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50244" w:rsidTr="005B13D6">
        <w:trPr>
          <w:trHeight w:val="2967"/>
        </w:trPr>
        <w:tc>
          <w:tcPr>
            <w:tcW w:w="10201" w:type="dxa"/>
            <w:vAlign w:val="center"/>
          </w:tcPr>
          <w:p w:rsidR="00450244" w:rsidRPr="005B13D6" w:rsidRDefault="00450244" w:rsidP="00450244">
            <w:pPr>
              <w:jc w:val="center"/>
              <w:rPr>
                <w:rFonts w:ascii="HGP創英角ｺﾞｼｯｸUB" w:eastAsia="HGP創英角ｺﾞｼｯｸUB" w:hAnsi="HGP創英角ｺﾞｼｯｸUB"/>
                <w:sz w:val="160"/>
                <w:szCs w:val="160"/>
              </w:rPr>
            </w:pPr>
            <w:r w:rsidRPr="005B13D6">
              <w:rPr>
                <w:rFonts w:ascii="HGP創英角ｺﾞｼｯｸUB" w:eastAsia="HGP創英角ｺﾞｼｯｸUB" w:hAnsi="HGP創英角ｺﾞｼｯｸUB" w:hint="eastAsia"/>
                <w:sz w:val="160"/>
                <w:szCs w:val="160"/>
              </w:rPr>
              <w:t>毎月　　　日は</w:t>
            </w:r>
          </w:p>
        </w:tc>
      </w:tr>
      <w:tr w:rsidR="00450244" w:rsidTr="005B13D6">
        <w:trPr>
          <w:trHeight w:val="2696"/>
        </w:trPr>
        <w:tc>
          <w:tcPr>
            <w:tcW w:w="10201" w:type="dxa"/>
            <w:vAlign w:val="center"/>
          </w:tcPr>
          <w:p w:rsidR="00450244" w:rsidRPr="005B13D6" w:rsidRDefault="00450244" w:rsidP="00450244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150"/>
                <w:szCs w:val="150"/>
              </w:rPr>
            </w:pPr>
            <w:r w:rsidRPr="005B13D6">
              <w:rPr>
                <w:rFonts w:ascii="HGP創英角ｺﾞｼｯｸUB" w:eastAsia="HGP創英角ｺﾞｼｯｸUB" w:hAnsi="HGP創英角ｺﾞｼｯｸUB" w:hint="eastAsia"/>
                <w:color w:val="FF0000"/>
                <w:sz w:val="150"/>
                <w:szCs w:val="150"/>
              </w:rPr>
              <w:t>粉</w:t>
            </w:r>
            <w:proofErr w:type="gramStart"/>
            <w:r w:rsidRPr="005B13D6">
              <w:rPr>
                <w:rFonts w:ascii="HGP創英角ｺﾞｼｯｸUB" w:eastAsia="HGP創英角ｺﾞｼｯｸUB" w:hAnsi="HGP創英角ｺﾞｼｯｸUB" w:hint="eastAsia"/>
                <w:color w:val="FF0000"/>
                <w:sz w:val="150"/>
                <w:szCs w:val="150"/>
              </w:rPr>
              <w:t>じん</w:t>
            </w:r>
            <w:proofErr w:type="gramEnd"/>
            <w:r w:rsidRPr="005B13D6">
              <w:rPr>
                <w:rFonts w:ascii="HGP創英角ｺﾞｼｯｸUB" w:eastAsia="HGP創英角ｺﾞｼｯｸUB" w:hAnsi="HGP創英角ｺﾞｼｯｸUB" w:hint="eastAsia"/>
                <w:color w:val="FF0000"/>
                <w:sz w:val="150"/>
                <w:szCs w:val="150"/>
              </w:rPr>
              <w:t>対策</w:t>
            </w:r>
            <w:r w:rsidRPr="009558CD">
              <w:rPr>
                <w:rFonts w:ascii="HGP創英角ｺﾞｼｯｸUB" w:eastAsia="HGP創英角ｺﾞｼｯｸUB" w:hAnsi="HGP創英角ｺﾞｼｯｸUB" w:hint="eastAsia"/>
                <w:color w:val="FF0000"/>
                <w:sz w:val="150"/>
                <w:szCs w:val="150"/>
              </w:rPr>
              <w:t>の日</w:t>
            </w:r>
          </w:p>
        </w:tc>
      </w:tr>
      <w:tr w:rsidR="00450244" w:rsidTr="00911FB1">
        <w:trPr>
          <w:trHeight w:val="4220"/>
        </w:trPr>
        <w:tc>
          <w:tcPr>
            <w:tcW w:w="10201" w:type="dxa"/>
          </w:tcPr>
          <w:p w:rsidR="00450244" w:rsidRPr="00911FB1" w:rsidRDefault="00450244" w:rsidP="00911FB1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911FB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〇</w:t>
            </w:r>
            <w:r w:rsidRPr="00911FB1">
              <w:rPr>
                <w:rFonts w:ascii="HGP創英角ｺﾞｼｯｸUB" w:eastAsia="HGP創英角ｺﾞｼｯｸUB" w:hAnsi="HGP創英角ｺﾞｼｯｸUB" w:hint="eastAsia"/>
                <w:color w:val="0070C0"/>
                <w:sz w:val="40"/>
                <w:szCs w:val="40"/>
              </w:rPr>
              <w:t>呼吸用保護具</w:t>
            </w:r>
            <w:r w:rsidRPr="00911FB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を点検し，古いものは新しいものに交換しましょう。</w:t>
            </w:r>
          </w:p>
          <w:p w:rsidR="00450244" w:rsidRPr="00911FB1" w:rsidRDefault="00450244" w:rsidP="00911FB1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911FB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〇</w:t>
            </w:r>
            <w:r w:rsidR="00E5081C" w:rsidRPr="00911FB1">
              <w:rPr>
                <w:rFonts w:ascii="HGP創英角ｺﾞｼｯｸUB" w:eastAsia="HGP創英角ｺﾞｼｯｸUB" w:hAnsi="HGP創英角ｺﾞｼｯｸUB" w:hint="eastAsia"/>
                <w:color w:val="0070C0"/>
                <w:sz w:val="40"/>
                <w:szCs w:val="40"/>
              </w:rPr>
              <w:t>全体換気装置</w:t>
            </w:r>
            <w:r w:rsidR="00E5081C" w:rsidRPr="00911FB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や</w:t>
            </w:r>
            <w:r w:rsidRPr="00911FB1">
              <w:rPr>
                <w:rFonts w:ascii="HGP創英角ｺﾞｼｯｸUB" w:eastAsia="HGP創英角ｺﾞｼｯｸUB" w:hAnsi="HGP創英角ｺﾞｼｯｸUB" w:hint="eastAsia"/>
                <w:color w:val="0070C0"/>
                <w:sz w:val="40"/>
                <w:szCs w:val="40"/>
              </w:rPr>
              <w:t>局所排気装置</w:t>
            </w:r>
            <w:r w:rsidRPr="00911FB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等</w:t>
            </w:r>
            <w:r w:rsidR="00E5081C" w:rsidRPr="00911FB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を</w:t>
            </w:r>
            <w:r w:rsidRPr="00911FB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点検</w:t>
            </w:r>
            <w:r w:rsidR="00E5081C" w:rsidRPr="00911FB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し，稼働状況を確認しましょう。</w:t>
            </w:r>
          </w:p>
          <w:p w:rsidR="00450244" w:rsidRPr="00911FB1" w:rsidRDefault="00450244" w:rsidP="00911FB1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911FB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〇</w:t>
            </w:r>
            <w:r w:rsidR="00E5081C" w:rsidRPr="00911FB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日常の清掃作業では行われていない場所についても，</w:t>
            </w:r>
            <w:r w:rsidRPr="00911FB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たい積粉じんの</w:t>
            </w:r>
            <w:r w:rsidR="00E5081C" w:rsidRPr="00911FB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状況を確認し，</w:t>
            </w:r>
            <w:r w:rsidRPr="00911FB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一斉</w:t>
            </w:r>
            <w:r w:rsidR="00E5081C" w:rsidRPr="00911FB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に</w:t>
            </w:r>
            <w:r w:rsidRPr="00911FB1">
              <w:rPr>
                <w:rFonts w:ascii="HGP創英角ｺﾞｼｯｸUB" w:eastAsia="HGP創英角ｺﾞｼｯｸUB" w:hAnsi="HGP創英角ｺﾞｼｯｸUB" w:hint="eastAsia"/>
                <w:color w:val="0070C0"/>
                <w:sz w:val="40"/>
                <w:szCs w:val="40"/>
              </w:rPr>
              <w:t>掃除</w:t>
            </w:r>
            <w:bookmarkStart w:id="0" w:name="_GoBack"/>
            <w:bookmarkEnd w:id="0"/>
            <w:r w:rsidR="00E5081C" w:rsidRPr="00911FB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しましょう。</w:t>
            </w:r>
          </w:p>
          <w:p w:rsidR="00E5081C" w:rsidRDefault="00E5081C" w:rsidP="00911FB1">
            <w:pPr>
              <w:spacing w:line="540" w:lineRule="exact"/>
              <w:rPr>
                <w:rFonts w:hint="eastAsia"/>
              </w:rPr>
            </w:pPr>
            <w:r w:rsidRPr="00911FB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〇</w:t>
            </w:r>
            <w:r w:rsidR="005B13D6" w:rsidRPr="00911FB1">
              <w:rPr>
                <w:rFonts w:ascii="HGP創英角ｺﾞｼｯｸUB" w:eastAsia="HGP創英角ｺﾞｼｯｸUB" w:hAnsi="HGP創英角ｺﾞｼｯｸUB" w:hint="eastAsia"/>
                <w:color w:val="0070C0"/>
                <w:sz w:val="40"/>
                <w:szCs w:val="40"/>
              </w:rPr>
              <w:t>休憩設備</w:t>
            </w:r>
            <w:r w:rsidR="005B13D6" w:rsidRPr="00911FB1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の整理整頓を行いましょう。</w:t>
            </w:r>
          </w:p>
        </w:tc>
      </w:tr>
    </w:tbl>
    <w:p w:rsidR="00E14A2C" w:rsidRDefault="00911FB1">
      <w:r>
        <w:rPr>
          <w:noProof/>
        </w:rPr>
        <w:drawing>
          <wp:anchor distT="0" distB="0" distL="114300" distR="114300" simplePos="0" relativeHeight="251659264" behindDoc="0" locked="0" layoutInCell="1" allowOverlap="1" wp14:anchorId="6C8147F1" wp14:editId="377D6A8C">
            <wp:simplePos x="0" y="0"/>
            <wp:positionH relativeFrom="column">
              <wp:posOffset>0</wp:posOffset>
            </wp:positionH>
            <wp:positionV relativeFrom="paragraph">
              <wp:posOffset>132715</wp:posOffset>
            </wp:positionV>
            <wp:extent cx="6479540" cy="282511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4A2C" w:rsidSect="005B13D6">
      <w:pgSz w:w="11906" w:h="16838"/>
      <w:pgMar w:top="1304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44"/>
    <w:rsid w:val="00450244"/>
    <w:rsid w:val="005B13D6"/>
    <w:rsid w:val="007B123B"/>
    <w:rsid w:val="00911FB1"/>
    <w:rsid w:val="009558CD"/>
    <w:rsid w:val="00E14A2C"/>
    <w:rsid w:val="00E5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363BB"/>
  <w15:chartTrackingRefBased/>
  <w15:docId w15:val="{D2C77E68-C2D0-4E31-B598-47E70B0F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1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1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F1967B8E.dotm</Template>
  <TotalTime>15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深沢和仁</dc:creator>
  <cp:keywords/>
  <dc:description/>
  <cp:lastModifiedBy>深沢和仁</cp:lastModifiedBy>
  <cp:revision>3</cp:revision>
  <cp:lastPrinted>2020-10-28T23:35:00Z</cp:lastPrinted>
  <dcterms:created xsi:type="dcterms:W3CDTF">2020-10-28T22:50:00Z</dcterms:created>
  <dcterms:modified xsi:type="dcterms:W3CDTF">2020-10-28T23:36:00Z</dcterms:modified>
</cp:coreProperties>
</file>