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C7410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</w:t>
      </w:r>
      <w:r w:rsidR="00EC7410">
        <w:rPr>
          <w:rFonts w:ascii="メイリオ" w:eastAsia="メイリオ" w:hAnsi="メイリオ" w:cs="メイリオ" w:hint="eastAsia"/>
          <w:sz w:val="22"/>
        </w:rPr>
        <w:t>令和</w:t>
      </w:r>
      <w:r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410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537EF9-C69D-4E90-AE58-5AD1039A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7717-3915-43EF-B4F8-B6280DEA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2DD46FA1.dotm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齊田典剛</cp:lastModifiedBy>
  <cp:revision>4</cp:revision>
  <cp:lastPrinted>2016-03-08T12:28:00Z</cp:lastPrinted>
  <dcterms:created xsi:type="dcterms:W3CDTF">2018-03-20T04:26:00Z</dcterms:created>
  <dcterms:modified xsi:type="dcterms:W3CDTF">2020-06-08T05:59:00Z</dcterms:modified>
</cp:coreProperties>
</file>