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27A5" w:rsidRPr="000617ED" w:rsidRDefault="0006012E" w:rsidP="009F27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7101840</wp:posOffset>
                </wp:positionH>
                <wp:positionV relativeFrom="paragraph">
                  <wp:posOffset>1776730</wp:posOffset>
                </wp:positionV>
                <wp:extent cx="656590" cy="655955"/>
                <wp:effectExtent l="5715" t="5080" r="13970" b="5715"/>
                <wp:wrapNone/>
                <wp:docPr id="21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6"/>
                                <w:szCs w:val="76"/>
                              </w:rPr>
                              <w:t>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559.2pt;margin-top:139.9pt;width:51.7pt;height:5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" fillcolor="yellow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000000"/>
                          <w:kern w:val="24"/>
                          <w:sz w:val="76"/>
                          <w:szCs w:val="76"/>
                          <w:eastAsianLayout w:id="413902863"/>
                        </w:rPr>
                        <w:t>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6443345</wp:posOffset>
                </wp:positionH>
                <wp:positionV relativeFrom="paragraph">
                  <wp:posOffset>1776730</wp:posOffset>
                </wp:positionV>
                <wp:extent cx="657225" cy="655955"/>
                <wp:effectExtent l="13970" t="5080" r="5080" b="5715"/>
                <wp:wrapNone/>
                <wp:docPr id="20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5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6"/>
                                <w:szCs w:val="7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7" style="position:absolute;left:0;text-align:left;margin-left:507.35pt;margin-top:139.9pt;width:51.75pt;height:5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" fillcolor="yellow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000000"/>
                          <w:kern w:val="24"/>
                          <w:sz w:val="76"/>
                          <w:szCs w:val="76"/>
                          <w:eastAsianLayout w:id="41390286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1776730</wp:posOffset>
                </wp:positionV>
                <wp:extent cx="656590" cy="655955"/>
                <wp:effectExtent l="5080" t="5080" r="5080" b="5715"/>
                <wp:wrapNone/>
                <wp:docPr id="19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6"/>
                                <w:szCs w:val="7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8" style="position:absolute;left:0;text-align:left;margin-left:455.65pt;margin-top:139.9pt;width:51.7pt;height:5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" fillcolor="yellow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000000"/>
                          <w:kern w:val="24"/>
                          <w:sz w:val="76"/>
                          <w:szCs w:val="76"/>
                          <w:eastAsianLayout w:id="41390286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1776730</wp:posOffset>
                </wp:positionV>
                <wp:extent cx="656590" cy="655955"/>
                <wp:effectExtent l="5715" t="5080" r="13970" b="5715"/>
                <wp:wrapNone/>
                <wp:docPr id="18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76"/>
                                <w:szCs w:val="76"/>
                              </w:rPr>
                              <w:t>第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9" style="position:absolute;left:0;text-align:left;margin-left:403.95pt;margin-top:139.9pt;width:51.7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" fillcolor="yellow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000000"/>
                          <w:kern w:val="24"/>
                          <w:sz w:val="76"/>
                          <w:szCs w:val="76"/>
                          <w:eastAsianLayout w:id="413902860"/>
                        </w:rPr>
                        <w:t>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7101840</wp:posOffset>
                </wp:positionH>
                <wp:positionV relativeFrom="paragraph">
                  <wp:posOffset>3075940</wp:posOffset>
                </wp:positionV>
                <wp:extent cx="656590" cy="655955"/>
                <wp:effectExtent l="5715" t="8890" r="13970" b="11430"/>
                <wp:wrapNone/>
                <wp:docPr id="17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0" style="position:absolute;left:0;text-align:left;margin-left:559.2pt;margin-top:242.2pt;width:51.7pt;height: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9"/>
                        </w:rPr>
                        <w:t>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6443345</wp:posOffset>
                </wp:positionH>
                <wp:positionV relativeFrom="paragraph">
                  <wp:posOffset>3075940</wp:posOffset>
                </wp:positionV>
                <wp:extent cx="657225" cy="655955"/>
                <wp:effectExtent l="13970" t="8890" r="5080" b="11430"/>
                <wp:wrapNone/>
                <wp:docPr id="16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5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1" style="position:absolute;left:0;text-align:left;margin-left:507.35pt;margin-top:242.2pt;width:51.75pt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8"/>
                        </w:rPr>
                        <w:t>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3075940</wp:posOffset>
                </wp:positionV>
                <wp:extent cx="656590" cy="655955"/>
                <wp:effectExtent l="5080" t="8890" r="5080" b="11430"/>
                <wp:wrapNone/>
                <wp:docPr id="15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2" style="position:absolute;left:0;text-align:left;margin-left:455.65pt;margin-top:242.2pt;width:51.7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7"/>
                        </w:rPr>
                        <w:t>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3075940</wp:posOffset>
                </wp:positionV>
                <wp:extent cx="656590" cy="655955"/>
                <wp:effectExtent l="5715" t="8890" r="13970" b="11430"/>
                <wp:wrapNone/>
                <wp:docPr id="14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403.95pt;margin-top:242.2pt;width:51.7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6"/>
                        </w:rPr>
                        <w:t>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7101840</wp:posOffset>
                </wp:positionH>
                <wp:positionV relativeFrom="paragraph">
                  <wp:posOffset>2429510</wp:posOffset>
                </wp:positionV>
                <wp:extent cx="656590" cy="655320"/>
                <wp:effectExtent l="5715" t="10160" r="13970" b="10795"/>
                <wp:wrapNone/>
                <wp:docPr id="13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4" style="position:absolute;left:0;text-align:left;margin-left:559.2pt;margin-top:191.3pt;width:51.7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5"/>
                        </w:rPr>
                        <w:t>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6443345</wp:posOffset>
                </wp:positionH>
                <wp:positionV relativeFrom="paragraph">
                  <wp:posOffset>2429510</wp:posOffset>
                </wp:positionV>
                <wp:extent cx="657225" cy="655320"/>
                <wp:effectExtent l="13970" t="10160" r="5080" b="10795"/>
                <wp:wrapNone/>
                <wp:docPr id="12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5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5" style="position:absolute;left:0;text-align:left;margin-left:507.35pt;margin-top:191.3pt;width:51.7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4"/>
                        </w:rPr>
                        <w:t>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2429510</wp:posOffset>
                </wp:positionV>
                <wp:extent cx="656590" cy="655320"/>
                <wp:effectExtent l="5080" t="10160" r="5080" b="10795"/>
                <wp:wrapNone/>
                <wp:docPr id="1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455.65pt;margin-top:191.3pt;width:51.7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3"/>
                        </w:rPr>
                        <w:t>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2429510</wp:posOffset>
                </wp:positionV>
                <wp:extent cx="656590" cy="655320"/>
                <wp:effectExtent l="5715" t="10160" r="13970" b="10795"/>
                <wp:wrapNone/>
                <wp:docPr id="10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7" style="position:absolute;left:0;text-align:left;margin-left:403.95pt;margin-top:191.3pt;width:51.7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" fillcolor="#0070c0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2"/>
                        </w:rPr>
                        <w:t>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7774940</wp:posOffset>
                </wp:positionH>
                <wp:positionV relativeFrom="paragraph">
                  <wp:posOffset>3075940</wp:posOffset>
                </wp:positionV>
                <wp:extent cx="656590" cy="655955"/>
                <wp:effectExtent l="12065" t="8890" r="7620" b="11430"/>
                <wp:wrapNone/>
                <wp:docPr id="9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8" style="position:absolute;left:0;text-align:left;margin-left:612.2pt;margin-top:242.2pt;width:51.7pt;height:5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" fillcolor="red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1"/>
                        </w:rPr>
                        <w:t>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7774940</wp:posOffset>
                </wp:positionH>
                <wp:positionV relativeFrom="paragraph">
                  <wp:posOffset>2429510</wp:posOffset>
                </wp:positionV>
                <wp:extent cx="656590" cy="655320"/>
                <wp:effectExtent l="12065" t="10160" r="7620" b="10795"/>
                <wp:wrapNone/>
                <wp:docPr id="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9" style="position:absolute;left:0;text-align:left;margin-left:612.2pt;margin-top:191.3pt;width:51.7pt;height: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" fillcolor="red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50"/>
                        </w:rPr>
                        <w:t>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7774940</wp:posOffset>
                </wp:positionH>
                <wp:positionV relativeFrom="paragraph">
                  <wp:posOffset>1776730</wp:posOffset>
                </wp:positionV>
                <wp:extent cx="656590" cy="655955"/>
                <wp:effectExtent l="12065" t="5080" r="7620" b="5715"/>
                <wp:wrapNone/>
                <wp:docPr id="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655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9F27A5">
                              <w:rPr>
                                <w:rFonts w:eastAsia="ＤＦ特太ゴシック体" w:hAnsi="ＤＦ特太ゴシック体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76"/>
                                <w:szCs w:val="76"/>
                              </w:rPr>
                              <w:t>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40" style="position:absolute;left:0;text-align:left;margin-left:612.2pt;margin-top:139.9pt;width:51.7pt;height:5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" fillcolor="red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9F27A5">
                        <w:rPr>
                          <w:rFonts w:eastAsia="ＤＦ特太ゴシック体" w:hAnsi="ＤＦ特太ゴシック体" w:cs="Times New Roman" w:hint="eastAsia"/>
                          <w:b/>
                          <w:bCs/>
                          <w:color w:val="FFFFFF"/>
                          <w:kern w:val="24"/>
                          <w:sz w:val="76"/>
                          <w:szCs w:val="76"/>
                          <w:eastAsianLayout w:id="413902849"/>
                        </w:rPr>
                        <w:t>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1619250</wp:posOffset>
                </wp:positionV>
                <wp:extent cx="3410585" cy="844550"/>
                <wp:effectExtent l="0" t="0" r="0" b="3175"/>
                <wp:wrapNone/>
                <wp:docPr id="6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058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71C" w:rsidRPr="009F27A5" w:rsidRDefault="0045371C" w:rsidP="009F27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F27A5">
                              <w:rPr>
                                <w:rFonts w:ascii="Century" w:eastAsia="ＤＦ特太ゴシック体" w:hAnsi="ＤＦ特太ゴシック体" w:cs="Times New Roman" w:hint="eastAsia"/>
                                <w:b/>
                                <w:bCs/>
                                <w:color w:val="0D0D0D"/>
                                <w:kern w:val="2"/>
                                <w:sz w:val="80"/>
                                <w:szCs w:val="80"/>
                              </w:rPr>
                              <w:t>東京労働局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41" style="position:absolute;left:0;text-align:left;margin-left:132pt;margin-top:127.5pt;width:268.55pt;height:6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" filled="f" stroked="f" strokeweight="2pt">
                <v:textbox inset="0,0,0,0">
                  <w:txbxContent>
                    <w:p w:rsidR="0045371C" w:rsidRPr="009F27A5" w:rsidRDefault="0045371C" w:rsidP="009F27A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F27A5">
                        <w:rPr>
                          <w:rFonts w:ascii="Century" w:eastAsia="ＤＦ特太ゴシック体" w:hAnsi="ＤＦ特太ゴシック体" w:cs="Times New Roman" w:hint="eastAsia"/>
                          <w:b/>
                          <w:bCs/>
                          <w:color w:val="0D0D0D"/>
                          <w:kern w:val="2"/>
                          <w:sz w:val="80"/>
                          <w:szCs w:val="80"/>
                          <w:eastAsianLayout w:id="413902848"/>
                        </w:rPr>
                        <w:t>東京労働局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2392680</wp:posOffset>
            </wp:positionV>
            <wp:extent cx="3281680" cy="1517650"/>
            <wp:effectExtent l="0" t="0" r="0" b="635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3941445</wp:posOffset>
                </wp:positionV>
                <wp:extent cx="7029450" cy="750570"/>
                <wp:effectExtent l="635" t="0" r="0" b="381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71C" w:rsidRPr="009F27A5" w:rsidRDefault="0045371C" w:rsidP="00BD48C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60"/>
                                <w:szCs w:val="60"/>
                              </w:rPr>
                            </w:pPr>
                            <w:r w:rsidRPr="009F27A5">
                              <w:rPr>
                                <w:rFonts w:ascii="ＤＦ特太ゴシック体" w:eastAsia="ＤＦ特太ゴシック体" w:hAnsi="ＤＦ特太ゴシック体" w:hint="eastAsia"/>
                                <w:sz w:val="60"/>
                                <w:szCs w:val="60"/>
                              </w:rPr>
                              <w:t>安全・安心な首都東京の実現に向けて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left:0;text-align:left;margin-left:122.3pt;margin-top:310.35pt;width:553.5pt;height:59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" filled="f" stroked="f">
                <v:textbox inset="5.85pt,.7pt,5.85pt,.7pt">
                  <w:txbxContent>
                    <w:p w:rsidR="0045371C" w:rsidRPr="009F27A5" w:rsidRDefault="0045371C" w:rsidP="00BD48C7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60"/>
                          <w:szCs w:val="60"/>
                        </w:rPr>
                      </w:pPr>
                      <w:r w:rsidRPr="009F27A5">
                        <w:rPr>
                          <w:rFonts w:ascii="ＤＦ特太ゴシック体" w:eastAsia="ＤＦ特太ゴシック体" w:hAnsi="ＤＦ特太ゴシック体" w:hint="eastAsia"/>
                          <w:sz w:val="60"/>
                          <w:szCs w:val="60"/>
                        </w:rPr>
                        <w:t>安全・安心な首都東京の実現に向けて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8591550" cy="6724650"/>
            <wp:effectExtent l="0" t="0" r="0" b="0"/>
            <wp:docPr id="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8A" w:rsidRPr="000617ED" w:rsidRDefault="009308B6" w:rsidP="00E5637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022E13" wp14:editId="58AE8C55">
                <wp:simplePos x="0" y="0"/>
                <wp:positionH relativeFrom="column">
                  <wp:posOffset>2181860</wp:posOffset>
                </wp:positionH>
                <wp:positionV relativeFrom="paragraph">
                  <wp:posOffset>2667000</wp:posOffset>
                </wp:positionV>
                <wp:extent cx="5882005" cy="2943225"/>
                <wp:effectExtent l="0" t="0" r="23495" b="28575"/>
                <wp:wrapNone/>
                <wp:docPr id="98" name="角丸四角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2005" cy="2943225"/>
                        </a:xfrm>
                        <a:prstGeom prst="roundRect">
                          <a:avLst>
                            <a:gd name="adj" fmla="val 768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7" o:spid="_x0000_s1026" style="position:absolute;left:0;text-align:left;margin-left:171.8pt;margin-top:210pt;width:463.15pt;height:23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" fillcolor="window" strokecolor="#f79646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585613" wp14:editId="36EB0A98">
                <wp:simplePos x="0" y="0"/>
                <wp:positionH relativeFrom="column">
                  <wp:posOffset>2448560</wp:posOffset>
                </wp:positionH>
                <wp:positionV relativeFrom="paragraph">
                  <wp:posOffset>1686560</wp:posOffset>
                </wp:positionV>
                <wp:extent cx="5171440" cy="980440"/>
                <wp:effectExtent l="0" t="0" r="0" b="0"/>
                <wp:wrapNone/>
                <wp:docPr id="96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1440" cy="980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2F0A" w:rsidRPr="00F82F0A" w:rsidRDefault="00F82F0A" w:rsidP="00F82F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06012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aps/>
                                <w:color w:val="4F81BD"/>
                                <w:kern w:val="24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私は災害防止のために</w:t>
                            </w:r>
                          </w:p>
                          <w:p w:rsidR="00F82F0A" w:rsidRPr="00F82F0A" w:rsidRDefault="00F82F0A" w:rsidP="00F82F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06012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aps/>
                                <w:color w:val="4F81BD"/>
                                <w:kern w:val="24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次のことを宣言します</w:t>
                            </w:r>
                          </w:p>
                        </w:txbxContent>
                      </wps:txbx>
                      <wps:bodyPr vert="horz" anchor="ctr"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5" o:spid="_x0000_s1043" style="position:absolute;left:0;text-align:left;margin-left:192.8pt;margin-top:132.8pt;width:407.2pt;height:7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" filled="f" stroked="f" strokeweight="2pt">
                <v:path arrowok="t"/>
                <v:textbox>
                  <w:txbxContent>
                    <w:p w:rsidR="00F82F0A" w:rsidRPr="00F82F0A" w:rsidRDefault="00F82F0A" w:rsidP="00F82F0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06012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aps/>
                          <w:color w:val="4F81BD"/>
                          <w:kern w:val="24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私は災害防止のために</w:t>
                      </w:r>
                    </w:p>
                    <w:p w:rsidR="00F82F0A" w:rsidRPr="00F82F0A" w:rsidRDefault="00F82F0A" w:rsidP="00F82F0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sz w:val="48"/>
                          <w:szCs w:val="48"/>
                        </w:rPr>
                      </w:pPr>
                      <w:r w:rsidRPr="0006012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aps/>
                          <w:color w:val="4F81BD"/>
                          <w:kern w:val="24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次のことを宣言します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33C9CB" wp14:editId="15D12CFE">
                <wp:simplePos x="0" y="0"/>
                <wp:positionH relativeFrom="column">
                  <wp:posOffset>3014980</wp:posOffset>
                </wp:positionH>
                <wp:positionV relativeFrom="paragraph">
                  <wp:posOffset>5255260</wp:posOffset>
                </wp:positionV>
                <wp:extent cx="4892040" cy="399415"/>
                <wp:effectExtent l="0" t="0" r="0" b="0"/>
                <wp:wrapNone/>
                <wp:docPr id="174" name="正方形/長方形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2040" cy="399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2F0A" w:rsidRPr="00F82F0A" w:rsidRDefault="00F82F0A" w:rsidP="00F82F0A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 w:rsidRPr="00F82F0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※</w:t>
                            </w:r>
                            <w:r w:rsidRPr="00F82F0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Pr="00F82F0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「安全宣言」を記入して災害防止に取り組んでください</w:t>
                            </w:r>
                          </w:p>
                        </w:txbxContent>
                      </wps:txbx>
                      <wps:bodyPr vert="horz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3" o:spid="_x0000_s1044" style="position:absolute;left:0;text-align:left;margin-left:237.4pt;margin-top:413.8pt;width:385.2pt;height:31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" filled="f" stroked="f" strokeweight="2pt">
                <v:path arrowok="t"/>
                <v:textbox>
                  <w:txbxContent>
                    <w:p w:rsidR="00F82F0A" w:rsidRPr="00F82F0A" w:rsidRDefault="00F82F0A" w:rsidP="00F82F0A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 w:rsidRPr="00F82F0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※</w:t>
                      </w:r>
                      <w:r w:rsidRPr="00F82F0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 xml:space="preserve">　</w:t>
                      </w:r>
                      <w:r w:rsidRPr="00F82F0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「安全宣言」を記入して災害防止に取り組んでください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B7C140" wp14:editId="687D77D5">
                <wp:simplePos x="0" y="0"/>
                <wp:positionH relativeFrom="column">
                  <wp:posOffset>2317115</wp:posOffset>
                </wp:positionH>
                <wp:positionV relativeFrom="paragraph">
                  <wp:posOffset>711835</wp:posOffset>
                </wp:positionV>
                <wp:extent cx="5589905" cy="1172845"/>
                <wp:effectExtent l="2540" t="0" r="0" b="1270"/>
                <wp:wrapNone/>
                <wp:docPr id="3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990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F0A" w:rsidRPr="00F82F0A" w:rsidRDefault="00F82F0A" w:rsidP="00F82F0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 w:rsidRPr="0006012E">
                              <w:rPr>
                                <w:rFonts w:ascii="Arial" w:cs="Times New Roman" w:hint="eastAsia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「私の安全宣言」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6" o:spid="_x0000_s1045" style="position:absolute;left:0;text-align:left;margin-left:182.45pt;margin-top:56.05pt;width:440.15pt;height:9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" filled="f" stroked="f">
                <v:textbox>
                  <w:txbxContent>
                    <w:p w:rsidR="00F82F0A" w:rsidRPr="00F82F0A" w:rsidRDefault="00F82F0A" w:rsidP="00F82F0A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96"/>
                          <w:szCs w:val="96"/>
                        </w:rPr>
                      </w:pPr>
                      <w:r w:rsidRPr="0006012E">
                        <w:rPr>
                          <w:rFonts w:ascii="Arial" w:cs="Times New Roman" w:hint="eastAsia"/>
                          <w:b/>
                          <w:bCs/>
                          <w:color w:val="E0322D"/>
                          <w:spacing w:val="10"/>
                          <w:kern w:val="24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「私の安全宣言」</w:t>
                      </w:r>
                    </w:p>
                  </w:txbxContent>
                </v:textbox>
              </v:rect>
            </w:pict>
          </mc:Fallback>
        </mc:AlternateContent>
      </w:r>
      <w:r w:rsidR="0006012E">
        <w:rPr>
          <w:noProof/>
        </w:rPr>
        <w:drawing>
          <wp:inline distT="0" distB="0" distL="0" distR="0">
            <wp:extent cx="8591550" cy="6724650"/>
            <wp:effectExtent l="0" t="0" r="0" b="0"/>
            <wp:docPr id="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88A" w:rsidRPr="000617ED" w:rsidSect="00E5637C">
      <w:pgSz w:w="16840" w:h="11900" w:orient="landscape"/>
      <w:pgMar w:top="284" w:right="284" w:bottom="284" w:left="28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ED"/>
    <w:rsid w:val="0006012E"/>
    <w:rsid w:val="000617ED"/>
    <w:rsid w:val="0045371C"/>
    <w:rsid w:val="00462D37"/>
    <w:rsid w:val="006356AA"/>
    <w:rsid w:val="007B688A"/>
    <w:rsid w:val="009308B6"/>
    <w:rsid w:val="009F27A5"/>
    <w:rsid w:val="00BD48C7"/>
    <w:rsid w:val="00C74823"/>
    <w:rsid w:val="00D72269"/>
    <w:rsid w:val="00E5637C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17ED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F2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17ED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F2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BF8A4-FEA9-45E7-8AB7-D2D2F084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8ABEED12.dotm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株式会社アスペック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清</dc:creator>
  <cp:lastModifiedBy>船井　雄一郎</cp:lastModifiedBy>
  <cp:revision>3</cp:revision>
  <cp:lastPrinted>2013-07-11T01:26:00Z</cp:lastPrinted>
  <dcterms:created xsi:type="dcterms:W3CDTF">2013-08-23T02:59:00Z</dcterms:created>
  <dcterms:modified xsi:type="dcterms:W3CDTF">2013-08-23T03:00:00Z</dcterms:modified>
</cp:coreProperties>
</file>