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36" w:rsidRPr="00D02CD5" w:rsidRDefault="00DE5D78" w:rsidP="00D02CD5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D5050CB" wp14:editId="1D3856A3">
                <wp:simplePos x="0" y="0"/>
                <wp:positionH relativeFrom="column">
                  <wp:posOffset>-546735</wp:posOffset>
                </wp:positionH>
                <wp:positionV relativeFrom="paragraph">
                  <wp:posOffset>-822325</wp:posOffset>
                </wp:positionV>
                <wp:extent cx="6600825" cy="10001250"/>
                <wp:effectExtent l="19050" t="0" r="9525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10001250"/>
                          <a:chOff x="0" y="0"/>
                          <a:chExt cx="6600825" cy="10001250"/>
                        </a:xfrm>
                      </wpg:grpSpPr>
                      <wpg:grpSp>
                        <wpg:cNvPr id="25" name="グループ化 25"/>
                        <wpg:cNvGrpSpPr/>
                        <wpg:grpSpPr>
                          <a:xfrm>
                            <a:off x="0" y="0"/>
                            <a:ext cx="6600825" cy="10001250"/>
                            <a:chOff x="0" y="0"/>
                            <a:chExt cx="6600825" cy="10001250"/>
                          </a:xfrm>
                        </wpg:grpSpPr>
                        <wps:wsp>
                          <wps:cNvPr id="9" name="テキスト ボックス 9"/>
                          <wps:cNvSpPr txBox="1"/>
                          <wps:spPr>
                            <a:xfrm>
                              <a:off x="3781425" y="0"/>
                              <a:ext cx="2819400" cy="904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02CD5" w:rsidRPr="00D02CD5" w:rsidRDefault="00D02CD5" w:rsidP="00D02CD5">
                                <w:pPr>
                                  <w:jc w:val="right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D02CD5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策定日　平成　　年　月　日</w:t>
                                </w:r>
                              </w:p>
                              <w:p w:rsidR="00D02CD5" w:rsidRPr="00D02CD5" w:rsidRDefault="00D02CD5" w:rsidP="00D02CD5">
                                <w:pPr>
                                  <w:jc w:val="right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D02CD5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掲示日　平成　　年　月　日</w:t>
                                </w:r>
                                <w:r w:rsidRPr="00D02CD5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 xml:space="preserve">　</w:t>
                                </w:r>
                              </w:p>
                              <w:p w:rsidR="00D02CD5" w:rsidRPr="00D02CD5" w:rsidRDefault="00D02CD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" name="グループ化 24"/>
                          <wpg:cNvGrpSpPr/>
                          <wpg:grpSpPr>
                            <a:xfrm>
                              <a:off x="0" y="28575"/>
                              <a:ext cx="6543675" cy="9972675"/>
                              <a:chOff x="0" y="0"/>
                              <a:chExt cx="6543675" cy="9972675"/>
                            </a:xfrm>
                          </wpg:grpSpPr>
                          <wps:wsp>
                            <wps:cNvPr id="5" name="テキスト ボックス 5"/>
                            <wps:cNvSpPr txBox="1"/>
                            <wps:spPr>
                              <a:xfrm>
                                <a:off x="838200" y="9439275"/>
                                <a:ext cx="48768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C44C3" w:rsidRPr="00EC44C3" w:rsidRDefault="00EC44C3" w:rsidP="00EC44C3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 w:cstheme="majorHAnsi"/>
                                      <w:sz w:val="36"/>
                                      <w:szCs w:val="36"/>
                                    </w:rPr>
                                  </w:pPr>
                                  <w:r w:rsidRPr="00EC44C3">
                                    <w:rPr>
                                      <w:rFonts w:ascii="HG丸ｺﾞｼｯｸM-PRO" w:eastAsia="HG丸ｺﾞｼｯｸM-PRO" w:hAnsi="HG丸ｺﾞｼｯｸM-PRO" w:cstheme="majorHAnsi"/>
                                      <w:sz w:val="36"/>
                                      <w:szCs w:val="36"/>
                                    </w:rPr>
                                    <w:t>第１２次東京労働局労働災害防止計画推進中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図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486025" y="8658225"/>
                                <a:ext cx="1581150" cy="7334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" name="角丸四角形 2"/>
                            <wps:cNvSpPr/>
                            <wps:spPr>
                              <a:xfrm>
                                <a:off x="0" y="2962275"/>
                                <a:ext cx="6543675" cy="4476750"/>
                              </a:xfrm>
                              <a:prstGeom prst="roundRect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02CD5" w:rsidRPr="00262936" w:rsidRDefault="00262936" w:rsidP="00262936">
                                  <w:pPr>
                                    <w:ind w:left="360" w:hangingChars="100" w:hanging="36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2629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①　安全衛生活動の推進を可能とするための組織体制の整備、責任の所在の明確化を図る。</w:t>
                                  </w:r>
                                </w:p>
                                <w:p w:rsidR="00262936" w:rsidRPr="00262936" w:rsidRDefault="00262936" w:rsidP="00262936">
                                  <w:pPr>
                                    <w:ind w:left="360" w:hangingChars="100" w:hanging="36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2629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②労使のコミュニケーションにより、職場の実情に応じた合理的な対策を講じる。</w:t>
                                  </w:r>
                                </w:p>
                                <w:p w:rsidR="00262936" w:rsidRPr="00262936" w:rsidRDefault="00262936" w:rsidP="00262936">
                                  <w:pPr>
                                    <w:ind w:left="360" w:hangingChars="100" w:hanging="36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2629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③すべての社員、パート、アルバイトに安全衛生確保に必要かつ十分な教育・訓練を実施する。</w:t>
                                  </w:r>
                                </w:p>
                                <w:p w:rsidR="00262936" w:rsidRPr="00262936" w:rsidRDefault="00262936" w:rsidP="00262936">
                                  <w:pPr>
                                    <w:ind w:left="360" w:hangingChars="100" w:hanging="36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2629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④上記の実行に当たっては適切な経営資源を投入し、効果的な改善を継続的に実施する。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テキスト ボックス 3"/>
                            <wps:cNvSpPr txBox="1"/>
                            <wps:spPr>
                              <a:xfrm>
                                <a:off x="1943100" y="2667000"/>
                                <a:ext cx="26479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44C3" w:rsidRPr="00D02CD5" w:rsidRDefault="00EC44C3" w:rsidP="00EC44C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0"/>
                                    </w:rPr>
                                  </w:pPr>
                                  <w:r w:rsidRPr="00D02CD5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  <w:szCs w:val="40"/>
                                    </w:rPr>
                                    <w:t>安全衛生の基本方針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テキスト ボックス 4"/>
                            <wps:cNvSpPr txBox="1"/>
                            <wps:spPr>
                              <a:xfrm>
                                <a:off x="1685925" y="7362825"/>
                                <a:ext cx="4772025" cy="1400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508F2" w:rsidRPr="00187060" w:rsidRDefault="009508F2" w:rsidP="00262936">
                                  <w:pPr>
                                    <w:spacing w:line="6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 w:rsidRPr="00187060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会社名</w:t>
                                  </w:r>
                                  <w:r w:rsidR="00915750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="00993A0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株式会社○△</w:t>
                                  </w:r>
                                  <w:bookmarkStart w:id="0" w:name="_GoBack"/>
                                  <w:bookmarkEnd w:id="0"/>
                                  <w:r w:rsidR="00915750" w:rsidRPr="0091575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スーパー</w:t>
                                  </w:r>
                                </w:p>
                                <w:p w:rsidR="009508F2" w:rsidRPr="00915750" w:rsidRDefault="009508F2" w:rsidP="00262936">
                                  <w:pPr>
                                    <w:spacing w:line="6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187060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代表者</w:t>
                                  </w:r>
                                  <w:r w:rsidR="00915750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="00915750" w:rsidRPr="0091575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代表取締役　東京太郎</w:t>
                                  </w:r>
                                </w:p>
                                <w:p w:rsidR="009508F2" w:rsidRPr="00187060" w:rsidRDefault="009508F2" w:rsidP="00262936">
                                  <w:pPr>
                                    <w:spacing w:line="600" w:lineRule="exact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 w:rsidRPr="00187060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（自筆で署名しましょう）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テキスト ボックス 6"/>
                            <wps:cNvSpPr txBox="1"/>
                            <wps:spPr>
                              <a:xfrm>
                                <a:off x="695325" y="590550"/>
                                <a:ext cx="5153025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02CD5" w:rsidRPr="00D02CD5" w:rsidRDefault="00D02CD5" w:rsidP="00D02CD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68"/>
                                      <w:szCs w:val="68"/>
                                    </w:rPr>
                                  </w:pPr>
                                  <w:r w:rsidRPr="00D02CD5">
                                    <w:rPr>
                                      <w:rFonts w:ascii="HG丸ｺﾞｼｯｸM-PRO" w:eastAsia="HG丸ｺﾞｼｯｸM-PRO" w:hAnsi="HG丸ｺﾞｼｯｸM-PRO" w:hint="eastAsia"/>
                                      <w:sz w:val="68"/>
                                      <w:szCs w:val="68"/>
                                    </w:rPr>
                                    <w:t>安全衛生方針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2" name="グループ化 22"/>
                            <wpg:cNvGrpSpPr/>
                            <wpg:grpSpPr>
                              <a:xfrm>
                                <a:off x="2733675" y="0"/>
                                <a:ext cx="1085850" cy="742950"/>
                                <a:chOff x="0" y="0"/>
                                <a:chExt cx="1085850" cy="742950"/>
                              </a:xfrm>
                            </wpg:grpSpPr>
                            <wpg:grpSp>
                              <wpg:cNvPr id="21" name="グループ化 21"/>
                              <wpg:cNvGrpSpPr/>
                              <wpg:grpSpPr>
                                <a:xfrm>
                                  <a:off x="0" y="0"/>
                                  <a:ext cx="1085850" cy="742950"/>
                                  <a:chOff x="0" y="0"/>
                                  <a:chExt cx="1085850" cy="742950"/>
                                </a:xfrm>
                              </wpg:grpSpPr>
                              <wps:wsp>
                                <wps:cNvPr id="14" name="正方形/長方形 14"/>
                                <wps:cNvSpPr/>
                                <wps:spPr>
                                  <a:xfrm>
                                    <a:off x="0" y="9525"/>
                                    <a:ext cx="1085850" cy="714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0" name="グループ化 20"/>
                                <wpg:cNvGrpSpPr/>
                                <wpg:grpSpPr>
                                  <a:xfrm>
                                    <a:off x="171450" y="0"/>
                                    <a:ext cx="742950" cy="742950"/>
                                    <a:chOff x="0" y="0"/>
                                    <a:chExt cx="742950" cy="742950"/>
                                  </a:xfrm>
                                </wpg:grpSpPr>
                                <wps:wsp>
                                  <wps:cNvPr id="15" name="正方形/長方形 15"/>
                                  <wps:cNvSpPr/>
                                  <wps:spPr>
                                    <a:xfrm>
                                      <a:off x="238125" y="0"/>
                                      <a:ext cx="257175" cy="742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正方形/長方形 16"/>
                                  <wps:cNvSpPr/>
                                  <wps:spPr>
                                    <a:xfrm>
                                      <a:off x="0" y="257175"/>
                                      <a:ext cx="74295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9" name="グループ化 19"/>
                              <wpg:cNvGrpSpPr/>
                              <wpg:grpSpPr>
                                <a:xfrm>
                                  <a:off x="276225" y="104775"/>
                                  <a:ext cx="533400" cy="533400"/>
                                  <a:chOff x="0" y="0"/>
                                  <a:chExt cx="533400" cy="533400"/>
                                </a:xfrm>
                              </wpg:grpSpPr>
                              <wps:wsp>
                                <wps:cNvPr id="17" name="正方形/長方形 17"/>
                                <wps:cNvSpPr/>
                                <wps:spPr>
                                  <a:xfrm>
                                    <a:off x="185737" y="0"/>
                                    <a:ext cx="180975" cy="533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正方形/長方形 18"/>
                                <wps:cNvSpPr/>
                                <wps:spPr>
                                  <a:xfrm rot="16200000">
                                    <a:off x="176212" y="0"/>
                                    <a:ext cx="180975" cy="533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1" name="グループ化 1"/>
                        <wpg:cNvGrpSpPr/>
                        <wpg:grpSpPr>
                          <a:xfrm>
                            <a:off x="0" y="123825"/>
                            <a:ext cx="600075" cy="485775"/>
                            <a:chOff x="0" y="0"/>
                            <a:chExt cx="600075" cy="485775"/>
                          </a:xfrm>
                        </wpg:grpSpPr>
                        <wps:wsp>
                          <wps:cNvPr id="7" name="正方形/長方形 7"/>
                          <wps:cNvSpPr/>
                          <wps:spPr>
                            <a:xfrm>
                              <a:off x="66675" y="57150"/>
                              <a:ext cx="466725" cy="4286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テキスト ボックス 10"/>
                          <wps:cNvSpPr txBox="1"/>
                          <wps:spPr>
                            <a:xfrm>
                              <a:off x="0" y="0"/>
                              <a:ext cx="600075" cy="4857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E5D78" w:rsidRPr="00B540D6" w:rsidRDefault="00DE5D78" w:rsidP="00DE5D78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 w:rsidRPr="00B540D6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" o:spid="_x0000_s1026" style="position:absolute;left:0;text-align:left;margin-left:-43.05pt;margin-top:-64.75pt;width:519.75pt;height:787.5pt;z-index:251672576;mso-height-relative:margin" coordsize="66008,1000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">
                <v:group id="グループ化 25" o:spid="_x0000_s1027" style="position:absolute;width:66008;height:100012" coordsize="66008,100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9" o:spid="_x0000_s1028" type="#_x0000_t202" style="position:absolute;left:37814;width:28194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<v:textbox>
                      <w:txbxContent>
                        <w:p w:rsidR="00D02CD5" w:rsidRPr="00D02CD5" w:rsidRDefault="00D02CD5" w:rsidP="00D02CD5">
                          <w:pPr>
                            <w:jc w:val="right"/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 w:rsidRPr="00D02CD5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策定日　平成　　年　月　日</w:t>
                          </w:r>
                        </w:p>
                        <w:p w:rsidR="00D02CD5" w:rsidRPr="00D02CD5" w:rsidRDefault="00D02CD5" w:rsidP="00D02CD5">
                          <w:pPr>
                            <w:jc w:val="right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D02CD5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掲示日　平成　　年　月　日</w:t>
                          </w:r>
                          <w:r w:rsidRPr="00D02CD5">
                            <w:rPr>
                              <w:rFonts w:ascii="HG丸ｺﾞｼｯｸM-PRO" w:eastAsia="HG丸ｺﾞｼｯｸM-PRO" w:hAnsi="HG丸ｺﾞｼｯｸM-PRO" w:hint="eastAsia"/>
                            </w:rPr>
                            <w:t xml:space="preserve">　</w:t>
                          </w:r>
                        </w:p>
                        <w:p w:rsidR="00D02CD5" w:rsidRPr="00D02CD5" w:rsidRDefault="00D02CD5"/>
                      </w:txbxContent>
                    </v:textbox>
                  </v:shape>
                  <v:group id="グループ化 24" o:spid="_x0000_s1029" style="position:absolute;top:285;width:65436;height:99727" coordsize="65436,99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テキスト ボックス 5" o:spid="_x0000_s1030" type="#_x0000_t202" style="position:absolute;left:8382;top:94392;width:4876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  <v:textbox>
                        <w:txbxContent>
                          <w:p w:rsidR="00EC44C3" w:rsidRPr="00EC44C3" w:rsidRDefault="00EC44C3" w:rsidP="00EC44C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theme="majorHAnsi"/>
                                <w:sz w:val="36"/>
                                <w:szCs w:val="36"/>
                              </w:rPr>
                            </w:pPr>
                            <w:r w:rsidRPr="00EC44C3">
                              <w:rPr>
                                <w:rFonts w:ascii="HG丸ｺﾞｼｯｸM-PRO" w:eastAsia="HG丸ｺﾞｼｯｸM-PRO" w:hAnsi="HG丸ｺﾞｼｯｸM-PRO" w:cstheme="majorHAnsi"/>
                                <w:sz w:val="36"/>
                                <w:szCs w:val="36"/>
                              </w:rPr>
                              <w:t>第１２次東京労働局労働災害防止計画推進中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4" o:spid="_x0000_s1031" type="#_x0000_t75" style="position:absolute;left:24860;top:86582;width:15811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O6O/BAAAA2gAAAA8AAABkcnMvZG93bnJldi54bWxET89rwjAUvg/2P4Q38DI0nUyRalqGcyDz&#10;1Kr3R/NsuzUvXRJt998vh4HHj+/3Jh9NJ27kfGtZwcssAUFcWd1yreB0/JiuQPiArLGzTAp+yUOe&#10;PT5sMNV24IJuZahFDGGfooImhD6V0lcNGfQz2xNH7mKdwRChq6V2OMRw08l5kiylwZZjQ4M9bRuq&#10;vsurUWB2h11bvA9f/f51gdvi/Hl9dj9KTZ7GtzWIQGO4i//de60gbo1X4g2Q2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dO6O/BAAAA2gAAAA8AAAAAAAAAAAAAAAAAnwIA&#10;AGRycy9kb3ducmV2LnhtbFBLBQYAAAAABAAEAPcAAACNAwAAAAA=&#10;">
                      <v:imagedata r:id="rId6" o:title=""/>
                      <v:path arrowok="t"/>
                    </v:shape>
                    <v:roundrect id="角丸四角形 2" o:spid="_x0000_s1032" style="position:absolute;top:29622;width:65436;height:447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8X8QA&#10;AADaAAAADwAAAGRycy9kb3ducmV2LnhtbESPT2vCQBTE70K/w/IKvekmHrSNbkIpFHqS+qfG4yP7&#10;zIZm36bZVaOfvlsoeBxm5jfMshhsK87U+8axgnSSgCCunG64VrDbvo+fQfiArLF1TAqu5KHIH0ZL&#10;zLS78JrOm1CLCGGfoQITQpdJ6StDFv3EdcTRO7reYoiyr6Xu8RLhtpXTJJlJiw3HBYMdvRmqvjcn&#10;q6Dcvshb2s2G1Hx+HfareYk/u1Kpp8fhdQEi0BDu4f/2h1Ywhb8r8Qb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h/F/EAAAA2gAAAA8AAAAAAAAAAAAAAAAAmAIAAGRycy9k&#10;b3ducmV2LnhtbFBLBQYAAAAABAAEAPUAAACJAwAAAAA=&#10;" filled="f" strokecolor="black [3213]" strokeweight="4.5pt">
                      <v:stroke linestyle="thickThin"/>
                      <v:textbox>
                        <w:txbxContent>
                          <w:p w:rsidR="00D02CD5" w:rsidRPr="00262936" w:rsidRDefault="00262936" w:rsidP="00262936">
                            <w:pPr>
                              <w:ind w:left="360" w:hangingChars="100" w:hanging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6293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  <w:szCs w:val="36"/>
                              </w:rPr>
                              <w:t>①　安全衛生活動の推進を可能とするための組織体制の整備、責任の所在の明確化を図る。</w:t>
                            </w:r>
                          </w:p>
                          <w:p w:rsidR="00262936" w:rsidRPr="00262936" w:rsidRDefault="00262936" w:rsidP="00262936">
                            <w:pPr>
                              <w:ind w:left="360" w:hangingChars="100" w:hanging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6293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  <w:szCs w:val="36"/>
                              </w:rPr>
                              <w:t>②労使のコミュニケーションにより、職場の実情に応じた合理的な対策を講じる。</w:t>
                            </w:r>
                          </w:p>
                          <w:p w:rsidR="00262936" w:rsidRPr="00262936" w:rsidRDefault="00262936" w:rsidP="00262936">
                            <w:pPr>
                              <w:ind w:left="360" w:hangingChars="100" w:hanging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6293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  <w:szCs w:val="36"/>
                              </w:rPr>
                              <w:t>③すべての社員、パート、アルバイトに安全衛生確保に必要かつ十分な教育・訓練を実施する。</w:t>
                            </w:r>
                          </w:p>
                          <w:p w:rsidR="00262936" w:rsidRPr="00262936" w:rsidRDefault="00262936" w:rsidP="00262936">
                            <w:pPr>
                              <w:ind w:left="360" w:hangingChars="100" w:hanging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6293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  <w:szCs w:val="36"/>
                              </w:rPr>
                              <w:t>④上記の実行に当たっては適切な経営資源を投入し、効果的な改善を継続的に実施する。</w:t>
                            </w:r>
                          </w:p>
                        </w:txbxContent>
                      </v:textbox>
                    </v:roundrect>
                    <v:shape id="テキスト ボックス 3" o:spid="_x0000_s1033" type="#_x0000_t202" style="position:absolute;left:19431;top:26670;width:26479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    <v:textbox>
                        <w:txbxContent>
                          <w:p w:rsidR="00EC44C3" w:rsidRPr="00D02CD5" w:rsidRDefault="00EC44C3" w:rsidP="00EC44C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D02CD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安全衛生の基本方針</w:t>
                            </w:r>
                          </w:p>
                        </w:txbxContent>
                      </v:textbox>
                    </v:shape>
                    <v:shape id="テキスト ボックス 4" o:spid="_x0000_s1034" type="#_x0000_t202" style="position:absolute;left:16859;top:73628;width:47720;height:14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  <v:textbox>
                        <w:txbxContent>
                          <w:p w:rsidR="009508F2" w:rsidRPr="00187060" w:rsidRDefault="009508F2" w:rsidP="00262936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18706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会社名</w:t>
                            </w:r>
                            <w:r w:rsidR="0091575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93A0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32"/>
                              </w:rPr>
                              <w:t>株式会社○△</w:t>
                            </w:r>
                            <w:bookmarkStart w:id="1" w:name="_GoBack"/>
                            <w:bookmarkEnd w:id="1"/>
                            <w:r w:rsidR="00915750" w:rsidRPr="0091575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32"/>
                              </w:rPr>
                              <w:t>スーパー</w:t>
                            </w:r>
                          </w:p>
                          <w:p w:rsidR="009508F2" w:rsidRPr="00915750" w:rsidRDefault="009508F2" w:rsidP="00262936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8706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代表者</w:t>
                            </w:r>
                            <w:r w:rsidR="0091575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15750" w:rsidRPr="0091575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32"/>
                              </w:rPr>
                              <w:t>代表取締役　東京太郎</w:t>
                            </w:r>
                          </w:p>
                          <w:p w:rsidR="009508F2" w:rsidRPr="00187060" w:rsidRDefault="009508F2" w:rsidP="00262936">
                            <w:pPr>
                              <w:spacing w:line="6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18706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（自筆で署名しましょう）</w:t>
                            </w:r>
                          </w:p>
                        </w:txbxContent>
                      </v:textbox>
                    </v:shape>
                    <v:shape id="テキスト ボックス 6" o:spid="_x0000_s1035" type="#_x0000_t202" style="position:absolute;left:6953;top:5905;width:51530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  <v:textbox>
                        <w:txbxContent>
                          <w:p w:rsidR="00D02CD5" w:rsidRPr="00D02CD5" w:rsidRDefault="00D02CD5" w:rsidP="00D02C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68"/>
                                <w:szCs w:val="68"/>
                              </w:rPr>
                            </w:pPr>
                            <w:r w:rsidRPr="00D02CD5">
                              <w:rPr>
                                <w:rFonts w:ascii="HG丸ｺﾞｼｯｸM-PRO" w:eastAsia="HG丸ｺﾞｼｯｸM-PRO" w:hAnsi="HG丸ｺﾞｼｯｸM-PRO" w:hint="eastAsia"/>
                                <w:sz w:val="68"/>
                                <w:szCs w:val="68"/>
                              </w:rPr>
                              <w:t>安全衛生方針</w:t>
                            </w:r>
                          </w:p>
                        </w:txbxContent>
                      </v:textbox>
                    </v:shape>
                    <v:group id="グループ化 22" o:spid="_x0000_s1036" style="position:absolute;left:27336;width:10859;height:7429" coordsize="10858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group id="グループ化 21" o:spid="_x0000_s1037" style="position:absolute;width:10858;height:7429" coordsize="10858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rect id="正方形/長方形 14" o:spid="_x0000_s1038" style="position:absolute;top:95;width:10858;height:7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RscIA&#10;AADbAAAADwAAAGRycy9kb3ducmV2LnhtbERP22rCQBB9L/Qflin4VjcVsZq6igheoCAYBfFtzE6T&#10;0Oxs2F01+Xu3UPBtDuc603lranEj5yvLCj76CQji3OqKCwXHw+p9DMIHZI21ZVLQkYf57PVliqm2&#10;d97TLQuFiCHsU1RQhtCkUvq8JIO+bxviyP1YZzBE6AqpHd5juKnlIElG0mDFsaHEhpYl5b/Z1ShY&#10;s1vJ79Mi23xeuklH511b7XdK9d7axReIQG14iv/dWx3nD+Hvl3i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9GxwgAAANsAAAAPAAAAAAAAAAAAAAAAAJgCAABkcnMvZG93&#10;bnJldi54bWxQSwUGAAAAAAQABAD1AAAAhwMAAAAA&#10;" fillcolor="#00b050" stroked="f" strokeweight="2pt"/>
                        <v:group id="グループ化 20" o:spid="_x0000_s1039" style="position:absolute;left:1714;width:7430;height:7429" coordsize="7429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<v:rect id="正方形/長方形 15" o:spid="_x0000_s1040" style="position:absolute;left:2381;width:2572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uTcAA&#10;AADbAAAADwAAAGRycy9kb3ducmV2LnhtbERPTWvCQBC9F/oflin0VjdaLCVmIyIoHnpoY/E8ZsdN&#10;MDsbdtck/fddodDbPN7nFOvJdmIgH1rHCuazDARx7XTLRsH3cffyDiJEZI2dY1LwQwHW5eNDgbl2&#10;I3/RUEUjUgiHHBU0Mfa5lKFuyGKYuZ44cRfnLcYEvZHa45jCbScXWfYmLbacGhrsadtQfa1uVsHw&#10;Mf8869fT1VT7aPyI586gV+r5adqsQESa4r/4z33Qaf4S7r+kA2T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RuTcAAAADbAAAADwAAAAAAAAAAAAAAAACYAgAAZHJzL2Rvd25y&#10;ZXYueG1sUEsFBgAAAAAEAAQA9QAAAIUDAAAAAA==&#10;" fillcolor="window" stroked="f" strokeweight="2pt"/>
                          <v:rect id="正方形/長方形 16" o:spid="_x0000_s1041" style="position:absolute;top:2571;width:742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bwOr8A&#10;AADbAAAADwAAAGRycy9kb3ducmV2LnhtbERPTWvCQBC9F/wPyxS81Y0KUqKrlILiwUObiudJdroJ&#10;ZmfD7prEf98tCN7m8T5nsxttK3ryoXGsYD7LQBBXTjdsFJx/9m/vIEJE1tg6JgV3CrDbTl42mGs3&#10;8Df1RTQihXDIUUEdY5dLGaqaLIaZ64gT9+u8xZigN1J7HFK4beUiy1bSYsOpocaOPmuqrsXNKuhP&#10;869SLy9XUxyi8QOWrUGv1PR1/FiDiDTGp/jhPuo0fwX/v6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5vA6vwAAANsAAAAPAAAAAAAAAAAAAAAAAJgCAABkcnMvZG93bnJl&#10;di54bWxQSwUGAAAAAAQABAD1AAAAhAMAAAAA&#10;" fillcolor="window" stroked="f" strokeweight="2pt"/>
                        </v:group>
                      </v:group>
                      <v:group id="グループ化 19" o:spid="_x0000_s1042" style="position:absolute;left:2762;top:1047;width:5334;height:5334" coordsize="5334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rect id="正方形/長方形 17" o:spid="_x0000_s1043" style="position:absolute;left:1857;width:181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VPxsIA&#10;AADbAAAADwAAAGRycy9kb3ducmV2LnhtbERPTWvCQBC9F/wPywi9NRs9VI2uQQRtoSCYCqW3MTtN&#10;QrOzYXcbk3/fLQi9zeN9ziYfTCt6cr6xrGCWpCCIS6sbrhRc3g9PSxA+IGtsLZOCkTzk28nDBjNt&#10;b3ymvgiViCHsM1RQh9BlUvqyJoM+sR1x5L6sMxgidJXUDm8x3LRynqbP0mDDsaHGjvY1ld/Fj1Fw&#10;ZHeQbx+74mVxHVcjfZ6G5nxS6nE67NYgAg3hX3x3v+o4fwF/v8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U/GwgAAANsAAAAPAAAAAAAAAAAAAAAAAJgCAABkcnMvZG93&#10;bnJldi54bWxQSwUGAAAAAAQABAD1AAAAhwMAAAAA&#10;" fillcolor="#00b050" stroked="f" strokeweight="2pt"/>
                        <v:rect id="正方形/長方形 18" o:spid="_x0000_s1044" style="position:absolute;left:1762;width:1809;height:533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GwcMA&#10;AADbAAAADwAAAGRycy9kb3ducmV2LnhtbESPQW/CMAyF75P4D5GRuI2UHhjrCAiBJsFulI2zaby2&#10;WuNUTdaWf48Pk3az9Z7f+7zejq5RPXWh9mxgMU9AERfe1lwa+Ly8P69AhYhssfFMBu4UYLuZPK0x&#10;s37gM/V5LJWEcMjQQBVjm2kdioochrlviUX79p3DKGtXatvhIOGu0WmSLLXDmqWhwpb2FRU/+a8z&#10;ULx+ncuPa73KdXq4XhJ3u53SF2Nm03H3BirSGP/Nf9dHK/gCK7/IAHr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sGwcMAAADbAAAADwAAAAAAAAAAAAAAAACYAgAAZHJzL2Rv&#10;d25yZXYueG1sUEsFBgAAAAAEAAQA9QAAAIgDAAAAAA==&#10;" fillcolor="#00b050" stroked="f" strokeweight="2pt"/>
                      </v:group>
                    </v:group>
                  </v:group>
                </v:group>
                <v:group id="グループ化 1" o:spid="_x0000_s1045" style="position:absolute;top:1238;width:6000;height:4858" coordsize="6000,4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正方形/長方形 7" o:spid="_x0000_s1046" style="position:absolute;left:666;top:571;width:4668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0pjMEA&#10;AADaAAAADwAAAGRycy9kb3ducmV2LnhtbESPT2sCMRTE74LfITyht5pVsJXVKCIKbW/+Kb0+N6+b&#10;rZuXJYnr9tsbQfA4zMxvmPmys7VoyYfKsYLRMANBXDhdcangeNi+TkGEiKyxdkwK/inActHvzTHX&#10;7so7avexFAnCIUcFJsYmlzIUhiyGoWuIk/frvMWYpC+l9nhNcFvLcZa9SYsVpwWDDa0NFef9xSr4&#10;+Yx4ao3bZBv/XX79TcxkbI1SL4NuNQMRqYvP8KP9oRW8w/1KugF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9KYzBAAAA2gAAAA8AAAAAAAAAAAAAAAAAmAIAAGRycy9kb3du&#10;cmV2LnhtbFBLBQYAAAAABAAEAPUAAACGAwAAAAA=&#10;" fillcolor="red" stroked="f" strokeweight="2pt"/>
                  <v:shape id="テキスト ボックス 10" o:spid="_x0000_s1047" type="#_x0000_t202" style="position:absolute;width:6000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<v:textbox>
                      <w:txbxContent>
                        <w:p w:rsidR="00DE5D78" w:rsidRPr="00B540D6" w:rsidRDefault="00DE5D78" w:rsidP="00DE5D78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B540D6">
                            <w:rPr>
                              <w:rFonts w:asciiTheme="majorEastAsia" w:eastAsiaTheme="majorEastAsia" w:hAnsiTheme="majorEastAsia" w:hint="eastAsia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例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C44C3" w:rsidRDefault="00EC44C3" w:rsidP="00EC44C3">
      <w:pPr>
        <w:jc w:val="right"/>
      </w:pPr>
    </w:p>
    <w:p w:rsidR="00EC44C3" w:rsidRDefault="00EC44C3" w:rsidP="00EC44C3">
      <w:pPr>
        <w:jc w:val="right"/>
      </w:pPr>
    </w:p>
    <w:p w:rsidR="009152E0" w:rsidRDefault="00262936" w:rsidP="00262936">
      <w:pPr>
        <w:spacing w:line="480" w:lineRule="exact"/>
        <w:jc w:val="left"/>
        <w:rPr>
          <w:rFonts w:ascii="HG丸ｺﾞｼｯｸM-PRO" w:eastAsia="HG丸ｺﾞｼｯｸM-PRO" w:hAnsi="HG丸ｺﾞｼｯｸM-PRO"/>
          <w:color w:val="FF0000"/>
          <w:sz w:val="40"/>
          <w:szCs w:val="40"/>
        </w:rPr>
      </w:pPr>
      <w:r w:rsidRPr="00262936">
        <w:rPr>
          <w:rFonts w:ascii="HG丸ｺﾞｼｯｸM-PRO" w:eastAsia="HG丸ｺﾞｼｯｸM-PRO" w:hAnsi="HG丸ｺﾞｼｯｸM-PRO" w:hint="eastAsia"/>
          <w:color w:val="FF0000"/>
          <w:sz w:val="40"/>
          <w:szCs w:val="40"/>
        </w:rPr>
        <w:t>当社は、「『従業員の安全』は『お客様の安全』の礎である」との理念に基づき、安全衛生の基本方針を以下のとおり定め、経営者、従業員一丸となって労働災害防止活動の推進に努め</w:t>
      </w:r>
      <w:r w:rsidR="009152E0">
        <w:rPr>
          <w:rFonts w:ascii="HG丸ｺﾞｼｯｸM-PRO" w:eastAsia="HG丸ｺﾞｼｯｸM-PRO" w:hAnsi="HG丸ｺﾞｼｯｸM-PRO" w:hint="eastAsia"/>
          <w:color w:val="FF0000"/>
          <w:sz w:val="40"/>
          <w:szCs w:val="40"/>
        </w:rPr>
        <w:t>ます。</w:t>
      </w:r>
    </w:p>
    <w:p w:rsidR="009152E0" w:rsidRDefault="009152E0">
      <w:pPr>
        <w:widowControl/>
        <w:jc w:val="left"/>
        <w:rPr>
          <w:rFonts w:ascii="HG丸ｺﾞｼｯｸM-PRO" w:eastAsia="HG丸ｺﾞｼｯｸM-PRO" w:hAnsi="HG丸ｺﾞｼｯｸM-PRO"/>
          <w:color w:val="FF0000"/>
          <w:sz w:val="40"/>
          <w:szCs w:val="40"/>
        </w:rPr>
      </w:pPr>
      <w:r>
        <w:rPr>
          <w:rFonts w:ascii="HG丸ｺﾞｼｯｸM-PRO" w:eastAsia="HG丸ｺﾞｼｯｸM-PRO" w:hAnsi="HG丸ｺﾞｼｯｸM-PRO"/>
          <w:color w:val="FF0000"/>
          <w:sz w:val="40"/>
          <w:szCs w:val="40"/>
        </w:rPr>
        <w:br w:type="page"/>
      </w:r>
    </w:p>
    <w:p w:rsidR="009152E0" w:rsidRDefault="009152E0" w:rsidP="00262936">
      <w:pPr>
        <w:spacing w:line="480" w:lineRule="exact"/>
        <w:jc w:val="left"/>
        <w:rPr>
          <w:rFonts w:ascii="HG丸ｺﾞｼｯｸM-PRO" w:eastAsia="HG丸ｺﾞｼｯｸM-PRO" w:hAnsi="HG丸ｺﾞｼｯｸM-PRO"/>
          <w:color w:val="FF0000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9E68226" wp14:editId="5B1BAC52">
                <wp:simplePos x="0" y="0"/>
                <wp:positionH relativeFrom="column">
                  <wp:posOffset>-556260</wp:posOffset>
                </wp:positionH>
                <wp:positionV relativeFrom="paragraph">
                  <wp:posOffset>-736600</wp:posOffset>
                </wp:positionV>
                <wp:extent cx="6600825" cy="10001250"/>
                <wp:effectExtent l="19050" t="0" r="9525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10001250"/>
                          <a:chOff x="0" y="0"/>
                          <a:chExt cx="6600825" cy="10001250"/>
                        </a:xfrm>
                      </wpg:grpSpPr>
                      <wps:wsp>
                        <wps:cNvPr id="13" name="テキスト ボックス 13"/>
                        <wps:cNvSpPr txBox="1"/>
                        <wps:spPr>
                          <a:xfrm>
                            <a:off x="3781425" y="0"/>
                            <a:ext cx="2819400" cy="904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152E0" w:rsidRPr="00D02CD5" w:rsidRDefault="009152E0" w:rsidP="009152E0">
                              <w:pPr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D02CD5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策定日　平成　　年　月　日</w:t>
                              </w:r>
                            </w:p>
                            <w:p w:rsidR="009152E0" w:rsidRPr="00D02CD5" w:rsidRDefault="009152E0" w:rsidP="009152E0">
                              <w:pPr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D02CD5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掲示日　平成　　年　月　日</w:t>
                              </w:r>
                              <w:r w:rsidRPr="00D02CD5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</w:t>
                              </w:r>
                            </w:p>
                            <w:p w:rsidR="009152E0" w:rsidRPr="00D02CD5" w:rsidRDefault="009152E0" w:rsidP="009152E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グループ化 23"/>
                        <wpg:cNvGrpSpPr/>
                        <wpg:grpSpPr>
                          <a:xfrm>
                            <a:off x="0" y="28575"/>
                            <a:ext cx="6543675" cy="9972675"/>
                            <a:chOff x="0" y="0"/>
                            <a:chExt cx="6543675" cy="9972675"/>
                          </a:xfrm>
                        </wpg:grpSpPr>
                        <wps:wsp>
                          <wps:cNvPr id="26" name="テキスト ボックス 26"/>
                          <wps:cNvSpPr txBox="1"/>
                          <wps:spPr>
                            <a:xfrm>
                              <a:off x="838200" y="9439275"/>
                              <a:ext cx="4876800" cy="533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152E0" w:rsidRPr="00EC44C3" w:rsidRDefault="009152E0" w:rsidP="009152E0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 w:cstheme="majorHAnsi"/>
                                    <w:sz w:val="36"/>
                                    <w:szCs w:val="36"/>
                                  </w:rPr>
                                </w:pPr>
                                <w:r w:rsidRPr="00EC44C3">
                                  <w:rPr>
                                    <w:rFonts w:ascii="HG丸ｺﾞｼｯｸM-PRO" w:eastAsia="HG丸ｺﾞｼｯｸM-PRO" w:hAnsi="HG丸ｺﾞｼｯｸM-PRO" w:cstheme="majorHAnsi"/>
                                    <w:sz w:val="36"/>
                                    <w:szCs w:val="36"/>
                                  </w:rPr>
                                  <w:t>第１２次東京労働局労働災害防止計画推進中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図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86025" y="8658225"/>
                              <a:ext cx="1581150" cy="7334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8" name="角丸四角形 28"/>
                          <wps:cNvSpPr/>
                          <wps:spPr>
                            <a:xfrm>
                              <a:off x="0" y="2962275"/>
                              <a:ext cx="6543675" cy="4476750"/>
                            </a:xfrm>
                            <a:prstGeom prst="roundRect">
                              <a:avLst/>
                            </a:prstGeom>
                            <a:noFill/>
                            <a:ln w="57150" cap="flat" cmpd="thickThin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152E0" w:rsidRPr="00262936" w:rsidRDefault="009152E0" w:rsidP="009152E0">
                                <w:pPr>
                                  <w:ind w:left="360" w:hangingChars="100" w:hanging="36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FF0000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テキスト ボックス 29"/>
                          <wps:cNvSpPr txBox="1"/>
                          <wps:spPr>
                            <a:xfrm>
                              <a:off x="1943100" y="2667000"/>
                              <a:ext cx="2647950" cy="4381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152E0" w:rsidRPr="00D02CD5" w:rsidRDefault="009152E0" w:rsidP="009152E0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40"/>
                                    <w:szCs w:val="40"/>
                                  </w:rPr>
                                </w:pPr>
                                <w:r w:rsidRPr="00D02CD5">
                                  <w:rPr>
                                    <w:rFonts w:ascii="HG丸ｺﾞｼｯｸM-PRO" w:eastAsia="HG丸ｺﾞｼｯｸM-PRO" w:hAnsi="HG丸ｺﾞｼｯｸM-PRO" w:hint="eastAsia"/>
                                    <w:sz w:val="40"/>
                                    <w:szCs w:val="40"/>
                                  </w:rPr>
                                  <w:t>安全衛生の基本方針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テキスト ボックス 30"/>
                          <wps:cNvSpPr txBox="1"/>
                          <wps:spPr>
                            <a:xfrm>
                              <a:off x="1685925" y="7362825"/>
                              <a:ext cx="4772025" cy="1400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152E0" w:rsidRPr="00187060" w:rsidRDefault="009152E0" w:rsidP="009152E0">
                                <w:pPr>
                                  <w:spacing w:line="600" w:lineRule="exac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 w:val="32"/>
                                    <w:szCs w:val="32"/>
                                  </w:rPr>
                                </w:pPr>
                                <w:r w:rsidRPr="00187060">
                                  <w:rPr>
                                    <w:rFonts w:ascii="HG丸ｺﾞｼｯｸM-PRO" w:eastAsia="HG丸ｺﾞｼｯｸM-PRO" w:hAnsi="HG丸ｺﾞｼｯｸM-PRO" w:hint="eastAsia"/>
                                    <w:sz w:val="32"/>
                                    <w:szCs w:val="32"/>
                                  </w:rPr>
                                  <w:t>会社名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32"/>
                                    <w:szCs w:val="32"/>
                                  </w:rPr>
                                  <w:t xml:space="preserve">　</w:t>
                                </w:r>
                              </w:p>
                              <w:p w:rsidR="009152E0" w:rsidRPr="00915750" w:rsidRDefault="009152E0" w:rsidP="009152E0">
                                <w:pPr>
                                  <w:spacing w:line="600" w:lineRule="exac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187060">
                                  <w:rPr>
                                    <w:rFonts w:ascii="HG丸ｺﾞｼｯｸM-PRO" w:eastAsia="HG丸ｺﾞｼｯｸM-PRO" w:hAnsi="HG丸ｺﾞｼｯｸM-PRO" w:hint="eastAsia"/>
                                    <w:sz w:val="32"/>
                                    <w:szCs w:val="32"/>
                                  </w:rPr>
                                  <w:t>代表者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32"/>
                                    <w:szCs w:val="32"/>
                                  </w:rPr>
                                  <w:t xml:space="preserve">　</w:t>
                                </w:r>
                              </w:p>
                              <w:p w:rsidR="009152E0" w:rsidRPr="00187060" w:rsidRDefault="009152E0" w:rsidP="009152E0">
                                <w:pPr>
                                  <w:spacing w:line="600" w:lineRule="exact"/>
                                  <w:jc w:val="right"/>
                                  <w:rPr>
                                    <w:rFonts w:ascii="HG丸ｺﾞｼｯｸM-PRO" w:eastAsia="HG丸ｺﾞｼｯｸM-PRO" w:hAnsi="HG丸ｺﾞｼｯｸM-PRO"/>
                                    <w:sz w:val="32"/>
                                    <w:szCs w:val="32"/>
                                  </w:rPr>
                                </w:pPr>
                                <w:r w:rsidRPr="00187060">
                                  <w:rPr>
                                    <w:rFonts w:ascii="HG丸ｺﾞｼｯｸM-PRO" w:eastAsia="HG丸ｺﾞｼｯｸM-PRO" w:hAnsi="HG丸ｺﾞｼｯｸM-PRO" w:hint="eastAsia"/>
                                    <w:sz w:val="32"/>
                                    <w:szCs w:val="32"/>
                                  </w:rPr>
                                  <w:t>（自筆で署名しましょう）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テキスト ボックス 31"/>
                          <wps:cNvSpPr txBox="1"/>
                          <wps:spPr>
                            <a:xfrm>
                              <a:off x="695325" y="590550"/>
                              <a:ext cx="5153025" cy="762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152E0" w:rsidRPr="00D02CD5" w:rsidRDefault="009152E0" w:rsidP="009152E0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68"/>
                                    <w:szCs w:val="68"/>
                                  </w:rPr>
                                </w:pPr>
                                <w:r w:rsidRPr="00D02CD5">
                                  <w:rPr>
                                    <w:rFonts w:ascii="HG丸ｺﾞｼｯｸM-PRO" w:eastAsia="HG丸ｺﾞｼｯｸM-PRO" w:hAnsi="HG丸ｺﾞｼｯｸM-PRO" w:hint="eastAsia"/>
                                    <w:sz w:val="68"/>
                                    <w:szCs w:val="68"/>
                                  </w:rPr>
                                  <w:t>安全衛生方針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2" name="グループ化 32"/>
                          <wpg:cNvGrpSpPr/>
                          <wpg:grpSpPr>
                            <a:xfrm>
                              <a:off x="2733675" y="0"/>
                              <a:ext cx="1085850" cy="742950"/>
                              <a:chOff x="0" y="0"/>
                              <a:chExt cx="1085850" cy="742950"/>
                            </a:xfrm>
                          </wpg:grpSpPr>
                          <wpg:grpSp>
                            <wpg:cNvPr id="33" name="グループ化 33"/>
                            <wpg:cNvGrpSpPr/>
                            <wpg:grpSpPr>
                              <a:xfrm>
                                <a:off x="0" y="0"/>
                                <a:ext cx="1085850" cy="742950"/>
                                <a:chOff x="0" y="0"/>
                                <a:chExt cx="1085850" cy="742950"/>
                              </a:xfrm>
                            </wpg:grpSpPr>
                            <wps:wsp>
                              <wps:cNvPr id="34" name="正方形/長方形 34"/>
                              <wps:cNvSpPr/>
                              <wps:spPr>
                                <a:xfrm>
                                  <a:off x="0" y="9525"/>
                                  <a:ext cx="108585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5" name="グループ化 35"/>
                              <wpg:cNvGrpSpPr/>
                              <wpg:grpSpPr>
                                <a:xfrm>
                                  <a:off x="171450" y="0"/>
                                  <a:ext cx="742950" cy="742950"/>
                                  <a:chOff x="0" y="0"/>
                                  <a:chExt cx="742950" cy="742950"/>
                                </a:xfrm>
                              </wpg:grpSpPr>
                              <wps:wsp>
                                <wps:cNvPr id="36" name="正方形/長方形 36"/>
                                <wps:cNvSpPr/>
                                <wps:spPr>
                                  <a:xfrm>
                                    <a:off x="238125" y="0"/>
                                    <a:ext cx="257175" cy="742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正方形/長方形 37"/>
                                <wps:cNvSpPr/>
                                <wps:spPr>
                                  <a:xfrm>
                                    <a:off x="0" y="257175"/>
                                    <a:ext cx="74295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8" name="グループ化 38"/>
                            <wpg:cNvGrpSpPr/>
                            <wpg:grpSpPr>
                              <a:xfrm>
                                <a:off x="276225" y="104775"/>
                                <a:ext cx="533400" cy="533400"/>
                                <a:chOff x="0" y="0"/>
                                <a:chExt cx="533400" cy="533400"/>
                              </a:xfrm>
                            </wpg:grpSpPr>
                            <wps:wsp>
                              <wps:cNvPr id="39" name="正方形/長方形 39"/>
                              <wps:cNvSpPr/>
                              <wps:spPr>
                                <a:xfrm>
                                  <a:off x="185737" y="0"/>
                                  <a:ext cx="180975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正方形/長方形 40"/>
                              <wps:cNvSpPr/>
                              <wps:spPr>
                                <a:xfrm rot="16200000">
                                  <a:off x="176212" y="0"/>
                                  <a:ext cx="180975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48" style="position:absolute;margin-left:-43.8pt;margin-top:-58pt;width:519.75pt;height:787.5pt;z-index:251674624" coordsize="66008,1000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">
                <v:shape id="テキスト ボックス 13" o:spid="_x0000_s1049" type="#_x0000_t202" style="position:absolute;left:37814;width:28194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9152E0" w:rsidRPr="00D02CD5" w:rsidRDefault="009152E0" w:rsidP="009152E0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D02CD5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策定日　平成　　年　月　日</w:t>
                        </w:r>
                      </w:p>
                      <w:p w:rsidR="009152E0" w:rsidRPr="00D02CD5" w:rsidRDefault="009152E0" w:rsidP="009152E0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D02CD5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掲示日　平成　　年　月　日</w:t>
                        </w:r>
                        <w:r w:rsidRPr="00D02CD5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</w:t>
                        </w:r>
                      </w:p>
                      <w:p w:rsidR="009152E0" w:rsidRPr="00D02CD5" w:rsidRDefault="009152E0" w:rsidP="009152E0"/>
                    </w:txbxContent>
                  </v:textbox>
                </v:shape>
                <v:group id="グループ化 23" o:spid="_x0000_s1050" style="position:absolute;top:285;width:65436;height:99727" coordsize="65436,99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テキスト ボックス 26" o:spid="_x0000_s1051" type="#_x0000_t202" style="position:absolute;left:8382;top:94392;width:4876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  <v:textbox>
                      <w:txbxContent>
                        <w:p w:rsidR="009152E0" w:rsidRPr="00EC44C3" w:rsidRDefault="009152E0" w:rsidP="009152E0">
                          <w:pPr>
                            <w:jc w:val="left"/>
                            <w:rPr>
                              <w:rFonts w:ascii="HG丸ｺﾞｼｯｸM-PRO" w:eastAsia="HG丸ｺﾞｼｯｸM-PRO" w:hAnsi="HG丸ｺﾞｼｯｸM-PRO" w:cstheme="majorHAnsi"/>
                              <w:sz w:val="36"/>
                              <w:szCs w:val="36"/>
                            </w:rPr>
                          </w:pPr>
                          <w:r w:rsidRPr="00EC44C3">
                            <w:rPr>
                              <w:rFonts w:ascii="HG丸ｺﾞｼｯｸM-PRO" w:eastAsia="HG丸ｺﾞｼｯｸM-PRO" w:hAnsi="HG丸ｺﾞｼｯｸM-PRO" w:cstheme="majorHAnsi"/>
                              <w:sz w:val="36"/>
                              <w:szCs w:val="36"/>
                            </w:rPr>
                            <w:t>第１２次東京労働局労働災害防止計画推進中</w:t>
                          </w:r>
                        </w:p>
                      </w:txbxContent>
                    </v:textbox>
                  </v:shape>
                  <v:shape id="図 4" o:spid="_x0000_s1052" type="#_x0000_t75" style="position:absolute;left:24860;top:86582;width:15811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6wE/EAAAA2wAAAA8AAABkcnMvZG93bnJldi54bWxEj0FrwkAUhO+C/2F5ghepG6W1El1F1IK0&#10;p2h7f2SfSTT7Nu6uJv333UKhx2FmvmGW687U4kHOV5YVTMYJCOLc6ooLBZ+nt6c5CB+QNdaWScE3&#10;eViv+r0lptq2nNHjGAoRIexTVFCG0KRS+rwkg35sG+Lona0zGKJ0hdQO2wg3tZwmyUwarDgulNjQ&#10;tqT8erwbBWb/sa+yXXtpDs8vuM2+3u8jd1NqOOg2CxCBuvAf/msftILpK/x+iT9Ar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6wE/EAAAA2wAAAA8AAAAAAAAAAAAAAAAA&#10;nwIAAGRycy9kb3ducmV2LnhtbFBLBQYAAAAABAAEAPcAAACQAwAAAAA=&#10;">
                    <v:imagedata r:id="rId7" o:title=""/>
                    <v:path arrowok="t"/>
                  </v:shape>
                  <v:roundrect id="角丸四角形 28" o:spid="_x0000_s1053" style="position:absolute;top:29622;width:65436;height:447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zocAA&#10;AADbAAAADwAAAGRycy9kb3ducmV2LnhtbERPy2rCQBTdC/7DcIVupE7MotQ0oxRRsAiFqri+ZG4y&#10;oZk7MTN59O87i0KXh/POd5NtxECdrx0rWK8SEMSF0zVXCm7X4/MrCB+QNTaOScEPedht57McM+1G&#10;/qLhEioRQ9hnqMCE0GZS+sKQRb9yLXHkStdZDBF2ldQdjjHcNjJNkhdpsebYYLClvaHi+9JbBY/7&#10;9fPcH8zmozlTK7mkOrilUk+L6f0NRKAp/Iv/3CetII1j45f4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VzocAAAADbAAAADwAAAAAAAAAAAAAAAACYAgAAZHJzL2Rvd25y&#10;ZXYueG1sUEsFBgAAAAAEAAQA9QAAAIUDAAAAAA==&#10;" filled="f" strokecolor="windowText" strokeweight="4.5pt">
                    <v:stroke linestyle="thickThin"/>
                    <v:textbox>
                      <w:txbxContent>
                        <w:p w:rsidR="009152E0" w:rsidRPr="00262936" w:rsidRDefault="009152E0" w:rsidP="009152E0">
                          <w:pPr>
                            <w:ind w:left="360" w:hangingChars="100" w:hanging="360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FF000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shape id="テキスト ボックス 29" o:spid="_x0000_s1054" type="#_x0000_t202" style="position:absolute;left:19431;top:26670;width:26479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MWsUA&#10;AADbAAAADwAAAGRycy9kb3ducmV2LnhtbESPQWvCQBSE74X+h+UVequbeigaXUWkpQoN1ih4fWSf&#10;STT7NuxuTfTXdwtCj8PMfMNM571pxIWcry0reB0kIIgLq2suFex3Hy8jED4ga2wsk4IreZjPHh+m&#10;mGrb8ZYueShFhLBPUUEVQptK6YuKDPqBbYmjd7TOYIjSlVI77CLcNHKYJG/SYM1xocKWlhUV5/zH&#10;KDh0+afbrNen73aV3Ta3PPui90yp56d+MQERqA//4Xt7pRUMx/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ExaxQAAANsAAAAPAAAAAAAAAAAAAAAAAJgCAABkcnMv&#10;ZG93bnJldi54bWxQSwUGAAAAAAQABAD1AAAAigMAAAAA&#10;" fillcolor="window" stroked="f" strokeweight=".5pt">
                    <v:textbox>
                      <w:txbxContent>
                        <w:p w:rsidR="009152E0" w:rsidRPr="00D02CD5" w:rsidRDefault="009152E0" w:rsidP="009152E0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40"/>
                              <w:szCs w:val="40"/>
                            </w:rPr>
                          </w:pPr>
                          <w:r w:rsidRPr="00D02CD5">
                            <w:rPr>
                              <w:rFonts w:ascii="HG丸ｺﾞｼｯｸM-PRO" w:eastAsia="HG丸ｺﾞｼｯｸM-PRO" w:hAnsi="HG丸ｺﾞｼｯｸM-PRO" w:hint="eastAsia"/>
                              <w:sz w:val="40"/>
                              <w:szCs w:val="40"/>
                            </w:rPr>
                            <w:t>安全衛生の基本方針</w:t>
                          </w:r>
                        </w:p>
                      </w:txbxContent>
                    </v:textbox>
                  </v:shape>
                  <v:shape id="テキスト ボックス 30" o:spid="_x0000_s1055" type="#_x0000_t202" style="position:absolute;left:16859;top:73628;width:47720;height:14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<v:textbox>
                      <w:txbxContent>
                        <w:p w:rsidR="009152E0" w:rsidRPr="00187060" w:rsidRDefault="009152E0" w:rsidP="009152E0">
                          <w:pPr>
                            <w:spacing w:line="600" w:lineRule="exact"/>
                            <w:jc w:val="left"/>
                            <w:rPr>
                              <w:rFonts w:ascii="HG丸ｺﾞｼｯｸM-PRO" w:eastAsia="HG丸ｺﾞｼｯｸM-PRO" w:hAnsi="HG丸ｺﾞｼｯｸM-PRO"/>
                              <w:sz w:val="32"/>
                              <w:szCs w:val="32"/>
                            </w:rPr>
                          </w:pPr>
                          <w:r w:rsidRPr="00187060"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  <w:szCs w:val="32"/>
                            </w:rPr>
                            <w:t>会社名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  <w:szCs w:val="32"/>
                            </w:rPr>
                            <w:t xml:space="preserve">　</w:t>
                          </w:r>
                        </w:p>
                        <w:p w:rsidR="009152E0" w:rsidRPr="00915750" w:rsidRDefault="009152E0" w:rsidP="009152E0">
                          <w:pPr>
                            <w:spacing w:line="600" w:lineRule="exact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FF0000"/>
                              <w:sz w:val="32"/>
                              <w:szCs w:val="32"/>
                            </w:rPr>
                          </w:pPr>
                          <w:r w:rsidRPr="00187060"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  <w:szCs w:val="32"/>
                            </w:rPr>
                            <w:t>代表者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  <w:szCs w:val="32"/>
                            </w:rPr>
                            <w:t xml:space="preserve">　</w:t>
                          </w:r>
                        </w:p>
                        <w:p w:rsidR="009152E0" w:rsidRPr="00187060" w:rsidRDefault="009152E0" w:rsidP="009152E0">
                          <w:pPr>
                            <w:spacing w:line="600" w:lineRule="exact"/>
                            <w:jc w:val="right"/>
                            <w:rPr>
                              <w:rFonts w:ascii="HG丸ｺﾞｼｯｸM-PRO" w:eastAsia="HG丸ｺﾞｼｯｸM-PRO" w:hAnsi="HG丸ｺﾞｼｯｸM-PRO"/>
                              <w:sz w:val="32"/>
                              <w:szCs w:val="32"/>
                            </w:rPr>
                          </w:pPr>
                          <w:r w:rsidRPr="00187060"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  <w:szCs w:val="32"/>
                            </w:rPr>
                            <w:t>（自筆で署名しましょう）</w:t>
                          </w:r>
                        </w:p>
                      </w:txbxContent>
                    </v:textbox>
                  </v:shape>
                  <v:shape id="テキスト ボックス 31" o:spid="_x0000_s1056" type="#_x0000_t202" style="position:absolute;left:6953;top:5905;width:51530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  <v:textbox>
                      <w:txbxContent>
                        <w:p w:rsidR="009152E0" w:rsidRPr="00D02CD5" w:rsidRDefault="009152E0" w:rsidP="009152E0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68"/>
                              <w:szCs w:val="68"/>
                            </w:rPr>
                          </w:pPr>
                          <w:r w:rsidRPr="00D02CD5">
                            <w:rPr>
                              <w:rFonts w:ascii="HG丸ｺﾞｼｯｸM-PRO" w:eastAsia="HG丸ｺﾞｼｯｸM-PRO" w:hAnsi="HG丸ｺﾞｼｯｸM-PRO" w:hint="eastAsia"/>
                              <w:sz w:val="68"/>
                              <w:szCs w:val="68"/>
                            </w:rPr>
                            <w:t>安全衛生方針</w:t>
                          </w:r>
                        </w:p>
                      </w:txbxContent>
                    </v:textbox>
                  </v:shape>
                  <v:group id="グループ化 32" o:spid="_x0000_s1057" style="position:absolute;left:27336;width:10859;height:7429" coordsize="10858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group id="グループ化 33" o:spid="_x0000_s1058" style="position:absolute;width:10858;height:7429" coordsize="10858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<v:rect id="正方形/長方形 34" o:spid="_x0000_s1059" style="position:absolute;top:95;width:10858;height:7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N0cUA&#10;AADbAAAADwAAAGRycy9kb3ducmV2LnhtbESP3WrCQBSE74W+w3IKvdNNVVobXUUEf6AgGAuld8fs&#10;aRLMng27W03e3hWEXg4z8w0zW7SmFhdyvrKs4HWQgCDOra64UPB1XPcnIHxA1lhbJgUdeVjMn3oz&#10;TLW98oEuWShEhLBPUUEZQpNK6fOSDPqBbYij92udwRClK6R2eI1wU8thkrxJgxXHhRIbWpWUn7M/&#10;o2DDbi0/v5fZ9v3UfXT0s2+rw16pl+d2OQURqA3/4Ud7pxWMxnD/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o3RxQAAANsAAAAPAAAAAAAAAAAAAAAAAJgCAABkcnMv&#10;ZG93bnJldi54bWxQSwUGAAAAAAQABAD1AAAAigMAAAAA&#10;" fillcolor="#00b050" stroked="f" strokeweight="2pt"/>
                      <v:group id="グループ化 35" o:spid="_x0000_s1060" style="position:absolute;left:1714;width:7430;height:7429" coordsize="7429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rect id="正方形/長方形 36" o:spid="_x0000_s1061" style="position:absolute;left:2381;width:2572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OsWsEA&#10;AADbAAAADwAAAGRycy9kb3ducmV2LnhtbESPQYvCMBSE7wv+h/CEva2pCiJdoywLigcPWsXzs3mb&#10;FpuXksS2+++NsLDHYWa+YVabwTaiIx9qxwqmkwwEcel0zUbB5bz9WIIIEVlj45gU/FKAzXr0tsJc&#10;u55P1BXRiAThkKOCKsY2lzKUFVkME9cSJ+/HeYsxSW+k9tgnuG3kLMsW0mLNaaHClr4rKu/Fwyro&#10;DtPjTc+vd1PsovE93hqDXqn38fD1CSLSEP/Df+29VjBfwOtL+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TrFrBAAAA2wAAAA8AAAAAAAAAAAAAAAAAmAIAAGRycy9kb3du&#10;cmV2LnhtbFBLBQYAAAAABAAEAPUAAACGAwAAAAA=&#10;" fillcolor="window" stroked="f" strokeweight="2pt"/>
                        <v:rect id="正方形/長方形 37" o:spid="_x0000_s1062" style="position:absolute;top:2571;width:742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8JwcIA&#10;AADbAAAADwAAAGRycy9kb3ducmV2LnhtbESPQWsCMRSE74X+h/AEbzVrBVtWo0ih4qEHXaXn5+aZ&#10;Xdy8LEnc3f57Iwg9DjPzDbNcD7YRHflQO1YwnWQgiEunazYKTsfvt08QISJrbByTgj8KsF69viwx&#10;167nA3VFNCJBOOSooIqxzaUMZUUWw8S1xMm7OG8xJumN1B77BLeNfM+yubRYc1qosKWvisprcbMK&#10;up/p/qxnv1dTbKPxPZ4bg16p8WjYLEBEGuJ/+NneaQWzD3h8ST9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HwnBwgAAANsAAAAPAAAAAAAAAAAAAAAAAJgCAABkcnMvZG93&#10;bnJldi54bWxQSwUGAAAAAAQABAD1AAAAhwMAAAAA&#10;" fillcolor="window" stroked="f" strokeweight="2pt"/>
                      </v:group>
                    </v:group>
                    <v:group id="グループ化 38" o:spid="_x0000_s1063" style="position:absolute;left:2762;top:1047;width:5334;height:5334" coordsize="5334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<v:rect id="正方形/長方形 39" o:spid="_x0000_s1064" style="position:absolute;left:1857;width:181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MiT8QA&#10;AADbAAAADwAAAGRycy9kb3ducmV2LnhtbESPQWvCQBSE70L/w/IK3nRTC1VTVxHBKhQEoyDentnX&#10;JDT7Nuyumvz7bkHwOMzMN8xs0Zpa3Mj5yrKCt2ECgji3uuJCwfGwHkxA+ICssbZMCjrysJi/9GaY&#10;anvnPd2yUIgIYZ+igjKEJpXS5yUZ9EPbEEfvxzqDIUpXSO3wHuGmlqMk+ZAGK44LJTa0Kin/za5G&#10;wRe7tfw+LbPN+NJNOzrv2mq/U6r/2i4/QQRqwzP8aG+1gvcp/H+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jIk/EAAAA2wAAAA8AAAAAAAAAAAAAAAAAmAIAAGRycy9k&#10;b3ducmV2LnhtbFBLBQYAAAAABAAEAPUAAACJAwAAAAA=&#10;" fillcolor="#00b050" stroked="f" strokeweight="2pt"/>
                      <v:rect id="正方形/長方形 40" o:spid="_x0000_s1065" style="position:absolute;left:1762;width:1809;height:533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4l2sAA&#10;AADbAAAADwAAAGRycy9kb3ducmV2LnhtbERPTYvCMBC9C/sfwix409Qi6nYbZVkR1JvV9TxtZtti&#10;MylN1PrvzUHw+Hjf6ao3jbhR52rLCibjCARxYXXNpYLTcTNagHAeWWNjmRQ8yMFq+TFIMdH2zge6&#10;Zb4UIYRdggoq79tESldUZNCNbUscuH/bGfQBdqXUHd5DuGlkHEUzabDm0FBhS78VFZfsahQUX3+H&#10;cn+uF5mM1+djZPJ8F8+VGn72P98gPPX+LX65t1rBNKwPX8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4l2sAAAADbAAAADwAAAAAAAAAAAAAAAACYAgAAZHJzL2Rvd25y&#10;ZXYueG1sUEsFBgAAAAAEAAQA9QAAAIUDAAAAAA==&#10;" fillcolor="#00b050" stroked="f" strokeweight="2pt"/>
                    </v:group>
                  </v:group>
                </v:group>
              </v:group>
            </w:pict>
          </mc:Fallback>
        </mc:AlternateContent>
      </w:r>
    </w:p>
    <w:p w:rsidR="00EC44C3" w:rsidRPr="00262936" w:rsidRDefault="00EC44C3" w:rsidP="009152E0">
      <w:pPr>
        <w:widowControl/>
        <w:jc w:val="left"/>
        <w:rPr>
          <w:rFonts w:ascii="HG丸ｺﾞｼｯｸM-PRO" w:eastAsia="HG丸ｺﾞｼｯｸM-PRO" w:hAnsi="HG丸ｺﾞｼｯｸM-PRO"/>
          <w:color w:val="FF0000"/>
          <w:sz w:val="40"/>
          <w:szCs w:val="40"/>
        </w:rPr>
      </w:pPr>
    </w:p>
    <w:sectPr w:rsidR="00EC44C3" w:rsidRPr="002629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36"/>
    <w:rsid w:val="002316D7"/>
    <w:rsid w:val="00262936"/>
    <w:rsid w:val="002674E3"/>
    <w:rsid w:val="004E32F2"/>
    <w:rsid w:val="00633D36"/>
    <w:rsid w:val="007C7902"/>
    <w:rsid w:val="009152E0"/>
    <w:rsid w:val="00915750"/>
    <w:rsid w:val="009508F2"/>
    <w:rsid w:val="00993A09"/>
    <w:rsid w:val="00BA4C73"/>
    <w:rsid w:val="00D02CD5"/>
    <w:rsid w:val="00D14D44"/>
    <w:rsid w:val="00DE5D78"/>
    <w:rsid w:val="00EC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3D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3D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B4C467EB.dotm</Template>
  <TotalTime>9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　義人</dc:creator>
  <cp:lastModifiedBy>今井　義人</cp:lastModifiedBy>
  <cp:revision>10</cp:revision>
  <dcterms:created xsi:type="dcterms:W3CDTF">2016-04-21T06:04:00Z</dcterms:created>
  <dcterms:modified xsi:type="dcterms:W3CDTF">2017-06-30T02:08:00Z</dcterms:modified>
</cp:coreProperties>
</file>