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85" w:rsidRPr="00752395" w:rsidRDefault="004E7785" w:rsidP="00B906C1">
      <w:pPr>
        <w:autoSpaceDE w:val="0"/>
        <w:autoSpaceDN w:val="0"/>
        <w:adjustRightInd w:val="0"/>
        <w:spacing w:afterLines="50" w:after="180"/>
        <w:jc w:val="center"/>
        <w:rPr>
          <w:rFonts w:asciiTheme="minorEastAsia" w:hAnsiTheme="minorEastAsia" w:cs="ShinGoPr6N-Medium"/>
          <w:b/>
          <w:kern w:val="0"/>
          <w:sz w:val="28"/>
          <w:szCs w:val="24"/>
        </w:rPr>
      </w:pPr>
      <w:bookmarkStart w:id="0" w:name="_GoBack"/>
      <w:bookmarkEnd w:id="0"/>
      <w:r w:rsidRPr="00752395">
        <w:rPr>
          <w:rFonts w:asciiTheme="minorEastAsia" w:hAnsiTheme="minorEastAsia" w:cs="ShinGoPr6N-Bold" w:hint="eastAsia"/>
          <w:b/>
          <w:bCs/>
          <w:kern w:val="0"/>
          <w:sz w:val="28"/>
          <w:szCs w:val="24"/>
        </w:rPr>
        <w:t>事業場</w:t>
      </w:r>
      <w:r w:rsidRPr="00752395">
        <w:rPr>
          <w:rFonts w:asciiTheme="minorEastAsia" w:hAnsiTheme="minorEastAsia" w:cs="ShinGoPr6N-Medium" w:hint="eastAsia"/>
          <w:b/>
          <w:kern w:val="0"/>
          <w:sz w:val="28"/>
          <w:szCs w:val="24"/>
        </w:rPr>
        <w:t>における</w:t>
      </w:r>
      <w:r w:rsidRPr="00752395">
        <w:rPr>
          <w:rFonts w:asciiTheme="minorEastAsia" w:hAnsiTheme="minorEastAsia" w:cs="ShinGoPr6N-Bold" w:hint="eastAsia"/>
          <w:b/>
          <w:bCs/>
          <w:kern w:val="0"/>
          <w:sz w:val="28"/>
          <w:szCs w:val="24"/>
        </w:rPr>
        <w:t>心の健康づくり計画</w:t>
      </w:r>
      <w:r w:rsidRPr="00752395">
        <w:rPr>
          <w:rFonts w:asciiTheme="minorEastAsia" w:hAnsiTheme="minorEastAsia" w:cs="ShinGoPr6N-Medium" w:hint="eastAsia"/>
          <w:b/>
          <w:kern w:val="0"/>
          <w:sz w:val="28"/>
          <w:szCs w:val="24"/>
        </w:rPr>
        <w:t>（</w:t>
      </w:r>
      <w:r w:rsidR="00B906C1">
        <w:rPr>
          <w:rFonts w:asciiTheme="minorEastAsia" w:hAnsiTheme="minorEastAsia" w:cs="ShinGoPr6N-Medium" w:hint="eastAsia"/>
          <w:b/>
          <w:kern w:val="0"/>
          <w:sz w:val="28"/>
          <w:szCs w:val="24"/>
        </w:rPr>
        <w:t>作成</w:t>
      </w:r>
      <w:r w:rsidRPr="00752395">
        <w:rPr>
          <w:rFonts w:asciiTheme="minorEastAsia" w:hAnsiTheme="minorEastAsia" w:cs="ShinGoPr6N-Medium" w:hint="eastAsia"/>
          <w:b/>
          <w:kern w:val="0"/>
          <w:sz w:val="28"/>
          <w:szCs w:val="24"/>
        </w:rPr>
        <w:t>例）</w:t>
      </w:r>
    </w:p>
    <w:p w:rsidR="004E7785" w:rsidRPr="00752395" w:rsidRDefault="00752395" w:rsidP="003A5272">
      <w:pPr>
        <w:autoSpaceDE w:val="0"/>
        <w:autoSpaceDN w:val="0"/>
        <w:adjustRightInd w:val="0"/>
        <w:jc w:val="left"/>
        <w:rPr>
          <w:rFonts w:asciiTheme="minorEastAsia" w:hAnsiTheme="minorEastAsia" w:cs="ShinGoPr6N-Medium"/>
          <w:b/>
          <w:kern w:val="0"/>
          <w:sz w:val="28"/>
          <w:szCs w:val="24"/>
        </w:rPr>
      </w:pPr>
      <w:r>
        <w:rPr>
          <w:rFonts w:asciiTheme="minorEastAsia" w:hAnsiTheme="minorEastAsia" w:cs="Futura-Bold" w:hint="eastAsia"/>
          <w:b/>
          <w:bCs/>
          <w:kern w:val="0"/>
          <w:sz w:val="28"/>
          <w:szCs w:val="24"/>
        </w:rPr>
        <w:t xml:space="preserve">１　</w:t>
      </w:r>
      <w:r w:rsidR="004E7785" w:rsidRPr="00752395">
        <w:rPr>
          <w:rFonts w:asciiTheme="minorEastAsia" w:hAnsiTheme="minorEastAsia" w:cs="ShinGoPr6N-Medium" w:hint="eastAsia"/>
          <w:b/>
          <w:kern w:val="0"/>
          <w:sz w:val="28"/>
          <w:szCs w:val="24"/>
        </w:rPr>
        <w:t>心の健康づくり活動方針</w:t>
      </w:r>
    </w:p>
    <w:p w:rsidR="003A5272" w:rsidRPr="00227720" w:rsidRDefault="003A5272" w:rsidP="003A5272">
      <w:pPr>
        <w:autoSpaceDE w:val="0"/>
        <w:autoSpaceDN w:val="0"/>
        <w:adjustRightInd w:val="0"/>
        <w:jc w:val="left"/>
        <w:rPr>
          <w:rFonts w:asciiTheme="minorEastAsia" w:hAnsiTheme="minorEastAsia" w:cs="ShinGoPr6N-Regular"/>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1</w:t>
      </w:r>
      <w:r w:rsidRPr="00752395">
        <w:rPr>
          <w:rFonts w:asciiTheme="minorEastAsia" w:hAnsiTheme="minorEastAsia" w:cs="ShinGoPr6N-Regular" w:hint="eastAsia"/>
          <w:b/>
          <w:kern w:val="0"/>
          <w:sz w:val="24"/>
          <w:szCs w:val="24"/>
        </w:rPr>
        <w:t>）</w:t>
      </w:r>
      <w:r w:rsidR="00227720"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位置づけ</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本計画は、当社規則「安全衛生管理規則」に基づき、厚生労働省「労働者の心の健康</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の保持増進のための指針」に従って、当社の心の健康づくり活動の具体的推進方法を定</w:t>
      </w:r>
    </w:p>
    <w:p w:rsidR="00C14892" w:rsidRDefault="00C14892" w:rsidP="00C14892">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め、もって従業員の心の健康づくり及び活気のある職場づくりに取り組むためのもので</w:t>
      </w:r>
    </w:p>
    <w:p w:rsidR="004E7785" w:rsidRDefault="00C14892" w:rsidP="00C14892">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ある。</w:t>
      </w:r>
    </w:p>
    <w:p w:rsidR="003A5272" w:rsidRPr="00227720" w:rsidRDefault="003A5272" w:rsidP="003A5272">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2</w:t>
      </w:r>
      <w:r w:rsidRPr="00752395">
        <w:rPr>
          <w:rFonts w:asciiTheme="minorEastAsia" w:hAnsiTheme="minorEastAsia" w:cs="ShinGoPr6N-Regular" w:hint="eastAsia"/>
          <w:b/>
          <w:kern w:val="0"/>
          <w:sz w:val="24"/>
          <w:szCs w:val="24"/>
        </w:rPr>
        <w:t>）</w:t>
      </w:r>
      <w:r w:rsidR="00227720"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心の健康づくりの目標</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従業員の心の健康は、従業員とその家族の幸福な生活のために、また事業場の生産性</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及び活気のある職場づくりのために重要な課題であることを認識し、メンタルヘルス不</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調への対応だけでなく、職場でのコミュニケーションの活性化などを含めた広い意味で</w:t>
      </w:r>
    </w:p>
    <w:p w:rsidR="004E7785" w:rsidRPr="00227720"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の心の健康づくりに取り組む。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具体的には以下の目標を平成○○年までの○年間に達成する。</w:t>
      </w:r>
    </w:p>
    <w:p w:rsid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①</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管理監督者を含む従業員全員が心の健康問題について理解し、心の健康づくりに</w:t>
      </w:r>
    </w:p>
    <w:p w:rsidR="004E7785" w:rsidRP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おけるそれぞれの役割を果たせるようになる。</w:t>
      </w:r>
    </w:p>
    <w:p w:rsidR="004E7785" w:rsidRP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②　円滑なコミュニケーションの推進により活気ある職場づくりを行う。</w:t>
      </w:r>
    </w:p>
    <w:p w:rsidR="004E7785" w:rsidRDefault="00227720" w:rsidP="00B906C1">
      <w:pPr>
        <w:autoSpaceDE w:val="0"/>
        <w:autoSpaceDN w:val="0"/>
        <w:adjustRightInd w:val="0"/>
        <w:spacing w:afterLines="50" w:after="18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③　管理監督者を含む従業員全員の心の健康問題を発生させない。</w:t>
      </w:r>
    </w:p>
    <w:p w:rsidR="003A5272" w:rsidRPr="00227720" w:rsidRDefault="003A5272" w:rsidP="003A5272">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3</w:t>
      </w:r>
      <w:r w:rsidRPr="00752395">
        <w:rPr>
          <w:rFonts w:asciiTheme="minorEastAsia" w:hAnsiTheme="minorEastAsia" w:cs="ShinGoPr6N-Regular" w:hint="eastAsia"/>
          <w:b/>
          <w:kern w:val="0"/>
          <w:sz w:val="24"/>
          <w:szCs w:val="24"/>
        </w:rPr>
        <w:t>）</w:t>
      </w:r>
      <w:r w:rsidR="005157C7"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推進体制</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5157C7">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w:t>
      </w:r>
      <w:r w:rsidRPr="00227720">
        <w:rPr>
          <w:rFonts w:asciiTheme="minorEastAsia" w:hAnsiTheme="minorEastAsia" w:cs="ShinGoPr6N-Light"/>
          <w:kern w:val="0"/>
          <w:sz w:val="24"/>
          <w:szCs w:val="24"/>
        </w:rPr>
        <w:t>(</w:t>
      </w:r>
      <w:r w:rsidRPr="00227720">
        <w:rPr>
          <w:rFonts w:asciiTheme="minorEastAsia" w:hAnsiTheme="minorEastAsia" w:cs="ShinGoPr6N-Light" w:hint="eastAsia"/>
          <w:kern w:val="0"/>
          <w:sz w:val="24"/>
          <w:szCs w:val="24"/>
        </w:rPr>
        <w:t>産業医、事業場内メンタルヘルス推</w:t>
      </w:r>
    </w:p>
    <w:p w:rsidR="004E7785"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進担当者等</w:t>
      </w:r>
      <w:r w:rsidR="004E7785" w:rsidRPr="00227720">
        <w:rPr>
          <w:rFonts w:asciiTheme="minorEastAsia" w:hAnsiTheme="minorEastAsia" w:cs="ShinGoPr6N-Light"/>
          <w:kern w:val="0"/>
          <w:sz w:val="24"/>
          <w:szCs w:val="24"/>
        </w:rPr>
        <w:t>)</w:t>
      </w:r>
      <w:r w:rsidR="004E7785" w:rsidRPr="00227720">
        <w:rPr>
          <w:rFonts w:asciiTheme="minorEastAsia" w:hAnsiTheme="minorEastAsia" w:cs="ShinGoPr6N-Light" w:hint="eastAsia"/>
          <w:kern w:val="0"/>
          <w:sz w:val="24"/>
          <w:szCs w:val="24"/>
        </w:rPr>
        <w:t>、人事労務部門がそれぞれの役割を果たす。</w:t>
      </w:r>
    </w:p>
    <w:p w:rsidR="003A5272" w:rsidRPr="00227720" w:rsidRDefault="003A5272" w:rsidP="004E7785">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4</w:t>
      </w:r>
      <w:r w:rsidRPr="00752395">
        <w:rPr>
          <w:rFonts w:asciiTheme="minorEastAsia" w:hAnsiTheme="minorEastAsia" w:cs="ShinGoPr6N-Regular" w:hint="eastAsia"/>
          <w:b/>
          <w:kern w:val="0"/>
          <w:sz w:val="24"/>
          <w:szCs w:val="24"/>
        </w:rPr>
        <w:t>）</w:t>
      </w:r>
      <w:r w:rsidR="005157C7"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推進事項</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5157C7">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以下のとおり実施する。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相談体制</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管理監督者を含む従業員が相談しやすい相談窓口の設置など、心の健康に関する</w:t>
      </w:r>
    </w:p>
    <w:p w:rsidR="004E7785" w:rsidRPr="00227720"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相談体制の充実を図る。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教育・研修及び情報提供</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従業員、管理監督者、事業場内産業保健スタッフ及び人事労務部門がそれぞれの</w:t>
      </w:r>
    </w:p>
    <w:p w:rsidR="00AA4C0A"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役割を理解し、状況に応じて適切な活動を推進できるように情報提供及び教育・研</w:t>
      </w:r>
    </w:p>
    <w:p w:rsidR="004E7785" w:rsidRPr="00227720"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修の計画的な実施を図る。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ストレス対策</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従業員がストレスに気づいて対処できるように、また、職場環境等におけるスト</w:t>
      </w:r>
    </w:p>
    <w:p w:rsidR="004E7785"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レスを減らすように各種のストレス対策を実施する。</w:t>
      </w:r>
    </w:p>
    <w:p w:rsidR="00D44AE0" w:rsidRDefault="00D44AE0" w:rsidP="004E7785">
      <w:pPr>
        <w:autoSpaceDE w:val="0"/>
        <w:autoSpaceDN w:val="0"/>
        <w:adjustRightInd w:val="0"/>
        <w:jc w:val="left"/>
        <w:rPr>
          <w:rFonts w:asciiTheme="minorEastAsia" w:hAnsiTheme="minorEastAsia" w:cs="ShinGoPr6N-Light"/>
          <w:kern w:val="0"/>
          <w:sz w:val="24"/>
          <w:szCs w:val="24"/>
        </w:rPr>
      </w:pPr>
    </w:p>
    <w:p w:rsidR="00D44AE0" w:rsidRPr="00227720" w:rsidRDefault="00D44AE0" w:rsidP="004E7785">
      <w:pPr>
        <w:autoSpaceDE w:val="0"/>
        <w:autoSpaceDN w:val="0"/>
        <w:adjustRightInd w:val="0"/>
        <w:jc w:val="left"/>
        <w:rPr>
          <w:rFonts w:asciiTheme="minorEastAsia" w:hAnsiTheme="minorEastAsia" w:cs="ShinGoPr6N-Light"/>
          <w:kern w:val="0"/>
          <w:sz w:val="24"/>
          <w:szCs w:val="24"/>
        </w:rPr>
      </w:pP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マニュアル等</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心の健康づくりの体制整備や進め方を示す文書・マニュアル等を作成し、全社に</w:t>
      </w:r>
    </w:p>
    <w:p w:rsidR="004E7785"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周知・徹底する。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オ　プライバシーへの配慮</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従業員が安心して活動に取り組めるよう、個人情報の秘密保持に十分配慮する。</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A2678D" w:rsidRDefault="00752395" w:rsidP="00B906C1">
      <w:pPr>
        <w:autoSpaceDE w:val="0"/>
        <w:autoSpaceDN w:val="0"/>
        <w:adjustRightInd w:val="0"/>
        <w:spacing w:afterLines="50" w:after="180"/>
        <w:jc w:val="left"/>
        <w:rPr>
          <w:rFonts w:asciiTheme="minorEastAsia" w:hAnsiTheme="minorEastAsia" w:cs="ShinGoPr6N-Medium"/>
          <w:b/>
          <w:kern w:val="0"/>
          <w:sz w:val="28"/>
          <w:szCs w:val="24"/>
        </w:rPr>
      </w:pPr>
      <w:r w:rsidRPr="00A2678D">
        <w:rPr>
          <w:rFonts w:asciiTheme="minorEastAsia" w:hAnsiTheme="minorEastAsia" w:cs="ShinGoPr6N-Medium" w:hint="eastAsia"/>
          <w:b/>
          <w:kern w:val="0"/>
          <w:sz w:val="28"/>
          <w:szCs w:val="24"/>
        </w:rPr>
        <w:t xml:space="preserve">２　</w:t>
      </w:r>
      <w:r w:rsidR="004E7785" w:rsidRPr="00A2678D">
        <w:rPr>
          <w:rFonts w:asciiTheme="minorEastAsia" w:hAnsiTheme="minorEastAsia" w:cs="ShinGoPr6N-Medium" w:hint="eastAsia"/>
          <w:b/>
          <w:kern w:val="0"/>
          <w:sz w:val="28"/>
          <w:szCs w:val="24"/>
        </w:rPr>
        <w:t>心の健康づくり推進体制</w:t>
      </w:r>
    </w:p>
    <w:p w:rsidR="00C14892" w:rsidRDefault="004E7785" w:rsidP="004E7785">
      <w:pPr>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従業員、管理監督者、事業場内産業保健スタッフ、人事労務部門及び衛生委員会の役割を</w:t>
      </w:r>
    </w:p>
    <w:p w:rsidR="008A464E" w:rsidRPr="00227720" w:rsidRDefault="00C14892" w:rsidP="004E7785">
      <w:pPr>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以下のとおりとする。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従業員</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従業員はストレスや心の健康について理解し、自分のストレスに適切に対処し、必要に</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応じてメンタルヘルス相談を利用すること。</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管理監督者</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管理監督者は、職場の管理監督者として、職場環境等の改善を通したストレスの軽減、</w:t>
      </w:r>
    </w:p>
    <w:p w:rsidR="00D96C22"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部下からの相談への対応を行う。また、管理監督者自身も必要に応じてメンタルヘルス相</w:t>
      </w:r>
      <w:r>
        <w:rPr>
          <w:rFonts w:asciiTheme="minorEastAsia" w:hAnsiTheme="minorEastAsia" w:cs="ShinGoPr6N-Light" w:hint="eastAsia"/>
          <w:kern w:val="0"/>
          <w:sz w:val="24"/>
          <w:szCs w:val="24"/>
        </w:rPr>
        <w:t xml:space="preserve">　</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談を利用する。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事業場内産業保健スタッフ</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管理監督者を含む従業員の活動を支援する。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事業場内メンタルヘルス推進担当者</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原則として衛生管理者等がその役割を担うものとし、産業医の助言を得ながら、</w:t>
      </w:r>
      <w:r w:rsidR="00D96C22">
        <w:rPr>
          <w:rFonts w:asciiTheme="minorEastAsia" w:hAnsiTheme="minorEastAsia" w:cs="ShinGoPr6N-Light" w:hint="eastAsia"/>
          <w:kern w:val="0"/>
          <w:sz w:val="24"/>
          <w:szCs w:val="24"/>
        </w:rPr>
        <w:t xml:space="preserve">　</w:t>
      </w:r>
    </w:p>
    <w:p w:rsidR="00D96C22"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心の健康づくり計画の企画、立案、評価・改善、教育研修等の実施、関係者の連絡</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調整などの実務を担当し、事業場の心の健康づくり活動を中心的に推進する。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衛生管理者等（事業場内メンタルヘルス推進担当者を除く）</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産業医と協力して、心の健康づくり活動を推進する。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産業医</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心の健康づくり計画の企画・立案及び評価への協力</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従業員、管理監督者からの</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相談への対応と保健指導</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職場環境等の評価と改善によるストレスの軽減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従業員、管理監督者等に対する情報提供及び教育研修</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外部医療機関等との連絡</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就業上の配慮についての意見</w:t>
      </w:r>
    </w:p>
    <w:p w:rsidR="004E7785" w:rsidRPr="00227720" w:rsidRDefault="00F2358F" w:rsidP="00F2358F">
      <w:pPr>
        <w:tabs>
          <w:tab w:val="left" w:pos="284"/>
        </w:tabs>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人事労務部門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人事労務管理担当者は、従業員、管理監督者からの相談があれば、その対応を行う。</w:t>
      </w:r>
    </w:p>
    <w:p w:rsidR="00F2358F"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人事労務管理の担当者は、管理監督者だけでは対応が困難な問題（職場配置、人事異動</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等）に対応し、また、労働時間等の改善及び適正配置を行う。</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オ　衛生委員会</w:t>
      </w:r>
    </w:p>
    <w:p w:rsidR="00F2358F"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衛生委員会は、事業場内メンタルヘルス推進担当者を中心に心の健康づくり計画の策定</w:t>
      </w:r>
    </w:p>
    <w:p w:rsidR="00F2358F"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に関わる。また、計画どおり心の健康づくりが進められているか評価を行い、継続的な活</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動を推進する。</w:t>
      </w:r>
    </w:p>
    <w:p w:rsidR="004E7785" w:rsidRPr="00960D6F" w:rsidRDefault="00960D6F" w:rsidP="00B906C1">
      <w:pPr>
        <w:autoSpaceDE w:val="0"/>
        <w:autoSpaceDN w:val="0"/>
        <w:adjustRightInd w:val="0"/>
        <w:spacing w:afterLines="50" w:after="180"/>
        <w:jc w:val="left"/>
        <w:rPr>
          <w:rFonts w:asciiTheme="minorEastAsia" w:hAnsiTheme="minorEastAsia" w:cs="ShinGoPr6N-Medium"/>
          <w:b/>
          <w:kern w:val="0"/>
          <w:sz w:val="28"/>
          <w:szCs w:val="24"/>
        </w:rPr>
      </w:pPr>
      <w:r w:rsidRPr="00960D6F">
        <w:rPr>
          <w:rFonts w:asciiTheme="minorEastAsia" w:hAnsiTheme="minorEastAsia" w:cs="ShinGoPr6N-Medium" w:hint="eastAsia"/>
          <w:b/>
          <w:kern w:val="0"/>
          <w:sz w:val="28"/>
          <w:szCs w:val="24"/>
        </w:rPr>
        <w:lastRenderedPageBreak/>
        <w:t>３</w:t>
      </w:r>
      <w:r w:rsidR="004E7785" w:rsidRPr="00960D6F">
        <w:rPr>
          <w:rFonts w:asciiTheme="minorEastAsia" w:hAnsiTheme="minorEastAsia" w:cs="ShinGoPr6N-Medium" w:hint="eastAsia"/>
          <w:b/>
          <w:kern w:val="0"/>
          <w:sz w:val="28"/>
          <w:szCs w:val="24"/>
        </w:rPr>
        <w:t xml:space="preserve">　問題点の把握及び事業場外資源を活用したメンタルヘルスケアの実施</w:t>
      </w:r>
    </w:p>
    <w:p w:rsidR="004E7785" w:rsidRPr="00227720" w:rsidRDefault="004E7785" w:rsidP="004E7785">
      <w:pPr>
        <w:autoSpaceDE w:val="0"/>
        <w:autoSpaceDN w:val="0"/>
        <w:adjustRightInd w:val="0"/>
        <w:jc w:val="left"/>
        <w:rPr>
          <w:rFonts w:asciiTheme="minorEastAsia" w:hAnsiTheme="minorEastAsia" w:cs="ShinGoPr6N-Regular"/>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1</w:t>
      </w:r>
      <w:r w:rsidRPr="00227720">
        <w:rPr>
          <w:rFonts w:asciiTheme="minorEastAsia" w:hAnsiTheme="minorEastAsia" w:cs="ShinGoPr6N-Regular" w:hint="eastAsia"/>
          <w:kern w:val="0"/>
          <w:sz w:val="24"/>
          <w:szCs w:val="24"/>
        </w:rPr>
        <w:t>）</w:t>
      </w:r>
      <w:r w:rsidR="00D157C3">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職場環境等の把握と改善</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ストレスを軽減し、明るい職場づくりを推進するために職場環境等の把握と改善を実</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施する。</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管理監督者による職場環境等の把握と改善</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管理監督者は、日常の職場管理や従業員の意見聴取を通じて、当該職場のストレス</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要因を把握し、その改善に努める。</w:t>
      </w:r>
    </w:p>
    <w:p w:rsidR="00D157C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事業場内産業保健スタッフによる職場環境等の把握と改善事業場内産業保健スタッ</w:t>
      </w:r>
    </w:p>
    <w:p w:rsidR="00D157C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フは、必要に応じて職業性ストレス簡易調査票などの調査票等を用いて職場環境等を</w:t>
      </w:r>
    </w:p>
    <w:p w:rsidR="00D157C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評価する。また、その結果をもとに、管理監督者に職場環境等の改善について助言し、</w:t>
      </w:r>
    </w:p>
    <w:p w:rsidR="004E7785" w:rsidRPr="00227720"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その実行を支援する。</w:t>
      </w:r>
    </w:p>
    <w:p w:rsidR="004E7785" w:rsidRPr="00227720" w:rsidRDefault="004E7785" w:rsidP="004E7785">
      <w:pPr>
        <w:autoSpaceDE w:val="0"/>
        <w:autoSpaceDN w:val="0"/>
        <w:adjustRightInd w:val="0"/>
        <w:jc w:val="left"/>
        <w:rPr>
          <w:rFonts w:asciiTheme="minorEastAsia" w:hAnsiTheme="minorEastAsia" w:cs="ShinGoPr6N-Regular"/>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2</w:t>
      </w:r>
      <w:r w:rsidRPr="00227720">
        <w:rPr>
          <w:rFonts w:asciiTheme="minorEastAsia" w:hAnsiTheme="minorEastAsia" w:cs="ShinGoPr6N-Regular" w:hint="eastAsia"/>
          <w:kern w:val="0"/>
          <w:sz w:val="24"/>
          <w:szCs w:val="24"/>
        </w:rPr>
        <w:t>）</w:t>
      </w:r>
      <w:r w:rsidR="00D157C3">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ストレスチェックの実施</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セルフケアの推進のため、ストレスチェックの機会を提供する。</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①</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従業員は、事業場内産業保健スタッフが提供する各種ストレスチェックを利用して、</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自らのストレスを適宜チェックする。</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②</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従業員は、ストレスチェックの結果に応じて、事業場内産業保健スタッフによるス</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トレスに関する保健指導を受ける。</w:t>
      </w:r>
    </w:p>
    <w:p w:rsidR="004E7785" w:rsidRPr="00227720" w:rsidRDefault="004E7785" w:rsidP="004E7785">
      <w:pPr>
        <w:autoSpaceDE w:val="0"/>
        <w:autoSpaceDN w:val="0"/>
        <w:adjustRightInd w:val="0"/>
        <w:jc w:val="left"/>
        <w:rPr>
          <w:rFonts w:asciiTheme="minorEastAsia" w:hAnsiTheme="minorEastAsia" w:cs="ShinGoPr6N-Regular"/>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3</w:t>
      </w:r>
      <w:r w:rsidRPr="00227720">
        <w:rPr>
          <w:rFonts w:asciiTheme="minorEastAsia" w:hAnsiTheme="minorEastAsia" w:cs="ShinGoPr6N-Regular" w:hint="eastAsia"/>
          <w:kern w:val="0"/>
          <w:sz w:val="24"/>
          <w:szCs w:val="24"/>
        </w:rPr>
        <w:t>）</w:t>
      </w:r>
      <w:r w:rsidR="00D157C3">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心の健康づくりに関する教育研修・情報提供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心の健康づくりの推進のために、関係者に対して教育研修を実施する。</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全従業員向けの教育研修・情報提供</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セルフケアを促進するため、管理監督者を含む全ての従業員に対して、教育研修・</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情報提供を行う。</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管理監督者への教育研修・情報提供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ラインによるケアを促進するため、管理監督者に対して教育研修・情報提供を行う。</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事業場内産業保健スタッフ等への教育研修・情報提供</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事業場内産業保健スタッフ等によるケアを促進するため、事業場内産業保健スタッ</w:t>
      </w:r>
    </w:p>
    <w:p w:rsidR="002F74D9"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フ等に対して、事業場外資源が実施する研修等への参加を含めて教育研修・情報提供</w:t>
      </w:r>
    </w:p>
    <w:p w:rsidR="002F74D9"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の機会を設ける。事業場内産業保健スタッフ等の職務に応じて専門的な事項を含む教</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育研修、知識修得等の機会の提供を図る。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4</w:t>
      </w:r>
      <w:r w:rsidRPr="00227720">
        <w:rPr>
          <w:rFonts w:asciiTheme="minorEastAsia" w:hAnsiTheme="minorEastAsia" w:cs="ShinGoPr6N-Regular" w:hint="eastAsia"/>
          <w:kern w:val="0"/>
          <w:sz w:val="24"/>
          <w:szCs w:val="24"/>
        </w:rPr>
        <w:t>）</w:t>
      </w:r>
      <w:r w:rsidR="002F74D9">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事業場外資源を活用した心の健康に関する相談の実施</w:t>
      </w:r>
      <w:r w:rsidRPr="00227720">
        <w:rPr>
          <w:rFonts w:asciiTheme="minorEastAsia" w:hAnsiTheme="minorEastAsia" w:cs="ShinGoPr6N-Light" w:hint="eastAsia"/>
          <w:kern w:val="0"/>
          <w:sz w:val="24"/>
          <w:szCs w:val="24"/>
        </w:rPr>
        <w:t>心の健康に関する相談体制は以</w:t>
      </w:r>
      <w:r w:rsidR="002F74D9">
        <w:rPr>
          <w:rFonts w:asciiTheme="minorEastAsia" w:hAnsiTheme="minorEastAsia" w:cs="ShinGoPr6N-Light" w:hint="eastAsia"/>
          <w:kern w:val="0"/>
          <w:sz w:val="24"/>
          <w:szCs w:val="24"/>
        </w:rPr>
        <w:t xml:space="preserve">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下のとおりとする。</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管理監督者への相談</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従業員は、心の健康に問題や不調を感じた場合には所属職場の管理監督者に相談す</w:t>
      </w:r>
      <w:r w:rsidR="002F74D9">
        <w:rPr>
          <w:rFonts w:asciiTheme="minorEastAsia" w:hAnsiTheme="minorEastAsia" w:cs="ShinGoPr6N-Light" w:hint="eastAsia"/>
          <w:kern w:val="0"/>
          <w:sz w:val="24"/>
          <w:szCs w:val="24"/>
        </w:rPr>
        <w:t xml:space="preserve">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ることができる。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管理監督者は、従業員の相談に対応し、必要に応じて産業医、人事労務管理担当者、</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あるいは当社と契約している「○○精神科クリニック」の医師に相談するよう勧める。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管理監督者は、相談対応に当たって、従業員のプライバシーに配慮し、従業員から</w:t>
      </w:r>
    </w:p>
    <w:p w:rsidR="004E7785"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聴いて知った個人情報については原則、本人の了解を得た上で他に伝える。</w:t>
      </w:r>
    </w:p>
    <w:p w:rsidR="002F74D9" w:rsidRPr="00227720" w:rsidRDefault="002F74D9" w:rsidP="004E7785">
      <w:pPr>
        <w:autoSpaceDE w:val="0"/>
        <w:autoSpaceDN w:val="0"/>
        <w:adjustRightInd w:val="0"/>
        <w:jc w:val="left"/>
        <w:rPr>
          <w:rFonts w:asciiTheme="minorEastAsia" w:hAnsiTheme="minorEastAsia" w:cs="ShinGoPr6N-Light"/>
          <w:kern w:val="0"/>
          <w:sz w:val="24"/>
          <w:szCs w:val="24"/>
        </w:rPr>
      </w:pP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004E7785" w:rsidRPr="00227720">
        <w:rPr>
          <w:rFonts w:asciiTheme="minorEastAsia" w:hAnsiTheme="minorEastAsia" w:cs="ShinGoPr6N-Light" w:hint="eastAsia"/>
          <w:kern w:val="0"/>
          <w:sz w:val="24"/>
          <w:szCs w:val="24"/>
        </w:rPr>
        <w:t>イ　産業医への相談</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従業員は自らの心の健康問題について産業医に相談することができる。</w:t>
      </w:r>
    </w:p>
    <w:p w:rsidR="002F74D9" w:rsidRDefault="004E7785" w:rsidP="004E7785">
      <w:pPr>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管理監督者は部下である従業員の心の健康問題について、産業医に相談することが</w:t>
      </w:r>
    </w:p>
    <w:p w:rsidR="004E7785" w:rsidRPr="00227720" w:rsidRDefault="002F74D9" w:rsidP="004E7785">
      <w:pPr>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 xml:space="preserve">できる。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相談は、月１回の産業医来社時のほか、電子メールでも行うことができる。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産業医は、当社と契約している「○○精神科クリニック」の医師と相談しながら、</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従業員本人や管理監督者に対して助言や指示を行う。</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産業医は、法令及び社内規程に基づく守秘義務に従って相談者の秘密を守って対応</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する。</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「○○精神科クリニック」の医師への相談</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従業員及び管理監督者は、当社と契約している「○○精神科クリニック」の医師に</w:t>
      </w:r>
      <w:r w:rsidR="00646FE1">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相談することができる。相談に当たっては、電話０××―×××―××××で当社社</w:t>
      </w:r>
      <w:r>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員であることを告げ、相談の予約をすること。１回目の相談は無料であるが、それ以</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降の相談は有料（保険診療または自費）となる。「○○精神科クリニック」の医師へ</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の相談内容は原則として秘密にされるが、健康管理上の目的のために、本人の了解を</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得たうえで、当該管理監督者や産業医などがクリニックの医師から必要な情報を得る</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ことができる。</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人事労務管理担当者への相談</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必要な場合には、従業員及び管理監督者は自らの心の健康問題について、人事労務</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管理担当者に相談することができる。</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人事労務管理担当者は、管理監督者、産業医、当社と契約している「○○精神科ク</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リニック」の医師と相談しながら、従業員や管理監督者に対して助言や指示を行う。</w:t>
      </w:r>
      <w:r>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人事労務管理担当者は、相談者本人や管理監督者が相談した場合にはその当該従業</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員に相談したことによって不利益が発生しないよう配慮する。</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BA0D01" w:rsidRDefault="00BA0D01" w:rsidP="004E7785">
      <w:pPr>
        <w:autoSpaceDE w:val="0"/>
        <w:autoSpaceDN w:val="0"/>
        <w:adjustRightInd w:val="0"/>
        <w:jc w:val="left"/>
        <w:rPr>
          <w:rFonts w:asciiTheme="minorEastAsia" w:hAnsiTheme="minorEastAsia" w:cs="ShinGoPr6N-Medium"/>
          <w:b/>
          <w:kern w:val="0"/>
          <w:sz w:val="28"/>
          <w:szCs w:val="24"/>
        </w:rPr>
      </w:pPr>
      <w:r w:rsidRPr="00BA0D01">
        <w:rPr>
          <w:rFonts w:asciiTheme="minorEastAsia" w:hAnsiTheme="minorEastAsia" w:cs="ShinGoPr6N-Medium" w:hint="eastAsia"/>
          <w:b/>
          <w:kern w:val="0"/>
          <w:sz w:val="28"/>
          <w:szCs w:val="24"/>
        </w:rPr>
        <w:t>４</w:t>
      </w:r>
      <w:r w:rsidR="004E7785" w:rsidRPr="00BA0D01">
        <w:rPr>
          <w:rFonts w:asciiTheme="minorEastAsia" w:hAnsiTheme="minorEastAsia" w:cs="ShinGoPr6N-Medium" w:hint="eastAsia"/>
          <w:b/>
          <w:kern w:val="0"/>
          <w:sz w:val="28"/>
          <w:szCs w:val="24"/>
        </w:rPr>
        <w:t xml:space="preserve">　個人のプライバシーへの配慮</w:t>
      </w:r>
    </w:p>
    <w:p w:rsidR="00BA0D0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BA0D0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職場環境等の評価のための調査やストレスチェックを実施するに当たっては、個人のプ</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ライバシーの保護に留意する。また、従業員からの相談対応に当たった者は、そこで知り</w:t>
      </w:r>
      <w:r>
        <w:rPr>
          <w:rFonts w:asciiTheme="minorEastAsia" w:hAnsiTheme="minorEastAsia" w:cs="ShinGoPr6N-Light" w:hint="eastAsia"/>
          <w:kern w:val="0"/>
          <w:sz w:val="24"/>
          <w:szCs w:val="24"/>
        </w:rPr>
        <w:t xml:space="preserve">　</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得た個人情報の取扱いに当たっては、関連する法令及び社内規程を遵守し、正当な理由な</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く他に漏らしてはならない。</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BA0D01" w:rsidRDefault="00BA0D01" w:rsidP="004E7785">
      <w:pPr>
        <w:autoSpaceDE w:val="0"/>
        <w:autoSpaceDN w:val="0"/>
        <w:adjustRightInd w:val="0"/>
        <w:jc w:val="left"/>
        <w:rPr>
          <w:rFonts w:asciiTheme="minorEastAsia" w:hAnsiTheme="minorEastAsia" w:cs="ShinGoPr6N-Medium"/>
          <w:b/>
          <w:kern w:val="0"/>
          <w:sz w:val="28"/>
          <w:szCs w:val="24"/>
        </w:rPr>
      </w:pPr>
      <w:r w:rsidRPr="00BA0D01">
        <w:rPr>
          <w:rFonts w:asciiTheme="minorEastAsia" w:hAnsiTheme="minorEastAsia" w:cs="ShinGoPr6N-Medium" w:hint="eastAsia"/>
          <w:b/>
          <w:kern w:val="0"/>
          <w:sz w:val="28"/>
          <w:szCs w:val="24"/>
        </w:rPr>
        <w:t>５</w:t>
      </w:r>
      <w:r w:rsidR="004E7785" w:rsidRPr="00BA0D01">
        <w:rPr>
          <w:rFonts w:asciiTheme="minorEastAsia" w:hAnsiTheme="minorEastAsia" w:cs="ShinGoPr6N-Medium" w:hint="eastAsia"/>
          <w:b/>
          <w:kern w:val="0"/>
          <w:sz w:val="28"/>
          <w:szCs w:val="24"/>
        </w:rPr>
        <w:t xml:space="preserve">　心の健康づくりのための目標及び評価</w:t>
      </w:r>
    </w:p>
    <w:p w:rsidR="00BA0D01" w:rsidRDefault="004E7785" w:rsidP="00E324D9">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BA0D0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効果的な心の健康づくりを進めるために、以下のとおり、</w:t>
      </w:r>
      <w:r w:rsidR="00BA0D01">
        <w:rPr>
          <w:rFonts w:asciiTheme="minorEastAsia" w:hAnsiTheme="minorEastAsia" w:cs="ShinGoPr6N-Medium" w:hint="eastAsia"/>
          <w:kern w:val="0"/>
          <w:sz w:val="24"/>
          <w:szCs w:val="24"/>
        </w:rPr>
        <w:t>１</w:t>
      </w:r>
      <w:r w:rsidRPr="00227720">
        <w:rPr>
          <w:rFonts w:asciiTheme="minorEastAsia" w:hAnsiTheme="minorEastAsia" w:cs="ShinGoPr6N-Light" w:hint="eastAsia"/>
          <w:kern w:val="0"/>
          <w:sz w:val="24"/>
          <w:szCs w:val="24"/>
        </w:rPr>
        <w:t>の</w:t>
      </w: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2</w:t>
      </w:r>
      <w:r w:rsidRPr="00227720">
        <w:rPr>
          <w:rFonts w:asciiTheme="minorEastAsia" w:hAnsiTheme="minorEastAsia" w:cs="ShinGoPr6N-Regular" w:hint="eastAsia"/>
          <w:kern w:val="0"/>
          <w:sz w:val="24"/>
          <w:szCs w:val="24"/>
        </w:rPr>
        <w:t>）</w:t>
      </w:r>
      <w:r w:rsidRPr="00227720">
        <w:rPr>
          <w:rFonts w:asciiTheme="minorEastAsia" w:hAnsiTheme="minorEastAsia" w:cs="ShinGoPr6N-Light" w:hint="eastAsia"/>
          <w:kern w:val="0"/>
          <w:sz w:val="24"/>
          <w:szCs w:val="24"/>
        </w:rPr>
        <w:t>を長期目標とし、</w:t>
      </w:r>
    </w:p>
    <w:p w:rsidR="00BA0D01" w:rsidRDefault="00BA0D01"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これを実現するために年次目標を設定するとともに、その目標の達成状況について評価を</w:t>
      </w:r>
    </w:p>
    <w:p w:rsidR="004E7785" w:rsidRPr="00227720" w:rsidRDefault="00BA0D01"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行うこととする。</w:t>
      </w:r>
    </w:p>
    <w:p w:rsidR="004E7785" w:rsidRDefault="004E7785"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5237D" w:rsidRPr="0035237D" w:rsidRDefault="0035237D" w:rsidP="004E7785">
      <w:pPr>
        <w:rPr>
          <w:rFonts w:asciiTheme="minorEastAsia" w:hAnsiTheme="minorEastAsia" w:cs="ShinGoPr6N-Light"/>
          <w:kern w:val="0"/>
          <w:sz w:val="24"/>
          <w:szCs w:val="24"/>
        </w:rPr>
      </w:pPr>
    </w:p>
    <w:p w:rsidR="004E7785" w:rsidRPr="0035237D" w:rsidRDefault="004E7785" w:rsidP="004E7785">
      <w:pPr>
        <w:autoSpaceDE w:val="0"/>
        <w:autoSpaceDN w:val="0"/>
        <w:adjustRightInd w:val="0"/>
        <w:jc w:val="left"/>
        <w:rPr>
          <w:rFonts w:asciiTheme="minorEastAsia" w:hAnsiTheme="minorEastAsia" w:cs="ShinGoPr6N-Medium"/>
          <w:b/>
          <w:kern w:val="0"/>
          <w:sz w:val="28"/>
          <w:szCs w:val="24"/>
        </w:rPr>
      </w:pPr>
      <w:r w:rsidRPr="0035237D">
        <w:rPr>
          <w:rFonts w:asciiTheme="minorEastAsia" w:hAnsiTheme="minorEastAsia" w:cs="ShinGoPr6N-Medium" w:hint="eastAsia"/>
          <w:b/>
          <w:kern w:val="0"/>
          <w:sz w:val="28"/>
          <w:szCs w:val="24"/>
        </w:rPr>
        <w:lastRenderedPageBreak/>
        <w:t>心の健康づくりの長期目標</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管理監督者を含む従業員全員が心の健康問題について理解し、心の健康づくりにおけ</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るそれぞれの役割を果たせるようにする。</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sidR="004E7785" w:rsidRPr="00227720">
        <w:rPr>
          <w:rFonts w:asciiTheme="minorEastAsia" w:hAnsiTheme="minorEastAsia" w:cs="ShinGoPr6N-Light" w:hint="eastAsia"/>
          <w:kern w:val="0"/>
          <w:sz w:val="24"/>
          <w:szCs w:val="24"/>
        </w:rPr>
        <w:t xml:space="preserve">　円滑なコミュニケーションの推進により活気ある職場づくりを行う。</w:t>
      </w:r>
    </w:p>
    <w:p w:rsidR="004E7785"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③</w:t>
      </w:r>
      <w:r w:rsidR="004E7785" w:rsidRPr="00227720">
        <w:rPr>
          <w:rFonts w:asciiTheme="minorEastAsia" w:hAnsiTheme="minorEastAsia" w:cs="ShinGoPr6N-Light" w:hint="eastAsia"/>
          <w:kern w:val="0"/>
          <w:sz w:val="24"/>
          <w:szCs w:val="24"/>
        </w:rPr>
        <w:t xml:space="preserve">　管理監督者を含む従業員全員の職場環境による心の健康問題を発生させない。</w:t>
      </w:r>
    </w:p>
    <w:p w:rsidR="00BA0D01" w:rsidRDefault="00BA0D01" w:rsidP="004E7785">
      <w:pPr>
        <w:autoSpaceDE w:val="0"/>
        <w:autoSpaceDN w:val="0"/>
        <w:adjustRightInd w:val="0"/>
        <w:jc w:val="left"/>
        <w:rPr>
          <w:rFonts w:asciiTheme="minorEastAsia" w:hAnsiTheme="minorEastAsia" w:cs="ShinGoPr6N-Medium"/>
          <w:kern w:val="0"/>
          <w:sz w:val="24"/>
          <w:szCs w:val="24"/>
        </w:rPr>
      </w:pPr>
    </w:p>
    <w:p w:rsidR="0035237D" w:rsidRPr="00227720" w:rsidRDefault="0035237D" w:rsidP="004E7785">
      <w:pPr>
        <w:autoSpaceDE w:val="0"/>
        <w:autoSpaceDN w:val="0"/>
        <w:adjustRightInd w:val="0"/>
        <w:jc w:val="left"/>
        <w:rPr>
          <w:rFonts w:asciiTheme="minorEastAsia" w:hAnsiTheme="minorEastAsia" w:cs="ShinGoPr6N-Medium"/>
          <w:kern w:val="0"/>
          <w:sz w:val="24"/>
          <w:szCs w:val="24"/>
        </w:rPr>
      </w:pPr>
    </w:p>
    <w:p w:rsidR="004E7785" w:rsidRPr="002E65B8" w:rsidRDefault="004E7785" w:rsidP="004E7785">
      <w:pPr>
        <w:autoSpaceDE w:val="0"/>
        <w:autoSpaceDN w:val="0"/>
        <w:adjustRightInd w:val="0"/>
        <w:jc w:val="left"/>
        <w:rPr>
          <w:rFonts w:asciiTheme="minorEastAsia" w:hAnsiTheme="minorEastAsia" w:cs="ShinGoPr6N-Medium"/>
          <w:b/>
          <w:kern w:val="0"/>
          <w:sz w:val="28"/>
          <w:szCs w:val="24"/>
        </w:rPr>
      </w:pPr>
      <w:r w:rsidRPr="002E65B8">
        <w:rPr>
          <w:rFonts w:asciiTheme="minorEastAsia" w:hAnsiTheme="minorEastAsia" w:cs="ShinGoPr6N-Medium" w:hint="eastAsia"/>
          <w:b/>
          <w:kern w:val="0"/>
          <w:sz w:val="28"/>
          <w:szCs w:val="24"/>
        </w:rPr>
        <w:t>心の健康づくりの年次目標</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管理監督者が、心の健康づくり計画の方針と体制を理解し、部下からの相談対応の基</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本的技術を修得する。</w:t>
      </w:r>
    </w:p>
    <w:p w:rsidR="00826B35"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産業医及び「○○精神科クリニック」医師による従業員からの相談対応が円滑に行わ</w:t>
      </w:r>
      <w:r w:rsidR="00826B35">
        <w:rPr>
          <w:rFonts w:asciiTheme="minorEastAsia" w:hAnsiTheme="minorEastAsia" w:cs="ShinGoPr6N-Light" w:hint="eastAsia"/>
          <w:kern w:val="0"/>
          <w:sz w:val="24"/>
          <w:szCs w:val="24"/>
        </w:rPr>
        <w:t xml:space="preserve">　</w:t>
      </w:r>
    </w:p>
    <w:p w:rsidR="004E778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れる体制を整える。</w:t>
      </w:r>
    </w:p>
    <w:p w:rsidR="00826B35" w:rsidRPr="00227720" w:rsidRDefault="00826B35" w:rsidP="004E7785">
      <w:pPr>
        <w:autoSpaceDE w:val="0"/>
        <w:autoSpaceDN w:val="0"/>
        <w:adjustRightInd w:val="0"/>
        <w:jc w:val="left"/>
        <w:rPr>
          <w:rFonts w:asciiTheme="minorEastAsia" w:hAnsiTheme="minorEastAsia" w:cs="ShinGoPr6N-Light"/>
          <w:kern w:val="0"/>
          <w:sz w:val="24"/>
          <w:szCs w:val="24"/>
        </w:rPr>
      </w:pP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826B35">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また、この目標を達成するために、以下のような取組みを実施する。</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管理監督者全員に対して、職場のメンタルヘルスに関する教育・研修を実施する。</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年間に２回開催し、第１回目は心の健康づくりの方針と計画の内容を徹底して周知</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する。第２回目は、部下からの相談の対応方法、話の聴き方について研修を実施す</w:t>
      </w:r>
    </w:p>
    <w:p w:rsidR="004E7785" w:rsidRPr="00227720"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産業医及び「○○精神科クリニック」医師への相談について、従業員向けのパン</w:t>
      </w:r>
    </w:p>
    <w:p w:rsidR="004E778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フレットを作成して配布するとともに、社内報などにより利用方法を周知する。</w:t>
      </w:r>
    </w:p>
    <w:p w:rsidR="002E65B8" w:rsidRDefault="002E65B8" w:rsidP="004E7785">
      <w:pPr>
        <w:autoSpaceDE w:val="0"/>
        <w:autoSpaceDN w:val="0"/>
        <w:adjustRightInd w:val="0"/>
        <w:jc w:val="left"/>
        <w:rPr>
          <w:rFonts w:asciiTheme="minorEastAsia" w:hAnsiTheme="minorEastAsia" w:cs="ShinGoPr6N-Medium"/>
          <w:kern w:val="0"/>
          <w:sz w:val="24"/>
          <w:szCs w:val="24"/>
        </w:rPr>
      </w:pPr>
    </w:p>
    <w:p w:rsidR="00472770" w:rsidRPr="00227720" w:rsidRDefault="00472770" w:rsidP="004E7785">
      <w:pPr>
        <w:autoSpaceDE w:val="0"/>
        <w:autoSpaceDN w:val="0"/>
        <w:adjustRightInd w:val="0"/>
        <w:jc w:val="left"/>
        <w:rPr>
          <w:rFonts w:asciiTheme="minorEastAsia" w:hAnsiTheme="minorEastAsia" w:cs="ShinGoPr6N-Medium"/>
          <w:kern w:val="0"/>
          <w:sz w:val="24"/>
          <w:szCs w:val="24"/>
        </w:rPr>
      </w:pPr>
    </w:p>
    <w:p w:rsidR="004E7785" w:rsidRPr="002E65B8" w:rsidRDefault="004E7785" w:rsidP="004E7785">
      <w:pPr>
        <w:autoSpaceDE w:val="0"/>
        <w:autoSpaceDN w:val="0"/>
        <w:adjustRightInd w:val="0"/>
        <w:jc w:val="left"/>
        <w:rPr>
          <w:rFonts w:asciiTheme="minorEastAsia" w:hAnsiTheme="minorEastAsia" w:cs="ShinGoPr6N-Medium"/>
          <w:b/>
          <w:kern w:val="0"/>
          <w:sz w:val="28"/>
          <w:szCs w:val="24"/>
        </w:rPr>
      </w:pPr>
      <w:r w:rsidRPr="002E65B8">
        <w:rPr>
          <w:rFonts w:asciiTheme="minorEastAsia" w:hAnsiTheme="minorEastAsia" w:cs="ShinGoPr6N-Medium" w:hint="eastAsia"/>
          <w:b/>
          <w:kern w:val="0"/>
          <w:sz w:val="28"/>
          <w:szCs w:val="24"/>
        </w:rPr>
        <w:t>心の健康づくり活動の評価</w:t>
      </w:r>
    </w:p>
    <w:p w:rsidR="004E7785" w:rsidRPr="00227720" w:rsidRDefault="002E65B8"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sidR="004E7785" w:rsidRPr="00227720">
        <w:rPr>
          <w:rFonts w:asciiTheme="minorEastAsia" w:hAnsiTheme="minorEastAsia" w:cs="ShinGoPr6N-Medium"/>
          <w:kern w:val="0"/>
          <w:sz w:val="24"/>
          <w:szCs w:val="24"/>
        </w:rPr>
        <w:t xml:space="preserve"> </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教育研修への管理監督者の参加率を</w:t>
      </w:r>
      <w:r>
        <w:rPr>
          <w:rFonts w:asciiTheme="minorEastAsia" w:hAnsiTheme="minorEastAsia" w:cs="ShinGoPr6N-Light" w:hint="eastAsia"/>
          <w:kern w:val="0"/>
          <w:sz w:val="24"/>
          <w:szCs w:val="24"/>
        </w:rPr>
        <w:t>９０</w:t>
      </w:r>
      <w:r w:rsidR="004E7785" w:rsidRPr="00227720">
        <w:rPr>
          <w:rFonts w:asciiTheme="minorEastAsia" w:hAnsiTheme="minorEastAsia" w:cs="ShinGoPr6N-Light" w:hint="eastAsia"/>
          <w:kern w:val="0"/>
          <w:sz w:val="24"/>
          <w:szCs w:val="24"/>
        </w:rPr>
        <w:t>％以上とする。</w:t>
      </w:r>
    </w:p>
    <w:p w:rsidR="002E65B8" w:rsidRDefault="002E65B8"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sidR="004E7785" w:rsidRPr="00227720">
        <w:rPr>
          <w:rFonts w:asciiTheme="minorEastAsia" w:hAnsiTheme="minorEastAsia" w:cs="ShinGoPr6N-Light" w:hint="eastAsia"/>
          <w:kern w:val="0"/>
          <w:sz w:val="24"/>
          <w:szCs w:val="24"/>
        </w:rPr>
        <w:t xml:space="preserve">　産業医及び「○○精神科クリニック」医師への早い段階での相談を増やす</w:t>
      </w:r>
      <w:r w:rsidR="004E7785" w:rsidRPr="00227720">
        <w:rPr>
          <w:rFonts w:asciiTheme="minorEastAsia" w:hAnsiTheme="minorEastAsia" w:cs="ShinGoPr6N-Light"/>
          <w:kern w:val="0"/>
          <w:sz w:val="24"/>
          <w:szCs w:val="24"/>
        </w:rPr>
        <w:t xml:space="preserve"> ( </w:t>
      </w:r>
      <w:r w:rsidR="004E7785" w:rsidRPr="00227720">
        <w:rPr>
          <w:rFonts w:asciiTheme="minorEastAsia" w:hAnsiTheme="minorEastAsia" w:cs="ShinGoPr6N-Light" w:hint="eastAsia"/>
          <w:kern w:val="0"/>
          <w:sz w:val="24"/>
          <w:szCs w:val="24"/>
        </w:rPr>
        <w:t>連絡会議</w:t>
      </w:r>
    </w:p>
    <w:p w:rsidR="004E7785" w:rsidRPr="00227720" w:rsidRDefault="002E65B8"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を開催し、産業医及び「○○精神科クリニック」医師の印象から評価する</w:t>
      </w:r>
      <w:r w:rsidR="004E7785" w:rsidRPr="00227720">
        <w:rPr>
          <w:rFonts w:asciiTheme="minorEastAsia" w:hAnsiTheme="minorEastAsia" w:cs="ShinGoPr6N-Light"/>
          <w:kern w:val="0"/>
          <w:sz w:val="24"/>
          <w:szCs w:val="24"/>
        </w:rPr>
        <w:t>)</w:t>
      </w:r>
      <w:r w:rsidR="004E7785" w:rsidRPr="00227720">
        <w:rPr>
          <w:rFonts w:asciiTheme="minorEastAsia" w:hAnsiTheme="minorEastAsia" w:cs="ShinGoPr6N-Light" w:hint="eastAsia"/>
          <w:kern w:val="0"/>
          <w:sz w:val="24"/>
          <w:szCs w:val="24"/>
        </w:rPr>
        <w:t>。</w:t>
      </w:r>
    </w:p>
    <w:p w:rsidR="004E7785" w:rsidRDefault="004E7785" w:rsidP="004E7785">
      <w:pPr>
        <w:rPr>
          <w:rFonts w:asciiTheme="minorEastAsia" w:hAnsiTheme="minorEastAsia"/>
          <w:sz w:val="24"/>
          <w:szCs w:val="24"/>
        </w:rPr>
      </w:pPr>
    </w:p>
    <w:p w:rsidR="00AE418A" w:rsidRDefault="00AE418A" w:rsidP="004E7785">
      <w:pPr>
        <w:rPr>
          <w:rFonts w:asciiTheme="minorEastAsia" w:hAnsiTheme="minorEastAsia"/>
          <w:sz w:val="24"/>
          <w:szCs w:val="24"/>
        </w:rPr>
      </w:pPr>
    </w:p>
    <w:p w:rsidR="009F6C13" w:rsidRDefault="009F6C13"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5C621C" w:rsidRDefault="005C621C" w:rsidP="004E7785">
      <w:pPr>
        <w:rPr>
          <w:rFonts w:asciiTheme="minorEastAsia" w:hAnsiTheme="minorEastAsia"/>
          <w:sz w:val="24"/>
          <w:szCs w:val="24"/>
        </w:rPr>
      </w:pPr>
      <w:r>
        <w:rPr>
          <w:rFonts w:asciiTheme="minorEastAsia" w:hAnsiTheme="minorEastAsia" w:hint="eastAsia"/>
          <w:sz w:val="24"/>
          <w:szCs w:val="24"/>
        </w:rPr>
        <w:t>≪参考図書≫</w:t>
      </w:r>
    </w:p>
    <w:p w:rsidR="00AE418A" w:rsidRPr="009F6C13" w:rsidRDefault="005C621C" w:rsidP="004E7785">
      <w:pPr>
        <w:rPr>
          <w:rFonts w:asciiTheme="minorEastAsia" w:hAnsiTheme="minorEastAsia"/>
          <w:sz w:val="22"/>
          <w:szCs w:val="24"/>
        </w:rPr>
      </w:pPr>
      <w:r w:rsidRPr="009F6C13">
        <w:rPr>
          <w:rFonts w:asciiTheme="minorEastAsia" w:hAnsiTheme="minorEastAsia" w:hint="eastAsia"/>
          <w:sz w:val="22"/>
          <w:szCs w:val="24"/>
        </w:rPr>
        <w:t xml:space="preserve">　</w:t>
      </w:r>
      <w:r w:rsidR="00E373E1" w:rsidRPr="009F6C13">
        <w:rPr>
          <w:rFonts w:asciiTheme="minorEastAsia" w:hAnsiTheme="minorEastAsia" w:hint="eastAsia"/>
          <w:sz w:val="22"/>
          <w:szCs w:val="24"/>
        </w:rPr>
        <w:t>厚生労働省</w:t>
      </w:r>
      <w:r w:rsidRPr="009F6C13">
        <w:rPr>
          <w:rFonts w:asciiTheme="minorEastAsia" w:hAnsiTheme="minorEastAsia" w:hint="eastAsia"/>
          <w:sz w:val="22"/>
          <w:szCs w:val="24"/>
        </w:rPr>
        <w:t>・</w:t>
      </w:r>
      <w:r w:rsidR="00E373E1" w:rsidRPr="009F6C13">
        <w:rPr>
          <w:rFonts w:asciiTheme="minorEastAsia" w:hAnsiTheme="minorEastAsia" w:hint="eastAsia"/>
          <w:sz w:val="22"/>
          <w:szCs w:val="24"/>
        </w:rPr>
        <w:t>中央労働災害防止協会作成の「職場における</w:t>
      </w:r>
      <w:r w:rsidRPr="009F6C13">
        <w:rPr>
          <w:rFonts w:asciiTheme="minorEastAsia" w:hAnsiTheme="minorEastAsia" w:hint="eastAsia"/>
          <w:sz w:val="22"/>
          <w:szCs w:val="24"/>
        </w:rPr>
        <w:t>心の健康づくり」パンフレットより</w:t>
      </w:r>
    </w:p>
    <w:sectPr w:rsidR="00AE418A" w:rsidRPr="009F6C13" w:rsidSect="00D31EC9">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7D" w:rsidRDefault="0035237D" w:rsidP="00227720">
      <w:r>
        <w:separator/>
      </w:r>
    </w:p>
  </w:endnote>
  <w:endnote w:type="continuationSeparator" w:id="0">
    <w:p w:rsidR="0035237D" w:rsidRDefault="0035237D" w:rsidP="0022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6N-Medium">
    <w:altName w:val="ＤＦ行書体"/>
    <w:panose1 w:val="00000000000000000000"/>
    <w:charset w:val="80"/>
    <w:family w:val="auto"/>
    <w:notTrueType/>
    <w:pitch w:val="default"/>
    <w:sig w:usb0="00000001" w:usb1="08070000" w:usb2="00000010" w:usb3="00000000" w:csb0="00020000" w:csb1="00000000"/>
  </w:font>
  <w:font w:name="ShinGoPr6N-Bold">
    <w:altName w:val="ＤＦ行書体"/>
    <w:panose1 w:val="00000000000000000000"/>
    <w:charset w:val="80"/>
    <w:family w:val="auto"/>
    <w:notTrueType/>
    <w:pitch w:val="default"/>
    <w:sig w:usb0="00000001" w:usb1="08070000" w:usb2="00000010" w:usb3="00000000" w:csb0="00020000" w:csb1="00000000"/>
  </w:font>
  <w:font w:name="Futura-Bold">
    <w:altName w:val="Arial Unicode MS"/>
    <w:panose1 w:val="00000000000000000000"/>
    <w:charset w:val="80"/>
    <w:family w:val="swiss"/>
    <w:notTrueType/>
    <w:pitch w:val="default"/>
    <w:sig w:usb0="00000001" w:usb1="08070000" w:usb2="00000010" w:usb3="00000000" w:csb0="00020000" w:csb1="00000000"/>
  </w:font>
  <w:font w:name="ShinGoPr6N-Regular">
    <w:altName w:val="ＤＦ行書体"/>
    <w:panose1 w:val="00000000000000000000"/>
    <w:charset w:val="80"/>
    <w:family w:val="auto"/>
    <w:notTrueType/>
    <w:pitch w:val="default"/>
    <w:sig w:usb0="00000001" w:usb1="08070000" w:usb2="00000010" w:usb3="00000000" w:csb0="00020000" w:csb1="00000000"/>
  </w:font>
  <w:font w:name="ShinGoPr6N-Light">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7D" w:rsidRDefault="0035237D" w:rsidP="00227720">
      <w:r>
        <w:separator/>
      </w:r>
    </w:p>
  </w:footnote>
  <w:footnote w:type="continuationSeparator" w:id="0">
    <w:p w:rsidR="0035237D" w:rsidRDefault="0035237D" w:rsidP="0022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5"/>
    <w:rsid w:val="0000016A"/>
    <w:rsid w:val="0000078E"/>
    <w:rsid w:val="00001377"/>
    <w:rsid w:val="000016EF"/>
    <w:rsid w:val="00001AA5"/>
    <w:rsid w:val="0000284E"/>
    <w:rsid w:val="00002AC0"/>
    <w:rsid w:val="00003C6B"/>
    <w:rsid w:val="00003EAC"/>
    <w:rsid w:val="00004414"/>
    <w:rsid w:val="00004515"/>
    <w:rsid w:val="00005169"/>
    <w:rsid w:val="0000693F"/>
    <w:rsid w:val="00006C2D"/>
    <w:rsid w:val="00006D3E"/>
    <w:rsid w:val="00006D65"/>
    <w:rsid w:val="00007F7B"/>
    <w:rsid w:val="000101C1"/>
    <w:rsid w:val="00010549"/>
    <w:rsid w:val="00010FD2"/>
    <w:rsid w:val="00011C49"/>
    <w:rsid w:val="000121F7"/>
    <w:rsid w:val="000128F8"/>
    <w:rsid w:val="00012DF0"/>
    <w:rsid w:val="00012E0D"/>
    <w:rsid w:val="00012F16"/>
    <w:rsid w:val="00013CC6"/>
    <w:rsid w:val="00013D4A"/>
    <w:rsid w:val="0001413A"/>
    <w:rsid w:val="000147E3"/>
    <w:rsid w:val="000165DC"/>
    <w:rsid w:val="000167D1"/>
    <w:rsid w:val="000172DC"/>
    <w:rsid w:val="0002030D"/>
    <w:rsid w:val="0002047C"/>
    <w:rsid w:val="00021B6E"/>
    <w:rsid w:val="00021F03"/>
    <w:rsid w:val="000223DA"/>
    <w:rsid w:val="000234A3"/>
    <w:rsid w:val="00024158"/>
    <w:rsid w:val="00024C75"/>
    <w:rsid w:val="00025240"/>
    <w:rsid w:val="00025C8F"/>
    <w:rsid w:val="00026532"/>
    <w:rsid w:val="0002676A"/>
    <w:rsid w:val="0002725D"/>
    <w:rsid w:val="00027847"/>
    <w:rsid w:val="0003007C"/>
    <w:rsid w:val="000309EC"/>
    <w:rsid w:val="000310A6"/>
    <w:rsid w:val="00031C0B"/>
    <w:rsid w:val="00031FDE"/>
    <w:rsid w:val="0003215A"/>
    <w:rsid w:val="00032795"/>
    <w:rsid w:val="00032810"/>
    <w:rsid w:val="000329D5"/>
    <w:rsid w:val="00032D07"/>
    <w:rsid w:val="00032E85"/>
    <w:rsid w:val="0003376F"/>
    <w:rsid w:val="00033FA3"/>
    <w:rsid w:val="000342C7"/>
    <w:rsid w:val="0003703C"/>
    <w:rsid w:val="00037320"/>
    <w:rsid w:val="000375F3"/>
    <w:rsid w:val="00037BF1"/>
    <w:rsid w:val="00037CE2"/>
    <w:rsid w:val="00040933"/>
    <w:rsid w:val="0004099E"/>
    <w:rsid w:val="00040D44"/>
    <w:rsid w:val="00041153"/>
    <w:rsid w:val="000419F0"/>
    <w:rsid w:val="00042765"/>
    <w:rsid w:val="000429CD"/>
    <w:rsid w:val="00043390"/>
    <w:rsid w:val="000434BC"/>
    <w:rsid w:val="00043F10"/>
    <w:rsid w:val="00043F97"/>
    <w:rsid w:val="000441EC"/>
    <w:rsid w:val="00045244"/>
    <w:rsid w:val="00046DA7"/>
    <w:rsid w:val="0004702C"/>
    <w:rsid w:val="00047ACA"/>
    <w:rsid w:val="00047D46"/>
    <w:rsid w:val="0005001F"/>
    <w:rsid w:val="000502E8"/>
    <w:rsid w:val="00051864"/>
    <w:rsid w:val="00052078"/>
    <w:rsid w:val="00052CE3"/>
    <w:rsid w:val="00052F1F"/>
    <w:rsid w:val="0005398F"/>
    <w:rsid w:val="00055249"/>
    <w:rsid w:val="0005550F"/>
    <w:rsid w:val="000556ED"/>
    <w:rsid w:val="00055BAB"/>
    <w:rsid w:val="00056D91"/>
    <w:rsid w:val="0005776A"/>
    <w:rsid w:val="00057E7E"/>
    <w:rsid w:val="000609B9"/>
    <w:rsid w:val="00060DC5"/>
    <w:rsid w:val="0006109D"/>
    <w:rsid w:val="000613DE"/>
    <w:rsid w:val="00062028"/>
    <w:rsid w:val="0006229B"/>
    <w:rsid w:val="00062E1D"/>
    <w:rsid w:val="00064A96"/>
    <w:rsid w:val="00064BC5"/>
    <w:rsid w:val="00065278"/>
    <w:rsid w:val="000678EC"/>
    <w:rsid w:val="00067A30"/>
    <w:rsid w:val="00067D48"/>
    <w:rsid w:val="00067DCC"/>
    <w:rsid w:val="00067EAB"/>
    <w:rsid w:val="000708E0"/>
    <w:rsid w:val="00070966"/>
    <w:rsid w:val="00071B31"/>
    <w:rsid w:val="000725B2"/>
    <w:rsid w:val="000730F2"/>
    <w:rsid w:val="000732FA"/>
    <w:rsid w:val="00073859"/>
    <w:rsid w:val="00074A64"/>
    <w:rsid w:val="00074BEA"/>
    <w:rsid w:val="00076786"/>
    <w:rsid w:val="00077255"/>
    <w:rsid w:val="0008038B"/>
    <w:rsid w:val="000809CB"/>
    <w:rsid w:val="00080C99"/>
    <w:rsid w:val="00080F16"/>
    <w:rsid w:val="00080FCD"/>
    <w:rsid w:val="00081C2C"/>
    <w:rsid w:val="0008274A"/>
    <w:rsid w:val="00082F82"/>
    <w:rsid w:val="0008308F"/>
    <w:rsid w:val="00083A30"/>
    <w:rsid w:val="0008536D"/>
    <w:rsid w:val="00086161"/>
    <w:rsid w:val="00086AD2"/>
    <w:rsid w:val="0008765C"/>
    <w:rsid w:val="0008766A"/>
    <w:rsid w:val="00087A96"/>
    <w:rsid w:val="0009071A"/>
    <w:rsid w:val="00091298"/>
    <w:rsid w:val="000916D0"/>
    <w:rsid w:val="00091BCA"/>
    <w:rsid w:val="00091C9E"/>
    <w:rsid w:val="00091CDC"/>
    <w:rsid w:val="00091D6C"/>
    <w:rsid w:val="00092013"/>
    <w:rsid w:val="0009275E"/>
    <w:rsid w:val="000928D7"/>
    <w:rsid w:val="00092B53"/>
    <w:rsid w:val="00093008"/>
    <w:rsid w:val="00093F33"/>
    <w:rsid w:val="00094C05"/>
    <w:rsid w:val="00094C4F"/>
    <w:rsid w:val="000A05F6"/>
    <w:rsid w:val="000A10BC"/>
    <w:rsid w:val="000A1F63"/>
    <w:rsid w:val="000A2474"/>
    <w:rsid w:val="000A2918"/>
    <w:rsid w:val="000A3782"/>
    <w:rsid w:val="000A4D76"/>
    <w:rsid w:val="000A59AC"/>
    <w:rsid w:val="000A5A88"/>
    <w:rsid w:val="000A6795"/>
    <w:rsid w:val="000A6E40"/>
    <w:rsid w:val="000A7237"/>
    <w:rsid w:val="000A76A2"/>
    <w:rsid w:val="000A7D77"/>
    <w:rsid w:val="000B03A0"/>
    <w:rsid w:val="000B06E5"/>
    <w:rsid w:val="000B0AA7"/>
    <w:rsid w:val="000B2D67"/>
    <w:rsid w:val="000B3207"/>
    <w:rsid w:val="000B32AD"/>
    <w:rsid w:val="000B353C"/>
    <w:rsid w:val="000B45EA"/>
    <w:rsid w:val="000B4A9B"/>
    <w:rsid w:val="000B6104"/>
    <w:rsid w:val="000B6CC1"/>
    <w:rsid w:val="000B768D"/>
    <w:rsid w:val="000C3095"/>
    <w:rsid w:val="000C3A74"/>
    <w:rsid w:val="000C4398"/>
    <w:rsid w:val="000C4B19"/>
    <w:rsid w:val="000C53E0"/>
    <w:rsid w:val="000C5A83"/>
    <w:rsid w:val="000C6184"/>
    <w:rsid w:val="000C7F66"/>
    <w:rsid w:val="000D0819"/>
    <w:rsid w:val="000D1151"/>
    <w:rsid w:val="000D1603"/>
    <w:rsid w:val="000D168B"/>
    <w:rsid w:val="000D17FB"/>
    <w:rsid w:val="000D1847"/>
    <w:rsid w:val="000D1B92"/>
    <w:rsid w:val="000D2091"/>
    <w:rsid w:val="000D214F"/>
    <w:rsid w:val="000D23EE"/>
    <w:rsid w:val="000D25DE"/>
    <w:rsid w:val="000D5366"/>
    <w:rsid w:val="000D551D"/>
    <w:rsid w:val="000D6A54"/>
    <w:rsid w:val="000D6CD4"/>
    <w:rsid w:val="000D6F2D"/>
    <w:rsid w:val="000D781A"/>
    <w:rsid w:val="000E0239"/>
    <w:rsid w:val="000E0CDA"/>
    <w:rsid w:val="000E0DE0"/>
    <w:rsid w:val="000E17B0"/>
    <w:rsid w:val="000E27F4"/>
    <w:rsid w:val="000E320A"/>
    <w:rsid w:val="000E4CE6"/>
    <w:rsid w:val="000E4E0B"/>
    <w:rsid w:val="000E50FF"/>
    <w:rsid w:val="000E5525"/>
    <w:rsid w:val="000E5F3A"/>
    <w:rsid w:val="000E6D06"/>
    <w:rsid w:val="000E6D4F"/>
    <w:rsid w:val="000E6FB9"/>
    <w:rsid w:val="000E75DE"/>
    <w:rsid w:val="000F03EC"/>
    <w:rsid w:val="000F0731"/>
    <w:rsid w:val="000F0745"/>
    <w:rsid w:val="000F0FD3"/>
    <w:rsid w:val="000F196D"/>
    <w:rsid w:val="000F1BFF"/>
    <w:rsid w:val="000F244F"/>
    <w:rsid w:val="000F328D"/>
    <w:rsid w:val="000F3DD4"/>
    <w:rsid w:val="000F40F6"/>
    <w:rsid w:val="000F4C15"/>
    <w:rsid w:val="000F77CE"/>
    <w:rsid w:val="000F7920"/>
    <w:rsid w:val="0010098A"/>
    <w:rsid w:val="0010195C"/>
    <w:rsid w:val="00101A05"/>
    <w:rsid w:val="00101C5E"/>
    <w:rsid w:val="00102C09"/>
    <w:rsid w:val="00103583"/>
    <w:rsid w:val="00103A8E"/>
    <w:rsid w:val="00103C5F"/>
    <w:rsid w:val="00103EAF"/>
    <w:rsid w:val="00104BF1"/>
    <w:rsid w:val="00106425"/>
    <w:rsid w:val="00107653"/>
    <w:rsid w:val="001077E2"/>
    <w:rsid w:val="00107C25"/>
    <w:rsid w:val="001102E9"/>
    <w:rsid w:val="00110A15"/>
    <w:rsid w:val="00111ACA"/>
    <w:rsid w:val="00112219"/>
    <w:rsid w:val="00112D4D"/>
    <w:rsid w:val="001133B3"/>
    <w:rsid w:val="001142C3"/>
    <w:rsid w:val="00114994"/>
    <w:rsid w:val="0011575B"/>
    <w:rsid w:val="001163C1"/>
    <w:rsid w:val="00122113"/>
    <w:rsid w:val="001225AE"/>
    <w:rsid w:val="001230EA"/>
    <w:rsid w:val="001238F7"/>
    <w:rsid w:val="001254C8"/>
    <w:rsid w:val="00125565"/>
    <w:rsid w:val="00127285"/>
    <w:rsid w:val="00127A56"/>
    <w:rsid w:val="001312C7"/>
    <w:rsid w:val="001314C3"/>
    <w:rsid w:val="00131ADE"/>
    <w:rsid w:val="001324EE"/>
    <w:rsid w:val="00132985"/>
    <w:rsid w:val="00132B60"/>
    <w:rsid w:val="001332F7"/>
    <w:rsid w:val="00133F24"/>
    <w:rsid w:val="001347FE"/>
    <w:rsid w:val="0013535D"/>
    <w:rsid w:val="00135767"/>
    <w:rsid w:val="00135CA7"/>
    <w:rsid w:val="001367A4"/>
    <w:rsid w:val="00136FBC"/>
    <w:rsid w:val="00140B76"/>
    <w:rsid w:val="00142136"/>
    <w:rsid w:val="00143A1C"/>
    <w:rsid w:val="00143EF7"/>
    <w:rsid w:val="001507C8"/>
    <w:rsid w:val="001509D8"/>
    <w:rsid w:val="00150EE6"/>
    <w:rsid w:val="001510DE"/>
    <w:rsid w:val="00151817"/>
    <w:rsid w:val="001541D5"/>
    <w:rsid w:val="00154C21"/>
    <w:rsid w:val="00155ABC"/>
    <w:rsid w:val="00157050"/>
    <w:rsid w:val="001570D4"/>
    <w:rsid w:val="001601EC"/>
    <w:rsid w:val="001604A6"/>
    <w:rsid w:val="001616F4"/>
    <w:rsid w:val="00162F9D"/>
    <w:rsid w:val="00163112"/>
    <w:rsid w:val="00164079"/>
    <w:rsid w:val="00165313"/>
    <w:rsid w:val="00166BD7"/>
    <w:rsid w:val="00166E62"/>
    <w:rsid w:val="00167CE0"/>
    <w:rsid w:val="00170BCD"/>
    <w:rsid w:val="001732FF"/>
    <w:rsid w:val="001741DB"/>
    <w:rsid w:val="0017445E"/>
    <w:rsid w:val="00175552"/>
    <w:rsid w:val="001756B2"/>
    <w:rsid w:val="00175D1E"/>
    <w:rsid w:val="0017612C"/>
    <w:rsid w:val="00176351"/>
    <w:rsid w:val="0017692B"/>
    <w:rsid w:val="00176AE8"/>
    <w:rsid w:val="00177CC5"/>
    <w:rsid w:val="001819D8"/>
    <w:rsid w:val="00181EE7"/>
    <w:rsid w:val="0018394F"/>
    <w:rsid w:val="00184039"/>
    <w:rsid w:val="0018411D"/>
    <w:rsid w:val="001844DB"/>
    <w:rsid w:val="00184700"/>
    <w:rsid w:val="00186A3F"/>
    <w:rsid w:val="00186C55"/>
    <w:rsid w:val="001876D6"/>
    <w:rsid w:val="00187E9A"/>
    <w:rsid w:val="00190B0F"/>
    <w:rsid w:val="001911B5"/>
    <w:rsid w:val="00191AEF"/>
    <w:rsid w:val="001924F7"/>
    <w:rsid w:val="0019261C"/>
    <w:rsid w:val="0019418A"/>
    <w:rsid w:val="00194233"/>
    <w:rsid w:val="00195364"/>
    <w:rsid w:val="0019552A"/>
    <w:rsid w:val="001956B8"/>
    <w:rsid w:val="00195DB5"/>
    <w:rsid w:val="00195FBC"/>
    <w:rsid w:val="001964A6"/>
    <w:rsid w:val="00196FA0"/>
    <w:rsid w:val="001A16C1"/>
    <w:rsid w:val="001A1F13"/>
    <w:rsid w:val="001A2C76"/>
    <w:rsid w:val="001A38DC"/>
    <w:rsid w:val="001A3A56"/>
    <w:rsid w:val="001A3AAF"/>
    <w:rsid w:val="001A3AE2"/>
    <w:rsid w:val="001A5BBF"/>
    <w:rsid w:val="001A63D5"/>
    <w:rsid w:val="001B00C1"/>
    <w:rsid w:val="001B04B9"/>
    <w:rsid w:val="001B14FE"/>
    <w:rsid w:val="001B1B73"/>
    <w:rsid w:val="001B2432"/>
    <w:rsid w:val="001B36FD"/>
    <w:rsid w:val="001B3720"/>
    <w:rsid w:val="001B3ACE"/>
    <w:rsid w:val="001B43C2"/>
    <w:rsid w:val="001B498C"/>
    <w:rsid w:val="001B4D84"/>
    <w:rsid w:val="001B50E1"/>
    <w:rsid w:val="001B58BF"/>
    <w:rsid w:val="001B63F3"/>
    <w:rsid w:val="001B6817"/>
    <w:rsid w:val="001B6909"/>
    <w:rsid w:val="001B7564"/>
    <w:rsid w:val="001B7D8B"/>
    <w:rsid w:val="001B7E4B"/>
    <w:rsid w:val="001C00E1"/>
    <w:rsid w:val="001C24E1"/>
    <w:rsid w:val="001C3760"/>
    <w:rsid w:val="001C3876"/>
    <w:rsid w:val="001C521F"/>
    <w:rsid w:val="001C5556"/>
    <w:rsid w:val="001C55DF"/>
    <w:rsid w:val="001C602D"/>
    <w:rsid w:val="001C688A"/>
    <w:rsid w:val="001C722F"/>
    <w:rsid w:val="001D0152"/>
    <w:rsid w:val="001D110F"/>
    <w:rsid w:val="001D127C"/>
    <w:rsid w:val="001D25B7"/>
    <w:rsid w:val="001D3F58"/>
    <w:rsid w:val="001D4773"/>
    <w:rsid w:val="001D4C89"/>
    <w:rsid w:val="001D533C"/>
    <w:rsid w:val="001D6211"/>
    <w:rsid w:val="001D6F2E"/>
    <w:rsid w:val="001D6FB9"/>
    <w:rsid w:val="001D727D"/>
    <w:rsid w:val="001D77DB"/>
    <w:rsid w:val="001D7A83"/>
    <w:rsid w:val="001E0328"/>
    <w:rsid w:val="001E1084"/>
    <w:rsid w:val="001E28B9"/>
    <w:rsid w:val="001E44FB"/>
    <w:rsid w:val="001E55A5"/>
    <w:rsid w:val="001E5E63"/>
    <w:rsid w:val="001E6467"/>
    <w:rsid w:val="001E64E6"/>
    <w:rsid w:val="001E73C3"/>
    <w:rsid w:val="001E771E"/>
    <w:rsid w:val="001E79DE"/>
    <w:rsid w:val="001E7E55"/>
    <w:rsid w:val="001F0441"/>
    <w:rsid w:val="001F0E58"/>
    <w:rsid w:val="001F16AE"/>
    <w:rsid w:val="001F18CB"/>
    <w:rsid w:val="001F39E9"/>
    <w:rsid w:val="001F3AA0"/>
    <w:rsid w:val="001F3DCD"/>
    <w:rsid w:val="001F47EA"/>
    <w:rsid w:val="001F48F9"/>
    <w:rsid w:val="001F4CCC"/>
    <w:rsid w:val="001F4D99"/>
    <w:rsid w:val="001F4DB8"/>
    <w:rsid w:val="001F5324"/>
    <w:rsid w:val="001F5C94"/>
    <w:rsid w:val="001F68A0"/>
    <w:rsid w:val="001F6975"/>
    <w:rsid w:val="001F6A72"/>
    <w:rsid w:val="001F6C3A"/>
    <w:rsid w:val="001F6D9A"/>
    <w:rsid w:val="001F6E2F"/>
    <w:rsid w:val="001F6E82"/>
    <w:rsid w:val="00200109"/>
    <w:rsid w:val="002028C1"/>
    <w:rsid w:val="0020315B"/>
    <w:rsid w:val="002037F9"/>
    <w:rsid w:val="002045E4"/>
    <w:rsid w:val="00205C8A"/>
    <w:rsid w:val="002066D1"/>
    <w:rsid w:val="002100E0"/>
    <w:rsid w:val="00210864"/>
    <w:rsid w:val="0021105A"/>
    <w:rsid w:val="002143F6"/>
    <w:rsid w:val="00214D4D"/>
    <w:rsid w:val="00214F33"/>
    <w:rsid w:val="0021526B"/>
    <w:rsid w:val="00216085"/>
    <w:rsid w:val="0021786B"/>
    <w:rsid w:val="00217987"/>
    <w:rsid w:val="00221D9C"/>
    <w:rsid w:val="00221EE5"/>
    <w:rsid w:val="00222D96"/>
    <w:rsid w:val="00224739"/>
    <w:rsid w:val="002248AF"/>
    <w:rsid w:val="00224F1C"/>
    <w:rsid w:val="002250F8"/>
    <w:rsid w:val="00225E8E"/>
    <w:rsid w:val="002264E7"/>
    <w:rsid w:val="002265A6"/>
    <w:rsid w:val="00226A31"/>
    <w:rsid w:val="00226DC2"/>
    <w:rsid w:val="00227720"/>
    <w:rsid w:val="00227851"/>
    <w:rsid w:val="00227FB8"/>
    <w:rsid w:val="00231D50"/>
    <w:rsid w:val="002321BC"/>
    <w:rsid w:val="002325B2"/>
    <w:rsid w:val="00232B35"/>
    <w:rsid w:val="0023464D"/>
    <w:rsid w:val="00234C47"/>
    <w:rsid w:val="00234E24"/>
    <w:rsid w:val="00235133"/>
    <w:rsid w:val="002351E8"/>
    <w:rsid w:val="00236F73"/>
    <w:rsid w:val="002414CC"/>
    <w:rsid w:val="00241DEE"/>
    <w:rsid w:val="00242A77"/>
    <w:rsid w:val="002455C0"/>
    <w:rsid w:val="00246332"/>
    <w:rsid w:val="00246909"/>
    <w:rsid w:val="00246C78"/>
    <w:rsid w:val="00250335"/>
    <w:rsid w:val="00251311"/>
    <w:rsid w:val="002528E6"/>
    <w:rsid w:val="00252F5C"/>
    <w:rsid w:val="002530EF"/>
    <w:rsid w:val="00254ABD"/>
    <w:rsid w:val="00254B44"/>
    <w:rsid w:val="00254EC8"/>
    <w:rsid w:val="002554C7"/>
    <w:rsid w:val="0025625A"/>
    <w:rsid w:val="00256A0C"/>
    <w:rsid w:val="00256E70"/>
    <w:rsid w:val="0025726E"/>
    <w:rsid w:val="00257339"/>
    <w:rsid w:val="00260854"/>
    <w:rsid w:val="00260BEB"/>
    <w:rsid w:val="002613B0"/>
    <w:rsid w:val="0026191B"/>
    <w:rsid w:val="00261B6F"/>
    <w:rsid w:val="00261BCD"/>
    <w:rsid w:val="00262E4A"/>
    <w:rsid w:val="0026440D"/>
    <w:rsid w:val="002648E3"/>
    <w:rsid w:val="00264C16"/>
    <w:rsid w:val="00265958"/>
    <w:rsid w:val="0026658B"/>
    <w:rsid w:val="00266759"/>
    <w:rsid w:val="0026755B"/>
    <w:rsid w:val="00271ACF"/>
    <w:rsid w:val="00271D72"/>
    <w:rsid w:val="00272D20"/>
    <w:rsid w:val="00274953"/>
    <w:rsid w:val="00274B37"/>
    <w:rsid w:val="002759BD"/>
    <w:rsid w:val="002805FA"/>
    <w:rsid w:val="00280D89"/>
    <w:rsid w:val="0028125D"/>
    <w:rsid w:val="002841C0"/>
    <w:rsid w:val="0028510D"/>
    <w:rsid w:val="00285474"/>
    <w:rsid w:val="002858F6"/>
    <w:rsid w:val="00285EE4"/>
    <w:rsid w:val="0028710C"/>
    <w:rsid w:val="00287A3D"/>
    <w:rsid w:val="00287EC0"/>
    <w:rsid w:val="00290B90"/>
    <w:rsid w:val="00291E05"/>
    <w:rsid w:val="00293706"/>
    <w:rsid w:val="002943E5"/>
    <w:rsid w:val="00295746"/>
    <w:rsid w:val="00296102"/>
    <w:rsid w:val="002961AC"/>
    <w:rsid w:val="00297875"/>
    <w:rsid w:val="002A0B95"/>
    <w:rsid w:val="002A1628"/>
    <w:rsid w:val="002A2325"/>
    <w:rsid w:val="002A24DD"/>
    <w:rsid w:val="002A2AAF"/>
    <w:rsid w:val="002A2AF3"/>
    <w:rsid w:val="002A3484"/>
    <w:rsid w:val="002A3FDA"/>
    <w:rsid w:val="002A4325"/>
    <w:rsid w:val="002A4D89"/>
    <w:rsid w:val="002A5C7A"/>
    <w:rsid w:val="002A5D2F"/>
    <w:rsid w:val="002A70F6"/>
    <w:rsid w:val="002A7152"/>
    <w:rsid w:val="002A7327"/>
    <w:rsid w:val="002A78A8"/>
    <w:rsid w:val="002A7D03"/>
    <w:rsid w:val="002B1400"/>
    <w:rsid w:val="002B20FB"/>
    <w:rsid w:val="002B263A"/>
    <w:rsid w:val="002B2DB7"/>
    <w:rsid w:val="002B2DE7"/>
    <w:rsid w:val="002B3061"/>
    <w:rsid w:val="002B361C"/>
    <w:rsid w:val="002B4722"/>
    <w:rsid w:val="002B4F21"/>
    <w:rsid w:val="002B61F6"/>
    <w:rsid w:val="002B64FD"/>
    <w:rsid w:val="002B69B2"/>
    <w:rsid w:val="002B6C1C"/>
    <w:rsid w:val="002B7D88"/>
    <w:rsid w:val="002C1C41"/>
    <w:rsid w:val="002C29C2"/>
    <w:rsid w:val="002C33B8"/>
    <w:rsid w:val="002C53D7"/>
    <w:rsid w:val="002C5FDA"/>
    <w:rsid w:val="002C60EC"/>
    <w:rsid w:val="002C74D8"/>
    <w:rsid w:val="002C7538"/>
    <w:rsid w:val="002C7565"/>
    <w:rsid w:val="002D104D"/>
    <w:rsid w:val="002D177F"/>
    <w:rsid w:val="002D3278"/>
    <w:rsid w:val="002D3B08"/>
    <w:rsid w:val="002D4545"/>
    <w:rsid w:val="002D49E9"/>
    <w:rsid w:val="002D65CF"/>
    <w:rsid w:val="002D6CC3"/>
    <w:rsid w:val="002D738C"/>
    <w:rsid w:val="002D78D1"/>
    <w:rsid w:val="002D7C0B"/>
    <w:rsid w:val="002E02B6"/>
    <w:rsid w:val="002E0DBC"/>
    <w:rsid w:val="002E1433"/>
    <w:rsid w:val="002E186F"/>
    <w:rsid w:val="002E1DE2"/>
    <w:rsid w:val="002E2E3B"/>
    <w:rsid w:val="002E320C"/>
    <w:rsid w:val="002E3442"/>
    <w:rsid w:val="002E460D"/>
    <w:rsid w:val="002E4C66"/>
    <w:rsid w:val="002E5605"/>
    <w:rsid w:val="002E65B8"/>
    <w:rsid w:val="002E6CC7"/>
    <w:rsid w:val="002E7C2B"/>
    <w:rsid w:val="002F0A84"/>
    <w:rsid w:val="002F1684"/>
    <w:rsid w:val="002F1821"/>
    <w:rsid w:val="002F2889"/>
    <w:rsid w:val="002F2C06"/>
    <w:rsid w:val="002F3567"/>
    <w:rsid w:val="002F408D"/>
    <w:rsid w:val="002F604C"/>
    <w:rsid w:val="002F6F2E"/>
    <w:rsid w:val="002F705D"/>
    <w:rsid w:val="002F71C7"/>
    <w:rsid w:val="002F74D9"/>
    <w:rsid w:val="00300E96"/>
    <w:rsid w:val="00301487"/>
    <w:rsid w:val="00303674"/>
    <w:rsid w:val="003047C6"/>
    <w:rsid w:val="00304C8C"/>
    <w:rsid w:val="00304FA5"/>
    <w:rsid w:val="00305CE7"/>
    <w:rsid w:val="00306680"/>
    <w:rsid w:val="003068B1"/>
    <w:rsid w:val="00306F5D"/>
    <w:rsid w:val="00307BBE"/>
    <w:rsid w:val="00310728"/>
    <w:rsid w:val="00311D46"/>
    <w:rsid w:val="0031251F"/>
    <w:rsid w:val="003130E5"/>
    <w:rsid w:val="00313838"/>
    <w:rsid w:val="00313FE0"/>
    <w:rsid w:val="00313FE4"/>
    <w:rsid w:val="00314208"/>
    <w:rsid w:val="003142D3"/>
    <w:rsid w:val="00315236"/>
    <w:rsid w:val="00315D98"/>
    <w:rsid w:val="00315ED7"/>
    <w:rsid w:val="00316668"/>
    <w:rsid w:val="00316ED7"/>
    <w:rsid w:val="003201FF"/>
    <w:rsid w:val="003203BC"/>
    <w:rsid w:val="00320753"/>
    <w:rsid w:val="00320F76"/>
    <w:rsid w:val="00321AC3"/>
    <w:rsid w:val="00321B11"/>
    <w:rsid w:val="00321C02"/>
    <w:rsid w:val="0032285C"/>
    <w:rsid w:val="00323388"/>
    <w:rsid w:val="00323E35"/>
    <w:rsid w:val="003246E6"/>
    <w:rsid w:val="00325705"/>
    <w:rsid w:val="00326034"/>
    <w:rsid w:val="00327543"/>
    <w:rsid w:val="003305C0"/>
    <w:rsid w:val="00330758"/>
    <w:rsid w:val="003316C8"/>
    <w:rsid w:val="003326E5"/>
    <w:rsid w:val="00333C3E"/>
    <w:rsid w:val="003341A1"/>
    <w:rsid w:val="00335477"/>
    <w:rsid w:val="003355B8"/>
    <w:rsid w:val="00337685"/>
    <w:rsid w:val="00342524"/>
    <w:rsid w:val="0034346F"/>
    <w:rsid w:val="00343D22"/>
    <w:rsid w:val="003441EE"/>
    <w:rsid w:val="00344632"/>
    <w:rsid w:val="00344ED1"/>
    <w:rsid w:val="00345141"/>
    <w:rsid w:val="003459A2"/>
    <w:rsid w:val="003462B0"/>
    <w:rsid w:val="003465B3"/>
    <w:rsid w:val="003479FE"/>
    <w:rsid w:val="003501D3"/>
    <w:rsid w:val="003505D9"/>
    <w:rsid w:val="003507A9"/>
    <w:rsid w:val="003518F6"/>
    <w:rsid w:val="0035237D"/>
    <w:rsid w:val="00352431"/>
    <w:rsid w:val="003541BA"/>
    <w:rsid w:val="0035501F"/>
    <w:rsid w:val="003553AA"/>
    <w:rsid w:val="003556A3"/>
    <w:rsid w:val="003567A9"/>
    <w:rsid w:val="003568FC"/>
    <w:rsid w:val="00356E1A"/>
    <w:rsid w:val="003575E6"/>
    <w:rsid w:val="00360570"/>
    <w:rsid w:val="00360D1B"/>
    <w:rsid w:val="00361367"/>
    <w:rsid w:val="00361BE1"/>
    <w:rsid w:val="00362868"/>
    <w:rsid w:val="00362E23"/>
    <w:rsid w:val="003639E0"/>
    <w:rsid w:val="003642F0"/>
    <w:rsid w:val="00364803"/>
    <w:rsid w:val="00364FD7"/>
    <w:rsid w:val="003655B3"/>
    <w:rsid w:val="00366DD0"/>
    <w:rsid w:val="003670B1"/>
    <w:rsid w:val="003672D8"/>
    <w:rsid w:val="0037074E"/>
    <w:rsid w:val="003707C9"/>
    <w:rsid w:val="00370F60"/>
    <w:rsid w:val="0037121F"/>
    <w:rsid w:val="00371F56"/>
    <w:rsid w:val="00371F9C"/>
    <w:rsid w:val="00373186"/>
    <w:rsid w:val="003732E4"/>
    <w:rsid w:val="003734C1"/>
    <w:rsid w:val="00373884"/>
    <w:rsid w:val="003742B6"/>
    <w:rsid w:val="00374A50"/>
    <w:rsid w:val="00375101"/>
    <w:rsid w:val="0037522E"/>
    <w:rsid w:val="00375526"/>
    <w:rsid w:val="003757DA"/>
    <w:rsid w:val="00375939"/>
    <w:rsid w:val="00375DAD"/>
    <w:rsid w:val="00376AA3"/>
    <w:rsid w:val="00381461"/>
    <w:rsid w:val="00381E8A"/>
    <w:rsid w:val="0038334F"/>
    <w:rsid w:val="00383C32"/>
    <w:rsid w:val="00384E3B"/>
    <w:rsid w:val="0038551D"/>
    <w:rsid w:val="003858F9"/>
    <w:rsid w:val="00387140"/>
    <w:rsid w:val="003871C1"/>
    <w:rsid w:val="00387271"/>
    <w:rsid w:val="00387865"/>
    <w:rsid w:val="00387A43"/>
    <w:rsid w:val="003902C5"/>
    <w:rsid w:val="003907DA"/>
    <w:rsid w:val="00391A38"/>
    <w:rsid w:val="00391C1E"/>
    <w:rsid w:val="00392EFC"/>
    <w:rsid w:val="00393D82"/>
    <w:rsid w:val="00393E00"/>
    <w:rsid w:val="003945A9"/>
    <w:rsid w:val="00394C5A"/>
    <w:rsid w:val="003955B1"/>
    <w:rsid w:val="00395BED"/>
    <w:rsid w:val="003968B6"/>
    <w:rsid w:val="00396BB5"/>
    <w:rsid w:val="00396D91"/>
    <w:rsid w:val="0039760E"/>
    <w:rsid w:val="003A0E98"/>
    <w:rsid w:val="003A1B46"/>
    <w:rsid w:val="003A2F4B"/>
    <w:rsid w:val="003A33ED"/>
    <w:rsid w:val="003A35BD"/>
    <w:rsid w:val="003A5272"/>
    <w:rsid w:val="003A52D3"/>
    <w:rsid w:val="003A6B5E"/>
    <w:rsid w:val="003A6E25"/>
    <w:rsid w:val="003A75CD"/>
    <w:rsid w:val="003A7A8F"/>
    <w:rsid w:val="003B0024"/>
    <w:rsid w:val="003B04E1"/>
    <w:rsid w:val="003B0B3A"/>
    <w:rsid w:val="003B1587"/>
    <w:rsid w:val="003B3CE7"/>
    <w:rsid w:val="003B40C7"/>
    <w:rsid w:val="003B4CF9"/>
    <w:rsid w:val="003B5104"/>
    <w:rsid w:val="003B5577"/>
    <w:rsid w:val="003B6035"/>
    <w:rsid w:val="003B61A0"/>
    <w:rsid w:val="003B69A9"/>
    <w:rsid w:val="003B6EB8"/>
    <w:rsid w:val="003C03B1"/>
    <w:rsid w:val="003C0440"/>
    <w:rsid w:val="003C049B"/>
    <w:rsid w:val="003C0509"/>
    <w:rsid w:val="003C0646"/>
    <w:rsid w:val="003C0E14"/>
    <w:rsid w:val="003C13B7"/>
    <w:rsid w:val="003C19E5"/>
    <w:rsid w:val="003C1D40"/>
    <w:rsid w:val="003C21CB"/>
    <w:rsid w:val="003C33CF"/>
    <w:rsid w:val="003C5F37"/>
    <w:rsid w:val="003C6F24"/>
    <w:rsid w:val="003C7A6F"/>
    <w:rsid w:val="003C7B9A"/>
    <w:rsid w:val="003C7BE0"/>
    <w:rsid w:val="003D0203"/>
    <w:rsid w:val="003D0FA7"/>
    <w:rsid w:val="003D16A5"/>
    <w:rsid w:val="003D1B6A"/>
    <w:rsid w:val="003D1C03"/>
    <w:rsid w:val="003D242D"/>
    <w:rsid w:val="003D296D"/>
    <w:rsid w:val="003D2C00"/>
    <w:rsid w:val="003D3677"/>
    <w:rsid w:val="003D41A6"/>
    <w:rsid w:val="003D4639"/>
    <w:rsid w:val="003D4DB0"/>
    <w:rsid w:val="003D4E77"/>
    <w:rsid w:val="003D5905"/>
    <w:rsid w:val="003D60D0"/>
    <w:rsid w:val="003D61BF"/>
    <w:rsid w:val="003D7F58"/>
    <w:rsid w:val="003E184C"/>
    <w:rsid w:val="003E32E6"/>
    <w:rsid w:val="003E3328"/>
    <w:rsid w:val="003E3C0E"/>
    <w:rsid w:val="003E5301"/>
    <w:rsid w:val="003E65CA"/>
    <w:rsid w:val="003E6904"/>
    <w:rsid w:val="003E790C"/>
    <w:rsid w:val="003F0172"/>
    <w:rsid w:val="003F01A9"/>
    <w:rsid w:val="003F0887"/>
    <w:rsid w:val="003F1EB1"/>
    <w:rsid w:val="003F2655"/>
    <w:rsid w:val="003F269F"/>
    <w:rsid w:val="003F26CA"/>
    <w:rsid w:val="003F2BBE"/>
    <w:rsid w:val="003F426C"/>
    <w:rsid w:val="003F479C"/>
    <w:rsid w:val="003F4965"/>
    <w:rsid w:val="003F5A07"/>
    <w:rsid w:val="003F5BA2"/>
    <w:rsid w:val="003F70C6"/>
    <w:rsid w:val="0040011F"/>
    <w:rsid w:val="00400F0E"/>
    <w:rsid w:val="00401A8D"/>
    <w:rsid w:val="0040291F"/>
    <w:rsid w:val="00404259"/>
    <w:rsid w:val="00404588"/>
    <w:rsid w:val="00404AF9"/>
    <w:rsid w:val="00405636"/>
    <w:rsid w:val="004070D8"/>
    <w:rsid w:val="00407FFB"/>
    <w:rsid w:val="00410274"/>
    <w:rsid w:val="00410591"/>
    <w:rsid w:val="00410A14"/>
    <w:rsid w:val="00410BE0"/>
    <w:rsid w:val="00411603"/>
    <w:rsid w:val="00411C33"/>
    <w:rsid w:val="004122F8"/>
    <w:rsid w:val="00412BF6"/>
    <w:rsid w:val="00412EE1"/>
    <w:rsid w:val="00413202"/>
    <w:rsid w:val="00415AC9"/>
    <w:rsid w:val="004165A1"/>
    <w:rsid w:val="00416787"/>
    <w:rsid w:val="004172F3"/>
    <w:rsid w:val="00417405"/>
    <w:rsid w:val="00417610"/>
    <w:rsid w:val="00417E8C"/>
    <w:rsid w:val="004204DA"/>
    <w:rsid w:val="00421763"/>
    <w:rsid w:val="00422CE2"/>
    <w:rsid w:val="00424324"/>
    <w:rsid w:val="00424343"/>
    <w:rsid w:val="0042485F"/>
    <w:rsid w:val="00425CF1"/>
    <w:rsid w:val="00426010"/>
    <w:rsid w:val="004260DF"/>
    <w:rsid w:val="0042627B"/>
    <w:rsid w:val="004265BD"/>
    <w:rsid w:val="004308DD"/>
    <w:rsid w:val="004323AB"/>
    <w:rsid w:val="00432795"/>
    <w:rsid w:val="0043279C"/>
    <w:rsid w:val="00433310"/>
    <w:rsid w:val="0043386F"/>
    <w:rsid w:val="00433CE3"/>
    <w:rsid w:val="0043468F"/>
    <w:rsid w:val="00435523"/>
    <w:rsid w:val="004360BB"/>
    <w:rsid w:val="00436346"/>
    <w:rsid w:val="00436F83"/>
    <w:rsid w:val="00437CFF"/>
    <w:rsid w:val="004400C2"/>
    <w:rsid w:val="00440508"/>
    <w:rsid w:val="00440549"/>
    <w:rsid w:val="0044172F"/>
    <w:rsid w:val="0044205D"/>
    <w:rsid w:val="0044285D"/>
    <w:rsid w:val="00443167"/>
    <w:rsid w:val="00445C4F"/>
    <w:rsid w:val="00445E05"/>
    <w:rsid w:val="00445E39"/>
    <w:rsid w:val="00445E9D"/>
    <w:rsid w:val="00445FCD"/>
    <w:rsid w:val="00446C54"/>
    <w:rsid w:val="00447537"/>
    <w:rsid w:val="004475B4"/>
    <w:rsid w:val="00447886"/>
    <w:rsid w:val="00450DD5"/>
    <w:rsid w:val="00451192"/>
    <w:rsid w:val="00451235"/>
    <w:rsid w:val="0045190C"/>
    <w:rsid w:val="00451AAC"/>
    <w:rsid w:val="00452AB6"/>
    <w:rsid w:val="00452F9D"/>
    <w:rsid w:val="00453731"/>
    <w:rsid w:val="00453A86"/>
    <w:rsid w:val="00454826"/>
    <w:rsid w:val="004548A7"/>
    <w:rsid w:val="00454A87"/>
    <w:rsid w:val="0045529A"/>
    <w:rsid w:val="00455AD6"/>
    <w:rsid w:val="004577F3"/>
    <w:rsid w:val="00460B19"/>
    <w:rsid w:val="00461550"/>
    <w:rsid w:val="004618E8"/>
    <w:rsid w:val="004629DE"/>
    <w:rsid w:val="00462BE7"/>
    <w:rsid w:val="00465A9B"/>
    <w:rsid w:val="00466961"/>
    <w:rsid w:val="004676E2"/>
    <w:rsid w:val="00467903"/>
    <w:rsid w:val="00470041"/>
    <w:rsid w:val="0047086F"/>
    <w:rsid w:val="00471726"/>
    <w:rsid w:val="00471D25"/>
    <w:rsid w:val="00471E1A"/>
    <w:rsid w:val="00472344"/>
    <w:rsid w:val="00472770"/>
    <w:rsid w:val="004727C6"/>
    <w:rsid w:val="00473176"/>
    <w:rsid w:val="00473204"/>
    <w:rsid w:val="004737C5"/>
    <w:rsid w:val="004743F4"/>
    <w:rsid w:val="00475F30"/>
    <w:rsid w:val="00475FD9"/>
    <w:rsid w:val="0047697F"/>
    <w:rsid w:val="0048034A"/>
    <w:rsid w:val="00481147"/>
    <w:rsid w:val="00481AB7"/>
    <w:rsid w:val="00482C9C"/>
    <w:rsid w:val="00483238"/>
    <w:rsid w:val="00483AB4"/>
    <w:rsid w:val="00484093"/>
    <w:rsid w:val="00484D61"/>
    <w:rsid w:val="0048542C"/>
    <w:rsid w:val="00485A59"/>
    <w:rsid w:val="00485C47"/>
    <w:rsid w:val="00487791"/>
    <w:rsid w:val="004904F0"/>
    <w:rsid w:val="004917A8"/>
    <w:rsid w:val="0049275E"/>
    <w:rsid w:val="00492D4E"/>
    <w:rsid w:val="0049343A"/>
    <w:rsid w:val="00494146"/>
    <w:rsid w:val="004944CC"/>
    <w:rsid w:val="00494700"/>
    <w:rsid w:val="0049504A"/>
    <w:rsid w:val="004954A4"/>
    <w:rsid w:val="00495690"/>
    <w:rsid w:val="004A02AF"/>
    <w:rsid w:val="004A0406"/>
    <w:rsid w:val="004A047C"/>
    <w:rsid w:val="004A0543"/>
    <w:rsid w:val="004A13A7"/>
    <w:rsid w:val="004A1481"/>
    <w:rsid w:val="004A2000"/>
    <w:rsid w:val="004A2BD4"/>
    <w:rsid w:val="004A2CED"/>
    <w:rsid w:val="004A3207"/>
    <w:rsid w:val="004A40DC"/>
    <w:rsid w:val="004A5BDB"/>
    <w:rsid w:val="004A63FA"/>
    <w:rsid w:val="004A687A"/>
    <w:rsid w:val="004A7279"/>
    <w:rsid w:val="004A776C"/>
    <w:rsid w:val="004B1AB9"/>
    <w:rsid w:val="004B1D2A"/>
    <w:rsid w:val="004B1E92"/>
    <w:rsid w:val="004B22C9"/>
    <w:rsid w:val="004B2B61"/>
    <w:rsid w:val="004B2C75"/>
    <w:rsid w:val="004B3118"/>
    <w:rsid w:val="004B363C"/>
    <w:rsid w:val="004B4ACE"/>
    <w:rsid w:val="004B5351"/>
    <w:rsid w:val="004B5ABC"/>
    <w:rsid w:val="004B5EC9"/>
    <w:rsid w:val="004B5EF5"/>
    <w:rsid w:val="004B6D15"/>
    <w:rsid w:val="004B74C8"/>
    <w:rsid w:val="004B7F3D"/>
    <w:rsid w:val="004C050C"/>
    <w:rsid w:val="004C1378"/>
    <w:rsid w:val="004C18D8"/>
    <w:rsid w:val="004C296E"/>
    <w:rsid w:val="004C2FC1"/>
    <w:rsid w:val="004C3095"/>
    <w:rsid w:val="004C4934"/>
    <w:rsid w:val="004C5765"/>
    <w:rsid w:val="004C5BB4"/>
    <w:rsid w:val="004C6B33"/>
    <w:rsid w:val="004C6C42"/>
    <w:rsid w:val="004C6FBB"/>
    <w:rsid w:val="004D04DC"/>
    <w:rsid w:val="004D15E1"/>
    <w:rsid w:val="004D2D96"/>
    <w:rsid w:val="004D2E75"/>
    <w:rsid w:val="004D3796"/>
    <w:rsid w:val="004D3E30"/>
    <w:rsid w:val="004D4E32"/>
    <w:rsid w:val="004D74E4"/>
    <w:rsid w:val="004D7E65"/>
    <w:rsid w:val="004E1212"/>
    <w:rsid w:val="004E1852"/>
    <w:rsid w:val="004E1B53"/>
    <w:rsid w:val="004E2159"/>
    <w:rsid w:val="004E4F06"/>
    <w:rsid w:val="004E5B3C"/>
    <w:rsid w:val="004E5C28"/>
    <w:rsid w:val="004E6477"/>
    <w:rsid w:val="004E6A27"/>
    <w:rsid w:val="004E6D10"/>
    <w:rsid w:val="004E6F38"/>
    <w:rsid w:val="004E70BC"/>
    <w:rsid w:val="004E7785"/>
    <w:rsid w:val="004F137E"/>
    <w:rsid w:val="004F19A8"/>
    <w:rsid w:val="004F1B71"/>
    <w:rsid w:val="004F1ED1"/>
    <w:rsid w:val="004F26E4"/>
    <w:rsid w:val="004F2E2A"/>
    <w:rsid w:val="004F2E9E"/>
    <w:rsid w:val="004F3C3D"/>
    <w:rsid w:val="004F3D12"/>
    <w:rsid w:val="004F3E83"/>
    <w:rsid w:val="004F58CF"/>
    <w:rsid w:val="004F6AEF"/>
    <w:rsid w:val="004F6CED"/>
    <w:rsid w:val="004F779B"/>
    <w:rsid w:val="004F78AD"/>
    <w:rsid w:val="005000AC"/>
    <w:rsid w:val="00500B48"/>
    <w:rsid w:val="00501DF7"/>
    <w:rsid w:val="005020FA"/>
    <w:rsid w:val="005024BC"/>
    <w:rsid w:val="00502D3F"/>
    <w:rsid w:val="005039C5"/>
    <w:rsid w:val="00504121"/>
    <w:rsid w:val="00504B22"/>
    <w:rsid w:val="00504D19"/>
    <w:rsid w:val="00504E7D"/>
    <w:rsid w:val="00505F70"/>
    <w:rsid w:val="005062B2"/>
    <w:rsid w:val="00506460"/>
    <w:rsid w:val="00507069"/>
    <w:rsid w:val="005118B1"/>
    <w:rsid w:val="00511D18"/>
    <w:rsid w:val="00512AA8"/>
    <w:rsid w:val="0051354C"/>
    <w:rsid w:val="00514311"/>
    <w:rsid w:val="005157C7"/>
    <w:rsid w:val="00515AD2"/>
    <w:rsid w:val="00517195"/>
    <w:rsid w:val="0051743D"/>
    <w:rsid w:val="00521040"/>
    <w:rsid w:val="00521813"/>
    <w:rsid w:val="005218A0"/>
    <w:rsid w:val="005219C9"/>
    <w:rsid w:val="00521D11"/>
    <w:rsid w:val="00521D35"/>
    <w:rsid w:val="00521D36"/>
    <w:rsid w:val="0052248C"/>
    <w:rsid w:val="00522508"/>
    <w:rsid w:val="00522566"/>
    <w:rsid w:val="00522704"/>
    <w:rsid w:val="005243E0"/>
    <w:rsid w:val="00524678"/>
    <w:rsid w:val="005255F1"/>
    <w:rsid w:val="005273F7"/>
    <w:rsid w:val="005275A6"/>
    <w:rsid w:val="005307E5"/>
    <w:rsid w:val="0053084B"/>
    <w:rsid w:val="0053103C"/>
    <w:rsid w:val="00531082"/>
    <w:rsid w:val="005313D6"/>
    <w:rsid w:val="00532680"/>
    <w:rsid w:val="00532A45"/>
    <w:rsid w:val="00532C98"/>
    <w:rsid w:val="00532EAC"/>
    <w:rsid w:val="005355A9"/>
    <w:rsid w:val="00535F13"/>
    <w:rsid w:val="00536F97"/>
    <w:rsid w:val="005373B2"/>
    <w:rsid w:val="0053792E"/>
    <w:rsid w:val="005404CC"/>
    <w:rsid w:val="00540A5A"/>
    <w:rsid w:val="005415C0"/>
    <w:rsid w:val="00541E64"/>
    <w:rsid w:val="0054244C"/>
    <w:rsid w:val="0054259A"/>
    <w:rsid w:val="00543867"/>
    <w:rsid w:val="00543B8A"/>
    <w:rsid w:val="00543EDE"/>
    <w:rsid w:val="005445BE"/>
    <w:rsid w:val="0054604C"/>
    <w:rsid w:val="00547CA6"/>
    <w:rsid w:val="00547D41"/>
    <w:rsid w:val="00551454"/>
    <w:rsid w:val="00552117"/>
    <w:rsid w:val="00552555"/>
    <w:rsid w:val="00553048"/>
    <w:rsid w:val="00553280"/>
    <w:rsid w:val="00553A9B"/>
    <w:rsid w:val="00553E0A"/>
    <w:rsid w:val="005556FB"/>
    <w:rsid w:val="00555952"/>
    <w:rsid w:val="00556D65"/>
    <w:rsid w:val="00561D1D"/>
    <w:rsid w:val="0056251B"/>
    <w:rsid w:val="005625E3"/>
    <w:rsid w:val="00562FC4"/>
    <w:rsid w:val="00564543"/>
    <w:rsid w:val="005657CE"/>
    <w:rsid w:val="00565D0B"/>
    <w:rsid w:val="00565FE9"/>
    <w:rsid w:val="0056695D"/>
    <w:rsid w:val="005669D6"/>
    <w:rsid w:val="0056724E"/>
    <w:rsid w:val="00567C72"/>
    <w:rsid w:val="00567C83"/>
    <w:rsid w:val="0057046B"/>
    <w:rsid w:val="0057397A"/>
    <w:rsid w:val="00575684"/>
    <w:rsid w:val="00576732"/>
    <w:rsid w:val="00576D2E"/>
    <w:rsid w:val="005770BD"/>
    <w:rsid w:val="00577754"/>
    <w:rsid w:val="00577D71"/>
    <w:rsid w:val="005800E5"/>
    <w:rsid w:val="00581FF1"/>
    <w:rsid w:val="00583650"/>
    <w:rsid w:val="00585713"/>
    <w:rsid w:val="00586159"/>
    <w:rsid w:val="00586813"/>
    <w:rsid w:val="00586BFD"/>
    <w:rsid w:val="00586CB6"/>
    <w:rsid w:val="00586D45"/>
    <w:rsid w:val="00587437"/>
    <w:rsid w:val="00587663"/>
    <w:rsid w:val="00587BD1"/>
    <w:rsid w:val="00587DA1"/>
    <w:rsid w:val="005904BC"/>
    <w:rsid w:val="005908AD"/>
    <w:rsid w:val="00591EEB"/>
    <w:rsid w:val="00591F22"/>
    <w:rsid w:val="00591FC2"/>
    <w:rsid w:val="005922F4"/>
    <w:rsid w:val="005929FE"/>
    <w:rsid w:val="00592F88"/>
    <w:rsid w:val="005932D5"/>
    <w:rsid w:val="00593FB7"/>
    <w:rsid w:val="005945A2"/>
    <w:rsid w:val="0059485C"/>
    <w:rsid w:val="0059573D"/>
    <w:rsid w:val="00596820"/>
    <w:rsid w:val="0059700B"/>
    <w:rsid w:val="00597840"/>
    <w:rsid w:val="00597F8C"/>
    <w:rsid w:val="005A07D0"/>
    <w:rsid w:val="005A0E84"/>
    <w:rsid w:val="005A1E7A"/>
    <w:rsid w:val="005A3B93"/>
    <w:rsid w:val="005A3BB1"/>
    <w:rsid w:val="005A3EDC"/>
    <w:rsid w:val="005A46F7"/>
    <w:rsid w:val="005A55F4"/>
    <w:rsid w:val="005A622F"/>
    <w:rsid w:val="005A63DD"/>
    <w:rsid w:val="005A6C16"/>
    <w:rsid w:val="005A7661"/>
    <w:rsid w:val="005A7F60"/>
    <w:rsid w:val="005B0190"/>
    <w:rsid w:val="005B1DBE"/>
    <w:rsid w:val="005B3A9E"/>
    <w:rsid w:val="005B4272"/>
    <w:rsid w:val="005B6DB8"/>
    <w:rsid w:val="005B6FB8"/>
    <w:rsid w:val="005B714E"/>
    <w:rsid w:val="005B73C9"/>
    <w:rsid w:val="005C223B"/>
    <w:rsid w:val="005C22E1"/>
    <w:rsid w:val="005C2C01"/>
    <w:rsid w:val="005C382F"/>
    <w:rsid w:val="005C3F00"/>
    <w:rsid w:val="005C4216"/>
    <w:rsid w:val="005C47C5"/>
    <w:rsid w:val="005C4FA5"/>
    <w:rsid w:val="005C516A"/>
    <w:rsid w:val="005C621C"/>
    <w:rsid w:val="005C7DA4"/>
    <w:rsid w:val="005D0335"/>
    <w:rsid w:val="005D086C"/>
    <w:rsid w:val="005D0B79"/>
    <w:rsid w:val="005D31CE"/>
    <w:rsid w:val="005D3F48"/>
    <w:rsid w:val="005D41AA"/>
    <w:rsid w:val="005D572D"/>
    <w:rsid w:val="005D5C31"/>
    <w:rsid w:val="005D61AB"/>
    <w:rsid w:val="005D67E5"/>
    <w:rsid w:val="005D6C9E"/>
    <w:rsid w:val="005D7E0A"/>
    <w:rsid w:val="005E0F17"/>
    <w:rsid w:val="005E1F1D"/>
    <w:rsid w:val="005E1F27"/>
    <w:rsid w:val="005E288A"/>
    <w:rsid w:val="005E2BE2"/>
    <w:rsid w:val="005E3EE5"/>
    <w:rsid w:val="005E40BA"/>
    <w:rsid w:val="005E4F0E"/>
    <w:rsid w:val="005E5806"/>
    <w:rsid w:val="005E6087"/>
    <w:rsid w:val="005E69F6"/>
    <w:rsid w:val="005E6D3A"/>
    <w:rsid w:val="005E703C"/>
    <w:rsid w:val="005E7CE9"/>
    <w:rsid w:val="005F01AE"/>
    <w:rsid w:val="005F0690"/>
    <w:rsid w:val="005F16CC"/>
    <w:rsid w:val="005F2BB5"/>
    <w:rsid w:val="005F308F"/>
    <w:rsid w:val="005F3977"/>
    <w:rsid w:val="005F4008"/>
    <w:rsid w:val="005F565B"/>
    <w:rsid w:val="005F6465"/>
    <w:rsid w:val="005F7B45"/>
    <w:rsid w:val="00600810"/>
    <w:rsid w:val="00601D20"/>
    <w:rsid w:val="00602334"/>
    <w:rsid w:val="00602C23"/>
    <w:rsid w:val="00602E76"/>
    <w:rsid w:val="00603059"/>
    <w:rsid w:val="0060314A"/>
    <w:rsid w:val="00603B9E"/>
    <w:rsid w:val="00604E73"/>
    <w:rsid w:val="006059AB"/>
    <w:rsid w:val="00606596"/>
    <w:rsid w:val="00606FA1"/>
    <w:rsid w:val="006074FF"/>
    <w:rsid w:val="00607E4E"/>
    <w:rsid w:val="0061249E"/>
    <w:rsid w:val="00612602"/>
    <w:rsid w:val="006134B4"/>
    <w:rsid w:val="006148BF"/>
    <w:rsid w:val="00614A2E"/>
    <w:rsid w:val="006155B3"/>
    <w:rsid w:val="006163A6"/>
    <w:rsid w:val="006164FF"/>
    <w:rsid w:val="00616CFA"/>
    <w:rsid w:val="00616DDC"/>
    <w:rsid w:val="00617397"/>
    <w:rsid w:val="00617CBA"/>
    <w:rsid w:val="006200D9"/>
    <w:rsid w:val="0062365A"/>
    <w:rsid w:val="006260CE"/>
    <w:rsid w:val="00626963"/>
    <w:rsid w:val="006312EE"/>
    <w:rsid w:val="00631507"/>
    <w:rsid w:val="006317B4"/>
    <w:rsid w:val="006323D4"/>
    <w:rsid w:val="00632733"/>
    <w:rsid w:val="00632EED"/>
    <w:rsid w:val="00633248"/>
    <w:rsid w:val="00633E43"/>
    <w:rsid w:val="00636B52"/>
    <w:rsid w:val="00637257"/>
    <w:rsid w:val="006400C5"/>
    <w:rsid w:val="0064039A"/>
    <w:rsid w:val="006406AA"/>
    <w:rsid w:val="00640842"/>
    <w:rsid w:val="00640C63"/>
    <w:rsid w:val="006416A1"/>
    <w:rsid w:val="006419F0"/>
    <w:rsid w:val="00641D46"/>
    <w:rsid w:val="00643279"/>
    <w:rsid w:val="0064351B"/>
    <w:rsid w:val="0064411B"/>
    <w:rsid w:val="006444F2"/>
    <w:rsid w:val="0064587C"/>
    <w:rsid w:val="006462A6"/>
    <w:rsid w:val="0064652B"/>
    <w:rsid w:val="00646759"/>
    <w:rsid w:val="00646B58"/>
    <w:rsid w:val="00646FB0"/>
    <w:rsid w:val="00646FE1"/>
    <w:rsid w:val="0065149D"/>
    <w:rsid w:val="0065201B"/>
    <w:rsid w:val="00653F96"/>
    <w:rsid w:val="00654C30"/>
    <w:rsid w:val="00655741"/>
    <w:rsid w:val="006564F6"/>
    <w:rsid w:val="00657206"/>
    <w:rsid w:val="00657895"/>
    <w:rsid w:val="00657947"/>
    <w:rsid w:val="00660F7A"/>
    <w:rsid w:val="00662B1B"/>
    <w:rsid w:val="00663275"/>
    <w:rsid w:val="0066328E"/>
    <w:rsid w:val="006639BE"/>
    <w:rsid w:val="0066400A"/>
    <w:rsid w:val="00664D5F"/>
    <w:rsid w:val="006653E2"/>
    <w:rsid w:val="00666677"/>
    <w:rsid w:val="0066727A"/>
    <w:rsid w:val="0066736C"/>
    <w:rsid w:val="00670DEE"/>
    <w:rsid w:val="006716DB"/>
    <w:rsid w:val="00671D5A"/>
    <w:rsid w:val="006726CB"/>
    <w:rsid w:val="00673010"/>
    <w:rsid w:val="0067302A"/>
    <w:rsid w:val="006756EC"/>
    <w:rsid w:val="00676072"/>
    <w:rsid w:val="006764A2"/>
    <w:rsid w:val="00676B54"/>
    <w:rsid w:val="00677734"/>
    <w:rsid w:val="00680477"/>
    <w:rsid w:val="00680988"/>
    <w:rsid w:val="0068124E"/>
    <w:rsid w:val="00681A55"/>
    <w:rsid w:val="00681DF6"/>
    <w:rsid w:val="006834C6"/>
    <w:rsid w:val="0068361E"/>
    <w:rsid w:val="00683738"/>
    <w:rsid w:val="00683C6E"/>
    <w:rsid w:val="00683EE1"/>
    <w:rsid w:val="0068473E"/>
    <w:rsid w:val="00684796"/>
    <w:rsid w:val="006848A8"/>
    <w:rsid w:val="00684B7E"/>
    <w:rsid w:val="00684F0C"/>
    <w:rsid w:val="006853B0"/>
    <w:rsid w:val="00685CAE"/>
    <w:rsid w:val="00686DD3"/>
    <w:rsid w:val="00687E0B"/>
    <w:rsid w:val="00690111"/>
    <w:rsid w:val="00690D12"/>
    <w:rsid w:val="00691AFE"/>
    <w:rsid w:val="0069301A"/>
    <w:rsid w:val="00693819"/>
    <w:rsid w:val="00694304"/>
    <w:rsid w:val="0069486F"/>
    <w:rsid w:val="00695058"/>
    <w:rsid w:val="0069532A"/>
    <w:rsid w:val="00696AAA"/>
    <w:rsid w:val="006976C7"/>
    <w:rsid w:val="00697D7F"/>
    <w:rsid w:val="006A07AF"/>
    <w:rsid w:val="006A1554"/>
    <w:rsid w:val="006A19DC"/>
    <w:rsid w:val="006A617A"/>
    <w:rsid w:val="006A64DD"/>
    <w:rsid w:val="006A6752"/>
    <w:rsid w:val="006A6E21"/>
    <w:rsid w:val="006A7044"/>
    <w:rsid w:val="006B0163"/>
    <w:rsid w:val="006B0470"/>
    <w:rsid w:val="006B08EE"/>
    <w:rsid w:val="006B0A2D"/>
    <w:rsid w:val="006B28D1"/>
    <w:rsid w:val="006B2C04"/>
    <w:rsid w:val="006B2FC3"/>
    <w:rsid w:val="006B3176"/>
    <w:rsid w:val="006B3269"/>
    <w:rsid w:val="006B4FEA"/>
    <w:rsid w:val="006B53B3"/>
    <w:rsid w:val="006B5D9D"/>
    <w:rsid w:val="006C0B86"/>
    <w:rsid w:val="006C27F2"/>
    <w:rsid w:val="006C2DFA"/>
    <w:rsid w:val="006C4353"/>
    <w:rsid w:val="006C6449"/>
    <w:rsid w:val="006C6ABD"/>
    <w:rsid w:val="006D0152"/>
    <w:rsid w:val="006D1282"/>
    <w:rsid w:val="006D1589"/>
    <w:rsid w:val="006D24FD"/>
    <w:rsid w:val="006D25EE"/>
    <w:rsid w:val="006D3C02"/>
    <w:rsid w:val="006D418D"/>
    <w:rsid w:val="006D545B"/>
    <w:rsid w:val="006D565A"/>
    <w:rsid w:val="006D5B5A"/>
    <w:rsid w:val="006D7364"/>
    <w:rsid w:val="006E0313"/>
    <w:rsid w:val="006E0B2A"/>
    <w:rsid w:val="006E0CF6"/>
    <w:rsid w:val="006E30E2"/>
    <w:rsid w:val="006E3195"/>
    <w:rsid w:val="006E4EDC"/>
    <w:rsid w:val="006E63DC"/>
    <w:rsid w:val="006E7C41"/>
    <w:rsid w:val="006E7D57"/>
    <w:rsid w:val="006E7F6F"/>
    <w:rsid w:val="006F0240"/>
    <w:rsid w:val="006F0679"/>
    <w:rsid w:val="006F10A5"/>
    <w:rsid w:val="006F1F26"/>
    <w:rsid w:val="006F2746"/>
    <w:rsid w:val="006F72A8"/>
    <w:rsid w:val="006F79F5"/>
    <w:rsid w:val="00700293"/>
    <w:rsid w:val="007018E9"/>
    <w:rsid w:val="00701E3D"/>
    <w:rsid w:val="007029A3"/>
    <w:rsid w:val="00702BB1"/>
    <w:rsid w:val="007033E3"/>
    <w:rsid w:val="007037FA"/>
    <w:rsid w:val="00703C95"/>
    <w:rsid w:val="00704EBC"/>
    <w:rsid w:val="007069A0"/>
    <w:rsid w:val="00706A45"/>
    <w:rsid w:val="00706B75"/>
    <w:rsid w:val="00707EBF"/>
    <w:rsid w:val="0071007D"/>
    <w:rsid w:val="00710C0A"/>
    <w:rsid w:val="00711B96"/>
    <w:rsid w:val="00711FC8"/>
    <w:rsid w:val="007146D6"/>
    <w:rsid w:val="00716FBC"/>
    <w:rsid w:val="007172C4"/>
    <w:rsid w:val="00717C62"/>
    <w:rsid w:val="00721353"/>
    <w:rsid w:val="007214B0"/>
    <w:rsid w:val="00721CD0"/>
    <w:rsid w:val="00721F29"/>
    <w:rsid w:val="00722D78"/>
    <w:rsid w:val="0072335A"/>
    <w:rsid w:val="00724DFD"/>
    <w:rsid w:val="007256F1"/>
    <w:rsid w:val="00725AFA"/>
    <w:rsid w:val="00725BBD"/>
    <w:rsid w:val="00725E95"/>
    <w:rsid w:val="00726006"/>
    <w:rsid w:val="007268CC"/>
    <w:rsid w:val="007273A7"/>
    <w:rsid w:val="00727B3D"/>
    <w:rsid w:val="00730A35"/>
    <w:rsid w:val="007313F4"/>
    <w:rsid w:val="00732088"/>
    <w:rsid w:val="007324F7"/>
    <w:rsid w:val="007327C3"/>
    <w:rsid w:val="00734B19"/>
    <w:rsid w:val="00736490"/>
    <w:rsid w:val="0073668A"/>
    <w:rsid w:val="007366DF"/>
    <w:rsid w:val="00736F61"/>
    <w:rsid w:val="00737057"/>
    <w:rsid w:val="0074050B"/>
    <w:rsid w:val="00740F96"/>
    <w:rsid w:val="007413B3"/>
    <w:rsid w:val="00741CB7"/>
    <w:rsid w:val="0074244B"/>
    <w:rsid w:val="007430DF"/>
    <w:rsid w:val="0074323C"/>
    <w:rsid w:val="00743C9E"/>
    <w:rsid w:val="00744CDD"/>
    <w:rsid w:val="0074556B"/>
    <w:rsid w:val="00745EA0"/>
    <w:rsid w:val="00746094"/>
    <w:rsid w:val="007461EE"/>
    <w:rsid w:val="007463EF"/>
    <w:rsid w:val="00746717"/>
    <w:rsid w:val="00746E65"/>
    <w:rsid w:val="0074734E"/>
    <w:rsid w:val="00750DB5"/>
    <w:rsid w:val="00751ECE"/>
    <w:rsid w:val="00752395"/>
    <w:rsid w:val="00752B3D"/>
    <w:rsid w:val="00752DD8"/>
    <w:rsid w:val="00753197"/>
    <w:rsid w:val="00753312"/>
    <w:rsid w:val="00753BFA"/>
    <w:rsid w:val="007546B8"/>
    <w:rsid w:val="007547EF"/>
    <w:rsid w:val="0075656F"/>
    <w:rsid w:val="0075753A"/>
    <w:rsid w:val="00757FF2"/>
    <w:rsid w:val="007601C0"/>
    <w:rsid w:val="00760DAB"/>
    <w:rsid w:val="00761EA2"/>
    <w:rsid w:val="00762E4A"/>
    <w:rsid w:val="00765474"/>
    <w:rsid w:val="0076599F"/>
    <w:rsid w:val="00767590"/>
    <w:rsid w:val="007709E6"/>
    <w:rsid w:val="00770C6A"/>
    <w:rsid w:val="00770E7D"/>
    <w:rsid w:val="00771079"/>
    <w:rsid w:val="007711E6"/>
    <w:rsid w:val="0077144F"/>
    <w:rsid w:val="00771AE5"/>
    <w:rsid w:val="00771FA0"/>
    <w:rsid w:val="00772AD0"/>
    <w:rsid w:val="00772B5B"/>
    <w:rsid w:val="007735BE"/>
    <w:rsid w:val="007738FF"/>
    <w:rsid w:val="00773C99"/>
    <w:rsid w:val="00774721"/>
    <w:rsid w:val="00774884"/>
    <w:rsid w:val="0077582F"/>
    <w:rsid w:val="007760EC"/>
    <w:rsid w:val="007761E6"/>
    <w:rsid w:val="0077784F"/>
    <w:rsid w:val="0078000C"/>
    <w:rsid w:val="00780685"/>
    <w:rsid w:val="007829AA"/>
    <w:rsid w:val="0078367F"/>
    <w:rsid w:val="007843AD"/>
    <w:rsid w:val="00784716"/>
    <w:rsid w:val="00785CFF"/>
    <w:rsid w:val="00786C16"/>
    <w:rsid w:val="0078708F"/>
    <w:rsid w:val="0078732E"/>
    <w:rsid w:val="0079118B"/>
    <w:rsid w:val="007915E1"/>
    <w:rsid w:val="007917B3"/>
    <w:rsid w:val="00793485"/>
    <w:rsid w:val="00794180"/>
    <w:rsid w:val="007942F5"/>
    <w:rsid w:val="007945B7"/>
    <w:rsid w:val="007952B2"/>
    <w:rsid w:val="007965FD"/>
    <w:rsid w:val="007966A6"/>
    <w:rsid w:val="00797236"/>
    <w:rsid w:val="0079723F"/>
    <w:rsid w:val="0079766E"/>
    <w:rsid w:val="007A0EAE"/>
    <w:rsid w:val="007A2726"/>
    <w:rsid w:val="007A418E"/>
    <w:rsid w:val="007A41BF"/>
    <w:rsid w:val="007A43B1"/>
    <w:rsid w:val="007A4651"/>
    <w:rsid w:val="007A474C"/>
    <w:rsid w:val="007A6808"/>
    <w:rsid w:val="007A68FC"/>
    <w:rsid w:val="007A70ED"/>
    <w:rsid w:val="007A724F"/>
    <w:rsid w:val="007B0D85"/>
    <w:rsid w:val="007B0F60"/>
    <w:rsid w:val="007B18E6"/>
    <w:rsid w:val="007B1C83"/>
    <w:rsid w:val="007B1FF7"/>
    <w:rsid w:val="007B20E2"/>
    <w:rsid w:val="007B46E6"/>
    <w:rsid w:val="007B4FEA"/>
    <w:rsid w:val="007B5496"/>
    <w:rsid w:val="007B55C3"/>
    <w:rsid w:val="007B5C8B"/>
    <w:rsid w:val="007B6F92"/>
    <w:rsid w:val="007B7B57"/>
    <w:rsid w:val="007C05E2"/>
    <w:rsid w:val="007C0DD9"/>
    <w:rsid w:val="007C198F"/>
    <w:rsid w:val="007C31C2"/>
    <w:rsid w:val="007C34DC"/>
    <w:rsid w:val="007C45BA"/>
    <w:rsid w:val="007C4ED0"/>
    <w:rsid w:val="007D1253"/>
    <w:rsid w:val="007D1292"/>
    <w:rsid w:val="007D1576"/>
    <w:rsid w:val="007D20DE"/>
    <w:rsid w:val="007D26A2"/>
    <w:rsid w:val="007D4890"/>
    <w:rsid w:val="007D5643"/>
    <w:rsid w:val="007D5D72"/>
    <w:rsid w:val="007D69E2"/>
    <w:rsid w:val="007D6F46"/>
    <w:rsid w:val="007D74F8"/>
    <w:rsid w:val="007D7514"/>
    <w:rsid w:val="007E0DC2"/>
    <w:rsid w:val="007E2883"/>
    <w:rsid w:val="007E4107"/>
    <w:rsid w:val="007E6951"/>
    <w:rsid w:val="007E7FD3"/>
    <w:rsid w:val="007F07C0"/>
    <w:rsid w:val="007F13AC"/>
    <w:rsid w:val="007F147A"/>
    <w:rsid w:val="007F15FF"/>
    <w:rsid w:val="007F1EA7"/>
    <w:rsid w:val="007F24CB"/>
    <w:rsid w:val="007F2A8B"/>
    <w:rsid w:val="007F2E04"/>
    <w:rsid w:val="007F3926"/>
    <w:rsid w:val="007F427E"/>
    <w:rsid w:val="007F456B"/>
    <w:rsid w:val="007F4678"/>
    <w:rsid w:val="007F6B9D"/>
    <w:rsid w:val="007F7E22"/>
    <w:rsid w:val="007F7F5C"/>
    <w:rsid w:val="00801825"/>
    <w:rsid w:val="008018E4"/>
    <w:rsid w:val="00802278"/>
    <w:rsid w:val="0080350E"/>
    <w:rsid w:val="00804946"/>
    <w:rsid w:val="008054D7"/>
    <w:rsid w:val="008057FD"/>
    <w:rsid w:val="008066FD"/>
    <w:rsid w:val="00807167"/>
    <w:rsid w:val="00807297"/>
    <w:rsid w:val="008102F9"/>
    <w:rsid w:val="008107BD"/>
    <w:rsid w:val="00810E36"/>
    <w:rsid w:val="00812165"/>
    <w:rsid w:val="0081240E"/>
    <w:rsid w:val="0081366D"/>
    <w:rsid w:val="008138F1"/>
    <w:rsid w:val="00813EA7"/>
    <w:rsid w:val="00814282"/>
    <w:rsid w:val="00815B46"/>
    <w:rsid w:val="00817AEF"/>
    <w:rsid w:val="00820012"/>
    <w:rsid w:val="00820C8B"/>
    <w:rsid w:val="008211E2"/>
    <w:rsid w:val="00821B64"/>
    <w:rsid w:val="008224F9"/>
    <w:rsid w:val="00822841"/>
    <w:rsid w:val="00824323"/>
    <w:rsid w:val="0082508D"/>
    <w:rsid w:val="00825733"/>
    <w:rsid w:val="00825B07"/>
    <w:rsid w:val="00825CFC"/>
    <w:rsid w:val="00826A2A"/>
    <w:rsid w:val="00826B35"/>
    <w:rsid w:val="00827114"/>
    <w:rsid w:val="008274CD"/>
    <w:rsid w:val="008276D3"/>
    <w:rsid w:val="00827C35"/>
    <w:rsid w:val="00827FB4"/>
    <w:rsid w:val="0083042C"/>
    <w:rsid w:val="00830A67"/>
    <w:rsid w:val="00830CBA"/>
    <w:rsid w:val="00832230"/>
    <w:rsid w:val="00832317"/>
    <w:rsid w:val="00832CBC"/>
    <w:rsid w:val="00834EF5"/>
    <w:rsid w:val="008354B2"/>
    <w:rsid w:val="00835842"/>
    <w:rsid w:val="00836011"/>
    <w:rsid w:val="00836241"/>
    <w:rsid w:val="008368C9"/>
    <w:rsid w:val="00836A62"/>
    <w:rsid w:val="00837081"/>
    <w:rsid w:val="008403B2"/>
    <w:rsid w:val="0084093A"/>
    <w:rsid w:val="0084148E"/>
    <w:rsid w:val="00841947"/>
    <w:rsid w:val="00841C0D"/>
    <w:rsid w:val="00841D69"/>
    <w:rsid w:val="00842D79"/>
    <w:rsid w:val="0084348E"/>
    <w:rsid w:val="00843D01"/>
    <w:rsid w:val="00844AD3"/>
    <w:rsid w:val="00844BD7"/>
    <w:rsid w:val="00844DDF"/>
    <w:rsid w:val="0084580A"/>
    <w:rsid w:val="00850C04"/>
    <w:rsid w:val="00851863"/>
    <w:rsid w:val="0085236D"/>
    <w:rsid w:val="00852774"/>
    <w:rsid w:val="00854099"/>
    <w:rsid w:val="00854566"/>
    <w:rsid w:val="00854C36"/>
    <w:rsid w:val="00854F66"/>
    <w:rsid w:val="008560D5"/>
    <w:rsid w:val="008573CD"/>
    <w:rsid w:val="00860780"/>
    <w:rsid w:val="00860E72"/>
    <w:rsid w:val="008617D6"/>
    <w:rsid w:val="00861830"/>
    <w:rsid w:val="00862913"/>
    <w:rsid w:val="008635FC"/>
    <w:rsid w:val="00863B94"/>
    <w:rsid w:val="008646E2"/>
    <w:rsid w:val="00866AE1"/>
    <w:rsid w:val="008673FE"/>
    <w:rsid w:val="00870496"/>
    <w:rsid w:val="00870A0E"/>
    <w:rsid w:val="00872A0B"/>
    <w:rsid w:val="00872E1A"/>
    <w:rsid w:val="00873688"/>
    <w:rsid w:val="0087370F"/>
    <w:rsid w:val="00875481"/>
    <w:rsid w:val="00877AED"/>
    <w:rsid w:val="00877DDE"/>
    <w:rsid w:val="00880BC4"/>
    <w:rsid w:val="00880EE1"/>
    <w:rsid w:val="00882A72"/>
    <w:rsid w:val="00883306"/>
    <w:rsid w:val="00886346"/>
    <w:rsid w:val="00886596"/>
    <w:rsid w:val="00886779"/>
    <w:rsid w:val="00892840"/>
    <w:rsid w:val="008934FF"/>
    <w:rsid w:val="00893F5E"/>
    <w:rsid w:val="00893FB0"/>
    <w:rsid w:val="00894ECB"/>
    <w:rsid w:val="00895671"/>
    <w:rsid w:val="00896F18"/>
    <w:rsid w:val="00897494"/>
    <w:rsid w:val="00897B95"/>
    <w:rsid w:val="008A0148"/>
    <w:rsid w:val="008A1210"/>
    <w:rsid w:val="008A190A"/>
    <w:rsid w:val="008A2ADE"/>
    <w:rsid w:val="008A2BF8"/>
    <w:rsid w:val="008A3B20"/>
    <w:rsid w:val="008A40A5"/>
    <w:rsid w:val="008A41D1"/>
    <w:rsid w:val="008A464E"/>
    <w:rsid w:val="008A524A"/>
    <w:rsid w:val="008A6711"/>
    <w:rsid w:val="008A6EC3"/>
    <w:rsid w:val="008A7A8A"/>
    <w:rsid w:val="008B00B9"/>
    <w:rsid w:val="008B06B3"/>
    <w:rsid w:val="008B0E1E"/>
    <w:rsid w:val="008B0EDE"/>
    <w:rsid w:val="008B1C4A"/>
    <w:rsid w:val="008B1D5D"/>
    <w:rsid w:val="008B2322"/>
    <w:rsid w:val="008B3E16"/>
    <w:rsid w:val="008B40C6"/>
    <w:rsid w:val="008B4183"/>
    <w:rsid w:val="008B451C"/>
    <w:rsid w:val="008B51F4"/>
    <w:rsid w:val="008B6143"/>
    <w:rsid w:val="008B63C3"/>
    <w:rsid w:val="008B7255"/>
    <w:rsid w:val="008C07CF"/>
    <w:rsid w:val="008C1030"/>
    <w:rsid w:val="008C109A"/>
    <w:rsid w:val="008C247E"/>
    <w:rsid w:val="008C2AE6"/>
    <w:rsid w:val="008C2D92"/>
    <w:rsid w:val="008C48FC"/>
    <w:rsid w:val="008C4A4D"/>
    <w:rsid w:val="008C4DDB"/>
    <w:rsid w:val="008C5C2F"/>
    <w:rsid w:val="008C6243"/>
    <w:rsid w:val="008C65D6"/>
    <w:rsid w:val="008C7740"/>
    <w:rsid w:val="008C7E26"/>
    <w:rsid w:val="008C7E75"/>
    <w:rsid w:val="008D0023"/>
    <w:rsid w:val="008D0493"/>
    <w:rsid w:val="008D0E89"/>
    <w:rsid w:val="008D1203"/>
    <w:rsid w:val="008D1347"/>
    <w:rsid w:val="008D171B"/>
    <w:rsid w:val="008D17A1"/>
    <w:rsid w:val="008D2E6F"/>
    <w:rsid w:val="008D30DC"/>
    <w:rsid w:val="008D3432"/>
    <w:rsid w:val="008D3948"/>
    <w:rsid w:val="008D4217"/>
    <w:rsid w:val="008D44BD"/>
    <w:rsid w:val="008D6211"/>
    <w:rsid w:val="008D77DD"/>
    <w:rsid w:val="008E0147"/>
    <w:rsid w:val="008E162F"/>
    <w:rsid w:val="008E23E5"/>
    <w:rsid w:val="008E2580"/>
    <w:rsid w:val="008E3E1D"/>
    <w:rsid w:val="008E48BB"/>
    <w:rsid w:val="008E4EF8"/>
    <w:rsid w:val="008E5431"/>
    <w:rsid w:val="008E5B83"/>
    <w:rsid w:val="008E5E6C"/>
    <w:rsid w:val="008E66B9"/>
    <w:rsid w:val="008F297A"/>
    <w:rsid w:val="008F34FD"/>
    <w:rsid w:val="008F3524"/>
    <w:rsid w:val="008F420C"/>
    <w:rsid w:val="008F4B66"/>
    <w:rsid w:val="008F5115"/>
    <w:rsid w:val="009026FE"/>
    <w:rsid w:val="00903EE0"/>
    <w:rsid w:val="00905B65"/>
    <w:rsid w:val="009064A9"/>
    <w:rsid w:val="00906849"/>
    <w:rsid w:val="00906D1F"/>
    <w:rsid w:val="00907730"/>
    <w:rsid w:val="00910C0F"/>
    <w:rsid w:val="00911987"/>
    <w:rsid w:val="00911ECD"/>
    <w:rsid w:val="00912A63"/>
    <w:rsid w:val="00913F46"/>
    <w:rsid w:val="009143B1"/>
    <w:rsid w:val="00914508"/>
    <w:rsid w:val="009147B6"/>
    <w:rsid w:val="00915C0F"/>
    <w:rsid w:val="009162EC"/>
    <w:rsid w:val="00916444"/>
    <w:rsid w:val="00916C1F"/>
    <w:rsid w:val="00921ACF"/>
    <w:rsid w:val="00921EAA"/>
    <w:rsid w:val="0092254B"/>
    <w:rsid w:val="0092291C"/>
    <w:rsid w:val="0092458A"/>
    <w:rsid w:val="009253A7"/>
    <w:rsid w:val="00925D23"/>
    <w:rsid w:val="00926000"/>
    <w:rsid w:val="00926193"/>
    <w:rsid w:val="009266DB"/>
    <w:rsid w:val="00927824"/>
    <w:rsid w:val="00930417"/>
    <w:rsid w:val="0093083A"/>
    <w:rsid w:val="009328DB"/>
    <w:rsid w:val="009328DE"/>
    <w:rsid w:val="0093344A"/>
    <w:rsid w:val="00933E37"/>
    <w:rsid w:val="00936559"/>
    <w:rsid w:val="00937137"/>
    <w:rsid w:val="00937BF8"/>
    <w:rsid w:val="00940075"/>
    <w:rsid w:val="00943262"/>
    <w:rsid w:val="00943A09"/>
    <w:rsid w:val="00943A33"/>
    <w:rsid w:val="00943F69"/>
    <w:rsid w:val="0094401F"/>
    <w:rsid w:val="00944947"/>
    <w:rsid w:val="00946C8B"/>
    <w:rsid w:val="00950BF7"/>
    <w:rsid w:val="00950C3C"/>
    <w:rsid w:val="00951415"/>
    <w:rsid w:val="00951E93"/>
    <w:rsid w:val="00952B31"/>
    <w:rsid w:val="00953989"/>
    <w:rsid w:val="00953D5E"/>
    <w:rsid w:val="00955005"/>
    <w:rsid w:val="009550F0"/>
    <w:rsid w:val="00955EE2"/>
    <w:rsid w:val="00956712"/>
    <w:rsid w:val="00956BD4"/>
    <w:rsid w:val="009572C0"/>
    <w:rsid w:val="00957832"/>
    <w:rsid w:val="00960001"/>
    <w:rsid w:val="00960D6F"/>
    <w:rsid w:val="009619F2"/>
    <w:rsid w:val="00963491"/>
    <w:rsid w:val="00963757"/>
    <w:rsid w:val="009639A3"/>
    <w:rsid w:val="009647E5"/>
    <w:rsid w:val="00964C26"/>
    <w:rsid w:val="00965A3B"/>
    <w:rsid w:val="00965C53"/>
    <w:rsid w:val="0096601F"/>
    <w:rsid w:val="009674B6"/>
    <w:rsid w:val="00970662"/>
    <w:rsid w:val="0097068A"/>
    <w:rsid w:val="00970BA0"/>
    <w:rsid w:val="00970C1E"/>
    <w:rsid w:val="009713F0"/>
    <w:rsid w:val="0097176F"/>
    <w:rsid w:val="00971AEC"/>
    <w:rsid w:val="00971E3E"/>
    <w:rsid w:val="0097444B"/>
    <w:rsid w:val="0097461F"/>
    <w:rsid w:val="0097505D"/>
    <w:rsid w:val="00975F82"/>
    <w:rsid w:val="0097612C"/>
    <w:rsid w:val="009774CB"/>
    <w:rsid w:val="00980F0C"/>
    <w:rsid w:val="00981F35"/>
    <w:rsid w:val="009821EC"/>
    <w:rsid w:val="009840C5"/>
    <w:rsid w:val="0098422C"/>
    <w:rsid w:val="0098464B"/>
    <w:rsid w:val="009848DA"/>
    <w:rsid w:val="00984CCA"/>
    <w:rsid w:val="009868BC"/>
    <w:rsid w:val="00986E58"/>
    <w:rsid w:val="00987BFF"/>
    <w:rsid w:val="00987C62"/>
    <w:rsid w:val="009908E4"/>
    <w:rsid w:val="00990AC2"/>
    <w:rsid w:val="00992D9B"/>
    <w:rsid w:val="00993BF7"/>
    <w:rsid w:val="00994A1E"/>
    <w:rsid w:val="00994B6D"/>
    <w:rsid w:val="00994E17"/>
    <w:rsid w:val="00995048"/>
    <w:rsid w:val="00995842"/>
    <w:rsid w:val="00996DB4"/>
    <w:rsid w:val="00996F99"/>
    <w:rsid w:val="009A01B9"/>
    <w:rsid w:val="009A1154"/>
    <w:rsid w:val="009A1A19"/>
    <w:rsid w:val="009A2CAB"/>
    <w:rsid w:val="009A363B"/>
    <w:rsid w:val="009A5C2A"/>
    <w:rsid w:val="009B01D8"/>
    <w:rsid w:val="009B0315"/>
    <w:rsid w:val="009B1309"/>
    <w:rsid w:val="009B1F21"/>
    <w:rsid w:val="009B1F78"/>
    <w:rsid w:val="009B2E46"/>
    <w:rsid w:val="009B3160"/>
    <w:rsid w:val="009B3421"/>
    <w:rsid w:val="009B3A5E"/>
    <w:rsid w:val="009B403A"/>
    <w:rsid w:val="009B422E"/>
    <w:rsid w:val="009B44F1"/>
    <w:rsid w:val="009B53CA"/>
    <w:rsid w:val="009B7437"/>
    <w:rsid w:val="009B74A5"/>
    <w:rsid w:val="009B7764"/>
    <w:rsid w:val="009B7D2C"/>
    <w:rsid w:val="009C0FAC"/>
    <w:rsid w:val="009C1265"/>
    <w:rsid w:val="009C1B88"/>
    <w:rsid w:val="009C2545"/>
    <w:rsid w:val="009C3341"/>
    <w:rsid w:val="009C3A26"/>
    <w:rsid w:val="009C3C21"/>
    <w:rsid w:val="009C5138"/>
    <w:rsid w:val="009C5A5E"/>
    <w:rsid w:val="009C69A4"/>
    <w:rsid w:val="009C6EB3"/>
    <w:rsid w:val="009C70F0"/>
    <w:rsid w:val="009C7875"/>
    <w:rsid w:val="009C78F7"/>
    <w:rsid w:val="009D0D13"/>
    <w:rsid w:val="009D18F5"/>
    <w:rsid w:val="009D43BA"/>
    <w:rsid w:val="009D5B5E"/>
    <w:rsid w:val="009D6289"/>
    <w:rsid w:val="009D6376"/>
    <w:rsid w:val="009E02D2"/>
    <w:rsid w:val="009E2C1B"/>
    <w:rsid w:val="009E36D6"/>
    <w:rsid w:val="009E3D89"/>
    <w:rsid w:val="009E3FF5"/>
    <w:rsid w:val="009E50D2"/>
    <w:rsid w:val="009E512B"/>
    <w:rsid w:val="009E5AE3"/>
    <w:rsid w:val="009E605D"/>
    <w:rsid w:val="009E7FF0"/>
    <w:rsid w:val="009F032D"/>
    <w:rsid w:val="009F0769"/>
    <w:rsid w:val="009F0F49"/>
    <w:rsid w:val="009F14DE"/>
    <w:rsid w:val="009F27BD"/>
    <w:rsid w:val="009F2ED3"/>
    <w:rsid w:val="009F33BD"/>
    <w:rsid w:val="009F33FC"/>
    <w:rsid w:val="009F6C13"/>
    <w:rsid w:val="009F6C6B"/>
    <w:rsid w:val="009F7938"/>
    <w:rsid w:val="009F7D49"/>
    <w:rsid w:val="00A000B8"/>
    <w:rsid w:val="00A001BE"/>
    <w:rsid w:val="00A00443"/>
    <w:rsid w:val="00A00959"/>
    <w:rsid w:val="00A00EAD"/>
    <w:rsid w:val="00A01B5E"/>
    <w:rsid w:val="00A048AF"/>
    <w:rsid w:val="00A04C45"/>
    <w:rsid w:val="00A05589"/>
    <w:rsid w:val="00A0614F"/>
    <w:rsid w:val="00A069CA"/>
    <w:rsid w:val="00A069CF"/>
    <w:rsid w:val="00A0717C"/>
    <w:rsid w:val="00A10E67"/>
    <w:rsid w:val="00A11FAD"/>
    <w:rsid w:val="00A12475"/>
    <w:rsid w:val="00A127A2"/>
    <w:rsid w:val="00A1310F"/>
    <w:rsid w:val="00A14643"/>
    <w:rsid w:val="00A17D2C"/>
    <w:rsid w:val="00A221D8"/>
    <w:rsid w:val="00A2266D"/>
    <w:rsid w:val="00A22F6B"/>
    <w:rsid w:val="00A23E58"/>
    <w:rsid w:val="00A24163"/>
    <w:rsid w:val="00A248A5"/>
    <w:rsid w:val="00A24934"/>
    <w:rsid w:val="00A252C4"/>
    <w:rsid w:val="00A25680"/>
    <w:rsid w:val="00A2678D"/>
    <w:rsid w:val="00A26D37"/>
    <w:rsid w:val="00A27320"/>
    <w:rsid w:val="00A27948"/>
    <w:rsid w:val="00A27C26"/>
    <w:rsid w:val="00A27C63"/>
    <w:rsid w:val="00A30BBD"/>
    <w:rsid w:val="00A310CB"/>
    <w:rsid w:val="00A313D4"/>
    <w:rsid w:val="00A31431"/>
    <w:rsid w:val="00A322B2"/>
    <w:rsid w:val="00A3360B"/>
    <w:rsid w:val="00A33C08"/>
    <w:rsid w:val="00A34BDB"/>
    <w:rsid w:val="00A3536D"/>
    <w:rsid w:val="00A3572B"/>
    <w:rsid w:val="00A35CFC"/>
    <w:rsid w:val="00A35DFF"/>
    <w:rsid w:val="00A36B93"/>
    <w:rsid w:val="00A3710F"/>
    <w:rsid w:val="00A37A28"/>
    <w:rsid w:val="00A40BB1"/>
    <w:rsid w:val="00A41909"/>
    <w:rsid w:val="00A41B40"/>
    <w:rsid w:val="00A430BB"/>
    <w:rsid w:val="00A4336F"/>
    <w:rsid w:val="00A44A9B"/>
    <w:rsid w:val="00A44C94"/>
    <w:rsid w:val="00A464C4"/>
    <w:rsid w:val="00A465BA"/>
    <w:rsid w:val="00A46717"/>
    <w:rsid w:val="00A478FC"/>
    <w:rsid w:val="00A47B3A"/>
    <w:rsid w:val="00A47DEA"/>
    <w:rsid w:val="00A50549"/>
    <w:rsid w:val="00A52172"/>
    <w:rsid w:val="00A52322"/>
    <w:rsid w:val="00A52537"/>
    <w:rsid w:val="00A52F1E"/>
    <w:rsid w:val="00A52F6C"/>
    <w:rsid w:val="00A53C50"/>
    <w:rsid w:val="00A562C0"/>
    <w:rsid w:val="00A5640C"/>
    <w:rsid w:val="00A56E79"/>
    <w:rsid w:val="00A57AEC"/>
    <w:rsid w:val="00A603E5"/>
    <w:rsid w:val="00A62133"/>
    <w:rsid w:val="00A6227A"/>
    <w:rsid w:val="00A62C1E"/>
    <w:rsid w:val="00A62E2C"/>
    <w:rsid w:val="00A64660"/>
    <w:rsid w:val="00A65D08"/>
    <w:rsid w:val="00A67453"/>
    <w:rsid w:val="00A67E1F"/>
    <w:rsid w:val="00A70173"/>
    <w:rsid w:val="00A72F5D"/>
    <w:rsid w:val="00A75597"/>
    <w:rsid w:val="00A76F42"/>
    <w:rsid w:val="00A772BF"/>
    <w:rsid w:val="00A777F3"/>
    <w:rsid w:val="00A80E5C"/>
    <w:rsid w:val="00A80F29"/>
    <w:rsid w:val="00A81825"/>
    <w:rsid w:val="00A82B4B"/>
    <w:rsid w:val="00A82BC2"/>
    <w:rsid w:val="00A843D4"/>
    <w:rsid w:val="00A864D3"/>
    <w:rsid w:val="00A8725B"/>
    <w:rsid w:val="00A87F69"/>
    <w:rsid w:val="00A90092"/>
    <w:rsid w:val="00A914DE"/>
    <w:rsid w:val="00A914E3"/>
    <w:rsid w:val="00A91E5E"/>
    <w:rsid w:val="00A921E8"/>
    <w:rsid w:val="00A92510"/>
    <w:rsid w:val="00A92C1A"/>
    <w:rsid w:val="00A932F1"/>
    <w:rsid w:val="00A94184"/>
    <w:rsid w:val="00A9593A"/>
    <w:rsid w:val="00A95948"/>
    <w:rsid w:val="00A959F6"/>
    <w:rsid w:val="00A96155"/>
    <w:rsid w:val="00A96DE7"/>
    <w:rsid w:val="00A96FC3"/>
    <w:rsid w:val="00A97AE8"/>
    <w:rsid w:val="00A97D09"/>
    <w:rsid w:val="00AA0F79"/>
    <w:rsid w:val="00AA13C0"/>
    <w:rsid w:val="00AA18D2"/>
    <w:rsid w:val="00AA29C9"/>
    <w:rsid w:val="00AA303D"/>
    <w:rsid w:val="00AA3C9D"/>
    <w:rsid w:val="00AA43B7"/>
    <w:rsid w:val="00AA4C0A"/>
    <w:rsid w:val="00AA670B"/>
    <w:rsid w:val="00AA7356"/>
    <w:rsid w:val="00AB0124"/>
    <w:rsid w:val="00AB04D5"/>
    <w:rsid w:val="00AB099A"/>
    <w:rsid w:val="00AB1C30"/>
    <w:rsid w:val="00AB2038"/>
    <w:rsid w:val="00AB22DC"/>
    <w:rsid w:val="00AB44CA"/>
    <w:rsid w:val="00AB5A0D"/>
    <w:rsid w:val="00AB6002"/>
    <w:rsid w:val="00AB68B8"/>
    <w:rsid w:val="00AB6E65"/>
    <w:rsid w:val="00AB7061"/>
    <w:rsid w:val="00AB787A"/>
    <w:rsid w:val="00AB7C42"/>
    <w:rsid w:val="00AC2749"/>
    <w:rsid w:val="00AC4C48"/>
    <w:rsid w:val="00AC5669"/>
    <w:rsid w:val="00AC6F7A"/>
    <w:rsid w:val="00AC73E3"/>
    <w:rsid w:val="00AD1A00"/>
    <w:rsid w:val="00AD1A98"/>
    <w:rsid w:val="00AD2294"/>
    <w:rsid w:val="00AD2B78"/>
    <w:rsid w:val="00AD3C5D"/>
    <w:rsid w:val="00AD4579"/>
    <w:rsid w:val="00AD5B1D"/>
    <w:rsid w:val="00AD5E2E"/>
    <w:rsid w:val="00AD65E0"/>
    <w:rsid w:val="00AD6639"/>
    <w:rsid w:val="00AD67A3"/>
    <w:rsid w:val="00AD72EA"/>
    <w:rsid w:val="00AD776F"/>
    <w:rsid w:val="00AD7B95"/>
    <w:rsid w:val="00AE07E6"/>
    <w:rsid w:val="00AE177C"/>
    <w:rsid w:val="00AE1FC1"/>
    <w:rsid w:val="00AE310F"/>
    <w:rsid w:val="00AE31E3"/>
    <w:rsid w:val="00AE418A"/>
    <w:rsid w:val="00AE41CB"/>
    <w:rsid w:val="00AE502B"/>
    <w:rsid w:val="00AE51BB"/>
    <w:rsid w:val="00AE51E7"/>
    <w:rsid w:val="00AE546A"/>
    <w:rsid w:val="00AE54C1"/>
    <w:rsid w:val="00AE5E8E"/>
    <w:rsid w:val="00AE660F"/>
    <w:rsid w:val="00AE7716"/>
    <w:rsid w:val="00AE7B48"/>
    <w:rsid w:val="00AE7EB5"/>
    <w:rsid w:val="00AF0CB7"/>
    <w:rsid w:val="00AF0E99"/>
    <w:rsid w:val="00AF139C"/>
    <w:rsid w:val="00AF19B1"/>
    <w:rsid w:val="00AF242A"/>
    <w:rsid w:val="00AF2453"/>
    <w:rsid w:val="00AF31BF"/>
    <w:rsid w:val="00AF3BFD"/>
    <w:rsid w:val="00AF3D78"/>
    <w:rsid w:val="00AF4FD9"/>
    <w:rsid w:val="00AF5322"/>
    <w:rsid w:val="00AF532B"/>
    <w:rsid w:val="00AF5514"/>
    <w:rsid w:val="00AF5A92"/>
    <w:rsid w:val="00AF6940"/>
    <w:rsid w:val="00AF6BCD"/>
    <w:rsid w:val="00AF6E7A"/>
    <w:rsid w:val="00AF7F4C"/>
    <w:rsid w:val="00B004DE"/>
    <w:rsid w:val="00B01014"/>
    <w:rsid w:val="00B0142D"/>
    <w:rsid w:val="00B01548"/>
    <w:rsid w:val="00B021F9"/>
    <w:rsid w:val="00B0229C"/>
    <w:rsid w:val="00B023F8"/>
    <w:rsid w:val="00B04F95"/>
    <w:rsid w:val="00B05E96"/>
    <w:rsid w:val="00B064AA"/>
    <w:rsid w:val="00B068E5"/>
    <w:rsid w:val="00B06C22"/>
    <w:rsid w:val="00B06CE1"/>
    <w:rsid w:val="00B0770B"/>
    <w:rsid w:val="00B11C7D"/>
    <w:rsid w:val="00B11CC8"/>
    <w:rsid w:val="00B11E78"/>
    <w:rsid w:val="00B11FE8"/>
    <w:rsid w:val="00B1217B"/>
    <w:rsid w:val="00B12796"/>
    <w:rsid w:val="00B13EB0"/>
    <w:rsid w:val="00B14705"/>
    <w:rsid w:val="00B1488B"/>
    <w:rsid w:val="00B1526E"/>
    <w:rsid w:val="00B15B40"/>
    <w:rsid w:val="00B17726"/>
    <w:rsid w:val="00B177E6"/>
    <w:rsid w:val="00B2076C"/>
    <w:rsid w:val="00B21E54"/>
    <w:rsid w:val="00B220D2"/>
    <w:rsid w:val="00B22677"/>
    <w:rsid w:val="00B239D9"/>
    <w:rsid w:val="00B23F08"/>
    <w:rsid w:val="00B25D89"/>
    <w:rsid w:val="00B27A81"/>
    <w:rsid w:val="00B3101A"/>
    <w:rsid w:val="00B31166"/>
    <w:rsid w:val="00B3254C"/>
    <w:rsid w:val="00B33920"/>
    <w:rsid w:val="00B3535E"/>
    <w:rsid w:val="00B356EF"/>
    <w:rsid w:val="00B36D4B"/>
    <w:rsid w:val="00B3746E"/>
    <w:rsid w:val="00B37B54"/>
    <w:rsid w:val="00B422C0"/>
    <w:rsid w:val="00B42AFB"/>
    <w:rsid w:val="00B4392A"/>
    <w:rsid w:val="00B4574F"/>
    <w:rsid w:val="00B459D3"/>
    <w:rsid w:val="00B469D3"/>
    <w:rsid w:val="00B46B95"/>
    <w:rsid w:val="00B470F8"/>
    <w:rsid w:val="00B47122"/>
    <w:rsid w:val="00B50225"/>
    <w:rsid w:val="00B504E6"/>
    <w:rsid w:val="00B50C66"/>
    <w:rsid w:val="00B52D7A"/>
    <w:rsid w:val="00B536C2"/>
    <w:rsid w:val="00B5406C"/>
    <w:rsid w:val="00B54B25"/>
    <w:rsid w:val="00B5681E"/>
    <w:rsid w:val="00B6007D"/>
    <w:rsid w:val="00B602F1"/>
    <w:rsid w:val="00B6038A"/>
    <w:rsid w:val="00B612D6"/>
    <w:rsid w:val="00B61684"/>
    <w:rsid w:val="00B61C7C"/>
    <w:rsid w:val="00B61F30"/>
    <w:rsid w:val="00B63534"/>
    <w:rsid w:val="00B63554"/>
    <w:rsid w:val="00B63B4C"/>
    <w:rsid w:val="00B64714"/>
    <w:rsid w:val="00B65CFB"/>
    <w:rsid w:val="00B669B1"/>
    <w:rsid w:val="00B67E3E"/>
    <w:rsid w:val="00B70313"/>
    <w:rsid w:val="00B70376"/>
    <w:rsid w:val="00B7107E"/>
    <w:rsid w:val="00B71FD9"/>
    <w:rsid w:val="00B72337"/>
    <w:rsid w:val="00B73FBE"/>
    <w:rsid w:val="00B74136"/>
    <w:rsid w:val="00B7582D"/>
    <w:rsid w:val="00B76CC9"/>
    <w:rsid w:val="00B7741E"/>
    <w:rsid w:val="00B8064C"/>
    <w:rsid w:val="00B8173E"/>
    <w:rsid w:val="00B81A0D"/>
    <w:rsid w:val="00B827F0"/>
    <w:rsid w:val="00B8308D"/>
    <w:rsid w:val="00B833BC"/>
    <w:rsid w:val="00B84A8A"/>
    <w:rsid w:val="00B85A5F"/>
    <w:rsid w:val="00B85D54"/>
    <w:rsid w:val="00B85D96"/>
    <w:rsid w:val="00B871A8"/>
    <w:rsid w:val="00B875C0"/>
    <w:rsid w:val="00B87B2D"/>
    <w:rsid w:val="00B902D8"/>
    <w:rsid w:val="00B902FC"/>
    <w:rsid w:val="00B906C1"/>
    <w:rsid w:val="00B906D2"/>
    <w:rsid w:val="00B90A2C"/>
    <w:rsid w:val="00B90DFD"/>
    <w:rsid w:val="00B91DE1"/>
    <w:rsid w:val="00B93052"/>
    <w:rsid w:val="00B9403A"/>
    <w:rsid w:val="00B95540"/>
    <w:rsid w:val="00B959D5"/>
    <w:rsid w:val="00B95DD9"/>
    <w:rsid w:val="00B96223"/>
    <w:rsid w:val="00BA0A48"/>
    <w:rsid w:val="00BA0D01"/>
    <w:rsid w:val="00BA0F2F"/>
    <w:rsid w:val="00BA1FAB"/>
    <w:rsid w:val="00BA2397"/>
    <w:rsid w:val="00BA25D4"/>
    <w:rsid w:val="00BA2F61"/>
    <w:rsid w:val="00BA374B"/>
    <w:rsid w:val="00BA3828"/>
    <w:rsid w:val="00BA3A63"/>
    <w:rsid w:val="00BA54D2"/>
    <w:rsid w:val="00BA72F6"/>
    <w:rsid w:val="00BA7812"/>
    <w:rsid w:val="00BB3126"/>
    <w:rsid w:val="00BB3823"/>
    <w:rsid w:val="00BB3C53"/>
    <w:rsid w:val="00BB420B"/>
    <w:rsid w:val="00BB45F6"/>
    <w:rsid w:val="00BB58FF"/>
    <w:rsid w:val="00BB5E6D"/>
    <w:rsid w:val="00BB5EC8"/>
    <w:rsid w:val="00BB5F1C"/>
    <w:rsid w:val="00BB6E00"/>
    <w:rsid w:val="00BB7307"/>
    <w:rsid w:val="00BB754E"/>
    <w:rsid w:val="00BB7D86"/>
    <w:rsid w:val="00BC072A"/>
    <w:rsid w:val="00BC1C3E"/>
    <w:rsid w:val="00BC4828"/>
    <w:rsid w:val="00BC5B92"/>
    <w:rsid w:val="00BC6876"/>
    <w:rsid w:val="00BC7B65"/>
    <w:rsid w:val="00BD03C7"/>
    <w:rsid w:val="00BD1F61"/>
    <w:rsid w:val="00BD2335"/>
    <w:rsid w:val="00BD3405"/>
    <w:rsid w:val="00BD3A28"/>
    <w:rsid w:val="00BD499D"/>
    <w:rsid w:val="00BD4B55"/>
    <w:rsid w:val="00BD4DF3"/>
    <w:rsid w:val="00BD504E"/>
    <w:rsid w:val="00BD57EE"/>
    <w:rsid w:val="00BD5FC5"/>
    <w:rsid w:val="00BD6187"/>
    <w:rsid w:val="00BD7812"/>
    <w:rsid w:val="00BD7C4A"/>
    <w:rsid w:val="00BE027E"/>
    <w:rsid w:val="00BE03F8"/>
    <w:rsid w:val="00BE060F"/>
    <w:rsid w:val="00BE1310"/>
    <w:rsid w:val="00BE2BBB"/>
    <w:rsid w:val="00BE2CAA"/>
    <w:rsid w:val="00BE3163"/>
    <w:rsid w:val="00BE523F"/>
    <w:rsid w:val="00BE749C"/>
    <w:rsid w:val="00BE7FCC"/>
    <w:rsid w:val="00BF03E8"/>
    <w:rsid w:val="00BF0FE1"/>
    <w:rsid w:val="00BF166E"/>
    <w:rsid w:val="00BF1A0B"/>
    <w:rsid w:val="00BF1AFF"/>
    <w:rsid w:val="00BF3CC4"/>
    <w:rsid w:val="00BF45AE"/>
    <w:rsid w:val="00BF4BAD"/>
    <w:rsid w:val="00BF655D"/>
    <w:rsid w:val="00BF717B"/>
    <w:rsid w:val="00BF7ED0"/>
    <w:rsid w:val="00C01936"/>
    <w:rsid w:val="00C01F5E"/>
    <w:rsid w:val="00C03524"/>
    <w:rsid w:val="00C03F53"/>
    <w:rsid w:val="00C04021"/>
    <w:rsid w:val="00C043EC"/>
    <w:rsid w:val="00C04EFB"/>
    <w:rsid w:val="00C054D9"/>
    <w:rsid w:val="00C06A39"/>
    <w:rsid w:val="00C070A6"/>
    <w:rsid w:val="00C077A8"/>
    <w:rsid w:val="00C07908"/>
    <w:rsid w:val="00C07F58"/>
    <w:rsid w:val="00C10326"/>
    <w:rsid w:val="00C1054D"/>
    <w:rsid w:val="00C1093A"/>
    <w:rsid w:val="00C12BC7"/>
    <w:rsid w:val="00C13391"/>
    <w:rsid w:val="00C13DFE"/>
    <w:rsid w:val="00C14892"/>
    <w:rsid w:val="00C1747E"/>
    <w:rsid w:val="00C17601"/>
    <w:rsid w:val="00C17B9A"/>
    <w:rsid w:val="00C17FE1"/>
    <w:rsid w:val="00C20D48"/>
    <w:rsid w:val="00C21D56"/>
    <w:rsid w:val="00C22A17"/>
    <w:rsid w:val="00C246D2"/>
    <w:rsid w:val="00C2624F"/>
    <w:rsid w:val="00C2714B"/>
    <w:rsid w:val="00C277A8"/>
    <w:rsid w:val="00C310B9"/>
    <w:rsid w:val="00C31275"/>
    <w:rsid w:val="00C32A46"/>
    <w:rsid w:val="00C32E9D"/>
    <w:rsid w:val="00C34C84"/>
    <w:rsid w:val="00C353AE"/>
    <w:rsid w:val="00C37109"/>
    <w:rsid w:val="00C37B6A"/>
    <w:rsid w:val="00C4011F"/>
    <w:rsid w:val="00C4064C"/>
    <w:rsid w:val="00C40930"/>
    <w:rsid w:val="00C41E38"/>
    <w:rsid w:val="00C43026"/>
    <w:rsid w:val="00C4397B"/>
    <w:rsid w:val="00C43FD4"/>
    <w:rsid w:val="00C441C5"/>
    <w:rsid w:val="00C477CD"/>
    <w:rsid w:val="00C50896"/>
    <w:rsid w:val="00C5383A"/>
    <w:rsid w:val="00C53AB3"/>
    <w:rsid w:val="00C56CF0"/>
    <w:rsid w:val="00C57AC5"/>
    <w:rsid w:val="00C57EA0"/>
    <w:rsid w:val="00C6129D"/>
    <w:rsid w:val="00C616FB"/>
    <w:rsid w:val="00C62584"/>
    <w:rsid w:val="00C625F9"/>
    <w:rsid w:val="00C62730"/>
    <w:rsid w:val="00C6353B"/>
    <w:rsid w:val="00C63763"/>
    <w:rsid w:val="00C63D8F"/>
    <w:rsid w:val="00C641C0"/>
    <w:rsid w:val="00C64B92"/>
    <w:rsid w:val="00C651B7"/>
    <w:rsid w:val="00C65380"/>
    <w:rsid w:val="00C66CF1"/>
    <w:rsid w:val="00C66E02"/>
    <w:rsid w:val="00C70909"/>
    <w:rsid w:val="00C70CD9"/>
    <w:rsid w:val="00C70E52"/>
    <w:rsid w:val="00C71233"/>
    <w:rsid w:val="00C714A8"/>
    <w:rsid w:val="00C7165C"/>
    <w:rsid w:val="00C716EA"/>
    <w:rsid w:val="00C7282E"/>
    <w:rsid w:val="00C72AC5"/>
    <w:rsid w:val="00C72C51"/>
    <w:rsid w:val="00C730B9"/>
    <w:rsid w:val="00C731AA"/>
    <w:rsid w:val="00C734D9"/>
    <w:rsid w:val="00C73D65"/>
    <w:rsid w:val="00C74445"/>
    <w:rsid w:val="00C745C8"/>
    <w:rsid w:val="00C750A1"/>
    <w:rsid w:val="00C7528F"/>
    <w:rsid w:val="00C75632"/>
    <w:rsid w:val="00C7571C"/>
    <w:rsid w:val="00C75DAE"/>
    <w:rsid w:val="00C76A33"/>
    <w:rsid w:val="00C76EB1"/>
    <w:rsid w:val="00C77111"/>
    <w:rsid w:val="00C77A25"/>
    <w:rsid w:val="00C77D3E"/>
    <w:rsid w:val="00C8022F"/>
    <w:rsid w:val="00C802A6"/>
    <w:rsid w:val="00C805A3"/>
    <w:rsid w:val="00C807B4"/>
    <w:rsid w:val="00C822AC"/>
    <w:rsid w:val="00C8361D"/>
    <w:rsid w:val="00C8363A"/>
    <w:rsid w:val="00C837DC"/>
    <w:rsid w:val="00C83F9B"/>
    <w:rsid w:val="00C8567C"/>
    <w:rsid w:val="00C87393"/>
    <w:rsid w:val="00C87DF8"/>
    <w:rsid w:val="00C908FF"/>
    <w:rsid w:val="00C913AC"/>
    <w:rsid w:val="00C91458"/>
    <w:rsid w:val="00C92D95"/>
    <w:rsid w:val="00C93E7C"/>
    <w:rsid w:val="00C93F87"/>
    <w:rsid w:val="00C94F44"/>
    <w:rsid w:val="00C9559E"/>
    <w:rsid w:val="00C957CE"/>
    <w:rsid w:val="00C959D1"/>
    <w:rsid w:val="00C96CEA"/>
    <w:rsid w:val="00C97122"/>
    <w:rsid w:val="00C972F4"/>
    <w:rsid w:val="00C97652"/>
    <w:rsid w:val="00CA015E"/>
    <w:rsid w:val="00CA1DFE"/>
    <w:rsid w:val="00CA1FF2"/>
    <w:rsid w:val="00CA28DA"/>
    <w:rsid w:val="00CA2A45"/>
    <w:rsid w:val="00CA414C"/>
    <w:rsid w:val="00CA4F08"/>
    <w:rsid w:val="00CA5245"/>
    <w:rsid w:val="00CA5329"/>
    <w:rsid w:val="00CA5877"/>
    <w:rsid w:val="00CA60D3"/>
    <w:rsid w:val="00CA624B"/>
    <w:rsid w:val="00CA6A0B"/>
    <w:rsid w:val="00CB0713"/>
    <w:rsid w:val="00CB13CF"/>
    <w:rsid w:val="00CB1595"/>
    <w:rsid w:val="00CB2DBC"/>
    <w:rsid w:val="00CB42C0"/>
    <w:rsid w:val="00CB45DE"/>
    <w:rsid w:val="00CB5399"/>
    <w:rsid w:val="00CB5550"/>
    <w:rsid w:val="00CB5F39"/>
    <w:rsid w:val="00CB6634"/>
    <w:rsid w:val="00CB6797"/>
    <w:rsid w:val="00CB7485"/>
    <w:rsid w:val="00CC029D"/>
    <w:rsid w:val="00CC0875"/>
    <w:rsid w:val="00CC103A"/>
    <w:rsid w:val="00CC133D"/>
    <w:rsid w:val="00CC3ACE"/>
    <w:rsid w:val="00CC3C0F"/>
    <w:rsid w:val="00CC3D7E"/>
    <w:rsid w:val="00CC4DEB"/>
    <w:rsid w:val="00CC548F"/>
    <w:rsid w:val="00CC56ED"/>
    <w:rsid w:val="00CC5BA9"/>
    <w:rsid w:val="00CC6B7A"/>
    <w:rsid w:val="00CC6D05"/>
    <w:rsid w:val="00CC6EA2"/>
    <w:rsid w:val="00CC7349"/>
    <w:rsid w:val="00CC79EA"/>
    <w:rsid w:val="00CD0155"/>
    <w:rsid w:val="00CD043A"/>
    <w:rsid w:val="00CD285B"/>
    <w:rsid w:val="00CD2A92"/>
    <w:rsid w:val="00CD3925"/>
    <w:rsid w:val="00CD3ACC"/>
    <w:rsid w:val="00CD460A"/>
    <w:rsid w:val="00CD46CF"/>
    <w:rsid w:val="00CD4E7F"/>
    <w:rsid w:val="00CD4F2B"/>
    <w:rsid w:val="00CD5C54"/>
    <w:rsid w:val="00CD6447"/>
    <w:rsid w:val="00CD6921"/>
    <w:rsid w:val="00CD7349"/>
    <w:rsid w:val="00CD7E9F"/>
    <w:rsid w:val="00CE0306"/>
    <w:rsid w:val="00CE04C6"/>
    <w:rsid w:val="00CE0566"/>
    <w:rsid w:val="00CE0BD3"/>
    <w:rsid w:val="00CE32B2"/>
    <w:rsid w:val="00CE3A3D"/>
    <w:rsid w:val="00CE3D03"/>
    <w:rsid w:val="00CE4384"/>
    <w:rsid w:val="00CE5662"/>
    <w:rsid w:val="00CE6087"/>
    <w:rsid w:val="00CE7D9E"/>
    <w:rsid w:val="00CE7E45"/>
    <w:rsid w:val="00CF04DC"/>
    <w:rsid w:val="00CF0E18"/>
    <w:rsid w:val="00CF1848"/>
    <w:rsid w:val="00CF30D0"/>
    <w:rsid w:val="00CF34BC"/>
    <w:rsid w:val="00CF3685"/>
    <w:rsid w:val="00CF3C45"/>
    <w:rsid w:val="00CF3CAB"/>
    <w:rsid w:val="00CF3CBA"/>
    <w:rsid w:val="00CF4CA9"/>
    <w:rsid w:val="00CF4CE5"/>
    <w:rsid w:val="00CF4E72"/>
    <w:rsid w:val="00CF5293"/>
    <w:rsid w:val="00CF6A13"/>
    <w:rsid w:val="00CF6C52"/>
    <w:rsid w:val="00CF6C7F"/>
    <w:rsid w:val="00CF6EA6"/>
    <w:rsid w:val="00CF74CA"/>
    <w:rsid w:val="00D006AC"/>
    <w:rsid w:val="00D01088"/>
    <w:rsid w:val="00D02582"/>
    <w:rsid w:val="00D03237"/>
    <w:rsid w:val="00D038F5"/>
    <w:rsid w:val="00D03A5E"/>
    <w:rsid w:val="00D04C09"/>
    <w:rsid w:val="00D052A5"/>
    <w:rsid w:val="00D0562F"/>
    <w:rsid w:val="00D05B12"/>
    <w:rsid w:val="00D06644"/>
    <w:rsid w:val="00D073AF"/>
    <w:rsid w:val="00D07853"/>
    <w:rsid w:val="00D078D1"/>
    <w:rsid w:val="00D10BA8"/>
    <w:rsid w:val="00D11C64"/>
    <w:rsid w:val="00D11D89"/>
    <w:rsid w:val="00D121BD"/>
    <w:rsid w:val="00D1265F"/>
    <w:rsid w:val="00D1274B"/>
    <w:rsid w:val="00D14121"/>
    <w:rsid w:val="00D141D3"/>
    <w:rsid w:val="00D14A1B"/>
    <w:rsid w:val="00D150C7"/>
    <w:rsid w:val="00D157C3"/>
    <w:rsid w:val="00D16D1D"/>
    <w:rsid w:val="00D16F32"/>
    <w:rsid w:val="00D17058"/>
    <w:rsid w:val="00D173A2"/>
    <w:rsid w:val="00D207B0"/>
    <w:rsid w:val="00D21B7E"/>
    <w:rsid w:val="00D22217"/>
    <w:rsid w:val="00D22355"/>
    <w:rsid w:val="00D232EF"/>
    <w:rsid w:val="00D2335E"/>
    <w:rsid w:val="00D2485D"/>
    <w:rsid w:val="00D2506C"/>
    <w:rsid w:val="00D27B51"/>
    <w:rsid w:val="00D27FCB"/>
    <w:rsid w:val="00D305F7"/>
    <w:rsid w:val="00D314F9"/>
    <w:rsid w:val="00D315C0"/>
    <w:rsid w:val="00D31EC9"/>
    <w:rsid w:val="00D32ED1"/>
    <w:rsid w:val="00D33FAA"/>
    <w:rsid w:val="00D34030"/>
    <w:rsid w:val="00D340DD"/>
    <w:rsid w:val="00D340F3"/>
    <w:rsid w:val="00D3630A"/>
    <w:rsid w:val="00D37EF1"/>
    <w:rsid w:val="00D37F67"/>
    <w:rsid w:val="00D400E6"/>
    <w:rsid w:val="00D40231"/>
    <w:rsid w:val="00D40289"/>
    <w:rsid w:val="00D42271"/>
    <w:rsid w:val="00D42BF2"/>
    <w:rsid w:val="00D43F61"/>
    <w:rsid w:val="00D44AE0"/>
    <w:rsid w:val="00D45BE3"/>
    <w:rsid w:val="00D46145"/>
    <w:rsid w:val="00D4642A"/>
    <w:rsid w:val="00D46C9A"/>
    <w:rsid w:val="00D46CC1"/>
    <w:rsid w:val="00D47161"/>
    <w:rsid w:val="00D47631"/>
    <w:rsid w:val="00D47F78"/>
    <w:rsid w:val="00D51587"/>
    <w:rsid w:val="00D52AE1"/>
    <w:rsid w:val="00D531B0"/>
    <w:rsid w:val="00D53DDE"/>
    <w:rsid w:val="00D53F5E"/>
    <w:rsid w:val="00D548A9"/>
    <w:rsid w:val="00D556FD"/>
    <w:rsid w:val="00D568BA"/>
    <w:rsid w:val="00D56915"/>
    <w:rsid w:val="00D56B6A"/>
    <w:rsid w:val="00D57E4B"/>
    <w:rsid w:val="00D60156"/>
    <w:rsid w:val="00D61483"/>
    <w:rsid w:val="00D616E1"/>
    <w:rsid w:val="00D6234C"/>
    <w:rsid w:val="00D62D0F"/>
    <w:rsid w:val="00D64AC9"/>
    <w:rsid w:val="00D64B9A"/>
    <w:rsid w:val="00D6622E"/>
    <w:rsid w:val="00D674AC"/>
    <w:rsid w:val="00D70021"/>
    <w:rsid w:val="00D70E94"/>
    <w:rsid w:val="00D710C2"/>
    <w:rsid w:val="00D711BC"/>
    <w:rsid w:val="00D72C90"/>
    <w:rsid w:val="00D73766"/>
    <w:rsid w:val="00D739DE"/>
    <w:rsid w:val="00D73C7E"/>
    <w:rsid w:val="00D73FEB"/>
    <w:rsid w:val="00D74071"/>
    <w:rsid w:val="00D7415D"/>
    <w:rsid w:val="00D753F1"/>
    <w:rsid w:val="00D75590"/>
    <w:rsid w:val="00D756D0"/>
    <w:rsid w:val="00D7664F"/>
    <w:rsid w:val="00D76BBB"/>
    <w:rsid w:val="00D80DC9"/>
    <w:rsid w:val="00D81643"/>
    <w:rsid w:val="00D81677"/>
    <w:rsid w:val="00D81B4B"/>
    <w:rsid w:val="00D86FF2"/>
    <w:rsid w:val="00D877E2"/>
    <w:rsid w:val="00D904CC"/>
    <w:rsid w:val="00D9077B"/>
    <w:rsid w:val="00D90852"/>
    <w:rsid w:val="00D92E24"/>
    <w:rsid w:val="00D93E82"/>
    <w:rsid w:val="00D93F5C"/>
    <w:rsid w:val="00D94DF5"/>
    <w:rsid w:val="00D95221"/>
    <w:rsid w:val="00D95543"/>
    <w:rsid w:val="00D95AC7"/>
    <w:rsid w:val="00D95B9B"/>
    <w:rsid w:val="00D95CA5"/>
    <w:rsid w:val="00D96C22"/>
    <w:rsid w:val="00D96C6F"/>
    <w:rsid w:val="00D97295"/>
    <w:rsid w:val="00DA09BA"/>
    <w:rsid w:val="00DA1177"/>
    <w:rsid w:val="00DA1378"/>
    <w:rsid w:val="00DA33CD"/>
    <w:rsid w:val="00DA3984"/>
    <w:rsid w:val="00DA4580"/>
    <w:rsid w:val="00DA4E14"/>
    <w:rsid w:val="00DA50D0"/>
    <w:rsid w:val="00DA5CBD"/>
    <w:rsid w:val="00DA6D1E"/>
    <w:rsid w:val="00DA7CBF"/>
    <w:rsid w:val="00DB0F4C"/>
    <w:rsid w:val="00DB320F"/>
    <w:rsid w:val="00DB3361"/>
    <w:rsid w:val="00DB3AF8"/>
    <w:rsid w:val="00DB4483"/>
    <w:rsid w:val="00DB52EA"/>
    <w:rsid w:val="00DB63A3"/>
    <w:rsid w:val="00DB651F"/>
    <w:rsid w:val="00DB78FE"/>
    <w:rsid w:val="00DB7958"/>
    <w:rsid w:val="00DC0A17"/>
    <w:rsid w:val="00DC22CA"/>
    <w:rsid w:val="00DC24AF"/>
    <w:rsid w:val="00DC33D8"/>
    <w:rsid w:val="00DC6468"/>
    <w:rsid w:val="00DC6507"/>
    <w:rsid w:val="00DC6C6E"/>
    <w:rsid w:val="00DC6E55"/>
    <w:rsid w:val="00DC7000"/>
    <w:rsid w:val="00DC7A75"/>
    <w:rsid w:val="00DD088A"/>
    <w:rsid w:val="00DD0CBB"/>
    <w:rsid w:val="00DD3013"/>
    <w:rsid w:val="00DD3867"/>
    <w:rsid w:val="00DD397F"/>
    <w:rsid w:val="00DD4BD4"/>
    <w:rsid w:val="00DD58AC"/>
    <w:rsid w:val="00DD7E3E"/>
    <w:rsid w:val="00DD7ED2"/>
    <w:rsid w:val="00DE01B1"/>
    <w:rsid w:val="00DE0A3A"/>
    <w:rsid w:val="00DE0D0E"/>
    <w:rsid w:val="00DE0D2A"/>
    <w:rsid w:val="00DE146C"/>
    <w:rsid w:val="00DE1650"/>
    <w:rsid w:val="00DE1B78"/>
    <w:rsid w:val="00DE2FE1"/>
    <w:rsid w:val="00DE4E14"/>
    <w:rsid w:val="00DE54D5"/>
    <w:rsid w:val="00DE58E0"/>
    <w:rsid w:val="00DF01CF"/>
    <w:rsid w:val="00DF1265"/>
    <w:rsid w:val="00DF1804"/>
    <w:rsid w:val="00DF2356"/>
    <w:rsid w:val="00DF236D"/>
    <w:rsid w:val="00DF2EE1"/>
    <w:rsid w:val="00DF3A38"/>
    <w:rsid w:val="00DF3E6B"/>
    <w:rsid w:val="00DF3FB5"/>
    <w:rsid w:val="00DF44F7"/>
    <w:rsid w:val="00DF4BDA"/>
    <w:rsid w:val="00DF53FB"/>
    <w:rsid w:val="00DF5916"/>
    <w:rsid w:val="00DF60AD"/>
    <w:rsid w:val="00DF6D4E"/>
    <w:rsid w:val="00DF7077"/>
    <w:rsid w:val="00DF752E"/>
    <w:rsid w:val="00E00880"/>
    <w:rsid w:val="00E012CE"/>
    <w:rsid w:val="00E01393"/>
    <w:rsid w:val="00E01BC6"/>
    <w:rsid w:val="00E03C43"/>
    <w:rsid w:val="00E042EA"/>
    <w:rsid w:val="00E0693D"/>
    <w:rsid w:val="00E07FF4"/>
    <w:rsid w:val="00E10E66"/>
    <w:rsid w:val="00E11D63"/>
    <w:rsid w:val="00E1205F"/>
    <w:rsid w:val="00E12592"/>
    <w:rsid w:val="00E14B3C"/>
    <w:rsid w:val="00E15153"/>
    <w:rsid w:val="00E16C5C"/>
    <w:rsid w:val="00E16FB6"/>
    <w:rsid w:val="00E20D63"/>
    <w:rsid w:val="00E21545"/>
    <w:rsid w:val="00E21D1C"/>
    <w:rsid w:val="00E225DB"/>
    <w:rsid w:val="00E227B6"/>
    <w:rsid w:val="00E228C0"/>
    <w:rsid w:val="00E22A04"/>
    <w:rsid w:val="00E231EA"/>
    <w:rsid w:val="00E2359B"/>
    <w:rsid w:val="00E239E1"/>
    <w:rsid w:val="00E240B6"/>
    <w:rsid w:val="00E24ABA"/>
    <w:rsid w:val="00E25359"/>
    <w:rsid w:val="00E2611A"/>
    <w:rsid w:val="00E261E3"/>
    <w:rsid w:val="00E263CD"/>
    <w:rsid w:val="00E26D2F"/>
    <w:rsid w:val="00E31A8E"/>
    <w:rsid w:val="00E324D9"/>
    <w:rsid w:val="00E3257F"/>
    <w:rsid w:val="00E34528"/>
    <w:rsid w:val="00E34D19"/>
    <w:rsid w:val="00E352D8"/>
    <w:rsid w:val="00E373E1"/>
    <w:rsid w:val="00E37CA7"/>
    <w:rsid w:val="00E37FE6"/>
    <w:rsid w:val="00E406C5"/>
    <w:rsid w:val="00E41BBB"/>
    <w:rsid w:val="00E42A9B"/>
    <w:rsid w:val="00E42C2D"/>
    <w:rsid w:val="00E42C31"/>
    <w:rsid w:val="00E4359B"/>
    <w:rsid w:val="00E43F39"/>
    <w:rsid w:val="00E45166"/>
    <w:rsid w:val="00E45C12"/>
    <w:rsid w:val="00E465BF"/>
    <w:rsid w:val="00E47391"/>
    <w:rsid w:val="00E478A6"/>
    <w:rsid w:val="00E50969"/>
    <w:rsid w:val="00E50A88"/>
    <w:rsid w:val="00E50CAE"/>
    <w:rsid w:val="00E511E2"/>
    <w:rsid w:val="00E5214A"/>
    <w:rsid w:val="00E52634"/>
    <w:rsid w:val="00E529E6"/>
    <w:rsid w:val="00E52E28"/>
    <w:rsid w:val="00E538D9"/>
    <w:rsid w:val="00E539E8"/>
    <w:rsid w:val="00E55CB2"/>
    <w:rsid w:val="00E561B5"/>
    <w:rsid w:val="00E56450"/>
    <w:rsid w:val="00E5670B"/>
    <w:rsid w:val="00E56AFB"/>
    <w:rsid w:val="00E60165"/>
    <w:rsid w:val="00E60364"/>
    <w:rsid w:val="00E60A3F"/>
    <w:rsid w:val="00E61816"/>
    <w:rsid w:val="00E626C3"/>
    <w:rsid w:val="00E62AD7"/>
    <w:rsid w:val="00E62D3E"/>
    <w:rsid w:val="00E64E68"/>
    <w:rsid w:val="00E6650F"/>
    <w:rsid w:val="00E66A88"/>
    <w:rsid w:val="00E67FC6"/>
    <w:rsid w:val="00E704AD"/>
    <w:rsid w:val="00E71767"/>
    <w:rsid w:val="00E72459"/>
    <w:rsid w:val="00E729CB"/>
    <w:rsid w:val="00E73113"/>
    <w:rsid w:val="00E73C60"/>
    <w:rsid w:val="00E74DFE"/>
    <w:rsid w:val="00E74F13"/>
    <w:rsid w:val="00E74F95"/>
    <w:rsid w:val="00E755DF"/>
    <w:rsid w:val="00E75C3D"/>
    <w:rsid w:val="00E76521"/>
    <w:rsid w:val="00E7707A"/>
    <w:rsid w:val="00E77635"/>
    <w:rsid w:val="00E77DF4"/>
    <w:rsid w:val="00E80160"/>
    <w:rsid w:val="00E8019C"/>
    <w:rsid w:val="00E80BF7"/>
    <w:rsid w:val="00E8168F"/>
    <w:rsid w:val="00E81AE2"/>
    <w:rsid w:val="00E82F0B"/>
    <w:rsid w:val="00E834D1"/>
    <w:rsid w:val="00E83A36"/>
    <w:rsid w:val="00E83EA9"/>
    <w:rsid w:val="00E841A8"/>
    <w:rsid w:val="00E8459C"/>
    <w:rsid w:val="00E86521"/>
    <w:rsid w:val="00E868B9"/>
    <w:rsid w:val="00E87AB9"/>
    <w:rsid w:val="00E914ED"/>
    <w:rsid w:val="00E92556"/>
    <w:rsid w:val="00E93A15"/>
    <w:rsid w:val="00E955DD"/>
    <w:rsid w:val="00E95775"/>
    <w:rsid w:val="00E95D0D"/>
    <w:rsid w:val="00E964C3"/>
    <w:rsid w:val="00E97F4F"/>
    <w:rsid w:val="00EA059A"/>
    <w:rsid w:val="00EA08B9"/>
    <w:rsid w:val="00EA0F3D"/>
    <w:rsid w:val="00EA0FDD"/>
    <w:rsid w:val="00EA10F2"/>
    <w:rsid w:val="00EA389E"/>
    <w:rsid w:val="00EA4595"/>
    <w:rsid w:val="00EA579A"/>
    <w:rsid w:val="00EA5A2A"/>
    <w:rsid w:val="00EA6516"/>
    <w:rsid w:val="00EA7063"/>
    <w:rsid w:val="00EA7101"/>
    <w:rsid w:val="00EA7BE8"/>
    <w:rsid w:val="00EA7DF2"/>
    <w:rsid w:val="00EB10F6"/>
    <w:rsid w:val="00EB11C8"/>
    <w:rsid w:val="00EB14FF"/>
    <w:rsid w:val="00EB1542"/>
    <w:rsid w:val="00EB1D29"/>
    <w:rsid w:val="00EB2561"/>
    <w:rsid w:val="00EB457D"/>
    <w:rsid w:val="00EB4964"/>
    <w:rsid w:val="00EB4FCE"/>
    <w:rsid w:val="00EB5136"/>
    <w:rsid w:val="00EB60DD"/>
    <w:rsid w:val="00EB6795"/>
    <w:rsid w:val="00EB680E"/>
    <w:rsid w:val="00EB6B95"/>
    <w:rsid w:val="00EB6BF2"/>
    <w:rsid w:val="00EB7436"/>
    <w:rsid w:val="00EB77F7"/>
    <w:rsid w:val="00EC010C"/>
    <w:rsid w:val="00EC0117"/>
    <w:rsid w:val="00EC0FF1"/>
    <w:rsid w:val="00EC19D2"/>
    <w:rsid w:val="00EC1C9F"/>
    <w:rsid w:val="00EC234C"/>
    <w:rsid w:val="00EC30F7"/>
    <w:rsid w:val="00EC31D2"/>
    <w:rsid w:val="00EC32DF"/>
    <w:rsid w:val="00EC4017"/>
    <w:rsid w:val="00EC41E5"/>
    <w:rsid w:val="00EC47D0"/>
    <w:rsid w:val="00EC4E7F"/>
    <w:rsid w:val="00EC55C6"/>
    <w:rsid w:val="00EC730C"/>
    <w:rsid w:val="00EC735A"/>
    <w:rsid w:val="00ED0CF4"/>
    <w:rsid w:val="00ED11B3"/>
    <w:rsid w:val="00ED128E"/>
    <w:rsid w:val="00ED29A9"/>
    <w:rsid w:val="00ED2C4C"/>
    <w:rsid w:val="00ED368B"/>
    <w:rsid w:val="00ED37F7"/>
    <w:rsid w:val="00ED3EB1"/>
    <w:rsid w:val="00ED4458"/>
    <w:rsid w:val="00ED462D"/>
    <w:rsid w:val="00ED639C"/>
    <w:rsid w:val="00ED6EA1"/>
    <w:rsid w:val="00EE078F"/>
    <w:rsid w:val="00EE24FC"/>
    <w:rsid w:val="00EE2938"/>
    <w:rsid w:val="00EE36BA"/>
    <w:rsid w:val="00EE3C98"/>
    <w:rsid w:val="00EE4160"/>
    <w:rsid w:val="00EE42DB"/>
    <w:rsid w:val="00EE4575"/>
    <w:rsid w:val="00EE48C6"/>
    <w:rsid w:val="00EE570D"/>
    <w:rsid w:val="00EE6428"/>
    <w:rsid w:val="00EE6A55"/>
    <w:rsid w:val="00EE6D32"/>
    <w:rsid w:val="00EE79FE"/>
    <w:rsid w:val="00EE7A5B"/>
    <w:rsid w:val="00EF095B"/>
    <w:rsid w:val="00EF0A84"/>
    <w:rsid w:val="00EF0C74"/>
    <w:rsid w:val="00EF1775"/>
    <w:rsid w:val="00EF1907"/>
    <w:rsid w:val="00EF2229"/>
    <w:rsid w:val="00EF40F1"/>
    <w:rsid w:val="00EF518E"/>
    <w:rsid w:val="00EF5386"/>
    <w:rsid w:val="00EF55F5"/>
    <w:rsid w:val="00EF5CB3"/>
    <w:rsid w:val="00EF5E79"/>
    <w:rsid w:val="00EF75CD"/>
    <w:rsid w:val="00F00068"/>
    <w:rsid w:val="00F002E7"/>
    <w:rsid w:val="00F00625"/>
    <w:rsid w:val="00F017DB"/>
    <w:rsid w:val="00F01AF0"/>
    <w:rsid w:val="00F029A1"/>
    <w:rsid w:val="00F02DFD"/>
    <w:rsid w:val="00F02E83"/>
    <w:rsid w:val="00F036ED"/>
    <w:rsid w:val="00F03CFB"/>
    <w:rsid w:val="00F05190"/>
    <w:rsid w:val="00F06379"/>
    <w:rsid w:val="00F06715"/>
    <w:rsid w:val="00F0694C"/>
    <w:rsid w:val="00F069F0"/>
    <w:rsid w:val="00F07651"/>
    <w:rsid w:val="00F07B15"/>
    <w:rsid w:val="00F07ED7"/>
    <w:rsid w:val="00F102BA"/>
    <w:rsid w:val="00F1040A"/>
    <w:rsid w:val="00F105A4"/>
    <w:rsid w:val="00F10B2C"/>
    <w:rsid w:val="00F11AAA"/>
    <w:rsid w:val="00F12F81"/>
    <w:rsid w:val="00F13D7F"/>
    <w:rsid w:val="00F142A3"/>
    <w:rsid w:val="00F147C7"/>
    <w:rsid w:val="00F14831"/>
    <w:rsid w:val="00F148AC"/>
    <w:rsid w:val="00F16E8D"/>
    <w:rsid w:val="00F17BBD"/>
    <w:rsid w:val="00F227D9"/>
    <w:rsid w:val="00F231DF"/>
    <w:rsid w:val="00F233D9"/>
    <w:rsid w:val="00F2358F"/>
    <w:rsid w:val="00F24836"/>
    <w:rsid w:val="00F24FFC"/>
    <w:rsid w:val="00F25EF5"/>
    <w:rsid w:val="00F27144"/>
    <w:rsid w:val="00F2758B"/>
    <w:rsid w:val="00F27979"/>
    <w:rsid w:val="00F302BC"/>
    <w:rsid w:val="00F31B4B"/>
    <w:rsid w:val="00F33C20"/>
    <w:rsid w:val="00F34180"/>
    <w:rsid w:val="00F34B04"/>
    <w:rsid w:val="00F34C6E"/>
    <w:rsid w:val="00F35D26"/>
    <w:rsid w:val="00F3656A"/>
    <w:rsid w:val="00F36D5F"/>
    <w:rsid w:val="00F37CC2"/>
    <w:rsid w:val="00F40AD9"/>
    <w:rsid w:val="00F41FE8"/>
    <w:rsid w:val="00F42001"/>
    <w:rsid w:val="00F42A5D"/>
    <w:rsid w:val="00F42AAD"/>
    <w:rsid w:val="00F447DC"/>
    <w:rsid w:val="00F44D91"/>
    <w:rsid w:val="00F464C9"/>
    <w:rsid w:val="00F46787"/>
    <w:rsid w:val="00F46B8D"/>
    <w:rsid w:val="00F46F76"/>
    <w:rsid w:val="00F501C1"/>
    <w:rsid w:val="00F51288"/>
    <w:rsid w:val="00F51FCC"/>
    <w:rsid w:val="00F53BCC"/>
    <w:rsid w:val="00F55EE1"/>
    <w:rsid w:val="00F562EB"/>
    <w:rsid w:val="00F57C4C"/>
    <w:rsid w:val="00F57F8E"/>
    <w:rsid w:val="00F60D4D"/>
    <w:rsid w:val="00F60E60"/>
    <w:rsid w:val="00F63199"/>
    <w:rsid w:val="00F63340"/>
    <w:rsid w:val="00F645FB"/>
    <w:rsid w:val="00F6488B"/>
    <w:rsid w:val="00F649FF"/>
    <w:rsid w:val="00F6646B"/>
    <w:rsid w:val="00F666C4"/>
    <w:rsid w:val="00F6705B"/>
    <w:rsid w:val="00F67B6F"/>
    <w:rsid w:val="00F67E55"/>
    <w:rsid w:val="00F67F69"/>
    <w:rsid w:val="00F7024C"/>
    <w:rsid w:val="00F7027B"/>
    <w:rsid w:val="00F70853"/>
    <w:rsid w:val="00F710A8"/>
    <w:rsid w:val="00F72408"/>
    <w:rsid w:val="00F72F4D"/>
    <w:rsid w:val="00F732AB"/>
    <w:rsid w:val="00F73D04"/>
    <w:rsid w:val="00F74303"/>
    <w:rsid w:val="00F74935"/>
    <w:rsid w:val="00F74BF7"/>
    <w:rsid w:val="00F74C79"/>
    <w:rsid w:val="00F74CC9"/>
    <w:rsid w:val="00F74DB8"/>
    <w:rsid w:val="00F7557D"/>
    <w:rsid w:val="00F757A2"/>
    <w:rsid w:val="00F764FE"/>
    <w:rsid w:val="00F804A2"/>
    <w:rsid w:val="00F807A4"/>
    <w:rsid w:val="00F807BF"/>
    <w:rsid w:val="00F810BC"/>
    <w:rsid w:val="00F815A1"/>
    <w:rsid w:val="00F825E0"/>
    <w:rsid w:val="00F8301B"/>
    <w:rsid w:val="00F838A8"/>
    <w:rsid w:val="00F843CC"/>
    <w:rsid w:val="00F84614"/>
    <w:rsid w:val="00F8639A"/>
    <w:rsid w:val="00F86E4C"/>
    <w:rsid w:val="00F87761"/>
    <w:rsid w:val="00F906CB"/>
    <w:rsid w:val="00F948E1"/>
    <w:rsid w:val="00F94B2B"/>
    <w:rsid w:val="00F96246"/>
    <w:rsid w:val="00F97BEC"/>
    <w:rsid w:val="00F97EBC"/>
    <w:rsid w:val="00FA0584"/>
    <w:rsid w:val="00FA4C69"/>
    <w:rsid w:val="00FA51E8"/>
    <w:rsid w:val="00FA51F6"/>
    <w:rsid w:val="00FA5721"/>
    <w:rsid w:val="00FA6ED8"/>
    <w:rsid w:val="00FA73AD"/>
    <w:rsid w:val="00FA7900"/>
    <w:rsid w:val="00FA7980"/>
    <w:rsid w:val="00FA7E37"/>
    <w:rsid w:val="00FB07B3"/>
    <w:rsid w:val="00FB25C2"/>
    <w:rsid w:val="00FB3818"/>
    <w:rsid w:val="00FB3851"/>
    <w:rsid w:val="00FB4236"/>
    <w:rsid w:val="00FB4469"/>
    <w:rsid w:val="00FB4B4C"/>
    <w:rsid w:val="00FB5169"/>
    <w:rsid w:val="00FB5AD3"/>
    <w:rsid w:val="00FB61A9"/>
    <w:rsid w:val="00FB62C5"/>
    <w:rsid w:val="00FB6B74"/>
    <w:rsid w:val="00FB7828"/>
    <w:rsid w:val="00FC04EC"/>
    <w:rsid w:val="00FC097E"/>
    <w:rsid w:val="00FC0BB9"/>
    <w:rsid w:val="00FC186B"/>
    <w:rsid w:val="00FC197C"/>
    <w:rsid w:val="00FC1EEF"/>
    <w:rsid w:val="00FC2621"/>
    <w:rsid w:val="00FC3F4F"/>
    <w:rsid w:val="00FC40EC"/>
    <w:rsid w:val="00FC42FF"/>
    <w:rsid w:val="00FC445D"/>
    <w:rsid w:val="00FC49B4"/>
    <w:rsid w:val="00FC5FD7"/>
    <w:rsid w:val="00FC66E1"/>
    <w:rsid w:val="00FC6DEA"/>
    <w:rsid w:val="00FC70F6"/>
    <w:rsid w:val="00FC7B42"/>
    <w:rsid w:val="00FC7FF4"/>
    <w:rsid w:val="00FD18A9"/>
    <w:rsid w:val="00FD26E0"/>
    <w:rsid w:val="00FD2C78"/>
    <w:rsid w:val="00FD2E07"/>
    <w:rsid w:val="00FD3260"/>
    <w:rsid w:val="00FD597E"/>
    <w:rsid w:val="00FD5D1E"/>
    <w:rsid w:val="00FD60D7"/>
    <w:rsid w:val="00FD63E4"/>
    <w:rsid w:val="00FD652D"/>
    <w:rsid w:val="00FD670A"/>
    <w:rsid w:val="00FD72F7"/>
    <w:rsid w:val="00FD7730"/>
    <w:rsid w:val="00FE0D9A"/>
    <w:rsid w:val="00FE1C7F"/>
    <w:rsid w:val="00FE4AFE"/>
    <w:rsid w:val="00FE5683"/>
    <w:rsid w:val="00FE68BA"/>
    <w:rsid w:val="00FE6A4B"/>
    <w:rsid w:val="00FE6D0E"/>
    <w:rsid w:val="00FE6DB1"/>
    <w:rsid w:val="00FE7DBB"/>
    <w:rsid w:val="00FE7F57"/>
    <w:rsid w:val="00FF0C45"/>
    <w:rsid w:val="00FF1340"/>
    <w:rsid w:val="00FF26A3"/>
    <w:rsid w:val="00FF27A2"/>
    <w:rsid w:val="00FF3462"/>
    <w:rsid w:val="00FF397D"/>
    <w:rsid w:val="00FF5835"/>
    <w:rsid w:val="00FF6418"/>
    <w:rsid w:val="00FF66F0"/>
    <w:rsid w:val="00FF6F78"/>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720"/>
    <w:pPr>
      <w:tabs>
        <w:tab w:val="center" w:pos="4252"/>
        <w:tab w:val="right" w:pos="8504"/>
      </w:tabs>
      <w:snapToGrid w:val="0"/>
    </w:pPr>
  </w:style>
  <w:style w:type="character" w:customStyle="1" w:styleId="a4">
    <w:name w:val="ヘッダー (文字)"/>
    <w:basedOn w:val="a0"/>
    <w:link w:val="a3"/>
    <w:uiPriority w:val="99"/>
    <w:rsid w:val="00227720"/>
  </w:style>
  <w:style w:type="paragraph" w:styleId="a5">
    <w:name w:val="footer"/>
    <w:basedOn w:val="a"/>
    <w:link w:val="a6"/>
    <w:uiPriority w:val="99"/>
    <w:unhideWhenUsed/>
    <w:rsid w:val="00227720"/>
    <w:pPr>
      <w:tabs>
        <w:tab w:val="center" w:pos="4252"/>
        <w:tab w:val="right" w:pos="8504"/>
      </w:tabs>
      <w:snapToGrid w:val="0"/>
    </w:pPr>
  </w:style>
  <w:style w:type="character" w:customStyle="1" w:styleId="a6">
    <w:name w:val="フッター (文字)"/>
    <w:basedOn w:val="a0"/>
    <w:link w:val="a5"/>
    <w:uiPriority w:val="99"/>
    <w:rsid w:val="00227720"/>
  </w:style>
  <w:style w:type="paragraph" w:styleId="a7">
    <w:name w:val="Balloon Text"/>
    <w:basedOn w:val="a"/>
    <w:link w:val="a8"/>
    <w:uiPriority w:val="99"/>
    <w:semiHidden/>
    <w:unhideWhenUsed/>
    <w:rsid w:val="00B90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6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720"/>
    <w:pPr>
      <w:tabs>
        <w:tab w:val="center" w:pos="4252"/>
        <w:tab w:val="right" w:pos="8504"/>
      </w:tabs>
      <w:snapToGrid w:val="0"/>
    </w:pPr>
  </w:style>
  <w:style w:type="character" w:customStyle="1" w:styleId="a4">
    <w:name w:val="ヘッダー (文字)"/>
    <w:basedOn w:val="a0"/>
    <w:link w:val="a3"/>
    <w:uiPriority w:val="99"/>
    <w:rsid w:val="00227720"/>
  </w:style>
  <w:style w:type="paragraph" w:styleId="a5">
    <w:name w:val="footer"/>
    <w:basedOn w:val="a"/>
    <w:link w:val="a6"/>
    <w:uiPriority w:val="99"/>
    <w:unhideWhenUsed/>
    <w:rsid w:val="00227720"/>
    <w:pPr>
      <w:tabs>
        <w:tab w:val="center" w:pos="4252"/>
        <w:tab w:val="right" w:pos="8504"/>
      </w:tabs>
      <w:snapToGrid w:val="0"/>
    </w:pPr>
  </w:style>
  <w:style w:type="character" w:customStyle="1" w:styleId="a6">
    <w:name w:val="フッター (文字)"/>
    <w:basedOn w:val="a0"/>
    <w:link w:val="a5"/>
    <w:uiPriority w:val="99"/>
    <w:rsid w:val="00227720"/>
  </w:style>
  <w:style w:type="paragraph" w:styleId="a7">
    <w:name w:val="Balloon Text"/>
    <w:basedOn w:val="a"/>
    <w:link w:val="a8"/>
    <w:uiPriority w:val="99"/>
    <w:semiHidden/>
    <w:unhideWhenUsed/>
    <w:rsid w:val="00B90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43AA5921.dotm</Template>
  <TotalTime>0</TotalTime>
  <Pages>5</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久保田　隆浩</cp:lastModifiedBy>
  <cp:revision>2</cp:revision>
  <cp:lastPrinted>2014-10-09T23:23:00Z</cp:lastPrinted>
  <dcterms:created xsi:type="dcterms:W3CDTF">2014-10-09T23:33:00Z</dcterms:created>
  <dcterms:modified xsi:type="dcterms:W3CDTF">2014-10-09T23:33:00Z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-567652929</vt:i4>
  </property>
  <property fmtid="{D5CDD505-2E9C-101B-9397-08002B2CF9AE}" pid="3" name="_NewReviewCycle">
    <vt:lpwstr/>
  </property>
  <property fmtid="{D5CDD505-2E9C-101B-9397-08002B2CF9AE}" pid="4" name="_EmailSubject">
    <vt:lpwstr>ホームページへの掲載依頼</vt:lpwstr>
  </property>
  <property fmtid="{D5CDD505-2E9C-101B-9397-08002B2CF9AE}" pid="5" name="_AuthorEmail">
    <vt:lpwstr>murayamatks@kijun.mhlw.go.jp</vt:lpwstr>
  </property>
  <property fmtid="{D5CDD505-2E9C-101B-9397-08002B2CF9AE}" pid="6" name="_AuthorEmailDisplayName">
    <vt:lpwstr>村山 隆</vt:lpwstr>
  </property>
</Properties>
</file>