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36" w:rsidRPr="00D02CD5" w:rsidRDefault="00634116" w:rsidP="00D02CD5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-898525</wp:posOffset>
                </wp:positionV>
                <wp:extent cx="6877050" cy="10039350"/>
                <wp:effectExtent l="0" t="0" r="1905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0039350"/>
                          <a:chOff x="0" y="0"/>
                          <a:chExt cx="6877050" cy="1003935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6877050" cy="10039350"/>
                            <a:chOff x="0" y="0"/>
                            <a:chExt cx="6877050" cy="10039350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0" y="0"/>
                              <a:ext cx="6877050" cy="10039350"/>
                              <a:chOff x="0" y="0"/>
                              <a:chExt cx="6877050" cy="1003935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14625" y="0"/>
                                <a:ext cx="12858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7" name="グループ化 7"/>
                            <wpg:cNvGrpSpPr/>
                            <wpg:grpSpPr>
                              <a:xfrm>
                                <a:off x="161925" y="4324350"/>
                                <a:ext cx="6543675" cy="4152900"/>
                                <a:chOff x="0" y="0"/>
                                <a:chExt cx="6543675" cy="3933825"/>
                              </a:xfrm>
                            </wpg:grpSpPr>
                            <wps:wsp>
                              <wps:cNvPr id="2" name="角丸四角形 2"/>
                              <wps:cNvSpPr/>
                              <wps:spPr>
                                <a:xfrm>
                                  <a:off x="0" y="266700"/>
                                  <a:ext cx="6543675" cy="36671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F61F8" w:rsidRPr="00262936" w:rsidRDefault="00FF61F8" w:rsidP="00FF61F8">
                                    <w:pPr>
                                      <w:spacing w:line="600" w:lineRule="exact"/>
                                      <w:ind w:left="360" w:hangingChars="100" w:hanging="36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26293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①　安全衛生活動の推進を可能とするための組織体制の整備、責任の所在の明確化を図る。</w:t>
                                    </w:r>
                                  </w:p>
                                  <w:p w:rsidR="00FF61F8" w:rsidRPr="00262936" w:rsidRDefault="00FF61F8" w:rsidP="00FF61F8">
                                    <w:pPr>
                                      <w:spacing w:line="600" w:lineRule="exact"/>
                                      <w:ind w:left="360" w:hangingChars="100" w:hanging="36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26293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②労使のコミュニケーションにより、職場の実情に応じた合理的な対策を講じる。</w:t>
                                    </w:r>
                                  </w:p>
                                  <w:p w:rsidR="00FF61F8" w:rsidRPr="00262936" w:rsidRDefault="00FF61F8" w:rsidP="00FF61F8">
                                    <w:pPr>
                                      <w:spacing w:line="600" w:lineRule="exact"/>
                                      <w:ind w:left="360" w:hangingChars="100" w:hanging="36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26293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③すべての社員、パート、アルバイトに安全衛生確保に必要かつ十分な教育・訓練を実施する。</w:t>
                                    </w:r>
                                  </w:p>
                                  <w:p w:rsidR="00FF61F8" w:rsidRPr="00262936" w:rsidRDefault="00FF61F8" w:rsidP="00FF61F8">
                                    <w:pPr>
                                      <w:spacing w:line="600" w:lineRule="exact"/>
                                      <w:ind w:left="360" w:hangingChars="100" w:hanging="36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26293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④上記の実行に当たっては適切な経営資源を投入し、効果的な改善を継続的に実施する。</w:t>
                                    </w:r>
                                  </w:p>
                                  <w:p w:rsidR="000F1AE4" w:rsidRPr="00FF61F8" w:rsidRDefault="000F1AE4" w:rsidP="00D02CD5">
                                    <w:pPr>
                                      <w:jc w:val="left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1943100" y="0"/>
                                  <a:ext cx="264795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F1AE4" w:rsidRPr="00D02CD5" w:rsidRDefault="000F1AE4" w:rsidP="00EC44C3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40"/>
                                        <w:szCs w:val="40"/>
                                      </w:rPr>
                                    </w:pPr>
                                    <w:r w:rsidRPr="00D02CD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40"/>
                                        <w:szCs w:val="40"/>
                                      </w:rPr>
                                      <w:t>安全衛生の基本方針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2105025" y="3305175"/>
                                <a:ext cx="477202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1AE4" w:rsidRPr="00187060" w:rsidRDefault="000F1AE4" w:rsidP="00FF61F8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会社名</w:t>
                                  </w:r>
                                  <w:r w:rsidR="004222E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4222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株式会社安心</w:t>
                                  </w:r>
                                  <w:r w:rsidR="004222EE" w:rsidRPr="009157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スーパー</w:t>
                                  </w:r>
                                  <w:r w:rsidR="004222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　千代田区店</w:t>
                                  </w:r>
                                </w:p>
                                <w:p w:rsidR="000F1AE4" w:rsidRPr="00187060" w:rsidRDefault="004222EE" w:rsidP="00FF61F8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職指名　</w:t>
                                  </w:r>
                                  <w:r w:rsidR="00232A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青果物主任　安全太郎</w:t>
                                  </w:r>
                                </w:p>
                                <w:p w:rsidR="000F1AE4" w:rsidRPr="00187060" w:rsidRDefault="000F1AE4" w:rsidP="00FF61F8">
                                  <w:pPr>
                                    <w:spacing w:line="6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（自筆で署名しましょう）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1000125" y="9505950"/>
                                <a:ext cx="4876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1AE4" w:rsidRPr="00EC44C3" w:rsidRDefault="000F1AE4" w:rsidP="00EC44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EC44C3"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</w:rPr>
                                    <w:t>第１２次東京労働局労働災害防止計画推進中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828675" y="695325"/>
                                <a:ext cx="51530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1AE4" w:rsidRPr="00D02CD5" w:rsidRDefault="000F1AE4" w:rsidP="00D02C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68"/>
                                      <w:szCs w:val="6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68"/>
                                      <w:szCs w:val="68"/>
                                    </w:rPr>
                                    <w:t>私の安全宣言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図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7950" y="8848725"/>
                                <a:ext cx="1581150" cy="733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" name="横巻き 10"/>
                            <wps:cNvSpPr/>
                            <wps:spPr>
                              <a:xfrm>
                                <a:off x="0" y="1552575"/>
                                <a:ext cx="6877050" cy="2114550"/>
                              </a:xfrm>
                              <a:prstGeom prst="horizontalScrol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0D9" w:rsidRDefault="00FF61F8" w:rsidP="005670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FF61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私は、スライサー清掃時に</w:t>
                                  </w:r>
                                </w:p>
                                <w:p w:rsidR="005670D9" w:rsidRDefault="00FF61F8" w:rsidP="005670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FF61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「主電源切」、「完全停止確認」</w:t>
                                  </w:r>
                                </w:p>
                                <w:p w:rsidR="000F1AE4" w:rsidRPr="00FF61F8" w:rsidRDefault="00FF61F8" w:rsidP="005670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FF61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を徹底します。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790575" y="8477250"/>
                              <a:ext cx="5438775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1AE4" w:rsidRPr="000F1AE4" w:rsidRDefault="000F1AE4" w:rsidP="00187060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 w:cstheme="majorHAnsi"/>
                                    <w:szCs w:val="21"/>
                                  </w:rPr>
                                </w:pPr>
                                <w:r w:rsidRPr="000F1AE4">
                                  <w:rPr>
                                    <w:rFonts w:ascii="HG丸ｺﾞｼｯｸM-PRO" w:eastAsia="HG丸ｺﾞｼｯｸM-PRO" w:hAnsi="HG丸ｺﾞｼｯｸM-PRO" w:cstheme="majorHAnsi" w:hint="eastAsia"/>
                                    <w:szCs w:val="21"/>
                                  </w:rPr>
                                  <w:t>社長、会社、事業場が定めた安全衛生に関する基本方針を記入しましょう。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161925" y="47625"/>
                            <a:ext cx="600075" cy="485775"/>
                            <a:chOff x="0" y="0"/>
                            <a:chExt cx="600075" cy="485775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66675" y="57150"/>
                              <a:ext cx="46672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0" y="0"/>
                              <a:ext cx="60007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40D6" w:rsidRPr="00B540D6" w:rsidRDefault="00B540D6" w:rsidP="00B540D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B540D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-56.55pt;margin-top:-70.75pt;width:541.5pt;height:790.5pt;z-index:251672576" coordsize="68770,100393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">
                <v:group id="グループ化 13" o:spid="_x0000_s1027" style="position:absolute;width:68770;height:100393" coordsize="68770,100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グループ化 12" o:spid="_x0000_s1028" style="position:absolute;width:68770;height:100393" coordsize="68770,100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" o:spid="_x0000_s1029" type="#_x0000_t75" style="position:absolute;left:27146;width:12859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hhme+AAAA2gAAAA8AAABkcnMvZG93bnJldi54bWxET8uqwjAQ3V/wH8II7q6pLuRSG0UUQXBl&#10;6wN3QzO2xWZSmmjr3xvhgqvhcJ6TLHtTiye1rrKsYDKOQBDnVldcKDhm298/EM4ja6wtk4IXOVgu&#10;Bj8Jxtp2fKBn6gsRQtjFqKD0vomldHlJBt3YNsSBu9nWoA+wLaRusQvhppbTKJpJgxWHhhIbWpeU&#10;39OHUbA1psuwiC6nbC/d9byZ5Ke0Vmo07FdzEJ56/xX/u3c6zIfPK58rF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5hhme+AAAA2gAAAA8AAAAAAAAAAAAAAAAAnwIAAGRy&#10;cy9kb3ducmV2LnhtbFBLBQYAAAAABAAEAPcAAACKAwAAAAA=&#10;">
                      <v:imagedata r:id="rId7" o:title=""/>
                      <v:path arrowok="t"/>
                    </v:shape>
                    <v:group id="グループ化 7" o:spid="_x0000_s1030" style="position:absolute;left:1619;top:43243;width:65437;height:41529" coordsize="65436,39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oundrect id="角丸四角形 2" o:spid="_x0000_s1031" style="position:absolute;top:2667;width:65436;height:36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8X8QA&#10;AADaAAAADwAAAGRycy9kb3ducmV2LnhtbESPT2vCQBTE70K/w/IKvekmHrSNbkIpFHqS+qfG4yP7&#10;zIZm36bZVaOfvlsoeBxm5jfMshhsK87U+8axgnSSgCCunG64VrDbvo+fQfiArLF1TAqu5KHIH0ZL&#10;zLS78JrOm1CLCGGfoQITQpdJ6StDFv3EdcTRO7reYoiyr6Xu8RLhtpXTJJlJiw3HBYMdvRmqvjcn&#10;q6Dcvshb2s2G1Hx+HfareYk/u1Kpp8fhdQEi0BDu4f/2h1Yw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/F/EAAAA2gAAAA8AAAAAAAAAAAAAAAAAmAIAAGRycy9k&#10;b3ducmV2LnhtbFBLBQYAAAAABAAEAPUAAACJAwAAAAA=&#10;" filled="f" strokecolor="black [3213]" strokeweight="4.5pt">
                        <v:stroke linestyle="thickThin"/>
                        <v:textbox>
                          <w:txbxContent>
                            <w:p w:rsidR="00FF61F8" w:rsidRPr="00262936" w:rsidRDefault="00FF61F8" w:rsidP="00FF61F8">
                              <w:pPr>
                                <w:spacing w:line="600" w:lineRule="exact"/>
                                <w:ind w:left="360" w:hangingChars="100" w:hanging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262936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36"/>
                                  <w:szCs w:val="36"/>
                                </w:rPr>
                                <w:t>①　安全衛生活動の推進を可能とするための組織体制の整備、責任の所在の明確化を図る。</w:t>
                              </w:r>
                            </w:p>
                            <w:p w:rsidR="00FF61F8" w:rsidRPr="00262936" w:rsidRDefault="00FF61F8" w:rsidP="00FF61F8">
                              <w:pPr>
                                <w:spacing w:line="600" w:lineRule="exact"/>
                                <w:ind w:left="360" w:hangingChars="100" w:hanging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262936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36"/>
                                  <w:szCs w:val="36"/>
                                </w:rPr>
                                <w:t>②労使のコミュニケーションにより、職場の実情に応じた合理的な対策を講じる。</w:t>
                              </w:r>
                            </w:p>
                            <w:p w:rsidR="00FF61F8" w:rsidRPr="00262936" w:rsidRDefault="00FF61F8" w:rsidP="00FF61F8">
                              <w:pPr>
                                <w:spacing w:line="600" w:lineRule="exact"/>
                                <w:ind w:left="360" w:hangingChars="100" w:hanging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262936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36"/>
                                  <w:szCs w:val="36"/>
                                </w:rPr>
                                <w:t>③すべての社員、パート、アルバイトに安全衛生確保に必要かつ十分な教育・訓練を実施する。</w:t>
                              </w:r>
                            </w:p>
                            <w:p w:rsidR="00FF61F8" w:rsidRPr="00262936" w:rsidRDefault="00FF61F8" w:rsidP="00FF61F8">
                              <w:pPr>
                                <w:spacing w:line="600" w:lineRule="exact"/>
                                <w:ind w:left="360" w:hangingChars="100" w:hanging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262936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36"/>
                                  <w:szCs w:val="36"/>
                                </w:rPr>
                                <w:t>④上記の実行に当たっては適切な経営資源を投入し、効果的な改善を継続的に実施する。</w:t>
                              </w:r>
                            </w:p>
                            <w:p w:rsidR="000F1AE4" w:rsidRPr="00FF61F8" w:rsidRDefault="000F1AE4" w:rsidP="00D02CD5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32" type="#_x0000_t202" style="position:absolute;left:19431;width:2647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    <v:textbox>
                          <w:txbxContent>
                            <w:p w:rsidR="000F1AE4" w:rsidRPr="00D02CD5" w:rsidRDefault="000F1AE4" w:rsidP="00EC44C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安全衛生の基本方針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" o:spid="_x0000_s1033" type="#_x0000_t202" style="position:absolute;left:21050;top:33051;width:47720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0F1AE4" w:rsidRPr="00187060" w:rsidRDefault="000F1AE4" w:rsidP="00FF61F8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会社名</w:t>
                            </w:r>
                            <w:r w:rsidR="004222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222E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株式会社安心</w:t>
                            </w:r>
                            <w:r w:rsidR="004222EE" w:rsidRPr="009157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スーパー</w:t>
                            </w:r>
                            <w:r w:rsidR="004222E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千代田区店</w:t>
                            </w:r>
                          </w:p>
                          <w:p w:rsidR="000F1AE4" w:rsidRPr="00187060" w:rsidRDefault="004222EE" w:rsidP="00FF61F8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職指名　</w:t>
                            </w:r>
                            <w:r w:rsidR="00232A6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青果物主任　安全太郎</w:t>
                            </w:r>
                          </w:p>
                          <w:p w:rsidR="000F1AE4" w:rsidRPr="00187060" w:rsidRDefault="000F1AE4" w:rsidP="00FF61F8">
                            <w:pPr>
                              <w:spacing w:line="6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（自筆で署名しましょう）</w:t>
                            </w:r>
                          </w:p>
                        </w:txbxContent>
                      </v:textbox>
                    </v:shape>
                    <v:shape id="テキスト ボックス 5" o:spid="_x0000_s1034" type="#_x0000_t202" style="position:absolute;left:10001;top:95059;width:4876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0F1AE4" w:rsidRPr="00EC44C3" w:rsidRDefault="000F1AE4" w:rsidP="00EC44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</w:rPr>
                            </w:pPr>
                            <w:r w:rsidRPr="00EC44C3"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</w:rPr>
                              <w:t>第１２次東京労働局労働災害防止計画推進中</w:t>
                            </w:r>
                          </w:p>
                        </w:txbxContent>
                      </v:textbox>
                    </v:shape>
                    <v:shape id="テキスト ボックス 6" o:spid="_x0000_s1035" type="#_x0000_t202" style="position:absolute;left:8286;top:6953;width:51531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0F1AE4" w:rsidRPr="00D02CD5" w:rsidRDefault="000F1AE4" w:rsidP="00D02C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68"/>
                                <w:szCs w:val="68"/>
                              </w:rPr>
                              <w:t>私の安全宣言</w:t>
                            </w:r>
                          </w:p>
                        </w:txbxContent>
                      </v:textbox>
                    </v:shape>
                    <v:shape id="図 4" o:spid="_x0000_s1036" type="#_x0000_t75" style="position:absolute;left:26479;top:88487;width:1581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6O/BAAAA2gAAAA8AAABkcnMvZG93bnJldi54bWxET89rwjAUvg/2P4Q38DI0nUyRalqGcyDz&#10;1Kr3R/NsuzUvXRJt998vh4HHj+/3Jh9NJ27kfGtZwcssAUFcWd1yreB0/JiuQPiArLGzTAp+yUOe&#10;PT5sMNV24IJuZahFDGGfooImhD6V0lcNGfQz2xNH7mKdwRChq6V2OMRw08l5kiylwZZjQ4M9bRuq&#10;vsurUWB2h11bvA9f/f51gdvi/Hl9dj9KTZ7GtzWIQGO4i//de60gbo1X4g2Q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O6O/BAAAA2gAAAA8AAAAAAAAAAAAAAAAAnwIA&#10;AGRycy9kb3ducmV2LnhtbFBLBQYAAAAABAAEAPcAAACNAwAAAAA=&#10;">
                      <v:imagedata r:id="rId8" o:title=""/>
                      <v:path arrowok="t"/>
                    </v:shape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10" o:spid="_x0000_s1037" type="#_x0000_t98" style="position:absolute;top:15525;width:68770;height:2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NvcUA&#10;AADbAAAADwAAAGRycy9kb3ducmV2LnhtbESPT2/CMAzF75P2HSJP4jbSddpUFQLaHxDTLmiMA9ys&#10;xrQVjVM1oWTffj5M2u1Zfv75vfkyuU6NNITWs4GHaQaKuPK25drA/nt9X4AKEdli55kM/FCA5eL2&#10;Zo6l9Vf+onEXayUQDiUaaGLsS61D1ZDDMPU9sexOfnAYZRxqbQe8Ctx1Os+yZ+2wZfnQYE9vDVXn&#10;3cUJJd8WY/4Y3ldhc3gtfHpKq8+jMZO79DIDFSnFf/Pf9YeV+JJeuog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c29xQAAANsAAAAPAAAAAAAAAAAAAAAAAJgCAABkcnMv&#10;ZG93bnJldi54bWxQSwUGAAAAAAQABAD1AAAAigMAAAAA&#10;" filled="f" strokecolor="black [3213]" strokeweight="2pt">
                      <v:textbox>
                        <w:txbxContent>
                          <w:p w:rsidR="005670D9" w:rsidRDefault="00FF61F8" w:rsidP="00567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F61F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私は、スライサー清掃時に</w:t>
                            </w:r>
                          </w:p>
                          <w:p w:rsidR="005670D9" w:rsidRDefault="00FF61F8" w:rsidP="00567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F61F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「主電源切」、「完全停止確認」</w:t>
                            </w:r>
                          </w:p>
                          <w:p w:rsidR="000F1AE4" w:rsidRPr="00FF61F8" w:rsidRDefault="00FF61F8" w:rsidP="00567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F61F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を徹底します。</w:t>
                            </w:r>
                          </w:p>
                        </w:txbxContent>
                      </v:textbox>
                    </v:shape>
                  </v:group>
                  <v:shape id="テキスト ボックス 11" o:spid="_x0000_s1038" type="#_x0000_t202" style="position:absolute;left:7905;top:84772;width:5438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0F1AE4" w:rsidRPr="000F1AE4" w:rsidRDefault="000F1AE4" w:rsidP="00187060">
                          <w:pPr>
                            <w:jc w:val="left"/>
                            <w:rPr>
                              <w:rFonts w:ascii="HG丸ｺﾞｼｯｸM-PRO" w:eastAsia="HG丸ｺﾞｼｯｸM-PRO" w:hAnsi="HG丸ｺﾞｼｯｸM-PRO" w:cstheme="majorHAnsi"/>
                              <w:szCs w:val="21"/>
                            </w:rPr>
                          </w:pPr>
                          <w:r w:rsidRPr="000F1AE4">
                            <w:rPr>
                              <w:rFonts w:ascii="HG丸ｺﾞｼｯｸM-PRO" w:eastAsia="HG丸ｺﾞｼｯｸM-PRO" w:hAnsi="HG丸ｺﾞｼｯｸM-PRO" w:cstheme="majorHAnsi" w:hint="eastAsia"/>
                              <w:szCs w:val="21"/>
                            </w:rPr>
                            <w:t>社長、会社、事業場が定めた安全衛生に関する基本方針を記入しましょう。</w:t>
                          </w:r>
                        </w:p>
                      </w:txbxContent>
                    </v:textbox>
                  </v:shape>
                </v:group>
                <v:group id="グループ化 16" o:spid="_x0000_s1039" style="position:absolute;left:1619;top:476;width:6001;height:4858" coordsize="6000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正方形/長方形 15" o:spid="_x0000_s1040" style="position:absolute;left:666;top:571;width:466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md78A&#10;AADbAAAADwAAAGRycy9kb3ducmV2LnhtbERPTWsCMRC9F/ofwhR6q9kKK2U1SikWrDet4nXcjJvV&#10;zWRJ4rr+eyMI3ubxPmcy620jOvKhdqzgc5CBIC6drrlSsPn//fgCESKyxsYxKbhSgNn09WWChXYX&#10;XlG3jpVIIRwKVGBibAspQ2nIYhi4ljhxB+ctxgR9JbXHSwq3jRxm2UharDk1GGzpx1B5Wp+tgt1f&#10;xH1n3Dyb+221POYmH1qj1Ptb/z0GEamPT/HDvdBpfg73X9IBcn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HyZ3vwAAANsAAAAPAAAAAAAAAAAAAAAAAJgCAABkcnMvZG93bnJl&#10;di54bWxQSwUGAAAAAAQABAD1AAAAhAMAAAAA&#10;" fillcolor="red" stroked="f" strokeweight="2pt"/>
                  <v:shape id="テキスト ボックス 14" o:spid="_x0000_s1041" type="#_x0000_t202" style="position:absolute;width:6000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B540D6" w:rsidRPr="00B540D6" w:rsidRDefault="00B540D6" w:rsidP="00B540D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540D6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="00D02C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2C28B" wp14:editId="2C7E2BA2">
                <wp:simplePos x="0" y="0"/>
                <wp:positionH relativeFrom="column">
                  <wp:posOffset>3472815</wp:posOffset>
                </wp:positionH>
                <wp:positionV relativeFrom="paragraph">
                  <wp:posOffset>-822325</wp:posOffset>
                </wp:positionV>
                <wp:extent cx="2819400" cy="9048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AE4" w:rsidRPr="00D02CD5" w:rsidRDefault="000F1AE4" w:rsidP="00D02CD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策定日　平成　　年　月　日</w:t>
                            </w:r>
                          </w:p>
                          <w:p w:rsidR="000F1AE4" w:rsidRPr="00D02CD5" w:rsidRDefault="000F1AE4" w:rsidP="00D02CD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掲示日　平成　　年　月　日</w:t>
                            </w: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0F1AE4" w:rsidRPr="00D02CD5" w:rsidRDefault="000F1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273.45pt;margin-top:-64.75pt;width:222pt;height:7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" filled="f" stroked="f" strokeweight=".5pt">
                <v:textbox>
                  <w:txbxContent>
                    <w:p w:rsidR="000F1AE4" w:rsidRPr="00D02CD5" w:rsidRDefault="000F1AE4" w:rsidP="00D02CD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策定日　平成　　年　月　日</w:t>
                      </w:r>
                    </w:p>
                    <w:p w:rsidR="000F1AE4" w:rsidRPr="00D02CD5" w:rsidRDefault="000F1AE4" w:rsidP="00D02CD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02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掲示日　平成　　年　月　日</w:t>
                      </w:r>
                      <w:r w:rsidRPr="00D02C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0F1AE4" w:rsidRPr="00D02CD5" w:rsidRDefault="000F1AE4"/>
                  </w:txbxContent>
                </v:textbox>
              </v:shape>
            </w:pict>
          </mc:Fallback>
        </mc:AlternateContent>
      </w:r>
    </w:p>
    <w:p w:rsidR="00EC44C3" w:rsidRDefault="00EC44C3" w:rsidP="00EC44C3">
      <w:pPr>
        <w:jc w:val="right"/>
      </w:pPr>
    </w:p>
    <w:p w:rsidR="00EC44C3" w:rsidRPr="00187060" w:rsidRDefault="00187060" w:rsidP="00EC44C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87060">
        <w:rPr>
          <w:rFonts w:ascii="HG丸ｺﾞｼｯｸM-PRO" w:eastAsia="HG丸ｺﾞｼｯｸM-PRO" w:hAnsi="HG丸ｺﾞｼｯｸM-PRO" w:hint="eastAsia"/>
          <w:sz w:val="40"/>
          <w:szCs w:val="40"/>
        </w:rPr>
        <w:t>労働災害防止のため、私はこうします！</w:t>
      </w:r>
    </w:p>
    <w:p w:rsidR="00EC44C3" w:rsidRPr="002674E3" w:rsidRDefault="00EC44C3" w:rsidP="00EC44C3">
      <w:pPr>
        <w:jc w:val="center"/>
        <w:rPr>
          <w:sz w:val="28"/>
          <w:szCs w:val="28"/>
        </w:rPr>
      </w:pPr>
    </w:p>
    <w:sectPr w:rsidR="00EC44C3" w:rsidRPr="00267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6"/>
    <w:rsid w:val="000F1AE4"/>
    <w:rsid w:val="00187060"/>
    <w:rsid w:val="00232A61"/>
    <w:rsid w:val="002674E3"/>
    <w:rsid w:val="004222EE"/>
    <w:rsid w:val="005670D9"/>
    <w:rsid w:val="005B1491"/>
    <w:rsid w:val="00633D36"/>
    <w:rsid w:val="00634116"/>
    <w:rsid w:val="006F77B7"/>
    <w:rsid w:val="008D0F1E"/>
    <w:rsid w:val="008D6B0C"/>
    <w:rsid w:val="00AA4EBB"/>
    <w:rsid w:val="00B540D6"/>
    <w:rsid w:val="00D02CD5"/>
    <w:rsid w:val="00D14D44"/>
    <w:rsid w:val="00DB5DE9"/>
    <w:rsid w:val="00EC44C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85C7D72E.dotm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義人</dc:creator>
  <cp:lastModifiedBy>今井　義人</cp:lastModifiedBy>
  <cp:revision>12</cp:revision>
  <cp:lastPrinted>2016-04-21T06:14:00Z</cp:lastPrinted>
  <dcterms:created xsi:type="dcterms:W3CDTF">2016-04-21T06:12:00Z</dcterms:created>
  <dcterms:modified xsi:type="dcterms:W3CDTF">2016-04-21T23:39:00Z</dcterms:modified>
</cp:coreProperties>
</file>