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36" w:rsidRPr="00D02CD5" w:rsidRDefault="007C7902" w:rsidP="00D02CD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-822325</wp:posOffset>
                </wp:positionV>
                <wp:extent cx="6600825" cy="10001250"/>
                <wp:effectExtent l="19050" t="0" r="9525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0001250"/>
                          <a:chOff x="0" y="0"/>
                          <a:chExt cx="6600825" cy="1000125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3781425" y="0"/>
                            <a:ext cx="2819400" cy="90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CD5" w:rsidRPr="00D02CD5" w:rsidRDefault="00D02CD5" w:rsidP="00D02CD5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策定日　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平成　　年　月　日</w:t>
                              </w:r>
                            </w:p>
                            <w:p w:rsidR="00D02CD5" w:rsidRPr="00D02CD5" w:rsidRDefault="00D02CD5" w:rsidP="00D02CD5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掲示日　平成　　年　月　日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D02CD5" w:rsidRPr="00D02CD5" w:rsidRDefault="00D02C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28575"/>
                            <a:ext cx="6543675" cy="9972675"/>
                            <a:chOff x="0" y="0"/>
                            <a:chExt cx="6543675" cy="997267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838200" y="9439275"/>
                              <a:ext cx="487680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C44C3" w:rsidRPr="00EC44C3" w:rsidRDefault="00EC44C3" w:rsidP="00EC44C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</w:pPr>
                                <w:r w:rsidRPr="00EC44C3"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  <w:t>第１２次東京労働局労働災害防止計画推進中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6025" y="8658225"/>
                              <a:ext cx="1581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角丸四角形 2"/>
                          <wps:cNvSpPr/>
                          <wps:spPr>
                            <a:xfrm>
                              <a:off x="0" y="2962275"/>
                              <a:ext cx="6543675" cy="4476750"/>
                            </a:xfrm>
                            <a:prstGeom prst="roundRect">
                              <a:avLst/>
                            </a:prstGeom>
                            <a:noFill/>
                            <a:ln w="57150" cmpd="thickThin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2936" w:rsidRPr="00262936" w:rsidRDefault="00262936" w:rsidP="00262936">
                                <w:pPr>
                                  <w:ind w:left="360" w:hangingChars="100" w:hanging="36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943100" y="2667000"/>
                              <a:ext cx="264795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44C3" w:rsidRPr="00D02CD5" w:rsidRDefault="00EC44C3" w:rsidP="00EC44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40"/>
                                    <w:szCs w:val="40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40"/>
                                    <w:szCs w:val="40"/>
                                  </w:rPr>
                                  <w:t>安全衛生の基本方針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685925" y="7362825"/>
                              <a:ext cx="4772025" cy="140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508F2" w:rsidRPr="00187060" w:rsidRDefault="009508F2" w:rsidP="00262936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会社名</w:t>
                                </w:r>
                                <w:r w:rsidR="009157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bookmarkStart w:id="0" w:name="_GoBack"/>
                                <w:bookmarkEnd w:id="0"/>
                              </w:p>
                              <w:p w:rsidR="009508F2" w:rsidRPr="00915750" w:rsidRDefault="009508F2" w:rsidP="00262936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代表者</w:t>
                                </w:r>
                                <w:r w:rsidR="0091575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508F2" w:rsidRPr="00187060" w:rsidRDefault="009508F2" w:rsidP="00262936">
                                <w:pPr>
                                  <w:spacing w:line="600" w:lineRule="exac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（自筆で署名しましょう）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695325" y="590550"/>
                              <a:ext cx="515302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02CD5" w:rsidRPr="00D02CD5" w:rsidRDefault="00D02CD5" w:rsidP="00D02CD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68"/>
                                    <w:szCs w:val="68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68"/>
                                    <w:szCs w:val="68"/>
                                  </w:rPr>
                                  <w:t>安全衛生方針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グループ化 22"/>
                          <wpg:cNvGrpSpPr/>
                          <wpg:grpSpPr>
                            <a:xfrm>
                              <a:off x="2733675" y="0"/>
                              <a:ext cx="1085850" cy="742950"/>
                              <a:chOff x="0" y="0"/>
                              <a:chExt cx="1085850" cy="74295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9525"/>
                                  <a:ext cx="10858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171450" y="0"/>
                                  <a:ext cx="742950" cy="742950"/>
                                  <a:chOff x="0" y="0"/>
                                  <a:chExt cx="742950" cy="742950"/>
                                </a:xfrm>
                              </wpg:grpSpPr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238125" y="0"/>
                                    <a:ext cx="257175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正方形/長方形 16"/>
                                <wps:cNvSpPr/>
                                <wps:spPr>
                                  <a:xfrm>
                                    <a:off x="0" y="257175"/>
                                    <a:ext cx="7429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276225" y="104775"/>
                                <a:ext cx="533400" cy="533400"/>
                                <a:chOff x="0" y="0"/>
                                <a:chExt cx="533400" cy="533400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185737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 rot="16200000">
                                  <a:off x="176212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-31.8pt;margin-top:-64.75pt;width:519.75pt;height:787.5pt;z-index:251670528" coordsize="66008,100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37814;width:2819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02CD5" w:rsidRPr="00D02CD5" w:rsidRDefault="00D02CD5" w:rsidP="00D02CD5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策定日　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平成　　年　月　日</w:t>
                        </w:r>
                      </w:p>
                      <w:p w:rsidR="00D02CD5" w:rsidRPr="00D02CD5" w:rsidRDefault="00D02CD5" w:rsidP="00D02CD5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掲示日　平成　　年　月　日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D02CD5" w:rsidRPr="00D02CD5" w:rsidRDefault="00D02CD5"/>
                    </w:txbxContent>
                  </v:textbox>
                </v:shape>
                <v:group id="グループ化 24" o:spid="_x0000_s1028" style="position:absolute;top:285;width:65436;height:99727" coordsize="65436,9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テキスト ボックス 5" o:spid="_x0000_s1029" type="#_x0000_t202" style="position:absolute;left:8382;top:94392;width:4876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EC44C3" w:rsidRPr="00EC44C3" w:rsidRDefault="00EC44C3" w:rsidP="00EC44C3">
                          <w:pPr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</w:pPr>
                          <w:r w:rsidRPr="00EC44C3"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  <w:t>第１２次東京労働局労働災害防止計画推進中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0" type="#_x0000_t75" style="position:absolute;left:24860;top:86582;width:1581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6O/BAAAA2gAAAA8AAABkcnMvZG93bnJldi54bWxET89rwjAUvg/2P4Q38DI0nUyRalqGcyDz&#10;1Kr3R/NsuzUvXRJt998vh4HHj+/3Jh9NJ27kfGtZwcssAUFcWd1yreB0/JiuQPiArLGzTAp+yUOe&#10;PT5sMNV24IJuZahFDGGfooImhD6V0lcNGfQz2xNH7mKdwRChq6V2OMRw08l5kiylwZZjQ4M9bRuq&#10;vsurUWB2h11bvA9f/f51gdvi/Hl9dj9KTZ7GtzWIQGO4i//de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O6O/BAAAA2gAAAA8AAAAAAAAAAAAAAAAAnwIA&#10;AGRycy9kb3ducmV2LnhtbFBLBQYAAAAABAAEAPcAAACNAwAAAAA=&#10;">
                    <v:imagedata r:id="rId6" o:title=""/>
                    <v:path arrowok="t"/>
                  </v:shape>
                  <v:roundrect id="角丸四角形 2" o:spid="_x0000_s1031" style="position:absolute;top:29622;width:65436;height:447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X8QA&#10;AADaAAAADwAAAGRycy9kb3ducmV2LnhtbESPT2vCQBTE70K/w/IKvekmHrSNbkIpFHqS+qfG4yP7&#10;zIZm36bZVaOfvlsoeBxm5jfMshhsK87U+8axgnSSgCCunG64VrDbvo+fQfiArLF1TAqu5KHIH0ZL&#10;zLS78JrOm1CLCGGfoQITQpdJ6StDFv3EdcTRO7reYoiyr6Xu8RLhtpXTJJlJiw3HBYMdvRmqvjcn&#10;q6Dcvshb2s2G1Hx+HfareYk/u1Kpp8fhdQEi0BDu4f/2h1Yw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/F/EAAAA2gAAAA8AAAAAAAAAAAAAAAAAmAIAAGRycy9k&#10;b3ducmV2LnhtbFBLBQYAAAAABAAEAPUAAACJAwAAAAA=&#10;" filled="f" strokecolor="black [3213]" strokeweight="4.5pt">
                    <v:stroke linestyle="thickThin"/>
                    <v:textbox>
                      <w:txbxContent>
                        <w:p w:rsidR="00262936" w:rsidRPr="00262936" w:rsidRDefault="00262936" w:rsidP="00262936">
                          <w:pPr>
                            <w:ind w:left="360" w:hangingChars="100" w:hanging="36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shape id="テキスト ボックス 3" o:spid="_x0000_s1032" type="#_x0000_t202" style="position:absolute;left:19431;top:26670;width:2647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:rsidR="00EC44C3" w:rsidRPr="00D02CD5" w:rsidRDefault="00EC44C3" w:rsidP="00EC44C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40"/>
                              <w:szCs w:val="40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40"/>
                              <w:szCs w:val="40"/>
                            </w:rPr>
                            <w:t>安全衛生の基本方針</w:t>
                          </w:r>
                        </w:p>
                      </w:txbxContent>
                    </v:textbox>
                  </v:shape>
                  <v:shape id="テキスト ボックス 4" o:spid="_x0000_s1033" type="#_x0000_t202" style="position:absolute;left:16859;top:73628;width:47720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9508F2" w:rsidRPr="00187060" w:rsidRDefault="009508F2" w:rsidP="00262936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会社名</w:t>
                          </w:r>
                          <w:r w:rsidR="009157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  <w:bookmarkStart w:id="1" w:name="_GoBack"/>
                          <w:bookmarkEnd w:id="1"/>
                        </w:p>
                        <w:p w:rsidR="009508F2" w:rsidRPr="00915750" w:rsidRDefault="009508F2" w:rsidP="00262936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代表者</w:t>
                          </w:r>
                          <w:r w:rsidR="0091575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508F2" w:rsidRPr="00187060" w:rsidRDefault="009508F2" w:rsidP="00262936">
                          <w:pPr>
                            <w:spacing w:line="600" w:lineRule="exact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（自筆で署名しましょう）</w:t>
                          </w:r>
                        </w:p>
                      </w:txbxContent>
                    </v:textbox>
                  </v:shape>
                  <v:shape id="テキスト ボックス 6" o:spid="_x0000_s1034" type="#_x0000_t202" style="position:absolute;left:6953;top:5905;width:5153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D02CD5" w:rsidRPr="00D02CD5" w:rsidRDefault="00D02CD5" w:rsidP="00D02CD5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68"/>
                              <w:szCs w:val="68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68"/>
                              <w:szCs w:val="68"/>
                            </w:rPr>
                            <w:t>安全衛生方針</w:t>
                          </w:r>
                        </w:p>
                      </w:txbxContent>
                    </v:textbox>
                  </v:shape>
                  <v:group id="グループ化 22" o:spid="_x0000_s1035" style="position:absolute;left:27336;width:10859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グループ化 21" o:spid="_x0000_s1036" style="position:absolute;width:10858;height:7429" coordsize="10858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rect id="正方形/長方形 14" o:spid="_x0000_s1037" style="position:absolute;top:95;width:10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RscIA&#10;AADbAAAADwAAAGRycy9kb3ducmV2LnhtbERP22rCQBB9L/Qflin4VjcVsZq6igheoCAYBfFtzE6T&#10;0Oxs2F01+Xu3UPBtDuc603lranEj5yvLCj76CQji3OqKCwXHw+p9DMIHZI21ZVLQkYf57PVliqm2&#10;d97TLQuFiCHsU1RQhtCkUvq8JIO+bxviyP1YZzBE6AqpHd5juKnlIElG0mDFsaHEhpYl5b/Z1ShY&#10;s1vJ79Mi23xeuklH511b7XdK9d7axReIQG14iv/dWx3nD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9GxwgAAANsAAAAPAAAAAAAAAAAAAAAAAJgCAABkcnMvZG93&#10;bnJldi54bWxQSwUGAAAAAAQABAD1AAAAhwMAAAAA&#10;" fillcolor="#00b050" stroked="f" strokeweight="2pt"/>
                      <v:group id="グループ化 20" o:spid="_x0000_s1038" style="position:absolute;left:1714;width:7430;height:7429" coordsize="742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正方形/長方形 15" o:spid="_x0000_s1039" style="position:absolute;left:2381;width:2572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uTcAA&#10;AADbAAAADwAAAGRycy9kb3ducmV2LnhtbERPTWvCQBC9F/oflin0VjdaLC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RuTcAAAADbAAAADwAAAAAAAAAAAAAAAACYAgAAZHJzL2Rvd25y&#10;ZXYueG1sUEsFBgAAAAAEAAQA9QAAAIUDAAAAAA==&#10;" fillcolor="window" stroked="f" strokeweight="2pt"/>
                        <v:rect id="正方形/長方形 16" o:spid="_x0000_s1040" style="position:absolute;top:2571;width:74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/>
                      </v:group>
                    </v:group>
                    <v:group id="グループ化 19" o:spid="_x0000_s1041" style="position:absolute;left:2762;top:1047;width:5334;height:5334" coordsize="5334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正方形/長方形 17" o:spid="_x0000_s1042" style="position:absolute;left:1857;width:181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PxsIA&#10;AADbAAAADwAAAGRycy9kb3ducmV2LnhtbERPTWvCQBC9F/wPywi9NRs9VI2uQQRtoSCYCqW3MTtN&#10;QrOzYXcbk3/fLQi9zeN9ziYfTCt6cr6xrGCWpCCIS6sbrhRc3g9PSxA+IGtsLZOCkTzk28nDBjNt&#10;b3ymvgiViCHsM1RQh9BlUvqyJoM+sR1x5L6sMxgidJXUDm8x3LRynqbP0mDDsaHGjvY1ld/Fj1Fw&#10;ZHeQbx+74mVxHVcjfZ6G5nxS6nE67NYgAg3hX3x3v+o4fwF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/GwgAAANsAAAAPAAAAAAAAAAAAAAAAAJgCAABkcnMvZG93&#10;bnJldi54bWxQSwUGAAAAAAQABAD1AAAAhwMAAAAA&#10;" fillcolor="#00b050" stroked="f" strokeweight="2pt"/>
                      <v:rect id="正方形/長方形 18" o:spid="_x0000_s1043" style="position:absolute;left:1762;width:1809;height:5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GwcMA&#10;AADbAAAADwAAAGRycy9kb3ducmV2LnhtbESPQW/CMAyF75P4D5GRuI2UHhjrCAiBJsFulI2zaby2&#10;WuNUTdaWf48Pk3az9Z7f+7zejq5RPXWh9mxgMU9AERfe1lwa+Ly8P69AhYhssfFMBu4UYLuZPK0x&#10;s37gM/V5LJWEcMjQQBVjm2kdioochrlviUX79p3DKGtXatvhIOGu0WmSLLXDmqWhwpb2FRU/+a8z&#10;ULx+ncuPa73KdXq4XhJ3u53SF2Nm03H3BirSGP/Nf9dHK/gCK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GwcMAAADbAAAADwAAAAAAAAAAAAAAAACYAgAAZHJzL2Rv&#10;d25yZXYueG1sUEsFBgAAAAAEAAQA9QAAAIgDAAAAAA==&#10;" fillcolor="#00b050" stroked="f" strokeweight="2pt"/>
                    </v:group>
                  </v:group>
                </v:group>
              </v:group>
            </w:pict>
          </mc:Fallback>
        </mc:AlternateContent>
      </w:r>
    </w:p>
    <w:p w:rsidR="00EC44C3" w:rsidRDefault="00EC44C3" w:rsidP="00EC44C3">
      <w:pPr>
        <w:jc w:val="right"/>
      </w:pPr>
    </w:p>
    <w:p w:rsidR="00EC44C3" w:rsidRDefault="00EC44C3" w:rsidP="00EC44C3">
      <w:pPr>
        <w:jc w:val="right"/>
      </w:pPr>
    </w:p>
    <w:sectPr w:rsidR="00EC4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262936"/>
    <w:rsid w:val="002674E3"/>
    <w:rsid w:val="00627D05"/>
    <w:rsid w:val="00633D36"/>
    <w:rsid w:val="007C7902"/>
    <w:rsid w:val="00915750"/>
    <w:rsid w:val="009508F2"/>
    <w:rsid w:val="00D02CD5"/>
    <w:rsid w:val="00D14D44"/>
    <w:rsid w:val="00E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DE225DAF.dotm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今井　義人</cp:lastModifiedBy>
  <cp:revision>2</cp:revision>
  <dcterms:created xsi:type="dcterms:W3CDTF">2016-04-21T06:31:00Z</dcterms:created>
  <dcterms:modified xsi:type="dcterms:W3CDTF">2016-04-21T06:31:00Z</dcterms:modified>
</cp:coreProperties>
</file>