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5D" w:rsidRPr="00F621F2" w:rsidRDefault="00D40B57" w:rsidP="000D2397">
      <w:pPr>
        <w:widowControl/>
        <w:jc w:val="center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C8139" wp14:editId="523640CC">
                <wp:simplePos x="0" y="0"/>
                <wp:positionH relativeFrom="column">
                  <wp:posOffset>1655123</wp:posOffset>
                </wp:positionH>
                <wp:positionV relativeFrom="paragraph">
                  <wp:posOffset>-280670</wp:posOffset>
                </wp:positionV>
                <wp:extent cx="635000" cy="194945"/>
                <wp:effectExtent l="0" t="0" r="0" b="0"/>
                <wp:wrapNone/>
                <wp:docPr id="69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5000" cy="19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68" o:spid="_x0000_s1026" style="position:absolute;left:0;text-align:left;margin-left:130.3pt;margin-top:-22.1pt;width:50pt;height:1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" fillcolor="white [3212]" stroked="f" strokeweight="2pt"/>
            </w:pict>
          </mc:Fallback>
        </mc:AlternateContent>
      </w:r>
      <w:r w:rsidR="00CB705B">
        <w:rPr>
          <w:rFonts w:asciiTheme="majorEastAsia" w:eastAsiaTheme="majorEastAsia" w:hAnsiTheme="majorEastAsia" w:hint="eastAsia"/>
          <w:szCs w:val="24"/>
        </w:rPr>
        <w:t>労働災害防止取組計画</w:t>
      </w:r>
      <w:r w:rsidR="00335BEF">
        <w:rPr>
          <w:rFonts w:asciiTheme="majorEastAsia" w:eastAsiaTheme="majorEastAsia" w:hAnsiTheme="majorEastAsia" w:hint="eastAsia"/>
          <w:szCs w:val="24"/>
        </w:rPr>
        <w:t>報告書</w:t>
      </w:r>
    </w:p>
    <w:p w:rsidR="00A0465D" w:rsidRPr="00F621F2" w:rsidRDefault="005B00D2" w:rsidP="00A0465D">
      <w:pPr>
        <w:widowControl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-382905</wp:posOffset>
                </wp:positionV>
                <wp:extent cx="838200" cy="3333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0D2" w:rsidRDefault="005B00D2" w:rsidP="005B00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様式①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62pt;margin-top:-30.15pt;width:66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" strokecolor="black [3213]">
                <v:textbox inset="5.85pt,.7pt,5.85pt,.7pt">
                  <w:txbxContent>
                    <w:p w:rsidR="005B00D2" w:rsidRDefault="005B00D2" w:rsidP="005B00D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様式①</w:t>
                      </w:r>
                    </w:p>
                  </w:txbxContent>
                </v:textbox>
              </v:rect>
            </w:pict>
          </mc:Fallback>
        </mc:AlternateContent>
      </w:r>
    </w:p>
    <w:p w:rsidR="00A0465D" w:rsidRPr="00F621F2" w:rsidRDefault="00A0465D" w:rsidP="00EA13A1">
      <w:pPr>
        <w:widowControl/>
        <w:tabs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</w:t>
      </w:r>
      <w:r w:rsidR="00E23D0F">
        <w:rPr>
          <w:rFonts w:asciiTheme="majorEastAsia" w:eastAsiaTheme="majorEastAsia" w:hAnsiTheme="majorEastAsia" w:hint="eastAsia"/>
          <w:szCs w:val="24"/>
        </w:rPr>
        <w:t xml:space="preserve">　</w:t>
      </w:r>
      <w:r w:rsidR="00541BB9"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 w:rsidRPr="00F621F2">
        <w:rPr>
          <w:rFonts w:asciiTheme="majorEastAsia" w:eastAsiaTheme="majorEastAsia" w:hAnsiTheme="majorEastAsia" w:hint="eastAsia"/>
          <w:szCs w:val="24"/>
        </w:rPr>
        <w:t>労働基準監督署長　殿</w:t>
      </w:r>
      <w:r w:rsidRPr="00F621F2">
        <w:rPr>
          <w:rFonts w:asciiTheme="majorEastAsia" w:eastAsiaTheme="majorEastAsia" w:hAnsiTheme="majorEastAsia" w:hint="eastAsia"/>
          <w:szCs w:val="24"/>
        </w:rPr>
        <w:tab/>
      </w:r>
      <w:r w:rsidR="007B465E">
        <w:rPr>
          <w:rFonts w:asciiTheme="majorEastAsia" w:eastAsiaTheme="majorEastAsia" w:hAnsiTheme="majorEastAsia" w:hint="eastAsia"/>
          <w:szCs w:val="24"/>
        </w:rPr>
        <w:t>平成</w:t>
      </w:r>
      <w:r w:rsidR="00541BB9">
        <w:rPr>
          <w:rFonts w:asciiTheme="majorEastAsia" w:eastAsiaTheme="majorEastAsia" w:hAnsiTheme="majorEastAsia" w:hint="eastAsia"/>
          <w:color w:val="FF0000"/>
          <w:szCs w:val="24"/>
        </w:rPr>
        <w:t xml:space="preserve">     </w:t>
      </w:r>
      <w:r w:rsidR="007B465E">
        <w:rPr>
          <w:rFonts w:asciiTheme="majorEastAsia" w:eastAsiaTheme="majorEastAsia" w:hAnsiTheme="majorEastAsia" w:hint="eastAsia"/>
          <w:szCs w:val="24"/>
        </w:rPr>
        <w:t>年</w:t>
      </w:r>
      <w:r w:rsidR="00CB705B"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 w:rsidR="007B465E">
        <w:rPr>
          <w:rFonts w:asciiTheme="majorEastAsia" w:eastAsiaTheme="majorEastAsia" w:hAnsiTheme="majorEastAsia" w:hint="eastAsia"/>
          <w:szCs w:val="24"/>
        </w:rPr>
        <w:t>月</w:t>
      </w:r>
      <w:r w:rsidR="00A90E31"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 w:rsidRPr="00F621F2">
        <w:rPr>
          <w:rFonts w:asciiTheme="majorEastAsia" w:eastAsiaTheme="majorEastAsia" w:hAnsiTheme="majorEastAsia" w:hint="eastAsia"/>
          <w:szCs w:val="24"/>
        </w:rPr>
        <w:t>日</w:t>
      </w:r>
    </w:p>
    <w:p w:rsidR="00A0465D" w:rsidRPr="00F621F2" w:rsidRDefault="00A0465D" w:rsidP="00A0465D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A0465D" w:rsidRPr="00F621F2" w:rsidRDefault="00A0465D" w:rsidP="00A0465D">
      <w:pPr>
        <w:widowControl/>
        <w:tabs>
          <w:tab w:val="left" w:pos="4962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ab/>
      </w:r>
      <w:r w:rsidR="00CB705B">
        <w:rPr>
          <w:rFonts w:asciiTheme="majorEastAsia" w:eastAsiaTheme="majorEastAsia" w:hAnsiTheme="majorEastAsia" w:hint="eastAsia"/>
          <w:szCs w:val="24"/>
        </w:rPr>
        <w:t>企業</w:t>
      </w:r>
      <w:r w:rsidRPr="00F621F2">
        <w:rPr>
          <w:rFonts w:asciiTheme="majorEastAsia" w:eastAsiaTheme="majorEastAsia" w:hAnsiTheme="majorEastAsia" w:hint="eastAsia"/>
          <w:szCs w:val="24"/>
        </w:rPr>
        <w:t>名</w:t>
      </w:r>
    </w:p>
    <w:p w:rsidR="00CB705B" w:rsidRDefault="00CB705B" w:rsidP="00CB705B">
      <w:pPr>
        <w:widowControl/>
        <w:tabs>
          <w:tab w:val="left" w:pos="4962"/>
          <w:tab w:val="right" w:pos="9498"/>
        </w:tabs>
        <w:jc w:val="right"/>
        <w:rPr>
          <w:rFonts w:asciiTheme="majorEastAsia" w:eastAsiaTheme="majorEastAsia" w:hAnsiTheme="majorEastAsia"/>
          <w:szCs w:val="24"/>
        </w:rPr>
      </w:pPr>
      <w:r w:rsidRPr="00CB705B">
        <w:rPr>
          <w:rFonts w:asciiTheme="majorEastAsia" w:eastAsiaTheme="majorEastAsia" w:hAnsiTheme="majorEastAsia" w:hint="eastAsia"/>
          <w:szCs w:val="24"/>
        </w:rPr>
        <w:t>代表者職氏名</w:t>
      </w:r>
      <w:r w:rsidRPr="00CB705B">
        <w:rPr>
          <w:rFonts w:asciiTheme="majorEastAsia" w:eastAsiaTheme="majorEastAsia" w:hAnsiTheme="majorEastAsia"/>
          <w:szCs w:val="24"/>
        </w:rPr>
        <w:tab/>
      </w:r>
      <w:r w:rsidRPr="00CB705B">
        <w:rPr>
          <w:rFonts w:asciiTheme="majorEastAsia" w:eastAsiaTheme="majorEastAsia" w:hAnsiTheme="majorEastAsia" w:hint="eastAsia"/>
          <w:szCs w:val="24"/>
        </w:rPr>
        <w:t>㊞</w:t>
      </w:r>
    </w:p>
    <w:p w:rsidR="00E23D0F" w:rsidRDefault="00E23D0F" w:rsidP="003B7AE2">
      <w:pPr>
        <w:rPr>
          <w:rFonts w:asciiTheme="majorEastAsia" w:eastAsiaTheme="majorEastAsia" w:hAnsiTheme="majorEastAsia"/>
        </w:rPr>
      </w:pPr>
    </w:p>
    <w:p w:rsidR="003B7AE2" w:rsidRDefault="00943095" w:rsidP="003B7A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E57DAD" wp14:editId="6B1341F8">
                <wp:simplePos x="0" y="0"/>
                <wp:positionH relativeFrom="column">
                  <wp:posOffset>-192141</wp:posOffset>
                </wp:positionH>
                <wp:positionV relativeFrom="paragraph">
                  <wp:posOffset>227330</wp:posOffset>
                </wp:positionV>
                <wp:extent cx="6581775" cy="828040"/>
                <wp:effectExtent l="0" t="0" r="2857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28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5.15pt;margin-top:17.9pt;width:518.25pt;height:6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" filled="f" strokecolor="windowText" strokeweight="1pt"/>
            </w:pict>
          </mc:Fallback>
        </mc:AlternateContent>
      </w:r>
      <w:r w:rsidR="003B7AE2">
        <w:rPr>
          <w:rFonts w:asciiTheme="majorEastAsia" w:eastAsiaTheme="majorEastAsia" w:hAnsiTheme="majorEastAsia" w:hint="eastAsia"/>
        </w:rPr>
        <w:t xml:space="preserve">１　</w:t>
      </w:r>
      <w:r w:rsidR="003B7AE2" w:rsidRPr="00CB705B">
        <w:rPr>
          <w:rFonts w:asciiTheme="majorEastAsia" w:eastAsiaTheme="majorEastAsia" w:hAnsiTheme="majorEastAsia" w:hint="eastAsia"/>
        </w:rPr>
        <w:t>労働災害削減目標</w:t>
      </w:r>
    </w:p>
    <w:p w:rsidR="003B7AE2" w:rsidRDefault="003B7AE2" w:rsidP="00541BB9">
      <w:pPr>
        <w:rPr>
          <w:rFonts w:asciiTheme="majorEastAsia" w:eastAsiaTheme="majorEastAsia" w:hAnsiTheme="majorEastAsia"/>
          <w:color w:val="FF0000"/>
        </w:rPr>
      </w:pPr>
    </w:p>
    <w:p w:rsidR="00541BB9" w:rsidRPr="00CB705B" w:rsidRDefault="00541BB9" w:rsidP="00541BB9">
      <w:pPr>
        <w:rPr>
          <w:rFonts w:asciiTheme="majorEastAsia" w:eastAsiaTheme="majorEastAsia" w:hAnsiTheme="majorEastAsia"/>
          <w:color w:val="FF0000"/>
        </w:rPr>
      </w:pPr>
    </w:p>
    <w:p w:rsidR="00CB705B" w:rsidRDefault="00CB705B" w:rsidP="00EA13A1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43095" w:rsidRPr="003B7AE2" w:rsidRDefault="00943095" w:rsidP="00EA13A1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CB705B" w:rsidRDefault="00B21EC7" w:rsidP="00EA13A1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　取組計画内容</w:t>
      </w:r>
    </w:p>
    <w:tbl>
      <w:tblPr>
        <w:tblW w:w="10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41"/>
        <w:gridCol w:w="2940"/>
      </w:tblGrid>
      <w:tr w:rsidR="000C7354" w:rsidRPr="00F621F2" w:rsidTr="00541BB9">
        <w:trPr>
          <w:trHeight w:val="517"/>
        </w:trPr>
        <w:tc>
          <w:tcPr>
            <w:tcW w:w="3388" w:type="dxa"/>
            <w:vMerge w:val="restart"/>
            <w:shd w:val="clear" w:color="auto" w:fill="auto"/>
            <w:vAlign w:val="center"/>
          </w:tcPr>
          <w:p w:rsidR="000C7354" w:rsidRPr="00F621F2" w:rsidRDefault="00CB705B" w:rsidP="00DD4E8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="003B7AE2">
              <w:rPr>
                <w:rFonts w:asciiTheme="majorEastAsia" w:eastAsiaTheme="majorEastAsia" w:hAnsiTheme="majorEastAsia" w:hint="eastAsia"/>
                <w:sz w:val="21"/>
                <w:szCs w:val="21"/>
              </w:rPr>
              <w:t>事項</w:t>
            </w:r>
          </w:p>
        </w:tc>
        <w:tc>
          <w:tcPr>
            <w:tcW w:w="4026" w:type="dxa"/>
            <w:gridSpan w:val="12"/>
            <w:shd w:val="clear" w:color="auto" w:fill="auto"/>
          </w:tcPr>
          <w:p w:rsidR="000C7354" w:rsidRPr="00F621F2" w:rsidRDefault="00D51212" w:rsidP="00E245B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取組状況（</w:t>
            </w:r>
            <w:r w:rsidR="006B47B9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="00C610CC"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1844F7">
              <w:rPr>
                <w:rFonts w:asciiTheme="majorEastAsia" w:eastAsiaTheme="majorEastAsia" w:hAnsiTheme="majorEastAsia" w:hint="eastAsia"/>
                <w:sz w:val="21"/>
                <w:szCs w:val="21"/>
              </w:rPr>
              <w:t>○</w:t>
            </w:r>
            <w:r w:rsidR="00C610CC"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6B47B9">
              <w:rPr>
                <w:rFonts w:asciiTheme="majorEastAsia" w:eastAsiaTheme="majorEastAsia" w:hAnsiTheme="majorEastAsia" w:hint="eastAsia"/>
                <w:sz w:val="21"/>
                <w:szCs w:val="21"/>
              </w:rPr>
              <w:t>当初目標月◎</w:t>
            </w:r>
            <w:r w:rsidR="00633410"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035B7D">
              <w:rPr>
                <w:rFonts w:asciiTheme="majorEastAsia" w:eastAsiaTheme="majorEastAsia" w:hAnsiTheme="majorEastAsia" w:hint="eastAsia"/>
                <w:sz w:val="21"/>
                <w:szCs w:val="21"/>
              </w:rPr>
              <w:t>改善</w:t>
            </w:r>
            <w:r w:rsidR="006B47B9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C610CC"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●</w:t>
            </w:r>
            <w:r w:rsidR="000C7354"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0C7354" w:rsidRPr="00F621F2" w:rsidRDefault="00CB705B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具体的な実施予定事項</w:t>
            </w:r>
          </w:p>
        </w:tc>
      </w:tr>
      <w:tr w:rsidR="00A962D2" w:rsidRPr="00F621F2" w:rsidTr="00A962D2">
        <w:trPr>
          <w:trHeight w:val="64"/>
        </w:trPr>
        <w:tc>
          <w:tcPr>
            <w:tcW w:w="3388" w:type="dxa"/>
            <w:vMerge/>
            <w:shd w:val="clear" w:color="auto" w:fill="auto"/>
          </w:tcPr>
          <w:p w:rsidR="000C7354" w:rsidRPr="00F621F2" w:rsidRDefault="000C7354" w:rsidP="000C7354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335" w:type="dxa"/>
            <w:shd w:val="clear" w:color="auto" w:fill="auto"/>
            <w:noWrap/>
            <w:tcFitText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2E8E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tcFitText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169D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</w:t>
            </w:r>
            <w:r w:rsidRPr="0075169D">
              <w:rPr>
                <w:rFonts w:asciiTheme="majorEastAsia" w:eastAsiaTheme="majorEastAsia" w:hAnsiTheme="majorEastAsia" w:hint="eastAsia"/>
                <w:spacing w:val="2"/>
                <w:w w:val="44"/>
                <w:kern w:val="0"/>
                <w:sz w:val="21"/>
                <w:szCs w:val="21"/>
              </w:rPr>
              <w:t>1</w:t>
            </w:r>
          </w:p>
        </w:tc>
        <w:tc>
          <w:tcPr>
            <w:tcW w:w="341" w:type="dxa"/>
            <w:shd w:val="clear" w:color="auto" w:fill="auto"/>
            <w:noWrap/>
            <w:tcFitText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962D2">
              <w:rPr>
                <w:rFonts w:asciiTheme="majorEastAsia" w:eastAsiaTheme="majorEastAsia" w:hAnsiTheme="majorEastAsia" w:hint="eastAsia"/>
                <w:spacing w:val="11"/>
                <w:w w:val="44"/>
                <w:kern w:val="0"/>
                <w:sz w:val="21"/>
                <w:szCs w:val="21"/>
              </w:rPr>
              <w:t>1</w:t>
            </w:r>
            <w:r w:rsidRPr="00A962D2">
              <w:rPr>
                <w:rFonts w:asciiTheme="majorEastAsia" w:eastAsiaTheme="majorEastAsia" w:hAnsiTheme="majorEastAsia" w:hint="eastAsia"/>
                <w:spacing w:val="1"/>
                <w:w w:val="44"/>
                <w:kern w:val="0"/>
                <w:sz w:val="21"/>
                <w:szCs w:val="21"/>
              </w:rPr>
              <w:t>2</w:t>
            </w:r>
          </w:p>
        </w:tc>
        <w:tc>
          <w:tcPr>
            <w:tcW w:w="2940" w:type="dxa"/>
            <w:vMerge/>
            <w:shd w:val="clear" w:color="auto" w:fill="auto"/>
          </w:tcPr>
          <w:p w:rsidR="000C7354" w:rsidRPr="00F621F2" w:rsidRDefault="000C7354" w:rsidP="000C7354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962D2" w:rsidRPr="00F621F2" w:rsidTr="00541BB9">
        <w:trPr>
          <w:trHeight w:val="9066"/>
        </w:trPr>
        <w:tc>
          <w:tcPr>
            <w:tcW w:w="3388" w:type="dxa"/>
            <w:shd w:val="clear" w:color="auto" w:fill="auto"/>
          </w:tcPr>
          <w:p w:rsidR="00B60BA1" w:rsidRPr="00F621F2" w:rsidRDefault="00B60BA1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A962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B60BA1" w:rsidRPr="00F621F2" w:rsidRDefault="00B60BA1" w:rsidP="00A962D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1B2FF6" w:rsidRPr="00F621F2" w:rsidTr="00541BB9">
        <w:trPr>
          <w:trHeight w:val="15303"/>
        </w:trPr>
        <w:tc>
          <w:tcPr>
            <w:tcW w:w="3388" w:type="dxa"/>
            <w:shd w:val="clear" w:color="auto" w:fill="auto"/>
          </w:tcPr>
          <w:p w:rsidR="001B2FF6" w:rsidRDefault="001B2FF6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B2FF6" w:rsidRPr="00F621F2" w:rsidRDefault="001B2FF6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B2FF6" w:rsidRPr="00F621F2" w:rsidRDefault="001B2FF6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B2FF6" w:rsidRPr="00F621F2" w:rsidRDefault="001B2FF6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B2FF6" w:rsidRPr="00F621F2" w:rsidRDefault="001B2FF6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B2FF6" w:rsidRPr="00F621F2" w:rsidRDefault="001B2FF6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B2FF6" w:rsidRPr="00F621F2" w:rsidRDefault="001B2FF6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B2FF6" w:rsidRPr="00F621F2" w:rsidRDefault="001B2FF6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B2FF6" w:rsidRPr="00F621F2" w:rsidRDefault="001B2FF6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B2FF6" w:rsidRPr="00F621F2" w:rsidRDefault="001B2FF6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B2FF6" w:rsidRPr="00F621F2" w:rsidRDefault="001B2FF6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B2FF6" w:rsidRPr="00AF2F51" w:rsidRDefault="001B2FF6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B2FF6" w:rsidRPr="00F621F2" w:rsidRDefault="001B2FF6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1B2FF6" w:rsidRDefault="001B2FF6" w:rsidP="00DF7768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</w:tbl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３　労働災害分析結果と課題</w:t>
      </w:r>
      <w:r w:rsidR="007C7133">
        <w:rPr>
          <w:rFonts w:asciiTheme="majorEastAsia" w:eastAsiaTheme="majorEastAsia" w:hAnsiTheme="majorEastAsia" w:hint="eastAsia"/>
          <w:szCs w:val="24"/>
        </w:rPr>
        <w:t>（</w:t>
      </w:r>
      <w:r w:rsidR="00282408" w:rsidRPr="00282408">
        <w:rPr>
          <w:rFonts w:asciiTheme="majorEastAsia" w:eastAsiaTheme="majorEastAsia" w:hAnsiTheme="majorEastAsia" w:hint="eastAsia"/>
          <w:szCs w:val="24"/>
        </w:rPr>
        <w:t>別紙・</w:t>
      </w:r>
      <w:r w:rsidR="007C7133">
        <w:rPr>
          <w:rFonts w:asciiTheme="majorEastAsia" w:eastAsiaTheme="majorEastAsia" w:hAnsiTheme="majorEastAsia" w:hint="eastAsia"/>
          <w:szCs w:val="24"/>
        </w:rPr>
        <w:t>資料添付可）</w:t>
      </w:r>
    </w:p>
    <w:p w:rsidR="003B7AE2" w:rsidRPr="00CB705B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color w:val="FF0000"/>
          <w:szCs w:val="24"/>
        </w:rPr>
      </w:pPr>
      <w:r w:rsidRPr="00CB705B">
        <w:rPr>
          <w:rFonts w:asciiTheme="majorEastAsia" w:eastAsiaTheme="majorEastAsia" w:hAnsiTheme="majorEastAsia" w:hint="eastAsia"/>
          <w:color w:val="FF0000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</w:t>
      </w: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Pr="00282408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7C7133" w:rsidRDefault="007C7133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E23D0F" w:rsidRDefault="00E23D0F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E23D0F" w:rsidRDefault="00E23D0F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E23D0F" w:rsidRDefault="00E23D0F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E23D0F" w:rsidRPr="00E23D0F" w:rsidRDefault="00E23D0F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7C7133" w:rsidRDefault="007C7133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　チェックリストの実施結果</w:t>
      </w:r>
      <w:r w:rsidR="007C7133">
        <w:rPr>
          <w:rFonts w:asciiTheme="majorEastAsia" w:eastAsiaTheme="majorEastAsia" w:hAnsiTheme="majorEastAsia" w:hint="eastAsia"/>
          <w:szCs w:val="24"/>
        </w:rPr>
        <w:t>（</w:t>
      </w:r>
      <w:r w:rsidR="00282408" w:rsidRPr="00282408">
        <w:rPr>
          <w:rFonts w:asciiTheme="majorEastAsia" w:eastAsiaTheme="majorEastAsia" w:hAnsiTheme="majorEastAsia" w:hint="eastAsia"/>
          <w:szCs w:val="24"/>
        </w:rPr>
        <w:t>別紙・</w:t>
      </w:r>
      <w:r w:rsidR="007C7133">
        <w:rPr>
          <w:rFonts w:asciiTheme="majorEastAsia" w:eastAsiaTheme="majorEastAsia" w:hAnsiTheme="majorEastAsia" w:hint="eastAsia"/>
          <w:szCs w:val="24"/>
        </w:rPr>
        <w:t>資料添付可）</w:t>
      </w:r>
    </w:p>
    <w:p w:rsidR="00A22581" w:rsidRDefault="00A22581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Pr="000D5771" w:rsidRDefault="006141E0" w:rsidP="000D5771">
      <w:pPr>
        <w:widowControl/>
        <w:jc w:val="center"/>
        <w:rPr>
          <w:rFonts w:ascii="ＭＳ Ｐゴシック" w:eastAsia="ＭＳ Ｐゴシック" w:hAnsi="ＭＳ Ｐゴシック" w:cs="ＭＳ Ｐゴシック"/>
          <w:noProof/>
          <w:kern w:val="0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41D796" wp14:editId="73F85900">
                <wp:simplePos x="0" y="0"/>
                <wp:positionH relativeFrom="column">
                  <wp:posOffset>5622290</wp:posOffset>
                </wp:positionH>
                <wp:positionV relativeFrom="paragraph">
                  <wp:posOffset>-137795</wp:posOffset>
                </wp:positionV>
                <wp:extent cx="838200" cy="333375"/>
                <wp:effectExtent l="0" t="0" r="1905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1E0" w:rsidRDefault="006141E0" w:rsidP="006141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様式②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442.7pt;margin-top:-10.85pt;width:66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" strokecolor="windowText">
                <v:textbox inset="5.85pt,.7pt,5.85pt,.7pt">
                  <w:txbxContent>
                    <w:p w:rsidR="006141E0" w:rsidRDefault="006141E0" w:rsidP="006141E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様式②</w:t>
                      </w:r>
                    </w:p>
                  </w:txbxContent>
                </v:textbox>
              </v:rect>
            </w:pict>
          </mc:Fallback>
        </mc:AlternateContent>
      </w:r>
      <w:r w:rsidR="000D5771" w:rsidRPr="000D5771">
        <w:rPr>
          <w:rFonts w:ascii="ＭＳ Ｐゴシック" w:eastAsia="ＭＳ Ｐゴシック" w:hAnsi="ＭＳ Ｐゴシック" w:cs="ＭＳ Ｐゴシック" w:hint="eastAsia"/>
          <w:noProof/>
          <w:kern w:val="0"/>
          <w:szCs w:val="24"/>
        </w:rPr>
        <w:t>労働災害防止取組実施状況報告書（平成</w:t>
      </w:r>
      <w:r w:rsidR="000D5771">
        <w:rPr>
          <w:rFonts w:ascii="ＭＳ Ｐゴシック" w:eastAsia="ＭＳ Ｐゴシック" w:hAnsi="ＭＳ Ｐゴシック" w:cs="ＭＳ Ｐゴシック" w:hint="eastAsia"/>
          <w:noProof/>
          <w:kern w:val="0"/>
          <w:szCs w:val="24"/>
        </w:rPr>
        <w:t xml:space="preserve">　　</w:t>
      </w:r>
      <w:r w:rsidR="000D5771" w:rsidRPr="000D5771">
        <w:rPr>
          <w:rFonts w:ascii="ＭＳ Ｐゴシック" w:eastAsia="ＭＳ Ｐゴシック" w:hAnsi="ＭＳ Ｐゴシック" w:cs="ＭＳ Ｐゴシック" w:hint="eastAsia"/>
          <w:noProof/>
          <w:kern w:val="0"/>
          <w:szCs w:val="24"/>
        </w:rPr>
        <w:t>年　　月から　　月まで）</w:t>
      </w:r>
    </w:p>
    <w:p w:rsidR="006141E0" w:rsidRPr="00F621F2" w:rsidRDefault="006141E0" w:rsidP="006141E0">
      <w:pPr>
        <w:widowControl/>
        <w:jc w:val="center"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tabs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 w:rsidRPr="00F621F2">
        <w:rPr>
          <w:rFonts w:asciiTheme="majorEastAsia" w:eastAsiaTheme="majorEastAsia" w:hAnsiTheme="majorEastAsia" w:hint="eastAsia"/>
          <w:szCs w:val="24"/>
        </w:rPr>
        <w:t>労働基準監督署長　殿</w:t>
      </w:r>
      <w:r w:rsidRPr="00F621F2"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>平成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Cs w:val="24"/>
        </w:rPr>
        <w:t>年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Cs w:val="24"/>
        </w:rPr>
        <w:t>月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 w:rsidRPr="00F621F2">
        <w:rPr>
          <w:rFonts w:asciiTheme="majorEastAsia" w:eastAsiaTheme="majorEastAsia" w:hAnsiTheme="majorEastAsia" w:hint="eastAsia"/>
          <w:szCs w:val="24"/>
        </w:rPr>
        <w:t>日</w:t>
      </w:r>
    </w:p>
    <w:p w:rsidR="006141E0" w:rsidRPr="00065A7D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tabs>
          <w:tab w:val="left" w:pos="4962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>企業</w:t>
      </w:r>
      <w:r w:rsidRPr="00F621F2">
        <w:rPr>
          <w:rFonts w:asciiTheme="majorEastAsia" w:eastAsiaTheme="majorEastAsia" w:hAnsiTheme="majorEastAsia" w:hint="eastAsia"/>
          <w:szCs w:val="24"/>
        </w:rPr>
        <w:t>名</w:t>
      </w:r>
    </w:p>
    <w:p w:rsidR="006141E0" w:rsidRDefault="006141E0" w:rsidP="006141E0">
      <w:pPr>
        <w:widowControl/>
        <w:tabs>
          <w:tab w:val="left" w:pos="4962"/>
          <w:tab w:val="right" w:pos="9498"/>
        </w:tabs>
        <w:jc w:val="right"/>
        <w:rPr>
          <w:rFonts w:asciiTheme="majorEastAsia" w:eastAsiaTheme="majorEastAsia" w:hAnsiTheme="majorEastAsia"/>
          <w:szCs w:val="24"/>
        </w:rPr>
      </w:pPr>
      <w:r w:rsidRPr="00CB705B">
        <w:rPr>
          <w:rFonts w:asciiTheme="majorEastAsia" w:eastAsiaTheme="majorEastAsia" w:hAnsiTheme="majorEastAsia" w:hint="eastAsia"/>
          <w:szCs w:val="24"/>
        </w:rPr>
        <w:t>代表者職氏名</w:t>
      </w:r>
      <w:r w:rsidRPr="00CB705B">
        <w:rPr>
          <w:rFonts w:asciiTheme="majorEastAsia" w:eastAsiaTheme="majorEastAsia" w:hAnsiTheme="majorEastAsia"/>
          <w:szCs w:val="24"/>
        </w:rPr>
        <w:tab/>
      </w:r>
      <w:r w:rsidRPr="00CB705B">
        <w:rPr>
          <w:rFonts w:asciiTheme="majorEastAsia" w:eastAsiaTheme="majorEastAsia" w:hAnsiTheme="majorEastAsia" w:hint="eastAsia"/>
          <w:szCs w:val="24"/>
        </w:rPr>
        <w:t>㊞</w:t>
      </w:r>
    </w:p>
    <w:p w:rsidR="006141E0" w:rsidRDefault="006141E0" w:rsidP="006141E0">
      <w:pPr>
        <w:rPr>
          <w:rFonts w:asciiTheme="majorEastAsia" w:eastAsiaTheme="majorEastAsia" w:hAnsiTheme="majorEastAsia"/>
        </w:rPr>
      </w:pPr>
    </w:p>
    <w:p w:rsidR="006141E0" w:rsidRDefault="006141E0" w:rsidP="006141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59427" wp14:editId="309178C8">
                <wp:simplePos x="0" y="0"/>
                <wp:positionH relativeFrom="column">
                  <wp:posOffset>-187325</wp:posOffset>
                </wp:positionH>
                <wp:positionV relativeFrom="paragraph">
                  <wp:posOffset>239131</wp:posOffset>
                </wp:positionV>
                <wp:extent cx="6581775" cy="828040"/>
                <wp:effectExtent l="0" t="0" r="2857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28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4.75pt;margin-top:18.85pt;width:518.25pt;height:6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" filled="f" strokecolor="windowText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１　</w:t>
      </w:r>
      <w:r w:rsidRPr="00CB705B">
        <w:rPr>
          <w:rFonts w:asciiTheme="majorEastAsia" w:eastAsiaTheme="majorEastAsia" w:hAnsiTheme="majorEastAsia" w:hint="eastAsia"/>
        </w:rPr>
        <w:t>労働災害削減目標</w:t>
      </w: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Pr="003B7AE2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　取組計画実施状況</w:t>
      </w:r>
    </w:p>
    <w:tbl>
      <w:tblPr>
        <w:tblW w:w="10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41"/>
        <w:gridCol w:w="2940"/>
      </w:tblGrid>
      <w:tr w:rsidR="006141E0" w:rsidRPr="00F621F2" w:rsidTr="00A234CF">
        <w:trPr>
          <w:trHeight w:val="517"/>
        </w:trPr>
        <w:tc>
          <w:tcPr>
            <w:tcW w:w="3388" w:type="dxa"/>
            <w:vMerge w:val="restart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取組事項</w:t>
            </w:r>
          </w:p>
        </w:tc>
        <w:tc>
          <w:tcPr>
            <w:tcW w:w="4026" w:type="dxa"/>
            <w:gridSpan w:val="12"/>
            <w:shd w:val="clear" w:color="auto" w:fill="auto"/>
          </w:tcPr>
          <w:p w:rsidR="006141E0" w:rsidRPr="00F621F2" w:rsidRDefault="006141E0" w:rsidP="00A234C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取組状況（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○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当初目標月◎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改善月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●）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具体的な実施予定事項</w:t>
            </w:r>
          </w:p>
        </w:tc>
      </w:tr>
      <w:tr w:rsidR="006141E0" w:rsidRPr="00F621F2" w:rsidTr="00A234CF">
        <w:trPr>
          <w:trHeight w:val="64"/>
        </w:trPr>
        <w:tc>
          <w:tcPr>
            <w:tcW w:w="3388" w:type="dxa"/>
            <w:vMerge/>
            <w:shd w:val="clear" w:color="auto" w:fill="auto"/>
          </w:tcPr>
          <w:p w:rsidR="006141E0" w:rsidRPr="00F621F2" w:rsidRDefault="006141E0" w:rsidP="00A234CF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335" w:type="dxa"/>
            <w:shd w:val="clear" w:color="auto" w:fill="auto"/>
            <w:noWrap/>
            <w:tcFitText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2E8E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tcFitText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169D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</w:t>
            </w:r>
            <w:r w:rsidRPr="0075169D">
              <w:rPr>
                <w:rFonts w:asciiTheme="majorEastAsia" w:eastAsiaTheme="majorEastAsia" w:hAnsiTheme="majorEastAsia" w:hint="eastAsia"/>
                <w:spacing w:val="2"/>
                <w:w w:val="44"/>
                <w:kern w:val="0"/>
                <w:sz w:val="21"/>
                <w:szCs w:val="21"/>
              </w:rPr>
              <w:t>1</w:t>
            </w:r>
          </w:p>
        </w:tc>
        <w:tc>
          <w:tcPr>
            <w:tcW w:w="341" w:type="dxa"/>
            <w:shd w:val="clear" w:color="auto" w:fill="auto"/>
            <w:noWrap/>
            <w:tcFitText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962D2">
              <w:rPr>
                <w:rFonts w:asciiTheme="majorEastAsia" w:eastAsiaTheme="majorEastAsia" w:hAnsiTheme="majorEastAsia" w:hint="eastAsia"/>
                <w:spacing w:val="11"/>
                <w:w w:val="44"/>
                <w:kern w:val="0"/>
                <w:sz w:val="21"/>
                <w:szCs w:val="21"/>
              </w:rPr>
              <w:t>1</w:t>
            </w:r>
            <w:r w:rsidRPr="00A962D2">
              <w:rPr>
                <w:rFonts w:asciiTheme="majorEastAsia" w:eastAsiaTheme="majorEastAsia" w:hAnsiTheme="majorEastAsia" w:hint="eastAsia"/>
                <w:spacing w:val="1"/>
                <w:w w:val="44"/>
                <w:kern w:val="0"/>
                <w:sz w:val="21"/>
                <w:szCs w:val="21"/>
              </w:rPr>
              <w:t>2</w:t>
            </w:r>
          </w:p>
        </w:tc>
        <w:tc>
          <w:tcPr>
            <w:tcW w:w="2940" w:type="dxa"/>
            <w:vMerge/>
            <w:shd w:val="clear" w:color="auto" w:fill="auto"/>
          </w:tcPr>
          <w:p w:rsidR="006141E0" w:rsidRPr="00F621F2" w:rsidRDefault="006141E0" w:rsidP="00A234CF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41E0" w:rsidRPr="00F621F2" w:rsidTr="00A234CF">
        <w:trPr>
          <w:trHeight w:val="8637"/>
        </w:trPr>
        <w:tc>
          <w:tcPr>
            <w:tcW w:w="3388" w:type="dxa"/>
            <w:shd w:val="clear" w:color="auto" w:fill="auto"/>
          </w:tcPr>
          <w:p w:rsidR="006141E0" w:rsidRPr="00F621F2" w:rsidRDefault="006141E0" w:rsidP="00A234CF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6141E0" w:rsidRPr="00F621F2" w:rsidRDefault="006141E0" w:rsidP="00A234CF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6141E0" w:rsidRPr="00F621F2" w:rsidTr="00A234CF">
        <w:trPr>
          <w:trHeight w:val="15445"/>
        </w:trPr>
        <w:tc>
          <w:tcPr>
            <w:tcW w:w="3388" w:type="dxa"/>
            <w:shd w:val="clear" w:color="auto" w:fill="auto"/>
          </w:tcPr>
          <w:p w:rsidR="006141E0" w:rsidRDefault="006141E0" w:rsidP="00A234CF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AF2F51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6141E0" w:rsidRDefault="006141E0" w:rsidP="00A234CF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</w:tbl>
    <w:p w:rsidR="006141E0" w:rsidRPr="0071696E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３　</w:t>
      </w:r>
      <w:r w:rsidRPr="008E5482">
        <w:rPr>
          <w:rFonts w:asciiTheme="majorEastAsia" w:eastAsiaTheme="majorEastAsia" w:hAnsiTheme="majorEastAsia" w:hint="eastAsia"/>
          <w:szCs w:val="24"/>
        </w:rPr>
        <w:t>具体的な改善状況と問題点（別紙・添付資料可）</w:t>
      </w: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Pr="00E23D0F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Pr="008E5482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４　</w:t>
      </w:r>
      <w:r w:rsidRPr="008E5482">
        <w:rPr>
          <w:rFonts w:asciiTheme="majorEastAsia" w:eastAsiaTheme="majorEastAsia" w:hAnsiTheme="majorEastAsia" w:hint="eastAsia"/>
          <w:szCs w:val="24"/>
        </w:rPr>
        <w:t>当初改善計画の変更箇所（　有　・　無　）</w:t>
      </w: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8E5482">
        <w:rPr>
          <w:rFonts w:asciiTheme="majorEastAsia" w:eastAsiaTheme="majorEastAsia" w:hAnsiTheme="majorEastAsia" w:hint="eastAsia"/>
          <w:szCs w:val="24"/>
        </w:rPr>
        <w:t>※有の場合は変更箇所と理由</w:t>
      </w:r>
    </w:p>
    <w:p w:rsidR="006141E0" w:rsidRDefault="006141E0" w:rsidP="006141E0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Pr="009F6218" w:rsidRDefault="006141E0" w:rsidP="006141E0">
      <w:pPr>
        <w:widowControl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労働災害発生状況（報告期間中）</w:t>
      </w:r>
    </w:p>
    <w:p w:rsidR="006141E0" w:rsidRPr="00F621F2" w:rsidRDefault="006141E0" w:rsidP="006141E0">
      <w:pPr>
        <w:widowControl/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①件数</w:t>
      </w:r>
    </w:p>
    <w:p w:rsidR="006141E0" w:rsidRPr="00F621F2" w:rsidRDefault="006141E0" w:rsidP="006141E0">
      <w:pPr>
        <w:widowControl/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（全社）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66"/>
        <w:gridCol w:w="1924"/>
        <w:gridCol w:w="1924"/>
        <w:gridCol w:w="1924"/>
      </w:tblGrid>
      <w:tr w:rsidR="006141E0" w:rsidRPr="00F621F2" w:rsidTr="00A234CF">
        <w:trPr>
          <w:trHeight w:val="409"/>
        </w:trPr>
        <w:tc>
          <w:tcPr>
            <w:tcW w:w="2166" w:type="dxa"/>
            <w:vAlign w:val="center"/>
          </w:tcPr>
          <w:p w:rsidR="006141E0" w:rsidRPr="00F621F2" w:rsidRDefault="006141E0" w:rsidP="00A234CF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死亡災害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休業４日以上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休業４日未満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不休災害</w:t>
            </w:r>
          </w:p>
        </w:tc>
      </w:tr>
      <w:tr w:rsidR="006141E0" w:rsidRPr="00F621F2" w:rsidTr="00A234CF">
        <w:trPr>
          <w:trHeight w:val="409"/>
        </w:trPr>
        <w:tc>
          <w:tcPr>
            <w:tcW w:w="2166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</w:tr>
    </w:tbl>
    <w:p w:rsidR="006141E0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（対象施設名：　　　　　　　　　　　　　　　　　　　　　　　　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66"/>
        <w:gridCol w:w="1924"/>
        <w:gridCol w:w="1924"/>
        <w:gridCol w:w="1924"/>
      </w:tblGrid>
      <w:tr w:rsidR="006141E0" w:rsidRPr="00F621F2" w:rsidTr="00A234CF">
        <w:trPr>
          <w:trHeight w:val="409"/>
        </w:trPr>
        <w:tc>
          <w:tcPr>
            <w:tcW w:w="2166" w:type="dxa"/>
            <w:vAlign w:val="center"/>
          </w:tcPr>
          <w:p w:rsidR="006141E0" w:rsidRPr="00F621F2" w:rsidRDefault="006141E0" w:rsidP="00A234CF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死亡災害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休業４日以上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休業４日未満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不休災害</w:t>
            </w:r>
          </w:p>
        </w:tc>
      </w:tr>
      <w:tr w:rsidR="006141E0" w:rsidRPr="00F621F2" w:rsidTr="00A234CF">
        <w:trPr>
          <w:trHeight w:val="409"/>
        </w:trPr>
        <w:tc>
          <w:tcPr>
            <w:tcW w:w="2166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</w:tr>
    </w:tbl>
    <w:p w:rsidR="006141E0" w:rsidRPr="00E335AE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②労働災害削減目標の達成状況の評価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E335AE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達成困難　・　まだわからない　・　達成見込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③理由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※前年度以前との比較資料</w:t>
      </w:r>
      <w:r>
        <w:rPr>
          <w:rFonts w:asciiTheme="majorEastAsia" w:eastAsiaTheme="majorEastAsia" w:hAnsiTheme="majorEastAsia" w:hint="eastAsia"/>
          <w:szCs w:val="24"/>
        </w:rPr>
        <w:t>、ヒヤリハット件数</w:t>
      </w:r>
      <w:r w:rsidRPr="00F621F2">
        <w:rPr>
          <w:rFonts w:asciiTheme="majorEastAsia" w:eastAsiaTheme="majorEastAsia" w:hAnsiTheme="majorEastAsia" w:hint="eastAsia"/>
          <w:szCs w:val="24"/>
        </w:rPr>
        <w:t>等あれば添付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６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安全衛生に係る意識</w:t>
      </w:r>
      <w:r>
        <w:rPr>
          <w:rFonts w:asciiTheme="majorEastAsia" w:eastAsiaTheme="majorEastAsia" w:hAnsiTheme="majorEastAsia" w:hint="eastAsia"/>
          <w:szCs w:val="24"/>
        </w:rPr>
        <w:t>の向上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①改良点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6141E0" w:rsidRPr="008D5055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②実感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非常に向上した　・　向上した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わからない　・　</w:t>
      </w:r>
      <w:r>
        <w:rPr>
          <w:rFonts w:asciiTheme="majorEastAsia" w:eastAsiaTheme="majorEastAsia" w:hAnsiTheme="majorEastAsia" w:hint="eastAsia"/>
          <w:szCs w:val="24"/>
        </w:rPr>
        <w:t>変わらない</w:t>
      </w:r>
    </w:p>
    <w:p w:rsidR="006141E0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③理由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※アンケート実施結果等あれば添付</w:t>
      </w:r>
    </w:p>
    <w:p w:rsidR="006141E0" w:rsidRPr="008D5055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７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安全衛生管理体制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①改良点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②実感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③理由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　※アンケート実施結果等あれば添付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８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危険情報（危険源・作業・箇所等）の共有化（見える化）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①改良点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②実感</w:t>
      </w:r>
    </w:p>
    <w:p w:rsidR="006141E0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③理由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　※アンケート実施結果等あれば添付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９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職場環境（作業設備・機器含む）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①改良点</w:t>
      </w:r>
    </w:p>
    <w:p w:rsidR="006141E0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②実感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③理由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　※アンケート実施結果等あれば添付</w:t>
      </w:r>
    </w:p>
    <w:p w:rsidR="006141E0" w:rsidRPr="00F621F2" w:rsidRDefault="006141E0" w:rsidP="006141E0">
      <w:pPr>
        <w:widowControl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１０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安全衛生教育（作業方法に係るマニュアル含む）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①</w:t>
      </w:r>
      <w:r>
        <w:rPr>
          <w:rFonts w:asciiTheme="majorEastAsia" w:eastAsiaTheme="majorEastAsia" w:hAnsiTheme="majorEastAsia" w:hint="eastAsia"/>
          <w:szCs w:val="24"/>
        </w:rPr>
        <w:t>改良点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②</w:t>
      </w:r>
      <w:r>
        <w:rPr>
          <w:rFonts w:asciiTheme="majorEastAsia" w:eastAsiaTheme="majorEastAsia" w:hAnsiTheme="majorEastAsia" w:hint="eastAsia"/>
          <w:szCs w:val="24"/>
        </w:rPr>
        <w:t>実感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③理由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※アンケート実施結果等あれば添付</w:t>
      </w:r>
    </w:p>
    <w:p w:rsidR="006141E0" w:rsidRDefault="006141E0" w:rsidP="006141E0">
      <w:pPr>
        <w:widowControl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１１　報告期間中の総括、次回報告までの</w:t>
      </w:r>
      <w:r w:rsidRPr="00F621F2">
        <w:rPr>
          <w:rFonts w:asciiTheme="majorEastAsia" w:eastAsiaTheme="majorEastAsia" w:hAnsiTheme="majorEastAsia" w:hint="eastAsia"/>
          <w:szCs w:val="24"/>
        </w:rPr>
        <w:t>課題など</w:t>
      </w:r>
    </w:p>
    <w:p w:rsidR="006141E0" w:rsidRDefault="006141E0" w:rsidP="006141E0">
      <w:pPr>
        <w:widowControl/>
        <w:rPr>
          <w:rFonts w:asciiTheme="majorEastAsia" w:eastAsiaTheme="majorEastAsia" w:hAnsiTheme="majorEastAsia"/>
          <w:sz w:val="21"/>
          <w:szCs w:val="21"/>
        </w:rPr>
      </w:pPr>
    </w:p>
    <w:p w:rsidR="006141E0" w:rsidRPr="008E5482" w:rsidRDefault="006141E0" w:rsidP="006141E0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Pr="00F621F2" w:rsidRDefault="006141E0" w:rsidP="006141E0">
      <w:pPr>
        <w:widowControl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13732" wp14:editId="30EF4119">
                <wp:simplePos x="0" y="0"/>
                <wp:positionH relativeFrom="column">
                  <wp:posOffset>5551805</wp:posOffset>
                </wp:positionH>
                <wp:positionV relativeFrom="paragraph">
                  <wp:posOffset>-251460</wp:posOffset>
                </wp:positionV>
                <wp:extent cx="838200" cy="33337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1E0" w:rsidRDefault="006141E0" w:rsidP="006141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様式③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437.15pt;margin-top:-19.8pt;width:66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" strokecolor="windowText">
                <v:textbox inset="5.85pt,.7pt,5.85pt,.7pt">
                  <w:txbxContent>
                    <w:p w:rsidR="006141E0" w:rsidRDefault="006141E0" w:rsidP="006141E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様式③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Cs w:val="24"/>
        </w:rPr>
        <w:t>労働災害防止取組実施報告書</w:t>
      </w:r>
      <w:r w:rsidR="00497D69" w:rsidRPr="00497D69">
        <w:rPr>
          <w:rFonts w:asciiTheme="majorEastAsia" w:eastAsiaTheme="majorEastAsia" w:hAnsiTheme="majorEastAsia" w:hint="eastAsia"/>
          <w:szCs w:val="24"/>
        </w:rPr>
        <w:t>（平成</w:t>
      </w:r>
      <w:r w:rsidR="00497D69">
        <w:rPr>
          <w:rFonts w:asciiTheme="majorEastAsia" w:eastAsiaTheme="majorEastAsia" w:hAnsiTheme="majorEastAsia" w:hint="eastAsia"/>
          <w:szCs w:val="24"/>
        </w:rPr>
        <w:t xml:space="preserve">　年　</w:t>
      </w:r>
      <w:r w:rsidR="00497D69" w:rsidRPr="00497D69">
        <w:rPr>
          <w:rFonts w:asciiTheme="majorEastAsia" w:eastAsiaTheme="majorEastAsia" w:hAnsiTheme="majorEastAsia" w:hint="eastAsia"/>
          <w:szCs w:val="24"/>
        </w:rPr>
        <w:t>月から平成</w:t>
      </w:r>
      <w:r w:rsidR="00497D69">
        <w:rPr>
          <w:rFonts w:asciiTheme="majorEastAsia" w:eastAsiaTheme="majorEastAsia" w:hAnsiTheme="majorEastAsia" w:hint="eastAsia"/>
          <w:szCs w:val="24"/>
        </w:rPr>
        <w:t xml:space="preserve">　年　</w:t>
      </w:r>
      <w:bookmarkStart w:id="0" w:name="_GoBack"/>
      <w:bookmarkEnd w:id="0"/>
      <w:r w:rsidR="00497D69" w:rsidRPr="00497D69">
        <w:rPr>
          <w:rFonts w:asciiTheme="majorEastAsia" w:eastAsiaTheme="majorEastAsia" w:hAnsiTheme="majorEastAsia" w:hint="eastAsia"/>
          <w:szCs w:val="24"/>
        </w:rPr>
        <w:t>月まで）</w:t>
      </w:r>
    </w:p>
    <w:p w:rsidR="006141E0" w:rsidRPr="00F621F2" w:rsidRDefault="006141E0" w:rsidP="006141E0">
      <w:pPr>
        <w:widowControl/>
        <w:jc w:val="center"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tabs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 w:rsidRPr="00F621F2">
        <w:rPr>
          <w:rFonts w:asciiTheme="majorEastAsia" w:eastAsiaTheme="majorEastAsia" w:hAnsiTheme="majorEastAsia" w:hint="eastAsia"/>
          <w:szCs w:val="24"/>
        </w:rPr>
        <w:t>労働基準監督署長　殿</w:t>
      </w:r>
      <w:r w:rsidRPr="00F621F2"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>平成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Cs w:val="24"/>
        </w:rPr>
        <w:t>年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Cs w:val="24"/>
        </w:rPr>
        <w:t>月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 w:rsidRPr="00F621F2">
        <w:rPr>
          <w:rFonts w:asciiTheme="majorEastAsia" w:eastAsiaTheme="majorEastAsia" w:hAnsiTheme="majorEastAsia" w:hint="eastAsia"/>
          <w:szCs w:val="24"/>
        </w:rPr>
        <w:t>日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tabs>
          <w:tab w:val="left" w:pos="4962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>企業</w:t>
      </w:r>
      <w:r w:rsidRPr="00F621F2">
        <w:rPr>
          <w:rFonts w:asciiTheme="majorEastAsia" w:eastAsiaTheme="majorEastAsia" w:hAnsiTheme="majorEastAsia" w:hint="eastAsia"/>
          <w:szCs w:val="24"/>
        </w:rPr>
        <w:t>名</w:t>
      </w:r>
    </w:p>
    <w:p w:rsidR="006141E0" w:rsidRDefault="006141E0" w:rsidP="006141E0">
      <w:pPr>
        <w:widowControl/>
        <w:tabs>
          <w:tab w:val="left" w:pos="4962"/>
          <w:tab w:val="right" w:pos="9498"/>
        </w:tabs>
        <w:jc w:val="right"/>
        <w:rPr>
          <w:rFonts w:asciiTheme="majorEastAsia" w:eastAsiaTheme="majorEastAsia" w:hAnsiTheme="majorEastAsia"/>
          <w:szCs w:val="24"/>
        </w:rPr>
      </w:pPr>
      <w:r w:rsidRPr="00CB705B">
        <w:rPr>
          <w:rFonts w:asciiTheme="majorEastAsia" w:eastAsiaTheme="majorEastAsia" w:hAnsiTheme="majorEastAsia" w:hint="eastAsia"/>
          <w:szCs w:val="24"/>
        </w:rPr>
        <w:t>代表者職氏名</w:t>
      </w:r>
      <w:r w:rsidRPr="00CB705B">
        <w:rPr>
          <w:rFonts w:asciiTheme="majorEastAsia" w:eastAsiaTheme="majorEastAsia" w:hAnsiTheme="majorEastAsia"/>
          <w:szCs w:val="24"/>
        </w:rPr>
        <w:tab/>
      </w:r>
      <w:r w:rsidRPr="00CB705B">
        <w:rPr>
          <w:rFonts w:asciiTheme="majorEastAsia" w:eastAsiaTheme="majorEastAsia" w:hAnsiTheme="majorEastAsia" w:hint="eastAsia"/>
          <w:szCs w:val="24"/>
        </w:rPr>
        <w:t>㊞</w:t>
      </w:r>
    </w:p>
    <w:p w:rsidR="006141E0" w:rsidRPr="00D67D82" w:rsidRDefault="006141E0" w:rsidP="006141E0">
      <w:pPr>
        <w:rPr>
          <w:rFonts w:asciiTheme="majorEastAsia" w:eastAsiaTheme="majorEastAsia" w:hAnsiTheme="majorEastAsia"/>
        </w:rPr>
      </w:pPr>
    </w:p>
    <w:p w:rsidR="006141E0" w:rsidRDefault="006141E0" w:rsidP="006141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4873A8" wp14:editId="4E89C9AC">
                <wp:simplePos x="0" y="0"/>
                <wp:positionH relativeFrom="column">
                  <wp:posOffset>-194681</wp:posOffset>
                </wp:positionH>
                <wp:positionV relativeFrom="paragraph">
                  <wp:posOffset>220980</wp:posOffset>
                </wp:positionV>
                <wp:extent cx="6581775" cy="828040"/>
                <wp:effectExtent l="0" t="0" r="2857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28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5.35pt;margin-top:17.4pt;width:518.25pt;height:6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" filled="f" strokecolor="windowText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１　</w:t>
      </w:r>
      <w:r w:rsidRPr="00CB705B">
        <w:rPr>
          <w:rFonts w:asciiTheme="majorEastAsia" w:eastAsiaTheme="majorEastAsia" w:hAnsiTheme="majorEastAsia" w:hint="eastAsia"/>
        </w:rPr>
        <w:t>労働災害削減目標</w:t>
      </w:r>
    </w:p>
    <w:p w:rsidR="006141E0" w:rsidRDefault="006141E0" w:rsidP="006141E0">
      <w:pPr>
        <w:ind w:firstLineChars="200" w:firstLine="480"/>
        <w:rPr>
          <w:rFonts w:asciiTheme="majorEastAsia" w:eastAsiaTheme="majorEastAsia" w:hAnsiTheme="majorEastAsia"/>
          <w:color w:val="FF0000"/>
        </w:rPr>
      </w:pPr>
    </w:p>
    <w:p w:rsidR="006141E0" w:rsidRDefault="006141E0" w:rsidP="006141E0">
      <w:pPr>
        <w:ind w:firstLineChars="200" w:firstLine="480"/>
        <w:rPr>
          <w:rFonts w:asciiTheme="majorEastAsia" w:eastAsiaTheme="majorEastAsia" w:hAnsiTheme="majorEastAsia"/>
          <w:color w:val="FF0000"/>
        </w:rPr>
      </w:pPr>
    </w:p>
    <w:p w:rsidR="006141E0" w:rsidRPr="00795FC9" w:rsidRDefault="006141E0" w:rsidP="006141E0">
      <w:pPr>
        <w:ind w:firstLineChars="200" w:firstLine="480"/>
        <w:rPr>
          <w:rFonts w:asciiTheme="majorEastAsia" w:eastAsiaTheme="majorEastAsia" w:hAnsiTheme="majorEastAsia"/>
          <w:color w:val="FF0000"/>
        </w:rPr>
      </w:pPr>
    </w:p>
    <w:p w:rsidR="006141E0" w:rsidRPr="003B7AE2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　取組計画実施状況</w:t>
      </w:r>
    </w:p>
    <w:tbl>
      <w:tblPr>
        <w:tblW w:w="10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41"/>
        <w:gridCol w:w="2940"/>
      </w:tblGrid>
      <w:tr w:rsidR="006141E0" w:rsidRPr="00F621F2" w:rsidTr="00A234CF">
        <w:trPr>
          <w:trHeight w:val="517"/>
        </w:trPr>
        <w:tc>
          <w:tcPr>
            <w:tcW w:w="3388" w:type="dxa"/>
            <w:vMerge w:val="restart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取組事項</w:t>
            </w:r>
          </w:p>
        </w:tc>
        <w:tc>
          <w:tcPr>
            <w:tcW w:w="4026" w:type="dxa"/>
            <w:gridSpan w:val="12"/>
            <w:shd w:val="clear" w:color="auto" w:fill="auto"/>
          </w:tcPr>
          <w:p w:rsidR="006141E0" w:rsidRPr="00F621F2" w:rsidRDefault="006141E0" w:rsidP="00A234C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取組状況（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○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当初目標月◎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改善月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●）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具体的な実施予定事項</w:t>
            </w:r>
          </w:p>
        </w:tc>
      </w:tr>
      <w:tr w:rsidR="006141E0" w:rsidRPr="00F621F2" w:rsidTr="00A234CF">
        <w:trPr>
          <w:trHeight w:val="64"/>
        </w:trPr>
        <w:tc>
          <w:tcPr>
            <w:tcW w:w="3388" w:type="dxa"/>
            <w:vMerge/>
            <w:shd w:val="clear" w:color="auto" w:fill="auto"/>
          </w:tcPr>
          <w:p w:rsidR="006141E0" w:rsidRPr="00F621F2" w:rsidRDefault="006141E0" w:rsidP="00A234CF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335" w:type="dxa"/>
            <w:shd w:val="clear" w:color="auto" w:fill="auto"/>
            <w:noWrap/>
            <w:tcFitText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2E8E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tcFitText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169D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</w:t>
            </w:r>
            <w:r w:rsidRPr="0075169D">
              <w:rPr>
                <w:rFonts w:asciiTheme="majorEastAsia" w:eastAsiaTheme="majorEastAsia" w:hAnsiTheme="majorEastAsia" w:hint="eastAsia"/>
                <w:spacing w:val="2"/>
                <w:w w:val="44"/>
                <w:kern w:val="0"/>
                <w:sz w:val="21"/>
                <w:szCs w:val="21"/>
              </w:rPr>
              <w:t>1</w:t>
            </w:r>
          </w:p>
        </w:tc>
        <w:tc>
          <w:tcPr>
            <w:tcW w:w="341" w:type="dxa"/>
            <w:shd w:val="clear" w:color="auto" w:fill="auto"/>
            <w:noWrap/>
            <w:tcFitText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962D2">
              <w:rPr>
                <w:rFonts w:asciiTheme="majorEastAsia" w:eastAsiaTheme="majorEastAsia" w:hAnsiTheme="majorEastAsia" w:hint="eastAsia"/>
                <w:spacing w:val="11"/>
                <w:w w:val="44"/>
                <w:kern w:val="0"/>
                <w:sz w:val="21"/>
                <w:szCs w:val="21"/>
              </w:rPr>
              <w:t>1</w:t>
            </w:r>
            <w:r w:rsidRPr="00A962D2">
              <w:rPr>
                <w:rFonts w:asciiTheme="majorEastAsia" w:eastAsiaTheme="majorEastAsia" w:hAnsiTheme="majorEastAsia" w:hint="eastAsia"/>
                <w:spacing w:val="1"/>
                <w:w w:val="44"/>
                <w:kern w:val="0"/>
                <w:sz w:val="21"/>
                <w:szCs w:val="21"/>
              </w:rPr>
              <w:t>2</w:t>
            </w:r>
          </w:p>
        </w:tc>
        <w:tc>
          <w:tcPr>
            <w:tcW w:w="2940" w:type="dxa"/>
            <w:vMerge/>
            <w:shd w:val="clear" w:color="auto" w:fill="auto"/>
          </w:tcPr>
          <w:p w:rsidR="006141E0" w:rsidRPr="00F621F2" w:rsidRDefault="006141E0" w:rsidP="00A234CF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41E0" w:rsidRPr="00F621F2" w:rsidTr="00A234CF">
        <w:trPr>
          <w:trHeight w:val="8921"/>
        </w:trPr>
        <w:tc>
          <w:tcPr>
            <w:tcW w:w="3388" w:type="dxa"/>
            <w:shd w:val="clear" w:color="auto" w:fill="auto"/>
          </w:tcPr>
          <w:p w:rsidR="006141E0" w:rsidRPr="00F621F2" w:rsidRDefault="006141E0" w:rsidP="00A234CF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6141E0" w:rsidRPr="00F621F2" w:rsidRDefault="006141E0" w:rsidP="00A234CF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6141E0" w:rsidRPr="00F621F2" w:rsidTr="00A234CF">
        <w:trPr>
          <w:trHeight w:val="15304"/>
        </w:trPr>
        <w:tc>
          <w:tcPr>
            <w:tcW w:w="3388" w:type="dxa"/>
            <w:shd w:val="clear" w:color="auto" w:fill="auto"/>
          </w:tcPr>
          <w:p w:rsidR="006141E0" w:rsidRDefault="006141E0" w:rsidP="00A234CF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141E0" w:rsidRPr="00AF2F51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141E0" w:rsidRPr="00F621F2" w:rsidRDefault="006141E0" w:rsidP="00A234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6141E0" w:rsidRDefault="006141E0" w:rsidP="00A234CF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</w:tbl>
    <w:p w:rsidR="006141E0" w:rsidRPr="0071696E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３　</w:t>
      </w:r>
      <w:r w:rsidRPr="008E5482">
        <w:rPr>
          <w:rFonts w:asciiTheme="majorEastAsia" w:eastAsiaTheme="majorEastAsia" w:hAnsiTheme="majorEastAsia" w:hint="eastAsia"/>
          <w:szCs w:val="24"/>
        </w:rPr>
        <w:t>具体的な改善状況と問題点（別紙・添付資料可）</w:t>
      </w: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Pr="00E23D0F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6141E0" w:rsidRPr="008E5482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４　</w:t>
      </w:r>
      <w:r w:rsidRPr="008E5482">
        <w:rPr>
          <w:rFonts w:asciiTheme="majorEastAsia" w:eastAsiaTheme="majorEastAsia" w:hAnsiTheme="majorEastAsia" w:hint="eastAsia"/>
          <w:szCs w:val="24"/>
        </w:rPr>
        <w:t>当初改善計画の変更箇所（　有　・　無　）</w:t>
      </w:r>
    </w:p>
    <w:p w:rsidR="006141E0" w:rsidRDefault="006141E0" w:rsidP="006141E0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8E5482">
        <w:rPr>
          <w:rFonts w:asciiTheme="majorEastAsia" w:eastAsiaTheme="majorEastAsia" w:hAnsiTheme="majorEastAsia" w:hint="eastAsia"/>
          <w:szCs w:val="24"/>
        </w:rPr>
        <w:t>※有の場合は変更箇所と理由</w:t>
      </w:r>
    </w:p>
    <w:p w:rsidR="006141E0" w:rsidRDefault="006141E0" w:rsidP="006141E0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rPr>
          <w:rFonts w:asciiTheme="majorEastAsia" w:eastAsiaTheme="majorEastAsia" w:hAnsiTheme="majorEastAsia"/>
          <w:szCs w:val="24"/>
        </w:rPr>
      </w:pPr>
    </w:p>
    <w:p w:rsidR="006141E0" w:rsidRDefault="006141E0" w:rsidP="006141E0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労働災害発生状況（報告期間中）</w:t>
      </w:r>
    </w:p>
    <w:p w:rsidR="006141E0" w:rsidRPr="00F621F2" w:rsidRDefault="006141E0" w:rsidP="006141E0">
      <w:pPr>
        <w:widowControl/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①件数</w:t>
      </w:r>
    </w:p>
    <w:p w:rsidR="006141E0" w:rsidRPr="00F621F2" w:rsidRDefault="006141E0" w:rsidP="006141E0">
      <w:pPr>
        <w:widowControl/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（全社）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66"/>
        <w:gridCol w:w="1924"/>
        <w:gridCol w:w="1924"/>
        <w:gridCol w:w="1924"/>
      </w:tblGrid>
      <w:tr w:rsidR="006141E0" w:rsidRPr="00F621F2" w:rsidTr="00A234CF">
        <w:trPr>
          <w:trHeight w:val="409"/>
        </w:trPr>
        <w:tc>
          <w:tcPr>
            <w:tcW w:w="2166" w:type="dxa"/>
            <w:vAlign w:val="center"/>
          </w:tcPr>
          <w:p w:rsidR="006141E0" w:rsidRPr="00F621F2" w:rsidRDefault="006141E0" w:rsidP="00A234CF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死亡災害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休業４日以上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休業４日未満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不休災害</w:t>
            </w:r>
          </w:p>
        </w:tc>
      </w:tr>
      <w:tr w:rsidR="006141E0" w:rsidRPr="00F621F2" w:rsidTr="00A234CF">
        <w:trPr>
          <w:trHeight w:val="409"/>
        </w:trPr>
        <w:tc>
          <w:tcPr>
            <w:tcW w:w="2166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</w:tr>
    </w:tbl>
    <w:p w:rsidR="006141E0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（対象施設名：　　　　　　　　　　　　　　　　　　　　　　　　　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66"/>
        <w:gridCol w:w="1924"/>
        <w:gridCol w:w="1924"/>
        <w:gridCol w:w="1924"/>
      </w:tblGrid>
      <w:tr w:rsidR="006141E0" w:rsidRPr="00F621F2" w:rsidTr="00A234CF">
        <w:trPr>
          <w:trHeight w:val="409"/>
        </w:trPr>
        <w:tc>
          <w:tcPr>
            <w:tcW w:w="2166" w:type="dxa"/>
            <w:vAlign w:val="center"/>
          </w:tcPr>
          <w:p w:rsidR="006141E0" w:rsidRPr="00F621F2" w:rsidRDefault="006141E0" w:rsidP="00A234CF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死亡災害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休業４日以上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休業４日未満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不休災害</w:t>
            </w:r>
          </w:p>
        </w:tc>
      </w:tr>
      <w:tr w:rsidR="006141E0" w:rsidRPr="00F621F2" w:rsidTr="00A234CF">
        <w:trPr>
          <w:trHeight w:val="409"/>
        </w:trPr>
        <w:tc>
          <w:tcPr>
            <w:tcW w:w="2166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6141E0" w:rsidRPr="00F621F2" w:rsidRDefault="006141E0" w:rsidP="00A234CF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</w:tr>
    </w:tbl>
    <w:p w:rsidR="006141E0" w:rsidRPr="00E335AE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②労働災害削減目標の達成状況の評価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E335AE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達成できなかった　・　達成困難　・　まだわからない　・　達成見込　・　達成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③理由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※前年度以前との比較資料</w:t>
      </w:r>
      <w:r>
        <w:rPr>
          <w:rFonts w:asciiTheme="majorEastAsia" w:eastAsiaTheme="majorEastAsia" w:hAnsiTheme="majorEastAsia" w:hint="eastAsia"/>
          <w:szCs w:val="24"/>
        </w:rPr>
        <w:t>、ヒヤリハット件数</w:t>
      </w:r>
      <w:r w:rsidRPr="00F621F2">
        <w:rPr>
          <w:rFonts w:asciiTheme="majorEastAsia" w:eastAsiaTheme="majorEastAsia" w:hAnsiTheme="majorEastAsia" w:hint="eastAsia"/>
          <w:szCs w:val="24"/>
        </w:rPr>
        <w:t>等あれば添付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６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安全衛生に係る意識</w:t>
      </w:r>
      <w:r>
        <w:rPr>
          <w:rFonts w:asciiTheme="majorEastAsia" w:eastAsiaTheme="majorEastAsia" w:hAnsiTheme="majorEastAsia" w:hint="eastAsia"/>
          <w:szCs w:val="24"/>
        </w:rPr>
        <w:t>の向上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①改良点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6141E0" w:rsidRPr="008D5055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②実感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非常に向上した　・　向上した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わからない　・　</w:t>
      </w:r>
      <w:r>
        <w:rPr>
          <w:rFonts w:asciiTheme="majorEastAsia" w:eastAsiaTheme="majorEastAsia" w:hAnsiTheme="majorEastAsia" w:hint="eastAsia"/>
          <w:szCs w:val="24"/>
        </w:rPr>
        <w:t>変わらない</w:t>
      </w:r>
    </w:p>
    <w:p w:rsidR="006141E0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③理由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※アンケート実施結果等あれば添付</w:t>
      </w:r>
    </w:p>
    <w:p w:rsidR="006141E0" w:rsidRPr="008D5055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７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安全衛生管理体制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①改良点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②実感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③理由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　※アンケート実施結果等あれば添付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８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危険情報（危険箇所等）の共有化（見える化）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①改良点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②実感</w:t>
      </w:r>
    </w:p>
    <w:p w:rsidR="006141E0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③理由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　※アンケート実施結果等あれば添付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９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職場環境（作業設備・機器含む）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①改良点</w:t>
      </w:r>
    </w:p>
    <w:p w:rsidR="006141E0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②実感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③理由</w:t>
      </w:r>
    </w:p>
    <w:p w:rsidR="006141E0" w:rsidRPr="00F621F2" w:rsidRDefault="006141E0" w:rsidP="006141E0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　※アンケート実施結果等あれば添付</w:t>
      </w:r>
    </w:p>
    <w:p w:rsidR="006141E0" w:rsidRPr="00F621F2" w:rsidRDefault="006141E0" w:rsidP="006141E0">
      <w:pPr>
        <w:widowControl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１０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安全衛生教育（作業方法に係るマニュアル含む）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①</w:t>
      </w:r>
      <w:r>
        <w:rPr>
          <w:rFonts w:asciiTheme="majorEastAsia" w:eastAsiaTheme="majorEastAsia" w:hAnsiTheme="majorEastAsia" w:hint="eastAsia"/>
          <w:szCs w:val="24"/>
        </w:rPr>
        <w:t>改良点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②</w:t>
      </w:r>
      <w:r>
        <w:rPr>
          <w:rFonts w:asciiTheme="majorEastAsia" w:eastAsiaTheme="majorEastAsia" w:hAnsiTheme="majorEastAsia" w:hint="eastAsia"/>
          <w:szCs w:val="24"/>
        </w:rPr>
        <w:t>実感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6141E0" w:rsidRPr="00F621F2" w:rsidRDefault="006141E0" w:rsidP="006141E0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③理由</w:t>
      </w:r>
    </w:p>
    <w:p w:rsidR="006141E0" w:rsidRPr="00F621F2" w:rsidRDefault="006141E0" w:rsidP="006141E0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※アンケート実施結果等あれば添付</w:t>
      </w:r>
    </w:p>
    <w:p w:rsidR="006141E0" w:rsidRDefault="006141E0" w:rsidP="006141E0">
      <w:pPr>
        <w:widowControl/>
        <w:rPr>
          <w:rFonts w:asciiTheme="majorEastAsia" w:eastAsiaTheme="majorEastAsia" w:hAnsiTheme="majorEastAsia"/>
          <w:szCs w:val="24"/>
        </w:rPr>
      </w:pPr>
    </w:p>
    <w:p w:rsidR="006141E0" w:rsidRPr="00F621F2" w:rsidRDefault="006141E0" w:rsidP="006141E0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１１　報告期間中の総括、来年度の</w:t>
      </w:r>
      <w:r w:rsidRPr="00F621F2">
        <w:rPr>
          <w:rFonts w:asciiTheme="majorEastAsia" w:eastAsiaTheme="majorEastAsia" w:hAnsiTheme="majorEastAsia" w:hint="eastAsia"/>
          <w:szCs w:val="24"/>
        </w:rPr>
        <w:t>課題など</w:t>
      </w:r>
    </w:p>
    <w:p w:rsidR="006141E0" w:rsidRDefault="006141E0" w:rsidP="006141E0">
      <w:pPr>
        <w:widowControl/>
        <w:rPr>
          <w:rFonts w:asciiTheme="majorEastAsia" w:eastAsiaTheme="majorEastAsia" w:hAnsiTheme="majorEastAsia"/>
          <w:sz w:val="21"/>
          <w:szCs w:val="21"/>
        </w:rPr>
      </w:pPr>
    </w:p>
    <w:p w:rsidR="006141E0" w:rsidRPr="008E5482" w:rsidRDefault="006141E0" w:rsidP="006141E0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141E0" w:rsidRPr="006141E0" w:rsidRDefault="006141E0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sectPr w:rsidR="006141E0" w:rsidRPr="006141E0" w:rsidSect="005B00D2">
      <w:pgSz w:w="11906" w:h="16838" w:code="9"/>
      <w:pgMar w:top="1135" w:right="991" w:bottom="567" w:left="993" w:header="510" w:footer="680" w:gutter="0"/>
      <w:cols w:space="425"/>
      <w:docGrid w:type="lines" w:linePitch="396" w:charSpace="-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D2" w:rsidRDefault="00A962D2">
      <w:r>
        <w:separator/>
      </w:r>
    </w:p>
  </w:endnote>
  <w:endnote w:type="continuationSeparator" w:id="0">
    <w:p w:rsidR="00A962D2" w:rsidRDefault="00A9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D2" w:rsidRDefault="00A962D2">
      <w:r>
        <w:separator/>
      </w:r>
    </w:p>
  </w:footnote>
  <w:footnote w:type="continuationSeparator" w:id="0">
    <w:p w:rsidR="00A962D2" w:rsidRDefault="00A9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6F4"/>
    <w:multiLevelType w:val="hybridMultilevel"/>
    <w:tmpl w:val="379A9E74"/>
    <w:lvl w:ilvl="0" w:tplc="9D987A32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0DF65ACA"/>
    <w:multiLevelType w:val="hybridMultilevel"/>
    <w:tmpl w:val="178227B0"/>
    <w:lvl w:ilvl="0" w:tplc="58C8873A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DC3A54D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5429F4"/>
    <w:multiLevelType w:val="hybridMultilevel"/>
    <w:tmpl w:val="B6D49826"/>
    <w:lvl w:ilvl="0" w:tplc="7CFEAE8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BD4BD54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2602C29"/>
    <w:multiLevelType w:val="hybridMultilevel"/>
    <w:tmpl w:val="A07A1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A20A42"/>
    <w:multiLevelType w:val="hybridMultilevel"/>
    <w:tmpl w:val="4A46DCEA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19DA6C44"/>
    <w:multiLevelType w:val="hybridMultilevel"/>
    <w:tmpl w:val="DA2EABFA"/>
    <w:lvl w:ilvl="0" w:tplc="2E8C2EE2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0743A3"/>
    <w:multiLevelType w:val="multilevel"/>
    <w:tmpl w:val="4FC259A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 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>
    <w:nsid w:val="21881A5A"/>
    <w:multiLevelType w:val="multilevel"/>
    <w:tmpl w:val="F7C4A9D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25F44524"/>
    <w:multiLevelType w:val="multilevel"/>
    <w:tmpl w:val="3BF0E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9969C2"/>
    <w:multiLevelType w:val="hybridMultilevel"/>
    <w:tmpl w:val="94DEB60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>
    <w:nsid w:val="26FB281C"/>
    <w:multiLevelType w:val="hybridMultilevel"/>
    <w:tmpl w:val="5322AB20"/>
    <w:lvl w:ilvl="0" w:tplc="4F34D1C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8B0FC08">
      <w:start w:val="1"/>
      <w:numFmt w:val="bullet"/>
      <w:lvlText w:val="・"/>
      <w:lvlJc w:val="left"/>
      <w:pPr>
        <w:tabs>
          <w:tab w:val="num" w:pos="1181"/>
        </w:tabs>
        <w:ind w:left="1181" w:hanging="341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84A61BA"/>
    <w:multiLevelType w:val="hybridMultilevel"/>
    <w:tmpl w:val="C0980F4A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2">
    <w:nsid w:val="31123F88"/>
    <w:multiLevelType w:val="hybridMultilevel"/>
    <w:tmpl w:val="DB7238D0"/>
    <w:lvl w:ilvl="0" w:tplc="3DF68A16">
      <w:start w:val="1"/>
      <w:numFmt w:val="decimalEnclosedCircle"/>
      <w:lvlText w:val="%1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3">
    <w:nsid w:val="34364715"/>
    <w:multiLevelType w:val="hybridMultilevel"/>
    <w:tmpl w:val="60286086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4">
    <w:nsid w:val="35942601"/>
    <w:multiLevelType w:val="multilevel"/>
    <w:tmpl w:val="351855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802001"/>
    <w:multiLevelType w:val="hybridMultilevel"/>
    <w:tmpl w:val="04F6A980"/>
    <w:lvl w:ilvl="0" w:tplc="2A102FBE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42D223DB"/>
    <w:multiLevelType w:val="hybridMultilevel"/>
    <w:tmpl w:val="988E0D9C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7">
    <w:nsid w:val="469635FF"/>
    <w:multiLevelType w:val="hybridMultilevel"/>
    <w:tmpl w:val="63529E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8C32B8A"/>
    <w:multiLevelType w:val="hybridMultilevel"/>
    <w:tmpl w:val="3BF0E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A102FBE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B473448"/>
    <w:multiLevelType w:val="hybridMultilevel"/>
    <w:tmpl w:val="E0BE52A4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0">
    <w:nsid w:val="4CDA797E"/>
    <w:multiLevelType w:val="hybridMultilevel"/>
    <w:tmpl w:val="6D6AFD98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1">
    <w:nsid w:val="4CF33EE8"/>
    <w:multiLevelType w:val="hybridMultilevel"/>
    <w:tmpl w:val="2DBCF6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D25504A"/>
    <w:multiLevelType w:val="hybridMultilevel"/>
    <w:tmpl w:val="4738BC2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4F831EFC"/>
    <w:multiLevelType w:val="hybridMultilevel"/>
    <w:tmpl w:val="290E79DC"/>
    <w:lvl w:ilvl="0" w:tplc="34D2A95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24">
    <w:nsid w:val="58CC50D5"/>
    <w:multiLevelType w:val="hybridMultilevel"/>
    <w:tmpl w:val="A4AE1050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998543A"/>
    <w:multiLevelType w:val="multilevel"/>
    <w:tmpl w:val="A83C86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9CF2CED"/>
    <w:multiLevelType w:val="multilevel"/>
    <w:tmpl w:val="E4FC2D8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  <w:lang w:val="en-US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7">
    <w:nsid w:val="67E763C5"/>
    <w:multiLevelType w:val="hybridMultilevel"/>
    <w:tmpl w:val="B6B027D2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8">
    <w:nsid w:val="69B815AA"/>
    <w:multiLevelType w:val="multilevel"/>
    <w:tmpl w:val="AA645BB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9">
    <w:nsid w:val="6B1318F2"/>
    <w:multiLevelType w:val="multilevel"/>
    <w:tmpl w:val="04F6A980"/>
    <w:lvl w:ilvl="0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>
    <w:nsid w:val="6F2B26DA"/>
    <w:multiLevelType w:val="hybridMultilevel"/>
    <w:tmpl w:val="3C38A4B4"/>
    <w:lvl w:ilvl="0" w:tplc="C644DC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0054CDC"/>
    <w:multiLevelType w:val="hybridMultilevel"/>
    <w:tmpl w:val="1054BC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733C53BC">
      <w:start w:val="1"/>
      <w:numFmt w:val="decimal"/>
      <w:lvlText w:val="(%2)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>
    <w:nsid w:val="70971DCF"/>
    <w:multiLevelType w:val="hybridMultilevel"/>
    <w:tmpl w:val="22AC8B0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>
    <w:nsid w:val="7CED58E0"/>
    <w:multiLevelType w:val="hybridMultilevel"/>
    <w:tmpl w:val="7DC0D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5A0DD7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16"/>
  </w:num>
  <w:num w:numId="8">
    <w:abstractNumId w:val="19"/>
  </w:num>
  <w:num w:numId="9">
    <w:abstractNumId w:val="24"/>
  </w:num>
  <w:num w:numId="10">
    <w:abstractNumId w:val="23"/>
  </w:num>
  <w:num w:numId="11">
    <w:abstractNumId w:val="6"/>
  </w:num>
  <w:num w:numId="12">
    <w:abstractNumId w:val="26"/>
  </w:num>
  <w:num w:numId="13">
    <w:abstractNumId w:val="28"/>
  </w:num>
  <w:num w:numId="14">
    <w:abstractNumId w:val="12"/>
  </w:num>
  <w:num w:numId="15">
    <w:abstractNumId w:val="33"/>
  </w:num>
  <w:num w:numId="16">
    <w:abstractNumId w:val="21"/>
  </w:num>
  <w:num w:numId="17">
    <w:abstractNumId w:val="31"/>
  </w:num>
  <w:num w:numId="18">
    <w:abstractNumId w:val="25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4"/>
  </w:num>
  <w:num w:numId="23">
    <w:abstractNumId w:val="8"/>
  </w:num>
  <w:num w:numId="24">
    <w:abstractNumId w:val="15"/>
  </w:num>
  <w:num w:numId="25">
    <w:abstractNumId w:val="29"/>
  </w:num>
  <w:num w:numId="26">
    <w:abstractNumId w:val="10"/>
  </w:num>
  <w:num w:numId="27">
    <w:abstractNumId w:val="7"/>
  </w:num>
  <w:num w:numId="28">
    <w:abstractNumId w:val="2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13"/>
  </w:num>
  <w:num w:numId="33">
    <w:abstractNumId w:val="32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52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74753" strokecolor="red">
      <v:stroke color="red" weight="1pt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8E"/>
    <w:rsid w:val="00007EC8"/>
    <w:rsid w:val="000125AF"/>
    <w:rsid w:val="0003136A"/>
    <w:rsid w:val="00035B7D"/>
    <w:rsid w:val="0004356B"/>
    <w:rsid w:val="000846DA"/>
    <w:rsid w:val="00091CF7"/>
    <w:rsid w:val="00092705"/>
    <w:rsid w:val="000A72D7"/>
    <w:rsid w:val="000B75B6"/>
    <w:rsid w:val="000C2BD0"/>
    <w:rsid w:val="000C7354"/>
    <w:rsid w:val="000D2397"/>
    <w:rsid w:val="000D5771"/>
    <w:rsid w:val="000D73D9"/>
    <w:rsid w:val="000E05C5"/>
    <w:rsid w:val="000E2D5B"/>
    <w:rsid w:val="0010331F"/>
    <w:rsid w:val="00103C3A"/>
    <w:rsid w:val="0011728F"/>
    <w:rsid w:val="00122A08"/>
    <w:rsid w:val="00144069"/>
    <w:rsid w:val="001479EE"/>
    <w:rsid w:val="00165245"/>
    <w:rsid w:val="00171CD5"/>
    <w:rsid w:val="00182BC1"/>
    <w:rsid w:val="001842DE"/>
    <w:rsid w:val="001844F7"/>
    <w:rsid w:val="0019516B"/>
    <w:rsid w:val="0019778F"/>
    <w:rsid w:val="001B2FF6"/>
    <w:rsid w:val="001C30DF"/>
    <w:rsid w:val="001D5D5D"/>
    <w:rsid w:val="001E52B4"/>
    <w:rsid w:val="001F62D5"/>
    <w:rsid w:val="001F7A03"/>
    <w:rsid w:val="00200EE8"/>
    <w:rsid w:val="00212788"/>
    <w:rsid w:val="0021780D"/>
    <w:rsid w:val="00222B84"/>
    <w:rsid w:val="0025590B"/>
    <w:rsid w:val="00257DD7"/>
    <w:rsid w:val="00263A76"/>
    <w:rsid w:val="00282408"/>
    <w:rsid w:val="002972EA"/>
    <w:rsid w:val="002A2FCC"/>
    <w:rsid w:val="002B29DB"/>
    <w:rsid w:val="002B3C60"/>
    <w:rsid w:val="002D4FA9"/>
    <w:rsid w:val="002E1454"/>
    <w:rsid w:val="002F66E0"/>
    <w:rsid w:val="00310064"/>
    <w:rsid w:val="00310305"/>
    <w:rsid w:val="00335BEF"/>
    <w:rsid w:val="00342266"/>
    <w:rsid w:val="003567C7"/>
    <w:rsid w:val="00364984"/>
    <w:rsid w:val="00373225"/>
    <w:rsid w:val="00375EE7"/>
    <w:rsid w:val="0039353B"/>
    <w:rsid w:val="003A0937"/>
    <w:rsid w:val="003A29A1"/>
    <w:rsid w:val="003A40CC"/>
    <w:rsid w:val="003A4380"/>
    <w:rsid w:val="003B2C92"/>
    <w:rsid w:val="003B7AE2"/>
    <w:rsid w:val="003D3ACC"/>
    <w:rsid w:val="003D7895"/>
    <w:rsid w:val="003E23D8"/>
    <w:rsid w:val="00412DBF"/>
    <w:rsid w:val="00435C1F"/>
    <w:rsid w:val="00451DFF"/>
    <w:rsid w:val="00461BDC"/>
    <w:rsid w:val="004658A8"/>
    <w:rsid w:val="00467179"/>
    <w:rsid w:val="00471076"/>
    <w:rsid w:val="00473126"/>
    <w:rsid w:val="00474834"/>
    <w:rsid w:val="00486B76"/>
    <w:rsid w:val="004915AA"/>
    <w:rsid w:val="004937AC"/>
    <w:rsid w:val="00497D69"/>
    <w:rsid w:val="004A25FD"/>
    <w:rsid w:val="004B4F61"/>
    <w:rsid w:val="004C2A60"/>
    <w:rsid w:val="004C7637"/>
    <w:rsid w:val="004C764F"/>
    <w:rsid w:val="004D4A9D"/>
    <w:rsid w:val="004F048E"/>
    <w:rsid w:val="0051149C"/>
    <w:rsid w:val="00512D73"/>
    <w:rsid w:val="00513353"/>
    <w:rsid w:val="00540491"/>
    <w:rsid w:val="00540765"/>
    <w:rsid w:val="00541BB9"/>
    <w:rsid w:val="005673F6"/>
    <w:rsid w:val="005A60A2"/>
    <w:rsid w:val="005B00D2"/>
    <w:rsid w:val="005B61E6"/>
    <w:rsid w:val="005C08CD"/>
    <w:rsid w:val="005C2790"/>
    <w:rsid w:val="005F56E5"/>
    <w:rsid w:val="005F78DE"/>
    <w:rsid w:val="00603530"/>
    <w:rsid w:val="006141E0"/>
    <w:rsid w:val="006160E5"/>
    <w:rsid w:val="0062706C"/>
    <w:rsid w:val="00630545"/>
    <w:rsid w:val="00633410"/>
    <w:rsid w:val="006359FC"/>
    <w:rsid w:val="00635EA9"/>
    <w:rsid w:val="00637C4B"/>
    <w:rsid w:val="0066550E"/>
    <w:rsid w:val="006A0F69"/>
    <w:rsid w:val="006B47B9"/>
    <w:rsid w:val="006C1838"/>
    <w:rsid w:val="006C2DC2"/>
    <w:rsid w:val="006C704D"/>
    <w:rsid w:val="006D601D"/>
    <w:rsid w:val="006E4107"/>
    <w:rsid w:val="006F0577"/>
    <w:rsid w:val="00720FDE"/>
    <w:rsid w:val="00725293"/>
    <w:rsid w:val="0072556C"/>
    <w:rsid w:val="00727CDA"/>
    <w:rsid w:val="007445B8"/>
    <w:rsid w:val="00750C0F"/>
    <w:rsid w:val="0075169D"/>
    <w:rsid w:val="00771C09"/>
    <w:rsid w:val="0077307F"/>
    <w:rsid w:val="007819A8"/>
    <w:rsid w:val="007917AB"/>
    <w:rsid w:val="007B465E"/>
    <w:rsid w:val="007B4E07"/>
    <w:rsid w:val="007B5540"/>
    <w:rsid w:val="007C7133"/>
    <w:rsid w:val="007C7A9E"/>
    <w:rsid w:val="007D3C68"/>
    <w:rsid w:val="00815571"/>
    <w:rsid w:val="00822787"/>
    <w:rsid w:val="00826FAE"/>
    <w:rsid w:val="0084266A"/>
    <w:rsid w:val="008628EE"/>
    <w:rsid w:val="00866BCA"/>
    <w:rsid w:val="00885CBB"/>
    <w:rsid w:val="0089130A"/>
    <w:rsid w:val="00893DDD"/>
    <w:rsid w:val="008A1F57"/>
    <w:rsid w:val="008A30FF"/>
    <w:rsid w:val="008C2C3F"/>
    <w:rsid w:val="008D4980"/>
    <w:rsid w:val="008D5055"/>
    <w:rsid w:val="008E18BB"/>
    <w:rsid w:val="008E239B"/>
    <w:rsid w:val="008F12D1"/>
    <w:rsid w:val="009106D3"/>
    <w:rsid w:val="009271E7"/>
    <w:rsid w:val="00930B59"/>
    <w:rsid w:val="00943095"/>
    <w:rsid w:val="009504F8"/>
    <w:rsid w:val="009758AB"/>
    <w:rsid w:val="0098553C"/>
    <w:rsid w:val="00996D6E"/>
    <w:rsid w:val="009A4ED4"/>
    <w:rsid w:val="009F08CA"/>
    <w:rsid w:val="00A0465D"/>
    <w:rsid w:val="00A22581"/>
    <w:rsid w:val="00A40E10"/>
    <w:rsid w:val="00A445C8"/>
    <w:rsid w:val="00A51F62"/>
    <w:rsid w:val="00A659B2"/>
    <w:rsid w:val="00A71EFA"/>
    <w:rsid w:val="00A72B65"/>
    <w:rsid w:val="00A90D11"/>
    <w:rsid w:val="00A90E31"/>
    <w:rsid w:val="00A962D2"/>
    <w:rsid w:val="00AA54F3"/>
    <w:rsid w:val="00AD5A02"/>
    <w:rsid w:val="00AF2E8E"/>
    <w:rsid w:val="00B07A58"/>
    <w:rsid w:val="00B21EC7"/>
    <w:rsid w:val="00B22AF6"/>
    <w:rsid w:val="00B429E4"/>
    <w:rsid w:val="00B60BA1"/>
    <w:rsid w:val="00B6466B"/>
    <w:rsid w:val="00B806AB"/>
    <w:rsid w:val="00B83707"/>
    <w:rsid w:val="00BC7316"/>
    <w:rsid w:val="00BD0E48"/>
    <w:rsid w:val="00BD2F71"/>
    <w:rsid w:val="00BE5EBE"/>
    <w:rsid w:val="00BF5078"/>
    <w:rsid w:val="00BF588D"/>
    <w:rsid w:val="00C04F30"/>
    <w:rsid w:val="00C112F8"/>
    <w:rsid w:val="00C27DC6"/>
    <w:rsid w:val="00C32266"/>
    <w:rsid w:val="00C47610"/>
    <w:rsid w:val="00C531D7"/>
    <w:rsid w:val="00C564B1"/>
    <w:rsid w:val="00C57C5B"/>
    <w:rsid w:val="00C610CC"/>
    <w:rsid w:val="00C71DB1"/>
    <w:rsid w:val="00C72EDA"/>
    <w:rsid w:val="00C76091"/>
    <w:rsid w:val="00C940DE"/>
    <w:rsid w:val="00CA22EE"/>
    <w:rsid w:val="00CA3F41"/>
    <w:rsid w:val="00CB705B"/>
    <w:rsid w:val="00CC6809"/>
    <w:rsid w:val="00D03839"/>
    <w:rsid w:val="00D03BEC"/>
    <w:rsid w:val="00D05F04"/>
    <w:rsid w:val="00D1016C"/>
    <w:rsid w:val="00D10743"/>
    <w:rsid w:val="00D20762"/>
    <w:rsid w:val="00D24458"/>
    <w:rsid w:val="00D35E8A"/>
    <w:rsid w:val="00D40B57"/>
    <w:rsid w:val="00D44F3A"/>
    <w:rsid w:val="00D461A3"/>
    <w:rsid w:val="00D504E0"/>
    <w:rsid w:val="00D50717"/>
    <w:rsid w:val="00D51212"/>
    <w:rsid w:val="00D60961"/>
    <w:rsid w:val="00D66FD5"/>
    <w:rsid w:val="00D730A8"/>
    <w:rsid w:val="00D86576"/>
    <w:rsid w:val="00D95E74"/>
    <w:rsid w:val="00DA0970"/>
    <w:rsid w:val="00DB5963"/>
    <w:rsid w:val="00DC29D0"/>
    <w:rsid w:val="00DC60AB"/>
    <w:rsid w:val="00DD1FED"/>
    <w:rsid w:val="00DD4257"/>
    <w:rsid w:val="00DD4E8C"/>
    <w:rsid w:val="00DF5EA5"/>
    <w:rsid w:val="00DF7768"/>
    <w:rsid w:val="00DF7F83"/>
    <w:rsid w:val="00E1200B"/>
    <w:rsid w:val="00E23D0F"/>
    <w:rsid w:val="00E245B4"/>
    <w:rsid w:val="00E24A50"/>
    <w:rsid w:val="00E331FD"/>
    <w:rsid w:val="00E335AE"/>
    <w:rsid w:val="00E42476"/>
    <w:rsid w:val="00E47BA5"/>
    <w:rsid w:val="00E54942"/>
    <w:rsid w:val="00E71285"/>
    <w:rsid w:val="00E826E4"/>
    <w:rsid w:val="00E858B3"/>
    <w:rsid w:val="00E97382"/>
    <w:rsid w:val="00EA13A1"/>
    <w:rsid w:val="00EC09A7"/>
    <w:rsid w:val="00ED2481"/>
    <w:rsid w:val="00EE4F8E"/>
    <w:rsid w:val="00EF5A12"/>
    <w:rsid w:val="00F030DC"/>
    <w:rsid w:val="00F314BA"/>
    <w:rsid w:val="00F343C8"/>
    <w:rsid w:val="00F37F5C"/>
    <w:rsid w:val="00F51077"/>
    <w:rsid w:val="00F621F2"/>
    <w:rsid w:val="00F641A7"/>
    <w:rsid w:val="00F875A4"/>
    <w:rsid w:val="00F911B2"/>
    <w:rsid w:val="00F96A46"/>
    <w:rsid w:val="00FA1F97"/>
    <w:rsid w:val="00FA785C"/>
    <w:rsid w:val="00FB7C4E"/>
    <w:rsid w:val="00FC7670"/>
    <w:rsid w:val="00FD1627"/>
    <w:rsid w:val="00FD74B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 strokecolor="red">
      <v:stroke color="red" weight="1pt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2D5B"/>
    <w:pPr>
      <w:jc w:val="center"/>
    </w:pPr>
    <w:rPr>
      <w:position w:val="-30"/>
    </w:rPr>
  </w:style>
  <w:style w:type="paragraph" w:styleId="a4">
    <w:name w:val="Closing"/>
    <w:basedOn w:val="a"/>
    <w:rsid w:val="000E2D5B"/>
    <w:pPr>
      <w:jc w:val="right"/>
    </w:pPr>
    <w:rPr>
      <w:position w:val="-30"/>
    </w:rPr>
  </w:style>
  <w:style w:type="paragraph" w:styleId="a5">
    <w:name w:val="head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B3C60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F641A7"/>
    <w:pPr>
      <w:wordWrap w:val="0"/>
      <w:autoSpaceDE w:val="0"/>
      <w:autoSpaceDN w:val="0"/>
      <w:spacing w:line="358" w:lineRule="atLeast"/>
      <w:jc w:val="left"/>
    </w:pPr>
    <w:rPr>
      <w:rFonts w:ascii="ＭＳ 明朝"/>
      <w:spacing w:val="24"/>
      <w:sz w:val="19"/>
    </w:rPr>
  </w:style>
  <w:style w:type="paragraph" w:styleId="a9">
    <w:name w:val="Body Text Indent"/>
    <w:basedOn w:val="a"/>
    <w:rsid w:val="00F641A7"/>
    <w:pPr>
      <w:ind w:firstLine="215"/>
    </w:pPr>
    <w:rPr>
      <w:spacing w:val="20"/>
      <w:sz w:val="21"/>
    </w:rPr>
  </w:style>
  <w:style w:type="paragraph" w:styleId="aa">
    <w:name w:val="Block Text"/>
    <w:basedOn w:val="a"/>
    <w:rsid w:val="00BF5078"/>
    <w:pPr>
      <w:adjustRightInd w:val="0"/>
      <w:spacing w:line="360" w:lineRule="atLeast"/>
      <w:ind w:left="1276" w:right="1417"/>
      <w:textAlignment w:val="baseline"/>
    </w:pPr>
    <w:rPr>
      <w:rFonts w:ascii="Times New Roman" w:eastAsia="Mincho" w:hAnsi="Times New Roman"/>
      <w:kern w:val="0"/>
    </w:rPr>
  </w:style>
  <w:style w:type="table" w:styleId="ab">
    <w:name w:val="Table Grid"/>
    <w:basedOn w:val="a1"/>
    <w:rsid w:val="00B42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758A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b"/>
    <w:uiPriority w:val="59"/>
    <w:rsid w:val="00A0465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B2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2D5B"/>
    <w:pPr>
      <w:jc w:val="center"/>
    </w:pPr>
    <w:rPr>
      <w:position w:val="-30"/>
    </w:rPr>
  </w:style>
  <w:style w:type="paragraph" w:styleId="a4">
    <w:name w:val="Closing"/>
    <w:basedOn w:val="a"/>
    <w:rsid w:val="000E2D5B"/>
    <w:pPr>
      <w:jc w:val="right"/>
    </w:pPr>
    <w:rPr>
      <w:position w:val="-30"/>
    </w:rPr>
  </w:style>
  <w:style w:type="paragraph" w:styleId="a5">
    <w:name w:val="head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B3C60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F641A7"/>
    <w:pPr>
      <w:wordWrap w:val="0"/>
      <w:autoSpaceDE w:val="0"/>
      <w:autoSpaceDN w:val="0"/>
      <w:spacing w:line="358" w:lineRule="atLeast"/>
      <w:jc w:val="left"/>
    </w:pPr>
    <w:rPr>
      <w:rFonts w:ascii="ＭＳ 明朝"/>
      <w:spacing w:val="24"/>
      <w:sz w:val="19"/>
    </w:rPr>
  </w:style>
  <w:style w:type="paragraph" w:styleId="a9">
    <w:name w:val="Body Text Indent"/>
    <w:basedOn w:val="a"/>
    <w:rsid w:val="00F641A7"/>
    <w:pPr>
      <w:ind w:firstLine="215"/>
    </w:pPr>
    <w:rPr>
      <w:spacing w:val="20"/>
      <w:sz w:val="21"/>
    </w:rPr>
  </w:style>
  <w:style w:type="paragraph" w:styleId="aa">
    <w:name w:val="Block Text"/>
    <w:basedOn w:val="a"/>
    <w:rsid w:val="00BF5078"/>
    <w:pPr>
      <w:adjustRightInd w:val="0"/>
      <w:spacing w:line="360" w:lineRule="atLeast"/>
      <w:ind w:left="1276" w:right="1417"/>
      <w:textAlignment w:val="baseline"/>
    </w:pPr>
    <w:rPr>
      <w:rFonts w:ascii="Times New Roman" w:eastAsia="Mincho" w:hAnsi="Times New Roman"/>
      <w:kern w:val="0"/>
    </w:rPr>
  </w:style>
  <w:style w:type="table" w:styleId="ab">
    <w:name w:val="Table Grid"/>
    <w:basedOn w:val="a1"/>
    <w:rsid w:val="00B42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758A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b"/>
    <w:uiPriority w:val="59"/>
    <w:rsid w:val="00A0465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B2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D8EA-56C8-4323-B6E4-25B61EAB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4BF2A6DF.dotm</Template>
  <TotalTime>97</TotalTime>
  <Pages>13</Pages>
  <Words>1793</Words>
  <Characters>779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(株)NTTデータ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労働基準行政情報システム</dc:creator>
  <cp:lastModifiedBy>今井　義人</cp:lastModifiedBy>
  <cp:revision>27</cp:revision>
  <cp:lastPrinted>2016-11-28T06:39:00Z</cp:lastPrinted>
  <dcterms:created xsi:type="dcterms:W3CDTF">2016-10-27T06:17:00Z</dcterms:created>
  <dcterms:modified xsi:type="dcterms:W3CDTF">2017-05-26T02:56:00Z</dcterms:modified>
</cp:coreProperties>
</file>