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D" w:rsidRPr="00F621F2" w:rsidRDefault="000070AE" w:rsidP="000D2397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C577E" wp14:editId="1555672D">
                <wp:simplePos x="0" y="0"/>
                <wp:positionH relativeFrom="column">
                  <wp:posOffset>5584633</wp:posOffset>
                </wp:positionH>
                <wp:positionV relativeFrom="paragraph">
                  <wp:posOffset>-22620</wp:posOffset>
                </wp:positionV>
                <wp:extent cx="838200" cy="333375"/>
                <wp:effectExtent l="0" t="0" r="19050" b="28575"/>
                <wp:wrapNone/>
                <wp:docPr id="2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5E" w:rsidRPr="008C3EB5" w:rsidRDefault="0065395E" w:rsidP="006A0F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C3E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様式①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left:0;text-align:left;margin-left:439.75pt;margin-top:-1.8pt;width:66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" strokecolor="black [3213]">
                <v:textbox inset="5.85pt,.7pt,5.85pt,.7pt">
                  <w:txbxContent>
                    <w:p w:rsidR="0065395E" w:rsidRPr="008C3EB5" w:rsidRDefault="0065395E" w:rsidP="006A0F6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C3E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様式①</w:t>
                      </w:r>
                    </w:p>
                  </w:txbxContent>
                </v:textbox>
              </v:rect>
            </w:pict>
          </mc:Fallback>
        </mc:AlternateContent>
      </w:r>
      <w:r w:rsidR="00D40B57" w:rsidRPr="00F621F2">
        <w:rPr>
          <w:rFonts w:asciiTheme="majorEastAsia" w:eastAsiaTheme="majorEastAsia" w:hAnsiTheme="maj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5C551" wp14:editId="4EDF9442">
                <wp:simplePos x="0" y="0"/>
                <wp:positionH relativeFrom="column">
                  <wp:posOffset>1655123</wp:posOffset>
                </wp:positionH>
                <wp:positionV relativeFrom="paragraph">
                  <wp:posOffset>-280670</wp:posOffset>
                </wp:positionV>
                <wp:extent cx="635000" cy="194945"/>
                <wp:effectExtent l="0" t="0" r="0" b="0"/>
                <wp:wrapNone/>
                <wp:docPr id="69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68" o:spid="_x0000_s1026" style="position:absolute;left:0;text-align:left;margin-left:130.3pt;margin-top:-22.1pt;width:50pt;height:1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" fillcolor="white [3212]" stroked="f" strokeweight="2pt"/>
            </w:pict>
          </mc:Fallback>
        </mc:AlternateContent>
      </w:r>
      <w:r w:rsidR="00CB705B">
        <w:rPr>
          <w:rFonts w:asciiTheme="majorEastAsia" w:eastAsiaTheme="majorEastAsia" w:hAnsiTheme="majorEastAsia" w:hint="eastAsia"/>
          <w:szCs w:val="24"/>
        </w:rPr>
        <w:t>労働災害防止取組計画</w:t>
      </w:r>
      <w:r w:rsidR="00335BEF">
        <w:rPr>
          <w:rFonts w:asciiTheme="majorEastAsia" w:eastAsiaTheme="majorEastAsia" w:hAnsiTheme="majorEastAsia" w:hint="eastAsia"/>
          <w:szCs w:val="24"/>
        </w:rPr>
        <w:t>報告書</w:t>
      </w:r>
    </w:p>
    <w:p w:rsidR="00A0465D" w:rsidRPr="00F621F2" w:rsidRDefault="00A0465D" w:rsidP="00A0465D">
      <w:pPr>
        <w:widowControl/>
        <w:jc w:val="center"/>
        <w:rPr>
          <w:rFonts w:asciiTheme="majorEastAsia" w:eastAsiaTheme="majorEastAsia" w:hAnsiTheme="majorEastAsia"/>
          <w:szCs w:val="24"/>
        </w:rPr>
      </w:pPr>
    </w:p>
    <w:p w:rsidR="00A0465D" w:rsidRPr="00F621F2" w:rsidRDefault="00A0465D" w:rsidP="00EA13A1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E23D0F">
        <w:rPr>
          <w:rFonts w:asciiTheme="majorEastAsia" w:eastAsiaTheme="majorEastAsia" w:hAnsiTheme="majorEastAsia" w:hint="eastAsia"/>
          <w:szCs w:val="24"/>
        </w:rPr>
        <w:t xml:space="preserve">　</w:t>
      </w:r>
      <w:r w:rsidR="00E23D0F" w:rsidRPr="00E23D0F">
        <w:rPr>
          <w:rFonts w:asciiTheme="majorEastAsia" w:eastAsiaTheme="majorEastAsia" w:hAnsiTheme="majorEastAsia" w:hint="eastAsia"/>
          <w:color w:val="FF0000"/>
          <w:szCs w:val="24"/>
        </w:rPr>
        <w:t>○○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7B465E">
        <w:rPr>
          <w:rFonts w:asciiTheme="majorEastAsia" w:eastAsiaTheme="majorEastAsia" w:hAnsiTheme="majorEastAsia" w:hint="eastAsia"/>
          <w:szCs w:val="24"/>
        </w:rPr>
        <w:t>平成</w:t>
      </w:r>
      <w:r w:rsidR="00CB705B">
        <w:rPr>
          <w:rFonts w:asciiTheme="majorEastAsia" w:eastAsiaTheme="majorEastAsia" w:hAnsiTheme="majorEastAsia" w:hint="eastAsia"/>
          <w:color w:val="FF0000"/>
          <w:szCs w:val="24"/>
        </w:rPr>
        <w:t>29</w:t>
      </w:r>
      <w:r w:rsidR="007B465E">
        <w:rPr>
          <w:rFonts w:asciiTheme="majorEastAsia" w:eastAsiaTheme="majorEastAsia" w:hAnsiTheme="majorEastAsia" w:hint="eastAsia"/>
          <w:szCs w:val="24"/>
        </w:rPr>
        <w:t>年</w:t>
      </w:r>
      <w:r w:rsidR="00CB705B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="007B465E">
        <w:rPr>
          <w:rFonts w:asciiTheme="majorEastAsia" w:eastAsiaTheme="majorEastAsia" w:hAnsiTheme="majorEastAsia" w:hint="eastAsia"/>
          <w:szCs w:val="24"/>
        </w:rPr>
        <w:t>月</w:t>
      </w:r>
      <w:r w:rsidR="00A90E31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A0465D" w:rsidRPr="00F621F2" w:rsidRDefault="00A0465D" w:rsidP="00A0465D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A0465D" w:rsidRPr="00F621F2" w:rsidRDefault="00A0465D" w:rsidP="00A0465D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CB705B"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CB705B" w:rsidRDefault="00CB705B" w:rsidP="00CB705B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E23D0F" w:rsidRDefault="00E23D0F" w:rsidP="003B7AE2">
      <w:pPr>
        <w:rPr>
          <w:rFonts w:asciiTheme="majorEastAsia" w:eastAsiaTheme="majorEastAsia" w:hAnsiTheme="majorEastAsia"/>
        </w:rPr>
      </w:pPr>
    </w:p>
    <w:p w:rsidR="003B7AE2" w:rsidRDefault="004F57BB" w:rsidP="003B7A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CD3EE1" wp14:editId="60F20DE9">
                <wp:simplePos x="0" y="0"/>
                <wp:positionH relativeFrom="column">
                  <wp:posOffset>-236220</wp:posOffset>
                </wp:positionH>
                <wp:positionV relativeFrom="paragraph">
                  <wp:posOffset>229870</wp:posOffset>
                </wp:positionV>
                <wp:extent cx="6581775" cy="828040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6pt;margin-top:18.1pt;width:518.2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" filled="f" strokecolor="windowText" strokeweight="1pt"/>
            </w:pict>
          </mc:Fallback>
        </mc:AlternateContent>
      </w:r>
      <w:r w:rsidR="003B7AE2">
        <w:rPr>
          <w:rFonts w:asciiTheme="majorEastAsia" w:eastAsiaTheme="majorEastAsia" w:hAnsiTheme="majorEastAsia" w:hint="eastAsia"/>
        </w:rPr>
        <w:t xml:space="preserve">１　</w:t>
      </w:r>
      <w:r w:rsidR="003B7AE2" w:rsidRPr="00CB705B">
        <w:rPr>
          <w:rFonts w:asciiTheme="majorEastAsia" w:eastAsiaTheme="majorEastAsia" w:hAnsiTheme="majorEastAsia" w:hint="eastAsia"/>
        </w:rPr>
        <w:t>労働災害削減目標</w:t>
      </w:r>
    </w:p>
    <w:p w:rsidR="003B7AE2" w:rsidRPr="00CB705B" w:rsidRDefault="003B7AE2" w:rsidP="00600C76">
      <w:pPr>
        <w:rPr>
          <w:rFonts w:asciiTheme="majorEastAsia" w:eastAsiaTheme="majorEastAsia" w:hAnsiTheme="majorEastAsia"/>
          <w:color w:val="FF0000"/>
        </w:rPr>
      </w:pPr>
      <w:r w:rsidRPr="00CB705B">
        <w:rPr>
          <w:rFonts w:asciiTheme="majorEastAsia" w:eastAsiaTheme="majorEastAsia" w:hAnsiTheme="majorEastAsia" w:hint="eastAsia"/>
          <w:color w:val="FF0000"/>
        </w:rPr>
        <w:t>平成29</w:t>
      </w:r>
      <w:r w:rsidR="00600C76">
        <w:rPr>
          <w:rFonts w:asciiTheme="majorEastAsia" w:eastAsiaTheme="majorEastAsia" w:hAnsiTheme="majorEastAsia" w:hint="eastAsia"/>
          <w:color w:val="FF0000"/>
        </w:rPr>
        <w:t>年７月１日から平成30年６月30日まで</w:t>
      </w:r>
      <w:r w:rsidRPr="00CB705B">
        <w:rPr>
          <w:rFonts w:asciiTheme="majorEastAsia" w:eastAsiaTheme="majorEastAsia" w:hAnsiTheme="majorEastAsia" w:hint="eastAsia"/>
          <w:color w:val="FF0000"/>
        </w:rPr>
        <w:t>の労働災害件数を対前年比30％削減する。</w:t>
      </w:r>
    </w:p>
    <w:p w:rsidR="004F57BB" w:rsidRDefault="00C40843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890E9" wp14:editId="7A4C081E">
                <wp:simplePos x="0" y="0"/>
                <wp:positionH relativeFrom="column">
                  <wp:posOffset>4079240</wp:posOffset>
                </wp:positionH>
                <wp:positionV relativeFrom="paragraph">
                  <wp:posOffset>57785</wp:posOffset>
                </wp:positionV>
                <wp:extent cx="680085" cy="1276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C9" w:rsidRDefault="00E47275" w:rsidP="00E4247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</w:t>
                            </w:r>
                            <w:r w:rsidR="0065395E"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計画書</w:t>
                            </w:r>
                          </w:p>
                          <w:p w:rsidR="005F15C9" w:rsidRDefault="0065395E" w:rsidP="00E4247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提出月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に○を</w:t>
                            </w:r>
                          </w:p>
                          <w:p w:rsidR="0065395E" w:rsidRDefault="0065395E" w:rsidP="00E4247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記入</w:t>
                            </w:r>
                          </w:p>
                          <w:p w:rsidR="0065395E" w:rsidRPr="00AF2E8E" w:rsidRDefault="0065395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321.2pt;margin-top:4.55pt;width:53.5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" filled="f" stroked="f" strokeweight=".5pt">
                <v:textbox style="layout-flow:vertical-ideographic">
                  <w:txbxContent>
                    <w:p w:rsidR="005F15C9" w:rsidRDefault="00E47275" w:rsidP="00E42476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</w:t>
                      </w:r>
                      <w:r w:rsidR="0065395E"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計画書</w:t>
                      </w:r>
                    </w:p>
                    <w:p w:rsidR="005F15C9" w:rsidRDefault="0065395E" w:rsidP="00E42476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</w:pPr>
                      <w:r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提出月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に○を</w:t>
                      </w:r>
                    </w:p>
                    <w:p w:rsidR="0065395E" w:rsidRDefault="0065395E" w:rsidP="00E4247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記入</w:t>
                      </w:r>
                    </w:p>
                    <w:bookmarkEnd w:id="1"/>
                    <w:p w:rsidR="0065395E" w:rsidRPr="00AF2E8E" w:rsidRDefault="0065395E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5C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74ADA2" wp14:editId="2F3609F4">
                <wp:simplePos x="0" y="0"/>
                <wp:positionH relativeFrom="column">
                  <wp:posOffset>4976495</wp:posOffset>
                </wp:positionH>
                <wp:positionV relativeFrom="paragraph">
                  <wp:posOffset>53975</wp:posOffset>
                </wp:positionV>
                <wp:extent cx="611505" cy="1276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95E" w:rsidRDefault="0065395E" w:rsidP="001B2FF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取組事項ごとに</w:t>
                            </w:r>
                          </w:p>
                          <w:p w:rsidR="005F15C9" w:rsidRDefault="0065395E" w:rsidP="001B2FF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行線を入れて</w:t>
                            </w:r>
                          </w:p>
                          <w:p w:rsidR="0065395E" w:rsidRDefault="0065395E" w:rsidP="001B2FF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下さい</w:t>
                            </w:r>
                          </w:p>
                          <w:p w:rsidR="0065395E" w:rsidRPr="00AF2E8E" w:rsidRDefault="0065395E" w:rsidP="001B2FF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margin-left:391.85pt;margin-top:4.25pt;width:48.15pt;height:10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" filled="f" stroked="f" strokeweight=".5pt">
                <v:textbox style="layout-flow:vertical-ideographic">
                  <w:txbxContent>
                    <w:p w:rsidR="0065395E" w:rsidRDefault="0065395E" w:rsidP="001B2FF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取組事項ごとに</w:t>
                      </w:r>
                    </w:p>
                    <w:p w:rsidR="005F15C9" w:rsidRDefault="0065395E" w:rsidP="001B2FF6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行線を入れて</w:t>
                      </w:r>
                    </w:p>
                    <w:p w:rsidR="0065395E" w:rsidRDefault="0065395E" w:rsidP="001B2FF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下さい</w:t>
                      </w:r>
                    </w:p>
                    <w:p w:rsidR="0065395E" w:rsidRPr="00AF2E8E" w:rsidRDefault="0065395E" w:rsidP="001B2FF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7BB" w:rsidRPr="00600C76" w:rsidRDefault="004F57BB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CB705B" w:rsidRPr="003B7AE2" w:rsidRDefault="00626C10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72141" wp14:editId="0F237343">
                <wp:simplePos x="0" y="0"/>
                <wp:positionH relativeFrom="column">
                  <wp:posOffset>1282700</wp:posOffset>
                </wp:positionH>
                <wp:positionV relativeFrom="paragraph">
                  <wp:posOffset>75565</wp:posOffset>
                </wp:positionV>
                <wp:extent cx="611505" cy="939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95E" w:rsidRPr="00AF2E8E" w:rsidRDefault="0065395E" w:rsidP="007C713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F37F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翌年の</w:t>
                            </w:r>
                            <w:r w:rsidR="00626C1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１月</w:t>
                            </w:r>
                          </w:p>
                          <w:p w:rsidR="0065395E" w:rsidRDefault="0065395E" w:rsidP="007C713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101pt;margin-top:5.95pt;width:48.15pt;height:7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" filled="f" stroked="f" strokeweight=".5pt">
                <v:textbox style="layout-flow:vertical-ideographic">
                  <w:txbxContent>
                    <w:p w:rsidR="0065395E" w:rsidRPr="00AF2E8E" w:rsidRDefault="0065395E" w:rsidP="007C713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F37F5C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翌年の</w:t>
                      </w:r>
                      <w:r w:rsidR="00626C1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１月</w:t>
                      </w:r>
                    </w:p>
                    <w:p w:rsidR="0065395E" w:rsidRDefault="0065395E" w:rsidP="007C713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95E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AD65" wp14:editId="28150137">
                <wp:simplePos x="0" y="0"/>
                <wp:positionH relativeFrom="column">
                  <wp:posOffset>3215640</wp:posOffset>
                </wp:positionH>
                <wp:positionV relativeFrom="paragraph">
                  <wp:posOffset>141605</wp:posOffset>
                </wp:positionV>
                <wp:extent cx="1086485" cy="689610"/>
                <wp:effectExtent l="38100" t="0" r="18415" b="5334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485" cy="689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53.2pt;margin-top:11.15pt;width:85.55pt;height:54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" strokecolor="red">
                <v:stroke endarrow="block"/>
              </v:shape>
            </w:pict>
          </mc:Fallback>
        </mc:AlternateContent>
      </w:r>
      <w:r w:rsidR="001B2FF6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C68D5" wp14:editId="4AAE82A7">
                <wp:simplePos x="0" y="0"/>
                <wp:positionH relativeFrom="column">
                  <wp:posOffset>3941445</wp:posOffset>
                </wp:positionH>
                <wp:positionV relativeFrom="paragraph">
                  <wp:posOffset>145415</wp:posOffset>
                </wp:positionV>
                <wp:extent cx="1094740" cy="1541145"/>
                <wp:effectExtent l="38100" t="0" r="29210" b="5905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1541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10.35pt;margin-top:11.45pt;width:86.2pt;height:121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" strokecolor="red">
                <v:stroke endarrow="block"/>
              </v:shape>
            </w:pict>
          </mc:Fallback>
        </mc:AlternateContent>
      </w:r>
    </w:p>
    <w:p w:rsidR="00CB705B" w:rsidRDefault="003B7AE2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8234DB" wp14:editId="22328A88">
                <wp:simplePos x="0" y="0"/>
                <wp:positionH relativeFrom="column">
                  <wp:posOffset>1836600</wp:posOffset>
                </wp:positionH>
                <wp:positionV relativeFrom="paragraph">
                  <wp:posOffset>166202</wp:posOffset>
                </wp:positionV>
                <wp:extent cx="198407" cy="414068"/>
                <wp:effectExtent l="0" t="0" r="49530" b="6223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4140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144.6pt;margin-top:13.1pt;width:15.6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" strokecolor="red">
                <v:stroke endarrow="block"/>
              </v:shape>
            </w:pict>
          </mc:Fallback>
        </mc:AlternateContent>
      </w:r>
      <w:r w:rsidR="00B21EC7">
        <w:rPr>
          <w:rFonts w:asciiTheme="majorEastAsia" w:eastAsiaTheme="majorEastAsia" w:hAnsiTheme="majorEastAsia" w:hint="eastAsia"/>
          <w:szCs w:val="24"/>
        </w:rPr>
        <w:t>２　取組計画内容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0C7354" w:rsidRPr="00F621F2" w:rsidTr="00912701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0C7354" w:rsidRPr="00F621F2" w:rsidRDefault="00CB705B" w:rsidP="00DD4E8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="003B7AE2">
              <w:rPr>
                <w:rFonts w:asciiTheme="majorEastAsia" w:eastAsiaTheme="majorEastAsia" w:hAnsiTheme="majorEastAsia" w:hint="eastAsia"/>
                <w:sz w:val="21"/>
                <w:szCs w:val="21"/>
              </w:rPr>
              <w:t>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0C7354" w:rsidRPr="00F621F2" w:rsidRDefault="0065395E" w:rsidP="00E245B4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619785" wp14:editId="48FEADA5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320675</wp:posOffset>
                      </wp:positionV>
                      <wp:extent cx="163195" cy="163830"/>
                      <wp:effectExtent l="0" t="0" r="27305" b="26670"/>
                      <wp:wrapNone/>
                      <wp:docPr id="8" name="フローチャート : 結合子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8" o:spid="_x0000_s1026" type="#_x0000_t120" style="position:absolute;left:0;text-align:left;margin-left:80pt;margin-top:25.25pt;width:12.8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" filled="f" strokecolor="red"/>
                  </w:pict>
                </mc:Fallback>
              </mc:AlternateContent>
            </w:r>
            <w:r w:rsidR="00D51212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1844F7"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="00633410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035B7D"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</w:t>
            </w:r>
            <w:r w:rsidR="006B47B9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610CC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</w:t>
            </w:r>
            <w:r w:rsidR="000C7354"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0C7354" w:rsidRPr="00F621F2" w:rsidRDefault="00CB705B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A962D2" w:rsidRPr="00F621F2" w:rsidTr="00A962D2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0C7354" w:rsidRPr="00F621F2" w:rsidRDefault="000C7354" w:rsidP="000C7354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0C7354" w:rsidRPr="00F621F2" w:rsidRDefault="000C7354" w:rsidP="000C73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0C7354" w:rsidRPr="00F621F2" w:rsidRDefault="000C7354" w:rsidP="000C7354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962D2" w:rsidRPr="00F621F2" w:rsidTr="001B2FF6">
        <w:trPr>
          <w:trHeight w:val="20"/>
        </w:trPr>
        <w:tc>
          <w:tcPr>
            <w:tcW w:w="3388" w:type="dxa"/>
            <w:shd w:val="clear" w:color="auto" w:fill="auto"/>
          </w:tcPr>
          <w:p w:rsidR="00B60BA1" w:rsidRPr="00F621F2" w:rsidRDefault="00B60BA1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経営トップによる安全衛生方針の周知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65395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65395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B60BA1" w:rsidRPr="00F621F2" w:rsidRDefault="00B60BA1" w:rsidP="00A962D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</w:t>
            </w:r>
            <w:r w:rsidR="0065395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ップによる安全衛生方針の表明と内外への周知（企業ＨＰへの掲載、施設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内掲示など）を行う。</w:t>
            </w:r>
          </w:p>
        </w:tc>
      </w:tr>
      <w:tr w:rsidR="00A962D2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B60BA1" w:rsidRPr="00D01CED" w:rsidRDefault="00B60BA1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②安全衛生方針に基づく社内基準・規定の整備と運用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3D6BED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60BA1" w:rsidRPr="00F621F2" w:rsidRDefault="00B60BA1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B60BA1" w:rsidRPr="00F621F2" w:rsidRDefault="00B60BA1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安全衛生方針に基づいて、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安全対策に係る経</w:t>
            </w:r>
            <w:r w:rsidR="0065395E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営資源の投入判断や、施設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の新設、設備機器の配置、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器具の選定等について、経済性・効率性・デザイン性重視に偏重することなく、労災防止の観点からのチェックが行われるよう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社内基準・規定の整備と運用を行う。</w:t>
            </w:r>
          </w:p>
        </w:tc>
      </w:tr>
      <w:tr w:rsidR="00A962D2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A962D2" w:rsidRDefault="00A962D2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③店舗に対する災害防止指導の充実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962D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A962D2" w:rsidRPr="00F621F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962D2" w:rsidRDefault="00A962D2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A962D2" w:rsidRPr="003567C7" w:rsidRDefault="0065395E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施設</w:t>
            </w:r>
            <w:r w:rsidR="00A962D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指導チェックリストに労働災害防止項目を追加設定</w:t>
            </w:r>
          </w:p>
        </w:tc>
      </w:tr>
      <w:tr w:rsidR="00626C10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④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店舗における安全管理体制の充実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3E23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安全推進者を全店舗へ一人配置する。</w:t>
            </w:r>
          </w:p>
        </w:tc>
      </w:tr>
      <w:tr w:rsidR="00626C10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⑤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労働災害分析に基づく安全衛生教育の見直し・検討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労働災害分析結果を踏まえた安全衛生教育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の見直し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を行う。</w:t>
            </w:r>
          </w:p>
        </w:tc>
      </w:tr>
      <w:tr w:rsidR="00626C10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⑥</w:t>
            </w: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労働災害分析に基づく作業マニュアルの見直し･検討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A962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労働災害分析に基づくマニュアルを作成する。</w:t>
            </w:r>
          </w:p>
        </w:tc>
      </w:tr>
      <w:tr w:rsidR="0088049E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88049E" w:rsidRPr="00F621F2" w:rsidRDefault="0088049E" w:rsidP="00654E0D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⑦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腰痛</w:t>
            </w: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3D6BED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8049E" w:rsidRPr="00F621F2" w:rsidRDefault="0088049E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88049E" w:rsidRPr="00F621F2" w:rsidRDefault="0088049E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有効な再発防止対策を導入し、同種災害及びヒヤリハット件数を減少させる。</w:t>
            </w:r>
          </w:p>
        </w:tc>
      </w:tr>
      <w:tr w:rsidR="0088049E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88049E" w:rsidRPr="00F621F2" w:rsidRDefault="0088049E" w:rsidP="00654E0D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⑧</w:t>
            </w:r>
            <w:r w:rsidRPr="00933F2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転倒対策の充実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3D6BED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88049E" w:rsidRPr="00F621F2" w:rsidRDefault="0088049E" w:rsidP="0065395E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有効な再発防止対策を導入し、同種災害及びヒヤリハット件数を減少させる。</w:t>
            </w:r>
          </w:p>
        </w:tc>
      </w:tr>
      <w:tr w:rsidR="0088049E" w:rsidRPr="00F621F2" w:rsidTr="0065395E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88049E" w:rsidRPr="00F621F2" w:rsidRDefault="0088049E" w:rsidP="00654E0D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⑨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交通災害対策の充実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3D6BED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88049E" w:rsidRPr="00F621F2" w:rsidRDefault="0088049E" w:rsidP="0065395E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88049E" w:rsidRPr="00F621F2" w:rsidTr="0065395E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88049E" w:rsidRPr="000153FA" w:rsidRDefault="0088049E" w:rsidP="00654E0D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⑩転落対策の充実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3D6BED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8049E" w:rsidRPr="00F621F2" w:rsidRDefault="0088049E" w:rsidP="006539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</w:tcPr>
          <w:p w:rsidR="0088049E" w:rsidRPr="00F621F2" w:rsidRDefault="0088049E" w:rsidP="0065395E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626C10" w:rsidRPr="00F621F2" w:rsidTr="001B2FF6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626C10" w:rsidRPr="000153FA" w:rsidRDefault="00424AAC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lastRenderedPageBreak/>
              <w:t>⑪</w:t>
            </w:r>
            <w:r w:rsidR="00626C10"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見える化活動の実施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3D6BED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Pr="00F621F2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有効な見える化活動を実施し、労働者アンケートによる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環境改善実感度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を向上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させる。</w:t>
            </w:r>
          </w:p>
        </w:tc>
      </w:tr>
      <w:tr w:rsidR="00626C10" w:rsidRPr="00F621F2" w:rsidTr="001B2FF6">
        <w:trPr>
          <w:trHeight w:val="20"/>
        </w:trPr>
        <w:tc>
          <w:tcPr>
            <w:tcW w:w="3388" w:type="dxa"/>
            <w:shd w:val="clear" w:color="auto" w:fill="auto"/>
          </w:tcPr>
          <w:p w:rsidR="00626C10" w:rsidRPr="00F621F2" w:rsidRDefault="00424AAC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⑫</w:t>
            </w:r>
            <w:r w:rsidR="00626C10"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その他対策の充実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654E0D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3D6BED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Pr="00F621F2" w:rsidRDefault="00626C10" w:rsidP="00DF7768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他社事例</w:t>
            </w:r>
            <w:r w:rsidRPr="0091270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を参考に体操を導入する。</w:t>
            </w:r>
          </w:p>
        </w:tc>
      </w:tr>
      <w:tr w:rsidR="00626C10" w:rsidRPr="00F621F2" w:rsidTr="00912701">
        <w:trPr>
          <w:trHeight w:val="13865"/>
        </w:trPr>
        <w:tc>
          <w:tcPr>
            <w:tcW w:w="3388" w:type="dxa"/>
            <w:shd w:val="clear" w:color="auto" w:fill="auto"/>
          </w:tcPr>
          <w:p w:rsidR="00626C10" w:rsidRDefault="00626C10" w:rsidP="003B7AE2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6D3968" wp14:editId="14402AF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-10795</wp:posOffset>
                      </wp:positionV>
                      <wp:extent cx="6529705" cy="8798560"/>
                      <wp:effectExtent l="0" t="0" r="23495" b="2159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29705" cy="879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.85pt" to="510.65pt,6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" strokecolor="black [3213]"/>
                  </w:pict>
                </mc:Fallback>
              </mc:AlternateConten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912701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626C10" w:rsidRPr="00AF2F51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26C10" w:rsidRPr="00F621F2" w:rsidRDefault="00626C10" w:rsidP="003B7AE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626C10" w:rsidRDefault="00626C10" w:rsidP="00DF7768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B2FF6"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BE0E70" wp14:editId="223CD96C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-1237615</wp:posOffset>
                      </wp:positionV>
                      <wp:extent cx="1043940" cy="0"/>
                      <wp:effectExtent l="38100" t="7620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4" o:spid="_x0000_s1026" type="#_x0000_t32" style="position:absolute;left:0;text-align:left;margin-left:-26.4pt;margin-top:-97.45pt;width:82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" strokecolor="red">
                      <v:stroke endarrow="block"/>
                    </v:shape>
                  </w:pict>
                </mc:Fallback>
              </mc:AlternateContent>
            </w:r>
            <w:r w:rsidRPr="001B2FF6">
              <w:rPr>
                <w:rFonts w:asciiTheme="majorEastAsia" w:eastAsiaTheme="majorEastAsia" w:hAnsiTheme="major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6DCC18" wp14:editId="763B6F9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-1890395</wp:posOffset>
                      </wp:positionV>
                      <wp:extent cx="611505" cy="236347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2363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6C10" w:rsidRPr="00AF2E8E" w:rsidRDefault="00626C10" w:rsidP="001B2FF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余白は斜線をいれてください。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202" style="position:absolute;left:0;text-align:left;margin-left:32.05pt;margin-top:-148.85pt;width:48.15pt;height:18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" filled="f" stroked="f" strokeweight=".5pt">
                      <v:textbox style="layout-flow:vertical-ideographic">
                        <w:txbxContent>
                          <w:p w:rsidR="00626C10" w:rsidRPr="00AF2E8E" w:rsidRDefault="00626C10" w:rsidP="001B2FF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余白は斜線をいれてください。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３　労働災害分析結果と課題</w:t>
      </w:r>
      <w:r w:rsidR="007C7133">
        <w:rPr>
          <w:rFonts w:asciiTheme="majorEastAsia" w:eastAsiaTheme="majorEastAsia" w:hAnsiTheme="majorEastAsia" w:hint="eastAsia"/>
          <w:szCs w:val="24"/>
        </w:rPr>
        <w:t>（</w:t>
      </w:r>
      <w:r w:rsidR="00282408" w:rsidRPr="00282408">
        <w:rPr>
          <w:rFonts w:asciiTheme="majorEastAsia" w:eastAsiaTheme="majorEastAsia" w:hAnsiTheme="majorEastAsia" w:hint="eastAsia"/>
          <w:szCs w:val="24"/>
        </w:rPr>
        <w:t>別紙・</w:t>
      </w:r>
      <w:r w:rsidR="007C7133">
        <w:rPr>
          <w:rFonts w:asciiTheme="majorEastAsia" w:eastAsiaTheme="majorEastAsia" w:hAnsiTheme="majorEastAsia" w:hint="eastAsia"/>
          <w:szCs w:val="24"/>
        </w:rPr>
        <w:t>資料添付可）</w:t>
      </w:r>
    </w:p>
    <w:p w:rsidR="003B7AE2" w:rsidRPr="00CB705B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color w:val="FF0000"/>
          <w:szCs w:val="24"/>
        </w:rPr>
      </w:pPr>
      <w:r w:rsidRPr="00CB705B"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Pr="00282408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7C7133" w:rsidRDefault="007C7133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E23D0F" w:rsidRPr="00E23D0F" w:rsidRDefault="00E23D0F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7C7133" w:rsidRDefault="007C7133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3B7AE2" w:rsidRDefault="003B7AE2" w:rsidP="003B7AE2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　チェックリストの実施結果</w:t>
      </w:r>
      <w:r w:rsidR="007C7133">
        <w:rPr>
          <w:rFonts w:asciiTheme="majorEastAsia" w:eastAsiaTheme="majorEastAsia" w:hAnsiTheme="majorEastAsia" w:hint="eastAsia"/>
          <w:szCs w:val="24"/>
        </w:rPr>
        <w:t>（</w:t>
      </w:r>
      <w:r w:rsidR="00282408" w:rsidRPr="00282408">
        <w:rPr>
          <w:rFonts w:asciiTheme="majorEastAsia" w:eastAsiaTheme="majorEastAsia" w:hAnsiTheme="majorEastAsia" w:hint="eastAsia"/>
          <w:szCs w:val="24"/>
        </w:rPr>
        <w:t>別紙・</w:t>
      </w:r>
      <w:r w:rsidR="007C7133">
        <w:rPr>
          <w:rFonts w:asciiTheme="majorEastAsia" w:eastAsiaTheme="majorEastAsia" w:hAnsiTheme="majorEastAsia" w:hint="eastAsia"/>
          <w:szCs w:val="24"/>
        </w:rPr>
        <w:t>資料添付可）</w:t>
      </w:r>
    </w:p>
    <w:p w:rsidR="00A22581" w:rsidRDefault="00A22581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Pr="00F621F2" w:rsidRDefault="00935A29" w:rsidP="00935A29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3C1E08" wp14:editId="5A5911C4">
                <wp:simplePos x="0" y="0"/>
                <wp:positionH relativeFrom="column">
                  <wp:posOffset>1655123</wp:posOffset>
                </wp:positionH>
                <wp:positionV relativeFrom="paragraph">
                  <wp:posOffset>-280670</wp:posOffset>
                </wp:positionV>
                <wp:extent cx="635000" cy="194945"/>
                <wp:effectExtent l="0" t="0" r="0" b="0"/>
                <wp:wrapNone/>
                <wp:docPr id="11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68" o:spid="_x0000_s1026" style="position:absolute;left:0;text-align:left;margin-left:130.3pt;margin-top:-22.1pt;width:50pt;height:1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" fillcolor="white [3212]" stroked="f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 xml:space="preserve">　取組計画実施状況報告書（平成29年</w:t>
      </w:r>
      <w:r>
        <w:rPr>
          <w:rFonts w:asciiTheme="majorEastAsia" w:eastAsiaTheme="majorEastAsia" w:hAnsiTheme="majorEastAsia" w:hint="eastAsia"/>
          <w:color w:val="FF0000"/>
          <w:szCs w:val="24"/>
        </w:rPr>
        <w:t>７</w:t>
      </w:r>
      <w:r>
        <w:rPr>
          <w:rFonts w:asciiTheme="majorEastAsia" w:eastAsiaTheme="majorEastAsia" w:hAnsiTheme="majorEastAsia" w:hint="eastAsia"/>
          <w:szCs w:val="24"/>
        </w:rPr>
        <w:t>月から平成30年</w:t>
      </w:r>
      <w:r>
        <w:rPr>
          <w:rFonts w:asciiTheme="majorEastAsia" w:eastAsiaTheme="majorEastAsia" w:hAnsiTheme="majorEastAsia" w:hint="eastAsia"/>
          <w:color w:val="FF0000"/>
          <w:szCs w:val="24"/>
        </w:rPr>
        <w:t>１</w:t>
      </w:r>
      <w:r>
        <w:rPr>
          <w:rFonts w:asciiTheme="majorEastAsia" w:eastAsiaTheme="majorEastAsia" w:hAnsiTheme="majorEastAsia" w:hint="eastAsia"/>
          <w:szCs w:val="24"/>
        </w:rPr>
        <w:t>月まで）</w:t>
      </w:r>
    </w:p>
    <w:p w:rsidR="00935A29" w:rsidRPr="00F621F2" w:rsidRDefault="00935A29" w:rsidP="00935A29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0B6585" wp14:editId="1E426693">
                <wp:simplePos x="0" y="0"/>
                <wp:positionH relativeFrom="column">
                  <wp:posOffset>5715000</wp:posOffset>
                </wp:positionH>
                <wp:positionV relativeFrom="paragraph">
                  <wp:posOffset>-264795</wp:posOffset>
                </wp:positionV>
                <wp:extent cx="838200" cy="333375"/>
                <wp:effectExtent l="0" t="0" r="19050" b="28575"/>
                <wp:wrapNone/>
                <wp:docPr id="13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9" w:rsidRPr="00397ADF" w:rsidRDefault="00935A29" w:rsidP="00935A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97A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50pt;margin-top:-20.85pt;width:66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" strokecolor="black [3213]">
                <v:textbox inset="5.85pt,.7pt,5.85pt,.7pt">
                  <w:txbxContent>
                    <w:p w:rsidR="00935A29" w:rsidRPr="00397ADF" w:rsidRDefault="00935A29" w:rsidP="00935A2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97A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様式②</w:t>
                      </w:r>
                    </w:p>
                  </w:txbxContent>
                </v:textbox>
              </v:rect>
            </w:pict>
          </mc:Fallback>
        </mc:AlternateContent>
      </w:r>
    </w:p>
    <w:p w:rsidR="00935A29" w:rsidRPr="00F621F2" w:rsidRDefault="00935A29" w:rsidP="00935A29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E23D0F">
        <w:rPr>
          <w:rFonts w:asciiTheme="majorEastAsia" w:eastAsiaTheme="majorEastAsia" w:hAnsiTheme="majorEastAsia" w:hint="eastAsia"/>
          <w:color w:val="FF0000"/>
          <w:szCs w:val="24"/>
        </w:rPr>
        <w:t>○○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平成</w:t>
      </w:r>
      <w:r w:rsidR="006D7292">
        <w:rPr>
          <w:rFonts w:asciiTheme="majorEastAsia" w:eastAsiaTheme="majorEastAsia" w:hAnsiTheme="majorEastAsia" w:hint="eastAsia"/>
          <w:color w:val="FF0000"/>
          <w:szCs w:val="24"/>
        </w:rPr>
        <w:t>30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935A29" w:rsidRDefault="00935A29" w:rsidP="00935A29">
      <w:pPr>
        <w:rPr>
          <w:rFonts w:asciiTheme="majorEastAsia" w:eastAsiaTheme="majorEastAsia" w:hAnsiTheme="majorEastAsia"/>
        </w:rPr>
      </w:pPr>
    </w:p>
    <w:p w:rsidR="00935A29" w:rsidRDefault="00935A29" w:rsidP="00935A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65E546" wp14:editId="0419A066">
                <wp:simplePos x="0" y="0"/>
                <wp:positionH relativeFrom="column">
                  <wp:posOffset>-199234</wp:posOffset>
                </wp:positionH>
                <wp:positionV relativeFrom="paragraph">
                  <wp:posOffset>224430</wp:posOffset>
                </wp:positionV>
                <wp:extent cx="6581835" cy="828135"/>
                <wp:effectExtent l="0" t="0" r="2857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35" cy="828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5.7pt;margin-top:17.65pt;width:518.25pt;height:6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Pr="00CB705B">
        <w:rPr>
          <w:rFonts w:asciiTheme="majorEastAsia" w:eastAsiaTheme="majorEastAsia" w:hAnsiTheme="majorEastAsia" w:hint="eastAsia"/>
        </w:rPr>
        <w:t>労働災害削減目標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2B272B" wp14:editId="208A8CB7">
                <wp:simplePos x="0" y="0"/>
                <wp:positionH relativeFrom="column">
                  <wp:posOffset>5034412</wp:posOffset>
                </wp:positionH>
                <wp:positionV relativeFrom="paragraph">
                  <wp:posOffset>205381</wp:posOffset>
                </wp:positionV>
                <wp:extent cx="611505" cy="10433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取組事項ごとに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行線を入れて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下さい</w:t>
                            </w:r>
                          </w:p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margin-left:396.4pt;margin-top:16.15pt;width:48.15pt;height:82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" filled="f" stroked="f" strokeweight=".5pt">
                <v:textbox style="layout-flow:vertical-ideographic">
                  <w:txbxContent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取組事項ごとに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行線を入れて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下さい</w:t>
                      </w:r>
                    </w:p>
                    <w:p w:rsidR="00935A29" w:rsidRPr="00AF2E8E" w:rsidRDefault="00935A29" w:rsidP="00935A2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18DD">
        <w:rPr>
          <w:rFonts w:asciiTheme="majorEastAsia" w:eastAsiaTheme="majorEastAsia" w:hAnsiTheme="majorEastAsia" w:hint="eastAsia"/>
          <w:color w:val="FF0000"/>
        </w:rPr>
        <w:t>平成29年７月１日から平成30年６月30日までの労働災害件数を対前年比30％削減する。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451820" wp14:editId="3BBB870D">
                <wp:simplePos x="0" y="0"/>
                <wp:positionH relativeFrom="column">
                  <wp:posOffset>3715385</wp:posOffset>
                </wp:positionH>
                <wp:positionV relativeFrom="paragraph">
                  <wp:posOffset>150699</wp:posOffset>
                </wp:positionV>
                <wp:extent cx="706120" cy="845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</w:t>
                            </w:r>
                            <w:r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計画書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提出月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○を記入</w:t>
                            </w:r>
                          </w:p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margin-left:292.55pt;margin-top:11.85pt;width:55.6pt;height:6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</w:t>
                      </w:r>
                      <w:r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計画書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提出月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○を記入</w:t>
                      </w:r>
                    </w:p>
                    <w:p w:rsidR="00935A29" w:rsidRPr="00AF2E8E" w:rsidRDefault="00935A29" w:rsidP="00935A2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3B7AE2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38C847" wp14:editId="31681B5E">
                <wp:simplePos x="0" y="0"/>
                <wp:positionH relativeFrom="column">
                  <wp:posOffset>1296670</wp:posOffset>
                </wp:positionH>
                <wp:positionV relativeFrom="paragraph">
                  <wp:posOffset>210185</wp:posOffset>
                </wp:positionV>
                <wp:extent cx="611505" cy="939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A29" w:rsidRPr="00AF2E8E" w:rsidRDefault="00935A29" w:rsidP="00935A2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F37F5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翌年の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１月</w:t>
                            </w:r>
                          </w:p>
                          <w:p w:rsidR="00935A29" w:rsidRDefault="00935A29" w:rsidP="00935A2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margin-left:102.1pt;margin-top:16.55pt;width:48.15pt;height:7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" filled="f" stroked="f" strokeweight=".5pt">
                <v:textbox style="layout-flow:vertical-ideographic">
                  <w:txbxContent>
                    <w:p w:rsidR="00935A29" w:rsidRPr="00AF2E8E" w:rsidRDefault="00935A29" w:rsidP="00935A2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F37F5C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翌年の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１月</w:t>
                      </w:r>
                    </w:p>
                    <w:p w:rsidR="00935A29" w:rsidRDefault="00935A29" w:rsidP="00935A2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EEBB3F" wp14:editId="3E92080C">
                <wp:simplePos x="0" y="0"/>
                <wp:positionH relativeFrom="column">
                  <wp:posOffset>3941445</wp:posOffset>
                </wp:positionH>
                <wp:positionV relativeFrom="paragraph">
                  <wp:posOffset>125095</wp:posOffset>
                </wp:positionV>
                <wp:extent cx="1138555" cy="1558290"/>
                <wp:effectExtent l="38100" t="0" r="23495" b="6096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555" cy="155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10.35pt;margin-top:9.85pt;width:89.65pt;height:122.7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" strokecolor="red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4B9BFE" wp14:editId="06AC0B69">
                <wp:simplePos x="0" y="0"/>
                <wp:positionH relativeFrom="column">
                  <wp:posOffset>3190875</wp:posOffset>
                </wp:positionH>
                <wp:positionV relativeFrom="paragraph">
                  <wp:posOffset>211455</wp:posOffset>
                </wp:positionV>
                <wp:extent cx="655320" cy="637540"/>
                <wp:effectExtent l="38100" t="0" r="30480" b="4826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51.25pt;margin-top:16.65pt;width:51.6pt;height:50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" strokecolor="red">
                <v:stroke endarrow="block"/>
              </v:shape>
            </w:pict>
          </mc:Fallback>
        </mc:AlternateConten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3E6E1A" wp14:editId="23129356">
                <wp:simplePos x="0" y="0"/>
                <wp:positionH relativeFrom="column">
                  <wp:posOffset>1809115</wp:posOffset>
                </wp:positionH>
                <wp:positionV relativeFrom="paragraph">
                  <wp:posOffset>246116</wp:posOffset>
                </wp:positionV>
                <wp:extent cx="257810" cy="359410"/>
                <wp:effectExtent l="0" t="0" r="85090" b="596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42.45pt;margin-top:19.4pt;width:20.3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" strokecolor="red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>２　取組計画実施状況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935A29" w:rsidRPr="00F621F2" w:rsidTr="00A37533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措置月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935A29" w:rsidRPr="00F621F2" w:rsidTr="00A37533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86CD0A" wp14:editId="6274B0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-1270</wp:posOffset>
                      </wp:positionV>
                      <wp:extent cx="163195" cy="163830"/>
                      <wp:effectExtent l="0" t="0" r="27305" b="26670"/>
                      <wp:wrapNone/>
                      <wp:docPr id="23" name="フローチャート : 結合子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3" o:spid="_x0000_s1026" type="#_x0000_t120" style="position:absolute;left:0;text-align:left;margin-left:-5.45pt;margin-top:-.1pt;width:12.85pt;height:1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" filled="f" strokecolor="red"/>
                  </w:pict>
                </mc:Fallback>
              </mc:AlternateConten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経営トップによる安全衛生方針の周知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6506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ップによる安全衛生方針の表明と内外への周知（企業ＨＰへの掲載、施設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内掲示など）を行う。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D01CED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②安全衛生方針に基づく社内基準・規定の整備と運用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安全衛生方針に基づいて、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安全対策に係る経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営資源の投入判断や、施設の新設、設備機器の配置、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器具の選定等について、経済性・効率性・デザイン性重視に偏重することなく、労災防止の観点からのチェックが行われるよう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社内基準・規定の整備と運用を行う。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③店舗に対する災害防止指導の充実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3567C7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施設指導チェックリストに労働災害防止項目を追加設定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④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店舗における安全管理体制の充実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3E23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安全推進者を全施設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へ一人配置する。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⑤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労働災害分析に基づく安全衛生教育の見直し・検討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労働災害分析結果を踏まえた安全衛生教育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の見直し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⑥</w:t>
            </w: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労働災害分析に基づく作業マニュアルの見直し･検討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労働災害分析に基づくマニュアルを作成する。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⑦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腰痛</w:t>
            </w: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有効な再発防止対策を導入し、同種災害及びヒヤリハット件数を減少させる。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⑧</w:t>
            </w:r>
            <w:r w:rsidRPr="00933F2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転倒対策の充実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⑨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交通災害対策の充実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841"/>
        </w:trPr>
        <w:tc>
          <w:tcPr>
            <w:tcW w:w="3388" w:type="dxa"/>
            <w:shd w:val="clear" w:color="auto" w:fill="auto"/>
            <w:noWrap/>
          </w:tcPr>
          <w:p w:rsidR="00935A29" w:rsidRPr="000153FA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⑩転落対策の充実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⑪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見える化活動の実施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有効な見える化活動を実施し、労働者アンケートによる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環境改善実感度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を向上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させる。</w:t>
            </w:r>
          </w:p>
        </w:tc>
      </w:tr>
      <w:tr w:rsidR="00935A29" w:rsidRPr="00F621F2" w:rsidTr="00A37533">
        <w:trPr>
          <w:trHeight w:val="705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⑫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その他対策の充実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他社事例等を参考に体操を導入する。</w:t>
            </w:r>
          </w:p>
        </w:tc>
      </w:tr>
      <w:tr w:rsidR="00935A29" w:rsidRPr="00F621F2" w:rsidTr="00A37533">
        <w:trPr>
          <w:trHeight w:val="13683"/>
        </w:trPr>
        <w:tc>
          <w:tcPr>
            <w:tcW w:w="3388" w:type="dxa"/>
            <w:shd w:val="clear" w:color="auto" w:fill="auto"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ADB7D4" wp14:editId="70720014">
                      <wp:simplePos x="0" y="0"/>
                      <wp:positionH relativeFrom="column">
                        <wp:posOffset>-44342</wp:posOffset>
                      </wp:positionH>
                      <wp:positionV relativeFrom="paragraph">
                        <wp:posOffset>9920</wp:posOffset>
                      </wp:positionV>
                      <wp:extent cx="6529706" cy="8652295"/>
                      <wp:effectExtent l="0" t="0" r="23495" b="1587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29706" cy="8652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8pt" to="510.65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B2FF6"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79E4B8" wp14:editId="3F483E9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-925195</wp:posOffset>
                      </wp:positionV>
                      <wp:extent cx="1043940" cy="0"/>
                      <wp:effectExtent l="38100" t="76200" r="0" b="952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5" o:spid="_x0000_s1026" type="#_x0000_t32" style="position:absolute;left:0;text-align:left;margin-left:7.75pt;margin-top:-72.85pt;width:82.2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AF2F51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B2FF6">
              <w:rPr>
                <w:rFonts w:asciiTheme="majorEastAsia" w:eastAsiaTheme="majorEastAsia" w:hAnsiTheme="major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95CEDE" wp14:editId="7B2DF45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-1250950</wp:posOffset>
                      </wp:positionV>
                      <wp:extent cx="611505" cy="236347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2363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5A29" w:rsidRPr="00AF2E8E" w:rsidRDefault="00935A29" w:rsidP="00935A29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余白は斜線をいれてください。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202" style="position:absolute;left:0;text-align:left;margin-left:23.4pt;margin-top:-98.5pt;width:48.15pt;height:18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" filled="f" stroked="f" strokeweight=".5pt">
                      <v:textbox style="layout-flow:vertical-ideographic">
                        <w:txbxContent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余白は斜線をいれてください。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71696E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Pr="008E5482">
        <w:rPr>
          <w:rFonts w:asciiTheme="majorEastAsia" w:eastAsiaTheme="majorEastAsia" w:hAnsiTheme="majorEastAsia" w:hint="eastAsia"/>
          <w:szCs w:val="24"/>
        </w:rPr>
        <w:t>具体的な改善状況と問題点（別紙・添付資料可）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E23D0F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8E5482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Pr="008E5482">
        <w:rPr>
          <w:rFonts w:asciiTheme="majorEastAsia" w:eastAsiaTheme="majorEastAsia" w:hAnsiTheme="majorEastAsia" w:hint="eastAsia"/>
          <w:szCs w:val="24"/>
        </w:rPr>
        <w:t>当初改善計画の変更箇所（　有　・　無　）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8E5482">
        <w:rPr>
          <w:rFonts w:asciiTheme="majorEastAsia" w:eastAsiaTheme="majorEastAsia" w:hAnsiTheme="majorEastAsia" w:hint="eastAsia"/>
          <w:szCs w:val="24"/>
        </w:rPr>
        <w:t>※有の場合は変更箇所と理由</w:t>
      </w:r>
    </w:p>
    <w:p w:rsidR="00935A29" w:rsidRDefault="00935A29" w:rsidP="00935A29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労働災害発生状況（報告期間中）</w:t>
      </w:r>
    </w:p>
    <w:p w:rsidR="00935A29" w:rsidRPr="00F621F2" w:rsidRDefault="00935A29" w:rsidP="00935A29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①件数</w:t>
      </w:r>
    </w:p>
    <w:p w:rsidR="00935A29" w:rsidRPr="00F621F2" w:rsidRDefault="00935A29" w:rsidP="00935A29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（全社）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935A29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（対象施設名：　　　　　　　　　　　　　　　　　　　　　　　　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935A29" w:rsidRPr="00E335AE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②労働災害削減目標の達成状況の評価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E335AE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達成困難　・　まだわからない　・　達成見込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※前年度以前との比較資料</w:t>
      </w:r>
      <w:r>
        <w:rPr>
          <w:rFonts w:asciiTheme="majorEastAsia" w:eastAsiaTheme="majorEastAsia" w:hAnsiTheme="majorEastAsia" w:hint="eastAsia"/>
          <w:szCs w:val="24"/>
        </w:rPr>
        <w:t>、ヒヤリハット件数</w:t>
      </w:r>
      <w:r w:rsidRPr="00F621F2">
        <w:rPr>
          <w:rFonts w:asciiTheme="majorEastAsia" w:eastAsiaTheme="majorEastAsia" w:hAnsiTheme="majorEastAsia" w:hint="eastAsia"/>
          <w:szCs w:val="24"/>
        </w:rPr>
        <w:t>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安全衛生に係る意識</w:t>
      </w:r>
      <w:r>
        <w:rPr>
          <w:rFonts w:asciiTheme="majorEastAsia" w:eastAsiaTheme="majorEastAsia" w:hAnsiTheme="majorEastAsia" w:hint="eastAsia"/>
          <w:szCs w:val="24"/>
        </w:rPr>
        <w:t>の向上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8D5055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非常に向上した　・　向上した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わからない　・　</w:t>
      </w:r>
      <w:r>
        <w:rPr>
          <w:rFonts w:asciiTheme="majorEastAsia" w:eastAsiaTheme="majorEastAsia" w:hAnsiTheme="majorEastAsia" w:hint="eastAsia"/>
          <w:szCs w:val="24"/>
        </w:rPr>
        <w:t>変わらない</w:t>
      </w:r>
    </w:p>
    <w:p w:rsidR="00935A29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935A29" w:rsidRPr="008D5055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安全衛生管理体制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危険情報（危険箇所等）の共有化（見える化）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935A29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９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職場環境（作業設備・機器含む）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935A29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１０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安全衛生教育（作業方法に係るマニュアル含む）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①</w:t>
      </w:r>
      <w:r>
        <w:rPr>
          <w:rFonts w:asciiTheme="majorEastAsia" w:eastAsiaTheme="majorEastAsia" w:hAnsiTheme="majorEastAsia" w:hint="eastAsia"/>
          <w:szCs w:val="24"/>
        </w:rPr>
        <w:t>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 w:hint="eastAsia"/>
          <w:szCs w:val="24"/>
        </w:rPr>
        <w:t>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935A29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１１　報告期間中の総括、次回報告までの</w:t>
      </w:r>
      <w:r w:rsidRPr="00F621F2">
        <w:rPr>
          <w:rFonts w:asciiTheme="majorEastAsia" w:eastAsiaTheme="majorEastAsia" w:hAnsiTheme="majorEastAsia" w:hint="eastAsia"/>
          <w:szCs w:val="24"/>
        </w:rPr>
        <w:t>課題など</w:t>
      </w:r>
    </w:p>
    <w:p w:rsidR="00935A29" w:rsidRDefault="00935A29" w:rsidP="00935A29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p w:rsidR="00935A29" w:rsidRPr="008E5482" w:rsidRDefault="00935A29" w:rsidP="00935A29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Pr="00F621F2" w:rsidRDefault="00935A29" w:rsidP="00935A29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DB81C0" wp14:editId="2A0D5EC5">
                <wp:simplePos x="0" y="0"/>
                <wp:positionH relativeFrom="column">
                  <wp:posOffset>1655123</wp:posOffset>
                </wp:positionH>
                <wp:positionV relativeFrom="paragraph">
                  <wp:posOffset>-280670</wp:posOffset>
                </wp:positionV>
                <wp:extent cx="635000" cy="194945"/>
                <wp:effectExtent l="0" t="0" r="0" b="0"/>
                <wp:wrapNone/>
                <wp:docPr id="27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68" o:spid="_x0000_s1026" style="position:absolute;left:0;text-align:left;margin-left:130.3pt;margin-top:-22.1pt;width:50pt;height:15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" fillcolor="window" stroked="f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 xml:space="preserve">　取組計画実施報告書</w:t>
      </w:r>
      <w:r w:rsidRPr="00AA61A4">
        <w:rPr>
          <w:rFonts w:asciiTheme="majorEastAsia" w:eastAsiaTheme="majorEastAsia" w:hAnsiTheme="majorEastAsia" w:hint="eastAsia"/>
          <w:szCs w:val="24"/>
        </w:rPr>
        <w:t>（平成29年</w:t>
      </w:r>
      <w:r w:rsidRPr="00482761">
        <w:rPr>
          <w:rFonts w:asciiTheme="majorEastAsia" w:eastAsiaTheme="majorEastAsia" w:hAnsiTheme="majorEastAsia" w:hint="eastAsia"/>
          <w:color w:val="FF0000"/>
          <w:szCs w:val="24"/>
        </w:rPr>
        <w:t>７</w:t>
      </w:r>
      <w:r w:rsidRPr="00AA61A4">
        <w:rPr>
          <w:rFonts w:asciiTheme="majorEastAsia" w:eastAsiaTheme="majorEastAsia" w:hAnsiTheme="majorEastAsia" w:hint="eastAsia"/>
          <w:szCs w:val="24"/>
        </w:rPr>
        <w:t>月から平成30</w:t>
      </w:r>
      <w:r>
        <w:rPr>
          <w:rFonts w:asciiTheme="majorEastAsia" w:eastAsiaTheme="majorEastAsia" w:hAnsiTheme="majorEastAsia" w:hint="eastAsia"/>
          <w:szCs w:val="24"/>
        </w:rPr>
        <w:t>年</w:t>
      </w:r>
      <w:r w:rsidRPr="00482761">
        <w:rPr>
          <w:rFonts w:asciiTheme="majorEastAsia" w:eastAsiaTheme="majorEastAsia" w:hAnsiTheme="majorEastAsia" w:hint="eastAsia"/>
          <w:color w:val="FF0000"/>
          <w:szCs w:val="24"/>
        </w:rPr>
        <w:t>６</w:t>
      </w:r>
      <w:r w:rsidRPr="00AA61A4">
        <w:rPr>
          <w:rFonts w:asciiTheme="majorEastAsia" w:eastAsiaTheme="majorEastAsia" w:hAnsiTheme="majorEastAsia" w:hint="eastAsia"/>
          <w:szCs w:val="24"/>
        </w:rPr>
        <w:t>月まで）</w:t>
      </w:r>
    </w:p>
    <w:p w:rsidR="00935A29" w:rsidRPr="00F621F2" w:rsidRDefault="00935A29" w:rsidP="00935A29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F971FF" wp14:editId="459739F3">
                <wp:simplePos x="0" y="0"/>
                <wp:positionH relativeFrom="column">
                  <wp:posOffset>5715000</wp:posOffset>
                </wp:positionH>
                <wp:positionV relativeFrom="paragraph">
                  <wp:posOffset>-264795</wp:posOffset>
                </wp:positionV>
                <wp:extent cx="838200" cy="333375"/>
                <wp:effectExtent l="0" t="0" r="19050" b="28575"/>
                <wp:wrapNone/>
                <wp:docPr id="2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9" w:rsidRPr="00A26EF3" w:rsidRDefault="00935A29" w:rsidP="00935A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</w:t>
                            </w:r>
                            <w:r w:rsidRPr="00A26E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50pt;margin-top:-20.85pt;width:66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" strokecolor="windowText">
                <v:textbox inset="5.85pt,.7pt,5.85pt,.7pt">
                  <w:txbxContent>
                    <w:p w:rsidR="00935A29" w:rsidRPr="00A26EF3" w:rsidRDefault="00935A29" w:rsidP="00935A2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</w:t>
                      </w:r>
                      <w:r w:rsidRPr="00A26E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935A29" w:rsidRPr="00F621F2" w:rsidRDefault="00935A29" w:rsidP="00935A29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E23D0F">
        <w:rPr>
          <w:rFonts w:asciiTheme="majorEastAsia" w:eastAsiaTheme="majorEastAsia" w:hAnsiTheme="majorEastAsia" w:hint="eastAsia"/>
          <w:color w:val="FF0000"/>
          <w:szCs w:val="24"/>
        </w:rPr>
        <w:t>○○</w:t>
      </w:r>
      <w:r w:rsidRPr="00F621F2">
        <w:rPr>
          <w:rFonts w:asciiTheme="majorEastAsia" w:eastAsiaTheme="majorEastAsia" w:hAnsiTheme="majorEastAsia" w:hint="eastAsia"/>
          <w:szCs w:val="24"/>
        </w:rPr>
        <w:t>労働基準監督署長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平成</w:t>
      </w:r>
      <w:r w:rsidR="006D7292">
        <w:rPr>
          <w:rFonts w:asciiTheme="majorEastAsia" w:eastAsiaTheme="majorEastAsia" w:hAnsiTheme="majorEastAsia" w:hint="eastAsia"/>
          <w:color w:val="FF0000"/>
          <w:szCs w:val="24"/>
        </w:rPr>
        <w:t>30</w:t>
      </w:r>
      <w:r>
        <w:rPr>
          <w:rFonts w:asciiTheme="majorEastAsia" w:eastAsiaTheme="majorEastAsia" w:hAnsiTheme="majorEastAsia" w:hint="eastAsia"/>
          <w:szCs w:val="24"/>
        </w:rPr>
        <w:t>年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right"/>
        <w:rPr>
          <w:rFonts w:asciiTheme="majorEastAsia" w:eastAsiaTheme="majorEastAsia" w:hAnsiTheme="majorEastAsia"/>
          <w:szCs w:val="24"/>
        </w:rPr>
      </w:pPr>
      <w:r w:rsidRPr="00CB705B">
        <w:rPr>
          <w:rFonts w:asciiTheme="majorEastAsia" w:eastAsiaTheme="majorEastAsia" w:hAnsiTheme="majorEastAsia" w:hint="eastAsia"/>
          <w:szCs w:val="24"/>
        </w:rPr>
        <w:t>代表者職氏名</w:t>
      </w:r>
      <w:r w:rsidRPr="00CB705B">
        <w:rPr>
          <w:rFonts w:asciiTheme="majorEastAsia" w:eastAsiaTheme="majorEastAsia" w:hAnsiTheme="majorEastAsia"/>
          <w:szCs w:val="24"/>
        </w:rPr>
        <w:tab/>
      </w:r>
      <w:r w:rsidRPr="00CB705B">
        <w:rPr>
          <w:rFonts w:asciiTheme="majorEastAsia" w:eastAsiaTheme="majorEastAsia" w:hAnsiTheme="majorEastAsia" w:hint="eastAsia"/>
          <w:szCs w:val="24"/>
        </w:rPr>
        <w:t>㊞</w:t>
      </w:r>
    </w:p>
    <w:p w:rsidR="00935A29" w:rsidRDefault="00935A29" w:rsidP="00935A29">
      <w:pPr>
        <w:rPr>
          <w:rFonts w:asciiTheme="majorEastAsia" w:eastAsiaTheme="majorEastAsia" w:hAnsiTheme="majorEastAsia"/>
        </w:rPr>
      </w:pPr>
    </w:p>
    <w:p w:rsidR="00935A29" w:rsidRDefault="00935A29" w:rsidP="00935A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96F1D9" wp14:editId="1AC8F21E">
                <wp:simplePos x="0" y="0"/>
                <wp:positionH relativeFrom="column">
                  <wp:posOffset>-178435</wp:posOffset>
                </wp:positionH>
                <wp:positionV relativeFrom="paragraph">
                  <wp:posOffset>234579</wp:posOffset>
                </wp:positionV>
                <wp:extent cx="6581775" cy="828040"/>
                <wp:effectExtent l="0" t="0" r="28575" b="101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14.05pt;margin-top:18.45pt;width:518.25pt;height:6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Pr="00CB705B">
        <w:rPr>
          <w:rFonts w:asciiTheme="majorEastAsia" w:eastAsiaTheme="majorEastAsia" w:hAnsiTheme="majorEastAsia" w:hint="eastAsia"/>
        </w:rPr>
        <w:t>労働災害削減目標</w:t>
      </w:r>
    </w:p>
    <w:p w:rsidR="00935A29" w:rsidRPr="00876FC4" w:rsidRDefault="00935A29" w:rsidP="00935A29">
      <w:pPr>
        <w:rPr>
          <w:rFonts w:asciiTheme="majorEastAsia" w:eastAsiaTheme="majorEastAsia" w:hAnsiTheme="majorEastAsia"/>
          <w:color w:val="FF0000"/>
        </w:rPr>
      </w:pPr>
      <w:r w:rsidRPr="00876FC4">
        <w:rPr>
          <w:rFonts w:asciiTheme="majorEastAsia" w:eastAsiaTheme="majorEastAsia" w:hAnsiTheme="majorEastAsia" w:hint="eastAsia"/>
          <w:noProof/>
          <w:color w:val="FF0000"/>
          <w:szCs w:val="24"/>
        </w:rPr>
        <w:t>平成29年７月１日から平成30年６月30日までの労働災害件数を対前年比30％削減する。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D2C09" wp14:editId="708F2584">
                <wp:simplePos x="0" y="0"/>
                <wp:positionH relativeFrom="column">
                  <wp:posOffset>4959985</wp:posOffset>
                </wp:positionH>
                <wp:positionV relativeFrom="paragraph">
                  <wp:posOffset>80010</wp:posOffset>
                </wp:positionV>
                <wp:extent cx="611505" cy="12763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取組事項ごとに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行線を入れて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下さい</w:t>
                            </w:r>
                          </w:p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margin-left:390.55pt;margin-top:6.3pt;width:48.1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" filled="f" stroked="f" strokeweight=".5pt">
                <v:textbox style="layout-flow:vertical-ideographic">
                  <w:txbxContent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取組事項ごとに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行線を入れて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下さい</w:t>
                      </w:r>
                    </w:p>
                    <w:p w:rsidR="00935A29" w:rsidRPr="00AF2E8E" w:rsidRDefault="00935A29" w:rsidP="00935A2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9F2766" wp14:editId="7AB74400">
                <wp:simplePos x="0" y="0"/>
                <wp:positionH relativeFrom="column">
                  <wp:posOffset>4079240</wp:posOffset>
                </wp:positionH>
                <wp:positionV relativeFrom="paragraph">
                  <wp:posOffset>186690</wp:posOffset>
                </wp:positionV>
                <wp:extent cx="671830" cy="8191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取組</w:t>
                            </w:r>
                            <w:r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計画書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1B2F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提出月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に○</w:t>
                            </w:r>
                          </w:p>
                          <w:p w:rsidR="00935A29" w:rsidRDefault="00935A29" w:rsidP="00935A2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を記入</w:t>
                            </w:r>
                          </w:p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8" type="#_x0000_t202" style="position:absolute;margin-left:321.2pt;margin-top:14.7pt;width:52.9pt;height:6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" filled="f" stroked="f" strokeweight=".5pt">
                <v:textbox style="layout-flow:vertical-ideographic">
                  <w:txbxContent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取組</w:t>
                      </w:r>
                      <w:r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計画書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1B2FF6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提出月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に○</w:t>
                      </w:r>
                    </w:p>
                    <w:p w:rsidR="00935A29" w:rsidRDefault="00935A29" w:rsidP="00935A2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を記入</w:t>
                      </w:r>
                    </w:p>
                    <w:p w:rsidR="00935A29" w:rsidRPr="00AF2E8E" w:rsidRDefault="00935A29" w:rsidP="00935A2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3B7AE2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8ACEF" wp14:editId="3ECF2D42">
                <wp:simplePos x="0" y="0"/>
                <wp:positionH relativeFrom="column">
                  <wp:posOffset>1222375</wp:posOffset>
                </wp:positionH>
                <wp:positionV relativeFrom="paragraph">
                  <wp:posOffset>231140</wp:posOffset>
                </wp:positionV>
                <wp:extent cx="611505" cy="9398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A29" w:rsidRPr="00AF2E8E" w:rsidRDefault="00935A29" w:rsidP="00935A2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 w:rsidRPr="0071696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翌年の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１月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9" type="#_x0000_t202" style="position:absolute;margin-left:96.25pt;margin-top:18.2pt;width:48.15pt;height:7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" filled="f" stroked="f" strokeweight=".5pt">
                <v:textbox style="layout-flow:vertical-ideographic">
                  <w:txbxContent>
                    <w:p w:rsidR="00935A29" w:rsidRPr="00AF2E8E" w:rsidRDefault="00935A29" w:rsidP="00935A2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</w:rPr>
                      </w:pPr>
                      <w:r w:rsidRPr="0071696E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翌年の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</w:rPr>
                        <w:t>１月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080E0D" wp14:editId="290FD0BB">
                <wp:simplePos x="0" y="0"/>
                <wp:positionH relativeFrom="column">
                  <wp:posOffset>3155950</wp:posOffset>
                </wp:positionH>
                <wp:positionV relativeFrom="paragraph">
                  <wp:posOffset>141605</wp:posOffset>
                </wp:positionV>
                <wp:extent cx="1146175" cy="715645"/>
                <wp:effectExtent l="38100" t="0" r="15875" b="65405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175" cy="715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5" o:spid="_x0000_s1026" type="#_x0000_t32" style="position:absolute;left:0;text-align:left;margin-left:248.5pt;margin-top:11.15pt;width:90.25pt;height:56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" strokecolor="red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C75EC3" wp14:editId="218B4DF6">
                <wp:simplePos x="0" y="0"/>
                <wp:positionH relativeFrom="column">
                  <wp:posOffset>3941445</wp:posOffset>
                </wp:positionH>
                <wp:positionV relativeFrom="paragraph">
                  <wp:posOffset>145415</wp:posOffset>
                </wp:positionV>
                <wp:extent cx="1094740" cy="1541145"/>
                <wp:effectExtent l="38100" t="0" r="29210" b="59055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1541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6" o:spid="_x0000_s1026" type="#_x0000_t32" style="position:absolute;left:0;text-align:left;margin-left:310.35pt;margin-top:11.45pt;width:86.2pt;height:121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" strokecolor="red">
                <v:stroke endarrow="block"/>
              </v:shape>
            </w:pict>
          </mc:Fallback>
        </mc:AlternateConten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取組計画実施状況</w:t>
      </w: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1"/>
        <w:gridCol w:w="2940"/>
      </w:tblGrid>
      <w:tr w:rsidR="00935A29" w:rsidRPr="00F621F2" w:rsidTr="00A37533">
        <w:trPr>
          <w:trHeight w:val="517"/>
        </w:trPr>
        <w:tc>
          <w:tcPr>
            <w:tcW w:w="3388" w:type="dxa"/>
            <w:vMerge w:val="restart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D58D55" wp14:editId="559BAFA6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-17145</wp:posOffset>
                      </wp:positionV>
                      <wp:extent cx="258445" cy="284480"/>
                      <wp:effectExtent l="0" t="0" r="84455" b="58420"/>
                      <wp:wrapNone/>
                      <wp:docPr id="67" name="直線矢印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7" o:spid="_x0000_s1026" type="#_x0000_t32" style="position:absolute;left:0;text-align:left;margin-left:151.95pt;margin-top:-1.35pt;width:20.35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取組事項</w:t>
            </w:r>
          </w:p>
        </w:tc>
        <w:tc>
          <w:tcPr>
            <w:tcW w:w="4026" w:type="dxa"/>
            <w:gridSpan w:val="12"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○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具体的な実施予定事項</w:t>
            </w:r>
          </w:p>
        </w:tc>
      </w:tr>
      <w:tr w:rsidR="00935A29" w:rsidRPr="00F621F2" w:rsidTr="00A37533">
        <w:trPr>
          <w:trHeight w:val="64"/>
        </w:trPr>
        <w:tc>
          <w:tcPr>
            <w:tcW w:w="3388" w:type="dxa"/>
            <w:vMerge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AE4EDE" wp14:editId="4A148A2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9525</wp:posOffset>
                      </wp:positionV>
                      <wp:extent cx="163195" cy="163830"/>
                      <wp:effectExtent l="0" t="0" r="27305" b="26670"/>
                      <wp:wrapNone/>
                      <wp:docPr id="68" name="フローチャート : 結合子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3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68" o:spid="_x0000_s1026" type="#_x0000_t120" style="position:absolute;left:0;text-align:left;margin-left:-4.1pt;margin-top:.75pt;width:12.85pt;height:1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" filled="f" strokecolor="red"/>
                  </w:pict>
                </mc:Fallback>
              </mc:AlternateConten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5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dxa"/>
            <w:shd w:val="clear" w:color="auto" w:fill="auto"/>
            <w:noWrap/>
            <w:tcFitText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spacing w:val="11"/>
                <w:w w:val="44"/>
                <w:kern w:val="0"/>
                <w:sz w:val="21"/>
                <w:szCs w:val="21"/>
              </w:rPr>
              <w:t>1</w:t>
            </w:r>
            <w:r w:rsidRPr="00A962D2">
              <w:rPr>
                <w:rFonts w:asciiTheme="majorEastAsia" w:eastAsiaTheme="majorEastAsia" w:hAnsiTheme="majorEastAsia" w:hint="eastAsia"/>
                <w:spacing w:val="1"/>
                <w:w w:val="44"/>
                <w:kern w:val="0"/>
                <w:sz w:val="21"/>
                <w:szCs w:val="21"/>
              </w:rPr>
              <w:t>2</w:t>
            </w:r>
          </w:p>
        </w:tc>
        <w:tc>
          <w:tcPr>
            <w:tcW w:w="2940" w:type="dxa"/>
            <w:vMerge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経営トップによる安全衛生方針の周知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6506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ップによる安全衛生方針の表明と内外への周知（企業ＨＰへの掲載、施設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内掲示など）を行う。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D01CED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②安全衛生方針に基づく社内基準・規定の整備と運用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65067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安全衛生方針に基づいて、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安全対策に係る経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営資源の投入判断や、施設の新設、設備機器の配置、</w:t>
            </w: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器具の選定等について、経済性・効率性・デザイン性重視に偏重することなく、労災防止の観点からのチェックが行われるよう</w:t>
            </w: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社内基準・規定の整備と運用を行う。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③店舗に対する災害防止指導の充実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3567C7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施設指導チェックリストに労働災害防止項目を追加設定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④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店舗における安全管理体制の充実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3E23D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安全推進者を全施設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へ一人配置する。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⑤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労働災害分析に基づく安全衛生教育の見直し・検討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62D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労働災害分析結果を踏まえた安全衛生教育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の見直し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を行う。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⑥</w:t>
            </w: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労働災害分析に基づく作業マニュアルの見直し･検討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26C1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労働災害分析に基づくマニュアルを作成する。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⑦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腰痛</w:t>
            </w: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66D7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  <w:r w:rsidRPr="00291D7F">
              <w:rPr>
                <w:rFonts w:asciiTheme="majorEastAsia" w:eastAsiaTheme="majorEastAsia" w:hAnsiTheme="majorEastAsia" w:hint="eastAsia"/>
                <w:color w:val="FF0000"/>
                <w:kern w:val="0"/>
                <w:sz w:val="21"/>
                <w:szCs w:val="21"/>
              </w:rPr>
              <w:t>有効な再発防止対策を導入し、同種災害及びヒヤリハット件数を減少させる。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⑧</w:t>
            </w:r>
            <w:r w:rsidRPr="00933F2B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転倒対策の充実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  <w:r w:rsidRPr="00666D73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90E3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⑨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交通災害対策の充実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0153FA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⑩転落対策の充実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有効な再発防止対策を導入し、同種災害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及びヒヤリハット件数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を減少させる。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⑪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見える化活動の実施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04582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有効な見える化活動を実施し、労働者アンケートによる環境改善実感度を向上させる。</w:t>
            </w:r>
          </w:p>
        </w:tc>
      </w:tr>
      <w:tr w:rsidR="00935A29" w:rsidRPr="00F621F2" w:rsidTr="00A37533">
        <w:trPr>
          <w:trHeight w:val="20"/>
        </w:trPr>
        <w:tc>
          <w:tcPr>
            <w:tcW w:w="3388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1046BB6" wp14:editId="71A4D66B">
                      <wp:simplePos x="0" y="0"/>
                      <wp:positionH relativeFrom="column">
                        <wp:posOffset>-52969</wp:posOffset>
                      </wp:positionH>
                      <wp:positionV relativeFrom="paragraph">
                        <wp:posOffset>317296</wp:posOffset>
                      </wp:positionV>
                      <wp:extent cx="6529706" cy="8859329"/>
                      <wp:effectExtent l="0" t="0" r="23495" b="1841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29706" cy="88593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0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5pt" to="510pt,7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⑫</w:t>
            </w:r>
            <w:r w:rsidRPr="00D6219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その他対策の充実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</w:tcPr>
          <w:p w:rsidR="00935A29" w:rsidRPr="00F621F2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他社事例等を参考に体操を導入する。</w:t>
            </w:r>
          </w:p>
        </w:tc>
      </w:tr>
      <w:tr w:rsidR="00935A29" w:rsidRPr="00F621F2" w:rsidTr="00A37533">
        <w:trPr>
          <w:trHeight w:val="13941"/>
        </w:trPr>
        <w:tc>
          <w:tcPr>
            <w:tcW w:w="3388" w:type="dxa"/>
            <w:shd w:val="clear" w:color="auto" w:fill="auto"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935A29" w:rsidRPr="00AF2F51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B2FF6">
              <w:rPr>
                <w:rFonts w:asciiTheme="majorEastAsia" w:eastAsiaTheme="majorEastAsia" w:hAnsiTheme="majorEastAsia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C2B4A4" wp14:editId="5798D57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-1433195</wp:posOffset>
                      </wp:positionV>
                      <wp:extent cx="1043940" cy="0"/>
                      <wp:effectExtent l="38100" t="76200" r="0" b="95250"/>
                      <wp:wrapNone/>
                      <wp:docPr id="71" name="直線矢印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1" o:spid="_x0000_s1026" type="#_x0000_t32" style="position:absolute;left:0;text-align:left;margin-left:3.9pt;margin-top:-112.85pt;width:82.2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35A29" w:rsidRPr="00F621F2" w:rsidRDefault="00935A29" w:rsidP="00A37533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</w:tcPr>
          <w:p w:rsidR="00935A29" w:rsidRDefault="00935A29" w:rsidP="00A37533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1B2FF6">
              <w:rPr>
                <w:rFonts w:asciiTheme="majorEastAsia" w:eastAsiaTheme="majorEastAsia" w:hAnsiTheme="major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420090" wp14:editId="081C4EF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-1890395</wp:posOffset>
                      </wp:positionV>
                      <wp:extent cx="611505" cy="236347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2363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5A29" w:rsidRPr="00AF2E8E" w:rsidRDefault="00935A29" w:rsidP="00935A29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余白は斜線をいれてください。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2" o:spid="_x0000_s1040" type="#_x0000_t202" style="position:absolute;left:0;text-align:left;margin-left:32.05pt;margin-top:-148.85pt;width:48.15pt;height:18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" filled="f" stroked="f" strokeweight=".5pt">
                      <v:textbox style="layout-flow:vertical-ideographic">
                        <w:txbxContent>
                          <w:p w:rsidR="00935A29" w:rsidRPr="00AF2E8E" w:rsidRDefault="00935A29" w:rsidP="00935A2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余白は斜線をいれてください。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35A29" w:rsidRPr="0071696E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Pr="008E5482">
        <w:rPr>
          <w:rFonts w:asciiTheme="majorEastAsia" w:eastAsiaTheme="majorEastAsia" w:hAnsiTheme="majorEastAsia" w:hint="eastAsia"/>
          <w:szCs w:val="24"/>
        </w:rPr>
        <w:t>具体的な改善状況と問題点（別紙・添付資料可）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E23D0F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</w:p>
    <w:p w:rsidR="00935A29" w:rsidRPr="008E5482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４　</w:t>
      </w:r>
      <w:r w:rsidRPr="008E5482">
        <w:rPr>
          <w:rFonts w:asciiTheme="majorEastAsia" w:eastAsiaTheme="majorEastAsia" w:hAnsiTheme="majorEastAsia" w:hint="eastAsia"/>
          <w:szCs w:val="24"/>
        </w:rPr>
        <w:t>当初改善計画の変更箇所（　有　・　無　）</w:t>
      </w:r>
    </w:p>
    <w:p w:rsidR="00935A29" w:rsidRDefault="00935A29" w:rsidP="00935A29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8E5482">
        <w:rPr>
          <w:rFonts w:asciiTheme="majorEastAsia" w:eastAsiaTheme="majorEastAsia" w:hAnsiTheme="majorEastAsia" w:hint="eastAsia"/>
          <w:szCs w:val="24"/>
        </w:rPr>
        <w:t>※有の場合は変更箇所と理由</w:t>
      </w:r>
    </w:p>
    <w:p w:rsidR="00935A29" w:rsidRDefault="00935A29" w:rsidP="00935A29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935A29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労働災害発生状況（報告期間中）</w:t>
      </w:r>
    </w:p>
    <w:p w:rsidR="00935A29" w:rsidRPr="00F621F2" w:rsidRDefault="00935A29" w:rsidP="00935A29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①件数</w:t>
      </w:r>
    </w:p>
    <w:p w:rsidR="00935A29" w:rsidRPr="00F621F2" w:rsidRDefault="00935A29" w:rsidP="00935A29">
      <w:pPr>
        <w:widowControl/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（全社）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935A29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（対象施設名：　　　　　　　　　　　　　　　　　　　　　　　　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  <w:gridCol w:w="1924"/>
      </w:tblGrid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休業４日未満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不休災害</w:t>
            </w:r>
          </w:p>
        </w:tc>
      </w:tr>
      <w:tr w:rsidR="00935A29" w:rsidRPr="00F621F2" w:rsidTr="00A37533">
        <w:trPr>
          <w:trHeight w:val="409"/>
        </w:trPr>
        <w:tc>
          <w:tcPr>
            <w:tcW w:w="2166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935A29" w:rsidRPr="00F621F2" w:rsidRDefault="00935A29" w:rsidP="00A37533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935A29" w:rsidRPr="00E335AE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②労働災害削減目標の達成状況の評価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E335AE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達成できなかった　・　達成困難　・　まだわからない　・　達成見込　・　達成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※前年度以前との比較資料</w:t>
      </w:r>
      <w:r>
        <w:rPr>
          <w:rFonts w:asciiTheme="majorEastAsia" w:eastAsiaTheme="majorEastAsia" w:hAnsiTheme="majorEastAsia" w:hint="eastAsia"/>
          <w:szCs w:val="24"/>
        </w:rPr>
        <w:t>、ヒヤリハット件数</w:t>
      </w:r>
      <w:r w:rsidRPr="00F621F2">
        <w:rPr>
          <w:rFonts w:asciiTheme="majorEastAsia" w:eastAsiaTheme="majorEastAsia" w:hAnsiTheme="majorEastAsia" w:hint="eastAsia"/>
          <w:szCs w:val="24"/>
        </w:rPr>
        <w:t>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安全衛生に係る意識</w:t>
      </w:r>
      <w:r>
        <w:rPr>
          <w:rFonts w:asciiTheme="majorEastAsia" w:eastAsiaTheme="majorEastAsia" w:hAnsiTheme="majorEastAsia" w:hint="eastAsia"/>
          <w:szCs w:val="24"/>
        </w:rPr>
        <w:t>の向上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8D5055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非常に向上した　・　向上した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わからない　・　</w:t>
      </w:r>
      <w:r>
        <w:rPr>
          <w:rFonts w:asciiTheme="majorEastAsia" w:eastAsiaTheme="majorEastAsia" w:hAnsiTheme="majorEastAsia" w:hint="eastAsia"/>
          <w:szCs w:val="24"/>
        </w:rPr>
        <w:t>変わらない</w:t>
      </w:r>
    </w:p>
    <w:p w:rsidR="00935A29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935A29" w:rsidRPr="008D5055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安全衛生管理体制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　危険情報（危険</w:t>
      </w:r>
      <w:r w:rsidRPr="00F621F2">
        <w:rPr>
          <w:rFonts w:asciiTheme="majorEastAsia" w:eastAsiaTheme="majorEastAsia" w:hAnsiTheme="majorEastAsia" w:hint="eastAsia"/>
          <w:szCs w:val="24"/>
        </w:rPr>
        <w:t>箇所等）の共有化（見える化）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②実感</w:t>
      </w:r>
    </w:p>
    <w:p w:rsidR="00935A29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９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職場環境（作業設備・機器含む）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①改良点</w:t>
      </w:r>
    </w:p>
    <w:p w:rsidR="00935A29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②実感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③理由</w:t>
      </w:r>
    </w:p>
    <w:p w:rsidR="00935A29" w:rsidRPr="00F621F2" w:rsidRDefault="00935A29" w:rsidP="00935A29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　※アンケート実施結果等あれば添付</w:t>
      </w: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１０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安全衛生教育（作業方法に係るマニュアル含む）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①</w:t>
      </w:r>
      <w:r>
        <w:rPr>
          <w:rFonts w:asciiTheme="majorEastAsia" w:eastAsiaTheme="majorEastAsia" w:hAnsiTheme="majorEastAsia" w:hint="eastAsia"/>
          <w:szCs w:val="24"/>
        </w:rPr>
        <w:t>改良点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改良点が見つかった　・　改良点が分からない　・　改良点がない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 w:hint="eastAsia"/>
          <w:szCs w:val="24"/>
        </w:rPr>
        <w:t>実感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非常に良くなった　・　良くなった　・　</w:t>
      </w:r>
      <w:r>
        <w:rPr>
          <w:rFonts w:asciiTheme="majorEastAsia" w:eastAsiaTheme="majorEastAsia" w:hAnsiTheme="majorEastAsia" w:hint="eastAsia"/>
          <w:szCs w:val="24"/>
        </w:rPr>
        <w:t>まだ</w:t>
      </w:r>
      <w:r w:rsidRPr="00F621F2">
        <w:rPr>
          <w:rFonts w:asciiTheme="majorEastAsia" w:eastAsiaTheme="majorEastAsia" w:hAnsiTheme="majorEastAsia" w:hint="eastAsia"/>
          <w:szCs w:val="24"/>
        </w:rPr>
        <w:t>わからない　・　変わらない</w:t>
      </w:r>
    </w:p>
    <w:p w:rsidR="00935A29" w:rsidRPr="00F621F2" w:rsidRDefault="00935A29" w:rsidP="00935A29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③理由</w:t>
      </w:r>
    </w:p>
    <w:p w:rsidR="00935A29" w:rsidRPr="00F621F2" w:rsidRDefault="00935A29" w:rsidP="00935A29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※アンケート実施結果等あれば添付</w:t>
      </w:r>
    </w:p>
    <w:p w:rsidR="00935A29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</w:p>
    <w:p w:rsidR="00935A29" w:rsidRPr="00F621F2" w:rsidRDefault="00935A29" w:rsidP="00935A29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１１　報告期間中の総括、来年度の</w:t>
      </w:r>
      <w:r w:rsidRPr="00F621F2">
        <w:rPr>
          <w:rFonts w:asciiTheme="majorEastAsia" w:eastAsiaTheme="majorEastAsia" w:hAnsiTheme="majorEastAsia" w:hint="eastAsia"/>
          <w:szCs w:val="24"/>
        </w:rPr>
        <w:t>課題など</w:t>
      </w:r>
    </w:p>
    <w:p w:rsidR="00935A29" w:rsidRDefault="00935A29" w:rsidP="00935A29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p w:rsidR="00935A29" w:rsidRPr="008E5482" w:rsidRDefault="00935A29" w:rsidP="00935A29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35A29" w:rsidRPr="00935A29" w:rsidRDefault="00935A29" w:rsidP="007C7133">
      <w:pPr>
        <w:widowControl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935A29" w:rsidRPr="00935A29" w:rsidSect="00A962D2">
      <w:pgSz w:w="11906" w:h="16838" w:code="9"/>
      <w:pgMar w:top="709" w:right="991" w:bottom="567" w:left="993" w:header="510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5E" w:rsidRDefault="0065395E">
      <w:r>
        <w:separator/>
      </w:r>
    </w:p>
  </w:endnote>
  <w:endnote w:type="continuationSeparator" w:id="0">
    <w:p w:rsidR="0065395E" w:rsidRDefault="006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5E" w:rsidRDefault="0065395E">
      <w:r>
        <w:separator/>
      </w:r>
    </w:p>
  </w:footnote>
  <w:footnote w:type="continuationSeparator" w:id="0">
    <w:p w:rsidR="0065395E" w:rsidRDefault="0065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3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4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7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1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4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8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6"/>
  </w:num>
  <w:num w:numId="13">
    <w:abstractNumId w:val="28"/>
  </w:num>
  <w:num w:numId="14">
    <w:abstractNumId w:val="12"/>
  </w:num>
  <w:num w:numId="15">
    <w:abstractNumId w:val="33"/>
  </w:num>
  <w:num w:numId="16">
    <w:abstractNumId w:val="21"/>
  </w:num>
  <w:num w:numId="17">
    <w:abstractNumId w:val="31"/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4"/>
  </w:num>
  <w:num w:numId="23">
    <w:abstractNumId w:val="8"/>
  </w:num>
  <w:num w:numId="24">
    <w:abstractNumId w:val="15"/>
  </w:num>
  <w:num w:numId="25">
    <w:abstractNumId w:val="29"/>
  </w:num>
  <w:num w:numId="26">
    <w:abstractNumId w:val="10"/>
  </w:num>
  <w:num w:numId="27">
    <w:abstractNumId w:val="7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13"/>
  </w:num>
  <w:num w:numId="33">
    <w:abstractNumId w:val="32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74753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E"/>
    <w:rsid w:val="000070AE"/>
    <w:rsid w:val="00007EC8"/>
    <w:rsid w:val="000125AF"/>
    <w:rsid w:val="0003136A"/>
    <w:rsid w:val="00035B7D"/>
    <w:rsid w:val="0004356B"/>
    <w:rsid w:val="000501C2"/>
    <w:rsid w:val="000846DA"/>
    <w:rsid w:val="00091CF7"/>
    <w:rsid w:val="00092705"/>
    <w:rsid w:val="000A72D7"/>
    <w:rsid w:val="000B75B6"/>
    <w:rsid w:val="000C2BD0"/>
    <w:rsid w:val="000C7354"/>
    <w:rsid w:val="000D2397"/>
    <w:rsid w:val="000D73D9"/>
    <w:rsid w:val="000E05C5"/>
    <w:rsid w:val="000E2D5B"/>
    <w:rsid w:val="0010331F"/>
    <w:rsid w:val="00103C3A"/>
    <w:rsid w:val="0011728F"/>
    <w:rsid w:val="00122A08"/>
    <w:rsid w:val="00144069"/>
    <w:rsid w:val="001479EE"/>
    <w:rsid w:val="00165245"/>
    <w:rsid w:val="00171CD5"/>
    <w:rsid w:val="00182BC1"/>
    <w:rsid w:val="001842DE"/>
    <w:rsid w:val="001844F7"/>
    <w:rsid w:val="0019516B"/>
    <w:rsid w:val="0019778F"/>
    <w:rsid w:val="001B2FF6"/>
    <w:rsid w:val="001C30DF"/>
    <w:rsid w:val="001D5D5D"/>
    <w:rsid w:val="001E52B4"/>
    <w:rsid w:val="001F62D5"/>
    <w:rsid w:val="001F7A03"/>
    <w:rsid w:val="00200EE8"/>
    <w:rsid w:val="00212788"/>
    <w:rsid w:val="0021780D"/>
    <w:rsid w:val="00222B84"/>
    <w:rsid w:val="0025590B"/>
    <w:rsid w:val="00257DD7"/>
    <w:rsid w:val="00263A76"/>
    <w:rsid w:val="00282408"/>
    <w:rsid w:val="002972EA"/>
    <w:rsid w:val="002A2FCC"/>
    <w:rsid w:val="002B29DB"/>
    <w:rsid w:val="002B3C60"/>
    <w:rsid w:val="002D4FA9"/>
    <w:rsid w:val="002E1454"/>
    <w:rsid w:val="002F66E0"/>
    <w:rsid w:val="00310064"/>
    <w:rsid w:val="00310305"/>
    <w:rsid w:val="00321408"/>
    <w:rsid w:val="00335BEF"/>
    <w:rsid w:val="00342266"/>
    <w:rsid w:val="003567C7"/>
    <w:rsid w:val="00364984"/>
    <w:rsid w:val="00373225"/>
    <w:rsid w:val="00375EE7"/>
    <w:rsid w:val="0039353B"/>
    <w:rsid w:val="003A0937"/>
    <w:rsid w:val="003A29A1"/>
    <w:rsid w:val="003A40CC"/>
    <w:rsid w:val="003A4380"/>
    <w:rsid w:val="003A5B24"/>
    <w:rsid w:val="003B2C92"/>
    <w:rsid w:val="003B7AE2"/>
    <w:rsid w:val="003D3ACC"/>
    <w:rsid w:val="003D6BED"/>
    <w:rsid w:val="003D7895"/>
    <w:rsid w:val="003E23D8"/>
    <w:rsid w:val="00412DBF"/>
    <w:rsid w:val="00424AAC"/>
    <w:rsid w:val="00435C1F"/>
    <w:rsid w:val="00451DFF"/>
    <w:rsid w:val="00461BDC"/>
    <w:rsid w:val="004658A8"/>
    <w:rsid w:val="00467179"/>
    <w:rsid w:val="00471076"/>
    <w:rsid w:val="00473126"/>
    <w:rsid w:val="00474834"/>
    <w:rsid w:val="00486B76"/>
    <w:rsid w:val="004915AA"/>
    <w:rsid w:val="004937AC"/>
    <w:rsid w:val="004A25FD"/>
    <w:rsid w:val="004B4F61"/>
    <w:rsid w:val="004C2A60"/>
    <w:rsid w:val="004C7637"/>
    <w:rsid w:val="004C764F"/>
    <w:rsid w:val="004D4A9D"/>
    <w:rsid w:val="004F048E"/>
    <w:rsid w:val="004F57BB"/>
    <w:rsid w:val="0051149C"/>
    <w:rsid w:val="00512D73"/>
    <w:rsid w:val="00513353"/>
    <w:rsid w:val="00540491"/>
    <w:rsid w:val="00540765"/>
    <w:rsid w:val="005673F6"/>
    <w:rsid w:val="005A60A2"/>
    <w:rsid w:val="005B61E6"/>
    <w:rsid w:val="005C08CD"/>
    <w:rsid w:val="005C2790"/>
    <w:rsid w:val="005F15C9"/>
    <w:rsid w:val="005F56E5"/>
    <w:rsid w:val="005F78DE"/>
    <w:rsid w:val="00600C76"/>
    <w:rsid w:val="00603530"/>
    <w:rsid w:val="006160E5"/>
    <w:rsid w:val="00626C10"/>
    <w:rsid w:val="0062706C"/>
    <w:rsid w:val="00630545"/>
    <w:rsid w:val="00633410"/>
    <w:rsid w:val="006359FC"/>
    <w:rsid w:val="00635EA9"/>
    <w:rsid w:val="00637C4B"/>
    <w:rsid w:val="0065395E"/>
    <w:rsid w:val="0066550E"/>
    <w:rsid w:val="006A0F69"/>
    <w:rsid w:val="006B47B9"/>
    <w:rsid w:val="006C011E"/>
    <w:rsid w:val="006C1838"/>
    <w:rsid w:val="006C2DC2"/>
    <w:rsid w:val="006C704D"/>
    <w:rsid w:val="006D601D"/>
    <w:rsid w:val="006D7292"/>
    <w:rsid w:val="006E4107"/>
    <w:rsid w:val="006F0577"/>
    <w:rsid w:val="00720FDE"/>
    <w:rsid w:val="00725293"/>
    <w:rsid w:val="0072556C"/>
    <w:rsid w:val="00727CDA"/>
    <w:rsid w:val="007445B8"/>
    <w:rsid w:val="00750C0F"/>
    <w:rsid w:val="0075169D"/>
    <w:rsid w:val="00771C09"/>
    <w:rsid w:val="0077307F"/>
    <w:rsid w:val="007819A8"/>
    <w:rsid w:val="007917AB"/>
    <w:rsid w:val="007B465E"/>
    <w:rsid w:val="007B4E07"/>
    <w:rsid w:val="007B5540"/>
    <w:rsid w:val="007C7133"/>
    <w:rsid w:val="007C7A9E"/>
    <w:rsid w:val="007D3C68"/>
    <w:rsid w:val="00815571"/>
    <w:rsid w:val="00822787"/>
    <w:rsid w:val="00826FAE"/>
    <w:rsid w:val="0084266A"/>
    <w:rsid w:val="008628EE"/>
    <w:rsid w:val="00866BCA"/>
    <w:rsid w:val="0088049E"/>
    <w:rsid w:val="00885CBB"/>
    <w:rsid w:val="0089130A"/>
    <w:rsid w:val="00893DDD"/>
    <w:rsid w:val="008A1F57"/>
    <w:rsid w:val="008A30FF"/>
    <w:rsid w:val="008C2C3F"/>
    <w:rsid w:val="008C3EB5"/>
    <w:rsid w:val="008D4980"/>
    <w:rsid w:val="008D5055"/>
    <w:rsid w:val="008E18BB"/>
    <w:rsid w:val="008E239B"/>
    <w:rsid w:val="008F12D1"/>
    <w:rsid w:val="00902BD7"/>
    <w:rsid w:val="009106D3"/>
    <w:rsid w:val="00912701"/>
    <w:rsid w:val="009271E7"/>
    <w:rsid w:val="00930B59"/>
    <w:rsid w:val="00935A29"/>
    <w:rsid w:val="009504F8"/>
    <w:rsid w:val="009758AB"/>
    <w:rsid w:val="0098553C"/>
    <w:rsid w:val="00996D6E"/>
    <w:rsid w:val="009A4ED4"/>
    <w:rsid w:val="009C6B11"/>
    <w:rsid w:val="009F08CA"/>
    <w:rsid w:val="00A0465D"/>
    <w:rsid w:val="00A22581"/>
    <w:rsid w:val="00A40E10"/>
    <w:rsid w:val="00A445C8"/>
    <w:rsid w:val="00A51F62"/>
    <w:rsid w:val="00A659B2"/>
    <w:rsid w:val="00A71EFA"/>
    <w:rsid w:val="00A90D11"/>
    <w:rsid w:val="00A90E31"/>
    <w:rsid w:val="00A962D2"/>
    <w:rsid w:val="00AA54F3"/>
    <w:rsid w:val="00AD5A02"/>
    <w:rsid w:val="00AF2E8E"/>
    <w:rsid w:val="00B07A58"/>
    <w:rsid w:val="00B21EC7"/>
    <w:rsid w:val="00B22AF6"/>
    <w:rsid w:val="00B429E4"/>
    <w:rsid w:val="00B60BA1"/>
    <w:rsid w:val="00B6466B"/>
    <w:rsid w:val="00B806AB"/>
    <w:rsid w:val="00B83707"/>
    <w:rsid w:val="00BC7316"/>
    <w:rsid w:val="00BD0E48"/>
    <w:rsid w:val="00BD2F71"/>
    <w:rsid w:val="00BE5EBE"/>
    <w:rsid w:val="00BF5078"/>
    <w:rsid w:val="00BF588D"/>
    <w:rsid w:val="00C04F30"/>
    <w:rsid w:val="00C112F8"/>
    <w:rsid w:val="00C27DC6"/>
    <w:rsid w:val="00C32266"/>
    <w:rsid w:val="00C40843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B705B"/>
    <w:rsid w:val="00CC6809"/>
    <w:rsid w:val="00D03839"/>
    <w:rsid w:val="00D03BEC"/>
    <w:rsid w:val="00D05F04"/>
    <w:rsid w:val="00D1016C"/>
    <w:rsid w:val="00D10743"/>
    <w:rsid w:val="00D20762"/>
    <w:rsid w:val="00D24458"/>
    <w:rsid w:val="00D35E8A"/>
    <w:rsid w:val="00D40B57"/>
    <w:rsid w:val="00D44F3A"/>
    <w:rsid w:val="00D461A3"/>
    <w:rsid w:val="00D504E0"/>
    <w:rsid w:val="00D50717"/>
    <w:rsid w:val="00D51212"/>
    <w:rsid w:val="00D60961"/>
    <w:rsid w:val="00D66FD5"/>
    <w:rsid w:val="00D730A8"/>
    <w:rsid w:val="00D86576"/>
    <w:rsid w:val="00D95E74"/>
    <w:rsid w:val="00DA0970"/>
    <w:rsid w:val="00DB5963"/>
    <w:rsid w:val="00DC29D0"/>
    <w:rsid w:val="00DC60AB"/>
    <w:rsid w:val="00DD1FED"/>
    <w:rsid w:val="00DD4257"/>
    <w:rsid w:val="00DD4E8C"/>
    <w:rsid w:val="00DF5EA5"/>
    <w:rsid w:val="00DF7768"/>
    <w:rsid w:val="00DF7F83"/>
    <w:rsid w:val="00E1200B"/>
    <w:rsid w:val="00E23D0F"/>
    <w:rsid w:val="00E245B4"/>
    <w:rsid w:val="00E24A50"/>
    <w:rsid w:val="00E331FD"/>
    <w:rsid w:val="00E335AE"/>
    <w:rsid w:val="00E42476"/>
    <w:rsid w:val="00E47275"/>
    <w:rsid w:val="00E47BA5"/>
    <w:rsid w:val="00E54942"/>
    <w:rsid w:val="00E71285"/>
    <w:rsid w:val="00E826E4"/>
    <w:rsid w:val="00E858B3"/>
    <w:rsid w:val="00E97382"/>
    <w:rsid w:val="00EA13A1"/>
    <w:rsid w:val="00EC09A7"/>
    <w:rsid w:val="00ED2481"/>
    <w:rsid w:val="00EE4F8E"/>
    <w:rsid w:val="00EF5A12"/>
    <w:rsid w:val="00F030DC"/>
    <w:rsid w:val="00F314BA"/>
    <w:rsid w:val="00F343C8"/>
    <w:rsid w:val="00F37F5C"/>
    <w:rsid w:val="00F51077"/>
    <w:rsid w:val="00F621F2"/>
    <w:rsid w:val="00F641A7"/>
    <w:rsid w:val="00F875A4"/>
    <w:rsid w:val="00F911B2"/>
    <w:rsid w:val="00F96A46"/>
    <w:rsid w:val="00FA1F97"/>
    <w:rsid w:val="00FA785C"/>
    <w:rsid w:val="00FB7C4E"/>
    <w:rsid w:val="00FC7670"/>
    <w:rsid w:val="00FD1627"/>
    <w:rsid w:val="00FD74B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5974-74A2-40A0-A102-6329062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5DAB054E.dotm</Template>
  <TotalTime>117</TotalTime>
  <Pages>13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今井　義人</cp:lastModifiedBy>
  <cp:revision>40</cp:revision>
  <cp:lastPrinted>2016-11-28T06:39:00Z</cp:lastPrinted>
  <dcterms:created xsi:type="dcterms:W3CDTF">2016-10-27T06:17:00Z</dcterms:created>
  <dcterms:modified xsi:type="dcterms:W3CDTF">2017-05-26T02:54:00Z</dcterms:modified>
</cp:coreProperties>
</file>