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B3" w:rsidRDefault="00846BC5">
      <w:r>
        <w:rPr>
          <w:noProof/>
        </w:rPr>
        <w:drawing>
          <wp:inline distT="0" distB="0" distL="0" distR="0">
            <wp:extent cx="5495925" cy="82962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79" cy="82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52" w:rsidRDefault="00CE59B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67350" cy="82772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10" cy="828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C5" w:rsidRDefault="0032656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76875" cy="81248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B0" w:rsidRDefault="00EE02A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57825" cy="69913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37" w:rsidRDefault="00BD7B37">
      <w:pPr>
        <w:widowControl/>
        <w:jc w:val="left"/>
      </w:pPr>
      <w:r>
        <w:br w:type="page"/>
      </w:r>
    </w:p>
    <w:p w:rsidR="00BD7B37" w:rsidRDefault="0034079F">
      <w:r>
        <w:rPr>
          <w:noProof/>
        </w:rPr>
        <w:lastRenderedPageBreak/>
        <w:drawing>
          <wp:inline distT="0" distB="0" distL="0" distR="0">
            <wp:extent cx="5486400" cy="82677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88" cy="827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B37" w:rsidSect="007D4EC8">
      <w:footerReference w:type="default" r:id="rId12"/>
      <w:pgSz w:w="11906" w:h="16838"/>
      <w:pgMar w:top="1985" w:right="1701" w:bottom="1701" w:left="1701" w:header="851" w:footer="992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C8" w:rsidRDefault="007D4EC8" w:rsidP="007D4EC8">
      <w:r>
        <w:separator/>
      </w:r>
    </w:p>
  </w:endnote>
  <w:endnote w:type="continuationSeparator" w:id="0">
    <w:p w:rsidR="007D4EC8" w:rsidRDefault="007D4EC8" w:rsidP="007D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17408"/>
      <w:docPartObj>
        <w:docPartGallery w:val="Page Numbers (Bottom of Page)"/>
        <w:docPartUnique/>
      </w:docPartObj>
    </w:sdtPr>
    <w:sdtContent>
      <w:p w:rsidR="007D4EC8" w:rsidRDefault="007D4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4EC8">
          <w:rPr>
            <w:noProof/>
            <w:lang w:val="ja-JP"/>
          </w:rPr>
          <w:t>64</w:t>
        </w:r>
        <w:r>
          <w:fldChar w:fldCharType="end"/>
        </w:r>
      </w:p>
    </w:sdtContent>
  </w:sdt>
  <w:p w:rsidR="007D4EC8" w:rsidRDefault="007D4E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C8" w:rsidRDefault="007D4EC8" w:rsidP="007D4EC8">
      <w:r>
        <w:separator/>
      </w:r>
    </w:p>
  </w:footnote>
  <w:footnote w:type="continuationSeparator" w:id="0">
    <w:p w:rsidR="007D4EC8" w:rsidRDefault="007D4EC8" w:rsidP="007D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0"/>
    <w:rsid w:val="000F0EB3"/>
    <w:rsid w:val="00326564"/>
    <w:rsid w:val="0034079F"/>
    <w:rsid w:val="00533952"/>
    <w:rsid w:val="007D4EC8"/>
    <w:rsid w:val="00846BC5"/>
    <w:rsid w:val="00854C90"/>
    <w:rsid w:val="00BD7B37"/>
    <w:rsid w:val="00CE59B0"/>
    <w:rsid w:val="00E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9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EC8"/>
  </w:style>
  <w:style w:type="paragraph" w:styleId="a7">
    <w:name w:val="footer"/>
    <w:basedOn w:val="a"/>
    <w:link w:val="a8"/>
    <w:uiPriority w:val="99"/>
    <w:unhideWhenUsed/>
    <w:rsid w:val="007D4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9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EC8"/>
  </w:style>
  <w:style w:type="paragraph" w:styleId="a7">
    <w:name w:val="footer"/>
    <w:basedOn w:val="a"/>
    <w:link w:val="a8"/>
    <w:uiPriority w:val="99"/>
    <w:unhideWhenUsed/>
    <w:rsid w:val="007D4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B57DD177.dotm</Template>
  <TotalTime>18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鉄男</dc:creator>
  <cp:keywords/>
  <dc:description/>
  <cp:lastModifiedBy>片岡　鉄男</cp:lastModifiedBy>
  <cp:revision>8</cp:revision>
  <dcterms:created xsi:type="dcterms:W3CDTF">2015-06-09T06:31:00Z</dcterms:created>
  <dcterms:modified xsi:type="dcterms:W3CDTF">2015-06-09T07:42:00Z</dcterms:modified>
</cp:coreProperties>
</file>