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0E2" w:rsidRDefault="00901FCA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464454" cy="8178394"/>
            <wp:effectExtent l="0" t="0" r="3175" b="0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4588" cy="8178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5D8C" w:rsidRDefault="002C7942">
      <w:pPr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5435192" cy="7856525"/>
            <wp:effectExtent l="0" t="0" r="0" b="0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451" cy="7856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3F34" w:rsidRDefault="00793F34">
      <w:pPr>
        <w:rPr>
          <w:rFonts w:hint="eastAsia"/>
          <w:noProof/>
          <w:sz w:val="24"/>
          <w:szCs w:val="24"/>
        </w:rPr>
      </w:pPr>
    </w:p>
    <w:p w:rsidR="00614030" w:rsidRDefault="00614030">
      <w:pPr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5449824" cy="8207654"/>
            <wp:effectExtent l="0" t="0" r="0" b="3175"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9894" cy="8207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63DE" w:rsidRDefault="007C5396">
      <w:pPr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5508345" cy="6547104"/>
            <wp:effectExtent l="0" t="0" r="0" b="635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8215" cy="654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63DE" w:rsidRDefault="00E663DE">
      <w:pPr>
        <w:widowControl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6A419E" w:rsidRDefault="008910AF">
      <w:pPr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5464454" cy="5259629"/>
            <wp:effectExtent l="0" t="0" r="3175" b="0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4454" cy="5259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03E9" w:rsidRDefault="000303E9">
      <w:pPr>
        <w:widowControl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0303E9" w:rsidRPr="00A45D8C" w:rsidRDefault="00EE0444">
      <w:pPr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5457138" cy="8310067"/>
            <wp:effectExtent l="0" t="0" r="0" b="0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8577" cy="83122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303E9" w:rsidRPr="00A45D8C" w:rsidSect="008910AF">
      <w:footerReference w:type="default" r:id="rId14"/>
      <w:pgSz w:w="11906" w:h="16838"/>
      <w:pgMar w:top="1985" w:right="1701" w:bottom="1701" w:left="1701" w:header="851" w:footer="992" w:gutter="0"/>
      <w:pgNumType w:start="58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10AF" w:rsidRDefault="008910AF" w:rsidP="008910AF">
      <w:r>
        <w:separator/>
      </w:r>
    </w:p>
  </w:endnote>
  <w:endnote w:type="continuationSeparator" w:id="0">
    <w:p w:rsidR="008910AF" w:rsidRDefault="008910AF" w:rsidP="008910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096055"/>
      <w:docPartObj>
        <w:docPartGallery w:val="Page Numbers (Bottom of Page)"/>
        <w:docPartUnique/>
      </w:docPartObj>
    </w:sdtPr>
    <w:sdtEndPr/>
    <w:sdtContent>
      <w:p w:rsidR="008910AF" w:rsidRDefault="008910A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4030" w:rsidRPr="00614030">
          <w:rPr>
            <w:noProof/>
            <w:lang w:val="ja-JP"/>
          </w:rPr>
          <w:t>62</w:t>
        </w:r>
        <w:r>
          <w:fldChar w:fldCharType="end"/>
        </w:r>
      </w:p>
    </w:sdtContent>
  </w:sdt>
  <w:p w:rsidR="008910AF" w:rsidRDefault="008910A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10AF" w:rsidRDefault="008910AF" w:rsidP="008910AF">
      <w:r>
        <w:separator/>
      </w:r>
    </w:p>
  </w:footnote>
  <w:footnote w:type="continuationSeparator" w:id="0">
    <w:p w:rsidR="008910AF" w:rsidRDefault="008910AF" w:rsidP="008910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C23"/>
    <w:rsid w:val="000303E9"/>
    <w:rsid w:val="002C7942"/>
    <w:rsid w:val="00614030"/>
    <w:rsid w:val="006A419E"/>
    <w:rsid w:val="00793F34"/>
    <w:rsid w:val="007C5396"/>
    <w:rsid w:val="008910AF"/>
    <w:rsid w:val="00901FCA"/>
    <w:rsid w:val="00A45D8C"/>
    <w:rsid w:val="00AC7C23"/>
    <w:rsid w:val="00DE30E2"/>
    <w:rsid w:val="00E663DE"/>
    <w:rsid w:val="00EE0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5D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45D8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910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910AF"/>
  </w:style>
  <w:style w:type="paragraph" w:styleId="a7">
    <w:name w:val="footer"/>
    <w:basedOn w:val="a"/>
    <w:link w:val="a8"/>
    <w:uiPriority w:val="99"/>
    <w:unhideWhenUsed/>
    <w:rsid w:val="008910A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910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5D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45D8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910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910AF"/>
  </w:style>
  <w:style w:type="paragraph" w:styleId="a7">
    <w:name w:val="footer"/>
    <w:basedOn w:val="a"/>
    <w:link w:val="a8"/>
    <w:uiPriority w:val="99"/>
    <w:unhideWhenUsed/>
    <w:rsid w:val="008910A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910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9F5ED5-119F-4894-9439-465138595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30B88259.dotm</Template>
  <TotalTime>33</TotalTime>
  <Pages>6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片岡　鉄男</dc:creator>
  <cp:keywords/>
  <dc:description/>
  <cp:lastModifiedBy>片岡　鉄男</cp:lastModifiedBy>
  <cp:revision>11</cp:revision>
  <dcterms:created xsi:type="dcterms:W3CDTF">2015-06-09T04:19:00Z</dcterms:created>
  <dcterms:modified xsi:type="dcterms:W3CDTF">2015-06-09T07:22:00Z</dcterms:modified>
</cp:coreProperties>
</file>