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A1F" w:rsidRDefault="00C05151" w:rsidP="00672A1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5" o:spid="_x0000_s1055" type="#_x0000_t202" style="position:absolute;left:0;text-align:left;margin-left:339.8pt;margin-top:-15.95pt;width:174.35pt;height:43.2pt;z-index:251674624;visibility:visible" filled="f" stroked="f">
            <v:fill o:detectmouseclick="t"/>
            <v:textbox style="mso-next-textbox:#テキスト ボックス 15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Cs w:val="24"/>
                      <w:lang w:val="ja-JP"/>
                    </w:rPr>
                    <w:t>掲示日　平成　　年　　月　　日</w:t>
                  </w:r>
                </w:p>
              </w:txbxContent>
            </v:textbox>
          </v:shape>
        </w:pict>
      </w:r>
    </w:p>
    <w:p w:rsidR="00672A1F" w:rsidRDefault="00C05151" w:rsidP="00672A1F">
      <w:pPr>
        <w:jc w:val="center"/>
      </w:pPr>
      <w:r>
        <w:rPr>
          <w:noProof/>
        </w:rPr>
        <w:pict>
          <v:shape id="_x0000_s1053" type="#_x0000_t202" style="position:absolute;left:0;text-align:left;margin-left:359.55pt;margin-top:414.6pt;width:110.5pt;height:25.2pt;z-index:251672576;visibility:visible" filled="f" stroked="f">
            <v:fill o:detectmouseclick="t"/>
            <v:textbox style="mso-next-textbox:#_x0000_s1053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16"/>
                      <w:szCs w:val="1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16"/>
                      <w:szCs w:val="16"/>
                      <w:lang w:val="ja-JP"/>
                    </w:rPr>
                    <w:t>（自筆で署名しましょう）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1" o:spid="_x0000_s1049" type="#_x0000_t202" style="position:absolute;left:0;text-align:left;margin-left:88.8pt;margin-top:354.45pt;width:367.1pt;height:95.35pt;z-index:251668480;visibility:visible" filled="f" stroked="f">
            <v:fill o:detectmouseclick="t"/>
            <v:textbox style="mso-next-textbox:#テキスト ボックス 11;mso-rotate-with-shape:t">
              <w:txbxContent>
                <w:p w:rsidR="00797094" w:rsidRPr="00E01008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32"/>
                      <w:szCs w:val="32"/>
                      <w:u w:val="single"/>
                    </w:rPr>
                  </w:pPr>
                  <w:r w:rsidRPr="00E01008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  <w:lang w:val="ja-JP"/>
                    </w:rPr>
                    <w:t xml:space="preserve">会社名　　　　　　　　　　　　　　　　　　　　　　　　　</w:t>
                  </w:r>
                </w:p>
                <w:p w:rsidR="00797094" w:rsidRPr="00E01008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E01008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 xml:space="preserve">代表者　　　　　　　　　　　　　　　　　　　　　　　　　　　</w:t>
                  </w:r>
                </w:p>
                <w:p w:rsidR="00797094" w:rsidRPr="00017DE9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lang w:val="ja-JP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7" o:spid="_x0000_s1046" type="#_x0000_t202" style="position:absolute;left:0;text-align:left;margin-left:-7.95pt;margin-top:72.5pt;width:507pt;height:79.2pt;z-index:251665408;visibility:visible" filled="f" stroked="f">
            <v:fill o:detectmouseclick="t"/>
            <v:textbox style="mso-next-textbox:#テキスト ボックス 7;mso-rotate-with-shape:t;mso-fit-shape-to-text:t">
              <w:txbxContent>
                <w:p w:rsidR="00797094" w:rsidRPr="00C66412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b/>
                      <w:shadow/>
                      <w:color w:val="000000"/>
                      <w:kern w:val="0"/>
                      <w:sz w:val="110"/>
                      <w:szCs w:val="110"/>
                      <w:lang w:val="ja-JP"/>
                    </w:rPr>
                  </w:pPr>
                  <w:r w:rsidRPr="00C66412">
                    <w:rPr>
                      <w:rFonts w:ascii="Arial" w:eastAsia="ＭＳ Ｐゴシック" w:hAnsi="Arial" w:cs="ＭＳ Ｐゴシック" w:hint="eastAsia"/>
                      <w:b/>
                      <w:shadow/>
                      <w:color w:val="000000"/>
                      <w:spacing w:val="331"/>
                      <w:kern w:val="0"/>
                      <w:sz w:val="110"/>
                      <w:szCs w:val="110"/>
                      <w:fitText w:val="9936" w:id="333077249"/>
                      <w:lang w:val="ja-JP"/>
                    </w:rPr>
                    <w:t>安全衛生方</w:t>
                  </w:r>
                  <w:r w:rsidRPr="00C66412">
                    <w:rPr>
                      <w:rFonts w:ascii="Arial" w:eastAsia="ＭＳ Ｐゴシック" w:hAnsi="Arial" w:cs="ＭＳ Ｐゴシック" w:hint="eastAsia"/>
                      <w:b/>
                      <w:shadow/>
                      <w:color w:val="000000"/>
                      <w:kern w:val="0"/>
                      <w:sz w:val="110"/>
                      <w:szCs w:val="110"/>
                      <w:fitText w:val="9936" w:id="333077249"/>
                      <w:lang w:val="ja-JP"/>
                    </w:rPr>
                    <w:t>針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3" o:spid="_x0000_s1051" type="#_x0000_t202" style="position:absolute;left:0;text-align:left;margin-left:161.9pt;margin-top:432.95pt;width:168.9pt;height:43.2pt;z-index:251670528;visibility:visible" stroked="f">
            <v:textbox style="mso-next-textbox:#テキスト ボックス 13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48"/>
                      <w:szCs w:val="48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48"/>
                      <w:szCs w:val="48"/>
                      <w:lang w:val="ja-JP"/>
                    </w:rPr>
                    <w:t>安全衛生目標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202" style="position:absolute;left:0;text-align:left;margin-left:65.15pt;margin-top:638.9pt;width:360.15pt;height:25.2pt;z-index:251673600;visibility:visible" filled="f" stroked="f">
            <v:fill o:detectmouseclick="t"/>
            <v:textbox style="mso-next-textbox:#_x0000_s1054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18"/>
                      <w:szCs w:val="18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18"/>
                      <w:szCs w:val="18"/>
                      <w:lang w:val="ja-JP"/>
                    </w:rPr>
                    <w:t>社長、会社、事業場で定めた安全衛生目標を記入しましょう。</w:t>
                  </w:r>
                </w:p>
              </w:txbxContent>
            </v:textbox>
          </v:shape>
        </w:pict>
      </w:r>
      <w:r>
        <w:rPr>
          <w:noProof/>
        </w:rPr>
        <w:pict>
          <v:roundrect id="角丸四角形 12" o:spid="_x0000_s1050" style="position:absolute;left:0;text-align:left;margin-left:13.3pt;margin-top:454.3pt;width:472.6pt;height:180pt;z-index:251669504;visibility:visible;v-text-anchor:middle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" strokeweight="3pt">
            <v:stroke linestyle="thickThin"/>
            <v:textbox style="mso-next-textbox:#角丸四角形 12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ect id="正方形/長方形 2" o:spid="_x0000_s1041" style="position:absolute;left:0;text-align:left;margin-left:178.8pt;margin-top:-29.35pt;width:135.15pt;height:95.65pt;z-index:2516602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" fillcolor="green" stroked="f" strokeweight="2pt">
            <v:textbox style="mso-next-textbox:#正方形/長方形 2;mso-rotate-with-shape:t">
              <w:txbxContent>
                <w:p w:rsidR="00797094" w:rsidRPr="00017DE9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3" o:spid="_x0000_s1042" style="position:absolute;left:0;text-align:left;margin-left:227.55pt;margin-top:-29.35pt;width:44.35pt;height:95.65pt;z-index:25166131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" stroked="f" strokeweight="2pt">
            <v:textbox style="mso-next-textbox:#正方形/長方形 3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4" o:spid="_x0000_s1043" style="position:absolute;left:0;text-align:left;margin-left:202.05pt;margin-top:-5.8pt;width:94.65pt;height:42.75pt;z-index:25166233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" stroked="f" strokeweight="2pt">
            <v:textbox style="mso-next-textbox:#正方形/長方形 4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6" o:spid="_x0000_s1045" style="position:absolute;left:0;text-align:left;margin-left:214.7pt;margin-top:-.2pt;width:72.15pt;height:26.5pt;z-index:25166438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" fillcolor="green" stroked="f" strokeweight="2pt">
            <v:textbox style="mso-next-textbox:#正方形/長方形 6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正方形/長方形 5" o:spid="_x0000_s1044" style="position:absolute;left:0;text-align:left;margin-left:234.9pt;margin-top:-18.2pt;width:27.15pt;height:68.75pt;z-index:25166336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" fillcolor="green" stroked="f" strokeweight="2pt">
            <v:textbox style="mso-next-textbox:#正方形/長方形 5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10" o:spid="_x0000_s1048" type="#_x0000_t98" style="position:absolute;left:0;text-align:left;margin-left:13.3pt;margin-top:168.55pt;width:478.25pt;height:196.9pt;z-index:25166745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" strokeweight="3pt">
            <v:textbox style="mso-next-textbox:#横巻き 10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shape>
        </w:pict>
      </w:r>
    </w:p>
    <w:p w:rsidR="008A464E" w:rsidRDefault="008A464E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C05151">
      <w:r>
        <w:rPr>
          <w:noProof/>
        </w:rPr>
        <w:pict>
          <v:shape id="テキスト ボックス 8" o:spid="_x0000_s1047" type="#_x0000_t202" style="position:absolute;left:0;text-align:left;margin-left:108.1pt;margin-top:7.7pt;width:284.75pt;height:43.2pt;z-index:251666432;visibility:visible" filled="f" stroked="f">
            <v:fill o:detectmouseclick="t"/>
            <v:textbox style="mso-next-textbox:#テキスト ボックス 8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kern w:val="0"/>
                      <w:sz w:val="36"/>
                      <w:szCs w:val="3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6"/>
                      <w:szCs w:val="36"/>
                      <w:lang w:val="ja-JP"/>
                    </w:rPr>
                    <w:t xml:space="preserve">　経営トップである私の方針です</w:t>
                  </w:r>
                </w:p>
              </w:txbxContent>
            </v:textbox>
          </v:shape>
        </w:pict>
      </w:r>
    </w:p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C05151">
      <w:r>
        <w:rPr>
          <w:noProof/>
        </w:rPr>
        <w:pict>
          <v:shape id="_x0000_s1073" type="#_x0000_t202" style="position:absolute;left:0;text-align:left;margin-left:405.5pt;margin-top:7.4pt;width:104.8pt;height:55.15pt;z-index:251693056" stroked="f">
            <v:textbox inset="5.85pt,.7pt,5.85pt,.7pt">
              <w:txbxContent>
                <w:p w:rsidR="00040470" w:rsidRDefault="00040470">
                  <w:r>
                    <w:rPr>
                      <w:noProof/>
                    </w:rPr>
                    <w:drawing>
                      <wp:inline distT="0" distB="0" distL="0" distR="0" wp14:anchorId="70ACB5BA" wp14:editId="2CC49B4E">
                        <wp:extent cx="952500" cy="485775"/>
                        <wp:effectExtent l="0" t="0" r="0" b="0"/>
                        <wp:docPr id="1" name="図 1" descr="http://tokyo-roudoukyoku.jsite.mhlw.go.jp/var/rev0/0092/4576/2013329201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okyo-roudoukyoku.jsite.mhlw.go.jp/var/rev0/0092/4576/2013329201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533" cy="486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2A1F" w:rsidRDefault="00C05151">
      <w:r>
        <w:rPr>
          <w:noProof/>
        </w:rPr>
        <w:pict>
          <v:shape id="テキスト ボックス 14" o:spid="_x0000_s1052" type="#_x0000_t202" style="position:absolute;left:0;text-align:left;margin-left:42.55pt;margin-top:1.35pt;width:395.2pt;height:43.2pt;z-index:251671552;visibility:visible" filled="f" stroked="f">
            <v:fill o:detectmouseclick="t"/>
            <v:textbox style="mso-next-textbox:#テキスト ボックス 14;mso-rotate-with-shape:t;mso-fit-shape-to-text:t">
              <w:txbxContent>
                <w:p w:rsidR="00797094" w:rsidRPr="00040470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kern w:val="0"/>
                      <w:sz w:val="40"/>
                      <w:szCs w:val="40"/>
                      <w:lang w:val="ja-JP"/>
                    </w:rPr>
                  </w:pPr>
                  <w:r w:rsidRPr="00040470"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kern w:val="0"/>
                      <w:sz w:val="40"/>
                      <w:szCs w:val="40"/>
                      <w:lang w:val="ja-JP"/>
                    </w:rPr>
                    <w:t>青梅労働基準監督署災害防止運動</w:t>
                  </w:r>
                </w:p>
              </w:txbxContent>
            </v:textbox>
          </v:shape>
        </w:pict>
      </w:r>
    </w:p>
    <w:p w:rsidR="00672A1F" w:rsidRDefault="00672A1F"/>
    <w:p w:rsidR="00672A1F" w:rsidRDefault="00C05151" w:rsidP="00672A1F">
      <w:pPr>
        <w:jc w:val="center"/>
      </w:pPr>
      <w:r>
        <w:rPr>
          <w:noProof/>
        </w:rPr>
        <w:lastRenderedPageBreak/>
        <w:pict>
          <v:shape id="_x0000_s1071" type="#_x0000_t202" style="position:absolute;left:0;text-align:left;margin-left:2.15pt;margin-top:-32.7pt;width:96.2pt;height:37.25pt;z-index:251692032" strokecolor="red" strokeweight="2pt">
            <v:textbox inset="5.85pt,.7pt,5.85pt,.7pt">
              <w:txbxContent>
                <w:p w:rsidR="00797094" w:rsidRPr="00D71ABE" w:rsidRDefault="00797094" w:rsidP="00672A1F">
                  <w:pPr>
                    <w:rPr>
                      <w:rFonts w:asciiTheme="majorEastAsia" w:eastAsiaTheme="majorEastAsia" w:hAnsiTheme="majorEastAsia"/>
                      <w:b/>
                      <w:color w:val="FF0000"/>
                      <w:sz w:val="48"/>
                    </w:rPr>
                  </w:pPr>
                  <w:r w:rsidRPr="00D71ABE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48"/>
                    </w:rPr>
                    <w:t>作成例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339.8pt;margin-top:-15.95pt;width:174.35pt;height:43.2pt;z-index:251691008;visibility:visible" filled="f" stroked="f">
            <v:fill o:detectmouseclick="t"/>
            <v:textbox style="mso-next-textbox:#_x0000_s1070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Cs w:val="24"/>
                      <w:lang w:val="ja-JP"/>
                    </w:rPr>
                    <w:t>掲示日　平成　　年　　月　　日</w:t>
                  </w:r>
                </w:p>
              </w:txbxContent>
            </v:textbox>
          </v:shape>
        </w:pict>
      </w:r>
    </w:p>
    <w:p w:rsidR="00672A1F" w:rsidRDefault="00C05151" w:rsidP="00672A1F">
      <w:pPr>
        <w:jc w:val="center"/>
      </w:pPr>
      <w:r>
        <w:rPr>
          <w:noProof/>
        </w:rPr>
        <w:pict>
          <v:shape id="_x0000_s1063" type="#_x0000_t98" style="position:absolute;left:0;text-align:left;margin-left:13.3pt;margin-top:168.55pt;width:478.25pt;height:203pt;z-index:25168384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" strokeweight="3pt">
            <v:textbox style="mso-next-textbox:#_x0000_s1063;mso-rotate-with-shape:t">
              <w:txbxContent>
                <w:p w:rsidR="00797094" w:rsidRDefault="00797094" w:rsidP="00AA2591">
                  <w:pPr>
                    <w:spacing w:beforeLines="100" w:before="360" w:line="0" w:lineRule="atLeast"/>
                    <w:rPr>
                      <w:rFonts w:asciiTheme="majorEastAsia" w:eastAsiaTheme="majorEastAsia" w:hAnsiTheme="majorEastAsia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32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>当事業場は、安全で快適な職場づくりを目標に取り組んできたところであるが、近年</w:t>
                  </w:r>
                  <w:r w:rsidRPr="002718F1">
                    <w:rPr>
                      <w:rFonts w:asciiTheme="majorEastAsia" w:eastAsiaTheme="majorEastAsia" w:hAnsiTheme="majorEastAsia" w:hint="eastAsia"/>
                      <w:sz w:val="28"/>
                    </w:rPr>
                    <w:t>、休業災害が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>３</w:t>
                  </w:r>
                  <w:r w:rsidRPr="002718F1">
                    <w:rPr>
                      <w:rFonts w:asciiTheme="majorEastAsia" w:eastAsiaTheme="majorEastAsia" w:hAnsiTheme="majorEastAsia" w:hint="eastAsia"/>
                      <w:sz w:val="28"/>
                    </w:rPr>
                    <w:t>件発生し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>ており</w:t>
                  </w:r>
                  <w:r w:rsidRPr="002718F1">
                    <w:rPr>
                      <w:rFonts w:asciiTheme="majorEastAsia" w:eastAsiaTheme="majorEastAsia" w:hAnsiTheme="majorEastAsia" w:hint="eastAsia"/>
                      <w:sz w:val="28"/>
                    </w:rPr>
                    <w:t>、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>いずれも</w:t>
                  </w:r>
                  <w:r w:rsidRPr="002718F1">
                    <w:rPr>
                      <w:rFonts w:asciiTheme="majorEastAsia" w:eastAsiaTheme="majorEastAsia" w:hAnsiTheme="majorEastAsia" w:hint="eastAsia"/>
                      <w:sz w:val="28"/>
                    </w:rPr>
                    <w:t>機械・設備の欠陥や従業員の安全衛生意識に問題が認められた。</w:t>
                  </w:r>
                </w:p>
                <w:p w:rsidR="00797094" w:rsidRPr="002718F1" w:rsidRDefault="00797094" w:rsidP="002718F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 xml:space="preserve">　今後</w:t>
                  </w:r>
                  <w:r w:rsidRPr="002718F1">
                    <w:rPr>
                      <w:rFonts w:asciiTheme="majorEastAsia" w:eastAsiaTheme="majorEastAsia" w:hAnsiTheme="majorEastAsia" w:hint="eastAsia"/>
                      <w:sz w:val="28"/>
                    </w:rPr>
                    <w:t>は、機械等のさらなる安全対策を図るとともに、従業員の安全衛生意識高揚を図り、“不安全行動はしない、させない、見逃さない”という運動に全社一丸となって取り組むこととする。</w:t>
                  </w:r>
                </w:p>
                <w:p w:rsidR="00797094" w:rsidRPr="00366CB3" w:rsidRDefault="00797094" w:rsidP="00672A1F">
                  <w:pPr>
                    <w:spacing w:line="0" w:lineRule="atLeast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40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359.55pt;margin-top:399.3pt;width:110.5pt;height:25.2pt;z-index:251688960;visibility:visible" filled="f" stroked="f">
            <v:fill o:detectmouseclick="t"/>
            <v:textbox style="mso-next-textbox:#_x0000_s1068;mso-rotate-with-shape:t;mso-fit-shape-to-text:t">
              <w:txbxContent>
                <w:p w:rsidR="00797094" w:rsidRPr="00C05151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b/>
                      <w:color w:val="FF0000"/>
                      <w:kern w:val="0"/>
                      <w:sz w:val="16"/>
                      <w:szCs w:val="16"/>
                      <w:lang w:val="ja-JP"/>
                    </w:rPr>
                  </w:pPr>
                  <w:r w:rsidRPr="00C05151">
                    <w:rPr>
                      <w:rFonts w:ascii="Arial" w:eastAsia="ＭＳ Ｐゴシック" w:hAnsi="Arial" w:cs="ＭＳ Ｐゴシック" w:hint="eastAsia"/>
                      <w:b/>
                      <w:color w:val="FF0000"/>
                      <w:kern w:val="0"/>
                      <w:sz w:val="16"/>
                      <w:szCs w:val="16"/>
                      <w:lang w:val="ja-JP"/>
                    </w:rPr>
                    <w:t xml:space="preserve">（自筆で署名しましょう）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202" style="position:absolute;left:0;text-align:left;margin-left:88.8pt;margin-top:354.45pt;width:367.1pt;height:95.35pt;z-index:251684864;visibility:visible" filled="f" stroked="f">
            <v:fill o:detectmouseclick="t"/>
            <v:textbox style="mso-next-textbox:#_x0000_s1064;mso-rotate-with-shape:t">
              <w:txbxContent>
                <w:p w:rsidR="00797094" w:rsidRPr="00E01008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32"/>
                      <w:szCs w:val="32"/>
                      <w:u w:val="single"/>
                    </w:rPr>
                  </w:pPr>
                  <w:r w:rsidRPr="00E01008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  <w:lang w:val="ja-JP"/>
                    </w:rPr>
                    <w:t xml:space="preserve">会社名　　</w:t>
                  </w:r>
                  <w:r w:rsidR="0020106E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  <w:lang w:val="ja-JP"/>
                    </w:rPr>
                    <w:t>スーパー東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  <w:lang w:val="ja-JP"/>
                    </w:rPr>
                    <w:t>青梅株式会社</w:t>
                  </w:r>
                  <w:r w:rsidRPr="00E01008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  <w:lang w:val="ja-JP"/>
                    </w:rPr>
                    <w:t xml:space="preserve">　　　　　　　　　　　　　　　　　　　　　　　</w:t>
                  </w:r>
                </w:p>
                <w:p w:rsidR="00797094" w:rsidRPr="00E01008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</w:rPr>
                    <w:t xml:space="preserve"> </w:t>
                  </w:r>
                  <w:r w:rsidRPr="00E01008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 xml:space="preserve">代表者　　</w:t>
                  </w: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 xml:space="preserve">代表取締役　</w:t>
                  </w:r>
                  <w:r w:rsidRPr="00E01008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 xml:space="preserve">　</w:t>
                  </w:r>
                  <w:r w:rsidRPr="00366CB3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>青梅</w:t>
                  </w:r>
                  <w:r w:rsidRPr="00366CB3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 xml:space="preserve"> </w:t>
                  </w:r>
                  <w:r w:rsidRPr="00366CB3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>太郎</w:t>
                  </w:r>
                  <w:r w:rsidRPr="00E01008"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u w:val="single"/>
                    </w:rPr>
                    <w:t xml:space="preserve">　　　　　　　　　　　　　　　　　　　　　　　　</w:t>
                  </w:r>
                </w:p>
                <w:p w:rsidR="00797094" w:rsidRPr="00366CB3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2"/>
                      <w:szCs w:val="32"/>
                      <w:lang w:val="ja-JP"/>
                    </w:rPr>
                    <w:t xml:space="preserve">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left:0;text-align:left;margin-left:-7.95pt;margin-top:72.5pt;width:507pt;height:79.2pt;z-index:251681792;visibility:visible" filled="f" stroked="f">
            <v:fill o:detectmouseclick="t"/>
            <v:textbox style="mso-next-textbox:#_x0000_s1061;mso-rotate-with-shape:t;mso-fit-shape-to-text:t">
              <w:txbxContent>
                <w:p w:rsidR="00797094" w:rsidRPr="00C66412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b/>
                      <w:shadow/>
                      <w:color w:val="000000"/>
                      <w:kern w:val="0"/>
                      <w:sz w:val="110"/>
                      <w:szCs w:val="110"/>
                      <w:lang w:val="ja-JP"/>
                    </w:rPr>
                  </w:pPr>
                  <w:r w:rsidRPr="00C66412">
                    <w:rPr>
                      <w:rFonts w:ascii="Arial" w:eastAsia="ＭＳ Ｐゴシック" w:hAnsi="Arial" w:cs="ＭＳ Ｐゴシック" w:hint="eastAsia"/>
                      <w:b/>
                      <w:shadow/>
                      <w:color w:val="000000"/>
                      <w:spacing w:val="331"/>
                      <w:kern w:val="0"/>
                      <w:sz w:val="110"/>
                      <w:szCs w:val="110"/>
                      <w:fitText w:val="9936" w:id="333077249"/>
                      <w:lang w:val="ja-JP"/>
                    </w:rPr>
                    <w:t>安全衛生方</w:t>
                  </w:r>
                  <w:r w:rsidRPr="00C66412">
                    <w:rPr>
                      <w:rFonts w:ascii="Arial" w:eastAsia="ＭＳ Ｐゴシック" w:hAnsi="Arial" w:cs="ＭＳ Ｐゴシック" w:hint="eastAsia"/>
                      <w:b/>
                      <w:shadow/>
                      <w:color w:val="000000"/>
                      <w:kern w:val="0"/>
                      <w:sz w:val="110"/>
                      <w:szCs w:val="110"/>
                      <w:fitText w:val="9936" w:id="333077249"/>
                      <w:lang w:val="ja-JP"/>
                    </w:rPr>
                    <w:t>針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6" style="position:absolute;left:0;text-align:left;margin-left:178.8pt;margin-top:-29.35pt;width:135.15pt;height:95.65pt;z-index:25167667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" fillcolor="green" stroked="f" strokeweight="2pt">
            <v:textbox style="mso-next-textbox:#_x0000_s1056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7" style="position:absolute;left:0;text-align:left;margin-left:227.55pt;margin-top:-29.35pt;width:44.35pt;height:95.65pt;z-index:251677696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" stroked="f" strokeweight="2pt">
            <v:textbox style="mso-next-textbox:#_x0000_s1057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left:0;text-align:left;margin-left:202.05pt;margin-top:-5.8pt;width:94.65pt;height:42.75pt;z-index:251678720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" stroked="f" strokeweight="2pt">
            <v:textbox style="mso-next-textbox:#_x0000_s1058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0" style="position:absolute;left:0;text-align:left;margin-left:214.7pt;margin-top:-.2pt;width:72.15pt;height:26.5pt;z-index:25168076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" fillcolor="green" stroked="f" strokeweight="2pt">
            <v:textbox style="mso-next-textbox:#_x0000_s1060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9" style="position:absolute;left:0;text-align:left;margin-left:234.9pt;margin-top:-18.2pt;width:27.15pt;height:68.75pt;z-index:251679744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" fillcolor="green" stroked="f" strokeweight="2pt">
            <v:textbox style="mso-next-textbox:#_x0000_s1059;mso-rotate-with-shape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6"/>
                      <w:szCs w:val="36"/>
                      <w:lang w:val="ja-JP"/>
                    </w:rPr>
                  </w:pPr>
                </w:p>
              </w:txbxContent>
            </v:textbox>
          </v:rect>
        </w:pict>
      </w:r>
    </w:p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C05151">
      <w:r>
        <w:rPr>
          <w:noProof/>
        </w:rPr>
        <w:pict>
          <v:shape id="_x0000_s1062" type="#_x0000_t202" style="position:absolute;left:0;text-align:left;margin-left:110.35pt;margin-top:7.7pt;width:284.75pt;height:43.2pt;z-index:251682816;visibility:visible" filled="f" stroked="f">
            <v:fill o:detectmouseclick="t"/>
            <v:textbox style="mso-next-textbox:#_x0000_s1062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kern w:val="0"/>
                      <w:sz w:val="36"/>
                      <w:szCs w:val="36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36"/>
                      <w:szCs w:val="36"/>
                      <w:lang w:val="ja-JP"/>
                    </w:rPr>
                    <w:t xml:space="preserve">　経営トップである私の方針です</w:t>
                  </w:r>
                </w:p>
              </w:txbxContent>
            </v:textbox>
          </v:shape>
        </w:pict>
      </w:r>
    </w:p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672A1F"/>
    <w:p w:rsidR="00672A1F" w:rsidRDefault="00C05151">
      <w:r>
        <w:rPr>
          <w:noProof/>
        </w:rPr>
        <w:pict>
          <v:shape id="_x0000_s1067" type="#_x0000_t202" style="position:absolute;left:0;text-align:left;margin-left:30.05pt;margin-top:370.5pt;width:498.35pt;height:61.2pt;z-index:251687936;visibility:visible" filled="f" stroked="f">
            <v:fill o:detectmouseclick="t"/>
            <v:textbox style="mso-next-textbox:#_x0000_s1067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Ｐゴシック" w:hAnsi="Arial" w:cs="ＭＳ Ｐゴシック"/>
                      <w:b/>
                      <w:bCs/>
                      <w:color w:val="000000"/>
                      <w:kern w:val="0"/>
                      <w:sz w:val="48"/>
                      <w:szCs w:val="48"/>
                      <w:lang w:val="ja-JP"/>
                    </w:rPr>
                  </w:pPr>
                  <w:r w:rsidRPr="00040470"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kern w:val="0"/>
                      <w:sz w:val="40"/>
                      <w:szCs w:val="48"/>
                      <w:lang w:val="ja-JP"/>
                    </w:rPr>
                    <w:t>青梅労働基準監督署災害防止運動</w:t>
                  </w:r>
                  <w:r w:rsidR="00040470" w:rsidRPr="00040470">
                    <w:rPr>
                      <w:rFonts w:ascii="Arial" w:eastAsia="ＭＳ Ｐゴシック" w:hAnsi="Arial" w:cs="ＭＳ Ｐゴシック" w:hint="eastAsia"/>
                      <w:b/>
                      <w:bCs/>
                      <w:color w:val="000000"/>
                      <w:kern w:val="0"/>
                      <w:sz w:val="40"/>
                      <w:szCs w:val="48"/>
                      <w:lang w:val="ja-JP"/>
                    </w:rPr>
                    <w:t xml:space="preserve">　</w:t>
                  </w:r>
                  <w:r w:rsidR="00040470">
                    <w:rPr>
                      <w:noProof/>
                    </w:rPr>
                    <w:drawing>
                      <wp:inline distT="0" distB="0" distL="0" distR="0" wp14:anchorId="3F53EDB0" wp14:editId="11D246A4">
                        <wp:extent cx="952500" cy="485775"/>
                        <wp:effectExtent l="0" t="0" r="0" b="0"/>
                        <wp:docPr id="4" name="図 4" descr="http://tokyo-roudoukyoku.jsite.mhlw.go.jp/var/rev0/0092/4576/201332920114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okyo-roudoukyoku.jsite.mhlw.go.jp/var/rev0/0092/4576/201332920114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533" cy="4863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65.15pt;margin-top:345.3pt;width:360.15pt;height:25.2pt;z-index:251689984;visibility:visible" filled="f" stroked="f">
            <v:fill o:detectmouseclick="t"/>
            <v:textbox style="mso-next-textbox:#_x0000_s1069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18"/>
                      <w:szCs w:val="18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18"/>
                      <w:szCs w:val="18"/>
                      <w:lang w:val="ja-JP"/>
                    </w:rPr>
                    <w:t>事業場で定めた行動目標を記入しましょう。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161.9pt;margin-top:133.05pt;width:168.9pt;height:43.2pt;z-index:251686912;visibility:visible" stroked="f">
            <v:textbox style="mso-next-textbox:#_x0000_s1066;mso-rotate-with-shape:t;mso-fit-shape-to-text:t">
              <w:txbxContent>
                <w:p w:rsidR="00797094" w:rsidRDefault="00797094" w:rsidP="00672A1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="ＭＳ Ｐゴシック" w:hAnsi="Arial" w:cs="ＭＳ Ｐゴシック"/>
                      <w:color w:val="000000"/>
                      <w:kern w:val="0"/>
                      <w:sz w:val="48"/>
                      <w:szCs w:val="48"/>
                      <w:lang w:val="ja-JP"/>
                    </w:rPr>
                  </w:pPr>
                  <w:r>
                    <w:rPr>
                      <w:rFonts w:ascii="Arial" w:eastAsia="ＭＳ Ｐゴシック" w:hAnsi="Arial" w:cs="ＭＳ Ｐゴシック" w:hint="eastAsia"/>
                      <w:color w:val="000000"/>
                      <w:kern w:val="0"/>
                      <w:sz w:val="48"/>
                      <w:szCs w:val="48"/>
                      <w:lang w:val="ja-JP"/>
                    </w:rPr>
                    <w:t>安全衛生目標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65" style="position:absolute;left:0;text-align:left;margin-left:13.3pt;margin-top:157.9pt;width:472.6pt;height:181.4pt;z-index:251685888;visibility:visible;v-text-anchor:top" arcsize="10923f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" strokeweight="3pt">
            <v:stroke linestyle="thickThin"/>
            <v:textbox style="mso-next-textbox:#_x0000_s1065;mso-rotate-with-shape:t">
              <w:txbxContent>
                <w:p w:rsidR="00797094" w:rsidRPr="00FF7C74" w:rsidRDefault="00797094" w:rsidP="00AA2591">
                  <w:pPr>
                    <w:spacing w:beforeLines="100" w:before="360" w:afterLines="50" w:after="180" w:line="0" w:lineRule="atLeas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FF7C74">
                    <w:rPr>
                      <w:rFonts w:asciiTheme="majorEastAsia" w:eastAsiaTheme="majorEastAsia" w:hAnsiTheme="majorEastAsia" w:hint="eastAsia"/>
                      <w:sz w:val="28"/>
                    </w:rPr>
                    <w:t>１　リスクアセスメントを導入し、機械設備の</w:t>
                  </w:r>
                  <w:r w:rsidR="00040470">
                    <w:rPr>
                      <w:rFonts w:asciiTheme="majorEastAsia" w:eastAsiaTheme="majorEastAsia" w:hAnsiTheme="majorEastAsia" w:hint="eastAsia"/>
                      <w:sz w:val="28"/>
                    </w:rPr>
                    <w:t>さらなる</w:t>
                  </w:r>
                  <w:r w:rsidRPr="00FF7C74">
                    <w:rPr>
                      <w:rFonts w:asciiTheme="majorEastAsia" w:eastAsiaTheme="majorEastAsia" w:hAnsiTheme="majorEastAsia" w:hint="eastAsia"/>
                      <w:sz w:val="28"/>
                    </w:rPr>
                    <w:t>安全化を図る</w:t>
                  </w:r>
                </w:p>
                <w:p w:rsidR="00797094" w:rsidRDefault="00797094" w:rsidP="00AA2591">
                  <w:pPr>
                    <w:spacing w:afterLines="50" w:after="180" w:line="0" w:lineRule="atLeas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FF7C74">
                    <w:rPr>
                      <w:rFonts w:asciiTheme="majorEastAsia" w:eastAsiaTheme="majorEastAsia" w:hAnsiTheme="majorEastAsia" w:hint="eastAsia"/>
                      <w:sz w:val="28"/>
                    </w:rPr>
                    <w:t>２　全従業員に対し、マニュアルに基づく安全衛生教育を実施する</w:t>
                  </w:r>
                </w:p>
                <w:p w:rsidR="00797094" w:rsidRDefault="00797094" w:rsidP="00FF7C74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FF7C74">
                    <w:rPr>
                      <w:rFonts w:asciiTheme="majorEastAsia" w:eastAsiaTheme="majorEastAsia" w:hAnsiTheme="majorEastAsia" w:hint="eastAsia"/>
                      <w:sz w:val="28"/>
                    </w:rPr>
                    <w:t>３　転倒災害防止を徹底するため、５Ｓ（整理・整頓・清掃・清潔・</w:t>
                  </w:r>
                </w:p>
                <w:p w:rsidR="00797094" w:rsidRPr="00FF7C74" w:rsidRDefault="00797094" w:rsidP="00AA2591">
                  <w:pPr>
                    <w:spacing w:afterLines="50" w:after="180" w:line="0" w:lineRule="atLeast"/>
                    <w:rPr>
                      <w:rFonts w:asciiTheme="majorEastAsia" w:eastAsiaTheme="majorEastAsia" w:hAnsiTheme="majorEastAsia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 xml:space="preserve">　</w:t>
                  </w:r>
                  <w:r w:rsidRPr="00FF7C74">
                    <w:rPr>
                      <w:rFonts w:asciiTheme="majorEastAsia" w:eastAsiaTheme="majorEastAsia" w:hAnsiTheme="majorEastAsia" w:hint="eastAsia"/>
                      <w:sz w:val="28"/>
                    </w:rPr>
                    <w:t>躾）運動の定着を図る</w:t>
                  </w:r>
                </w:p>
                <w:p w:rsidR="00040470" w:rsidRDefault="00797094" w:rsidP="00672A1F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8"/>
                    </w:rPr>
                  </w:pPr>
                  <w:r w:rsidRPr="00FF7C74">
                    <w:rPr>
                      <w:rFonts w:asciiTheme="majorEastAsia" w:eastAsiaTheme="majorEastAsia" w:hAnsiTheme="majorEastAsia" w:hint="eastAsia"/>
                      <w:sz w:val="28"/>
                    </w:rPr>
                    <w:t>４　安全衛生パトロールの実施による危険作業等の把握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>及び改善</w:t>
                  </w:r>
                  <w:r w:rsidR="00040470">
                    <w:rPr>
                      <w:rFonts w:asciiTheme="majorEastAsia" w:eastAsiaTheme="majorEastAsia" w:hAnsiTheme="majorEastAsia" w:hint="eastAsia"/>
                      <w:sz w:val="28"/>
                    </w:rPr>
                    <w:t>を推</w:t>
                  </w:r>
                </w:p>
                <w:p w:rsidR="00797094" w:rsidRPr="00FF7C74" w:rsidRDefault="00040470" w:rsidP="00040470">
                  <w:pPr>
                    <w:spacing w:line="0" w:lineRule="atLeast"/>
                    <w:ind w:firstLineChars="100" w:firstLine="280"/>
                    <w:rPr>
                      <w:rFonts w:asciiTheme="majorEastAsia" w:eastAsiaTheme="majorEastAsia" w:hAnsiTheme="majorEastAsia"/>
                      <w:sz w:val="28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8"/>
                    </w:rPr>
                    <w:t>進する</w:t>
                  </w:r>
                </w:p>
                <w:p w:rsidR="00797094" w:rsidRPr="00FF7C74" w:rsidRDefault="00797094" w:rsidP="00672A1F">
                  <w:pPr>
                    <w:autoSpaceDE w:val="0"/>
                    <w:autoSpaceDN w:val="0"/>
                    <w:adjustRightInd w:val="0"/>
                    <w:spacing w:line="0" w:lineRule="atLeast"/>
                    <w:jc w:val="left"/>
                    <w:rPr>
                      <w:rFonts w:ascii="Calibri" w:eastAsia="ＭＳ Ｐゴシック" w:hAnsi="Calibri" w:cs="ＭＳ Ｐゴシック"/>
                      <w:color w:val="FFFFFF"/>
                      <w:kern w:val="0"/>
                      <w:sz w:val="32"/>
                      <w:szCs w:val="36"/>
                    </w:rPr>
                  </w:pPr>
                </w:p>
              </w:txbxContent>
            </v:textbox>
          </v:roundrect>
        </w:pict>
      </w:r>
      <w:r w:rsidR="00040470">
        <w:rPr>
          <w:noProof/>
        </w:rPr>
        <w:drawing>
          <wp:inline distT="0" distB="0" distL="0" distR="0" wp14:anchorId="296F1F3B">
            <wp:extent cx="5028565" cy="56197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A1F" w:rsidSect="00D31EC9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94" w:rsidRDefault="00797094" w:rsidP="00797094">
      <w:r>
        <w:separator/>
      </w:r>
    </w:p>
  </w:endnote>
  <w:endnote w:type="continuationSeparator" w:id="0">
    <w:p w:rsidR="00797094" w:rsidRDefault="00797094" w:rsidP="0079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94" w:rsidRDefault="00797094" w:rsidP="00797094">
      <w:r>
        <w:separator/>
      </w:r>
    </w:p>
  </w:footnote>
  <w:footnote w:type="continuationSeparator" w:id="0">
    <w:p w:rsidR="00797094" w:rsidRDefault="00797094" w:rsidP="00797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2A1F"/>
    <w:rsid w:val="0000016A"/>
    <w:rsid w:val="0000078E"/>
    <w:rsid w:val="00001377"/>
    <w:rsid w:val="000016EF"/>
    <w:rsid w:val="00001AA5"/>
    <w:rsid w:val="0000284E"/>
    <w:rsid w:val="00002AC0"/>
    <w:rsid w:val="00002B84"/>
    <w:rsid w:val="00003275"/>
    <w:rsid w:val="00003C6B"/>
    <w:rsid w:val="00003EAC"/>
    <w:rsid w:val="00004414"/>
    <w:rsid w:val="00004515"/>
    <w:rsid w:val="00005169"/>
    <w:rsid w:val="0000693F"/>
    <w:rsid w:val="00006C2D"/>
    <w:rsid w:val="00006D3E"/>
    <w:rsid w:val="00006D65"/>
    <w:rsid w:val="000078FB"/>
    <w:rsid w:val="00007F7B"/>
    <w:rsid w:val="000101C1"/>
    <w:rsid w:val="000104EA"/>
    <w:rsid w:val="00010549"/>
    <w:rsid w:val="000108FA"/>
    <w:rsid w:val="00010F2A"/>
    <w:rsid w:val="00010FD2"/>
    <w:rsid w:val="00011C49"/>
    <w:rsid w:val="000121F7"/>
    <w:rsid w:val="000128F8"/>
    <w:rsid w:val="00012DF0"/>
    <w:rsid w:val="00012E0D"/>
    <w:rsid w:val="00012F16"/>
    <w:rsid w:val="00013770"/>
    <w:rsid w:val="00013CC6"/>
    <w:rsid w:val="00013D4A"/>
    <w:rsid w:val="0001413A"/>
    <w:rsid w:val="000147E3"/>
    <w:rsid w:val="0001485A"/>
    <w:rsid w:val="000165DC"/>
    <w:rsid w:val="000167D1"/>
    <w:rsid w:val="00017280"/>
    <w:rsid w:val="000172DC"/>
    <w:rsid w:val="0002030D"/>
    <w:rsid w:val="0002047C"/>
    <w:rsid w:val="00021B6E"/>
    <w:rsid w:val="00021F03"/>
    <w:rsid w:val="000223DA"/>
    <w:rsid w:val="00023407"/>
    <w:rsid w:val="000234A3"/>
    <w:rsid w:val="00023B3E"/>
    <w:rsid w:val="00024158"/>
    <w:rsid w:val="00024C75"/>
    <w:rsid w:val="00025240"/>
    <w:rsid w:val="00025C8F"/>
    <w:rsid w:val="00026532"/>
    <w:rsid w:val="0002676A"/>
    <w:rsid w:val="0002725D"/>
    <w:rsid w:val="00027277"/>
    <w:rsid w:val="00027847"/>
    <w:rsid w:val="0003007C"/>
    <w:rsid w:val="000309EC"/>
    <w:rsid w:val="000310A6"/>
    <w:rsid w:val="00031C0B"/>
    <w:rsid w:val="00031D61"/>
    <w:rsid w:val="00031FDE"/>
    <w:rsid w:val="0003215A"/>
    <w:rsid w:val="00032795"/>
    <w:rsid w:val="00032810"/>
    <w:rsid w:val="000329D5"/>
    <w:rsid w:val="00032B49"/>
    <w:rsid w:val="00032D07"/>
    <w:rsid w:val="00032E85"/>
    <w:rsid w:val="0003376F"/>
    <w:rsid w:val="00033A17"/>
    <w:rsid w:val="00033FA3"/>
    <w:rsid w:val="000342C7"/>
    <w:rsid w:val="00036793"/>
    <w:rsid w:val="0003703C"/>
    <w:rsid w:val="00037320"/>
    <w:rsid w:val="0003747D"/>
    <w:rsid w:val="000375F3"/>
    <w:rsid w:val="00037BF1"/>
    <w:rsid w:val="00037CE2"/>
    <w:rsid w:val="00040470"/>
    <w:rsid w:val="00040933"/>
    <w:rsid w:val="0004099E"/>
    <w:rsid w:val="00040D44"/>
    <w:rsid w:val="00041153"/>
    <w:rsid w:val="000411D2"/>
    <w:rsid w:val="000419F0"/>
    <w:rsid w:val="00042765"/>
    <w:rsid w:val="000429CD"/>
    <w:rsid w:val="00043390"/>
    <w:rsid w:val="000434BC"/>
    <w:rsid w:val="00043535"/>
    <w:rsid w:val="00043F10"/>
    <w:rsid w:val="00043F97"/>
    <w:rsid w:val="000441EC"/>
    <w:rsid w:val="00044237"/>
    <w:rsid w:val="00045244"/>
    <w:rsid w:val="00046DA7"/>
    <w:rsid w:val="0004702C"/>
    <w:rsid w:val="00047ACA"/>
    <w:rsid w:val="00047D46"/>
    <w:rsid w:val="0005001F"/>
    <w:rsid w:val="000502E8"/>
    <w:rsid w:val="00051120"/>
    <w:rsid w:val="00051864"/>
    <w:rsid w:val="00052078"/>
    <w:rsid w:val="00052140"/>
    <w:rsid w:val="00052CE3"/>
    <w:rsid w:val="00052F1F"/>
    <w:rsid w:val="0005351E"/>
    <w:rsid w:val="0005398F"/>
    <w:rsid w:val="000548EA"/>
    <w:rsid w:val="00055249"/>
    <w:rsid w:val="0005550F"/>
    <w:rsid w:val="000556ED"/>
    <w:rsid w:val="00055BAB"/>
    <w:rsid w:val="000567FD"/>
    <w:rsid w:val="00056D91"/>
    <w:rsid w:val="0005776A"/>
    <w:rsid w:val="00057E7E"/>
    <w:rsid w:val="000609B9"/>
    <w:rsid w:val="00060DC5"/>
    <w:rsid w:val="00060F1B"/>
    <w:rsid w:val="0006109D"/>
    <w:rsid w:val="000613DE"/>
    <w:rsid w:val="00062028"/>
    <w:rsid w:val="0006229B"/>
    <w:rsid w:val="00062E1D"/>
    <w:rsid w:val="00062ED8"/>
    <w:rsid w:val="000641A7"/>
    <w:rsid w:val="00064218"/>
    <w:rsid w:val="00064770"/>
    <w:rsid w:val="00064A96"/>
    <w:rsid w:val="00064BC5"/>
    <w:rsid w:val="00064C53"/>
    <w:rsid w:val="00065278"/>
    <w:rsid w:val="00065682"/>
    <w:rsid w:val="000667E1"/>
    <w:rsid w:val="000678EC"/>
    <w:rsid w:val="00067A30"/>
    <w:rsid w:val="00067D48"/>
    <w:rsid w:val="00067DCC"/>
    <w:rsid w:val="00067EAB"/>
    <w:rsid w:val="000701EA"/>
    <w:rsid w:val="000708E0"/>
    <w:rsid w:val="00070966"/>
    <w:rsid w:val="00071B31"/>
    <w:rsid w:val="0007206C"/>
    <w:rsid w:val="000725B2"/>
    <w:rsid w:val="00072936"/>
    <w:rsid w:val="00072DB4"/>
    <w:rsid w:val="000730F2"/>
    <w:rsid w:val="000732FA"/>
    <w:rsid w:val="000734E6"/>
    <w:rsid w:val="00073859"/>
    <w:rsid w:val="00074340"/>
    <w:rsid w:val="000749EC"/>
    <w:rsid w:val="00074A64"/>
    <w:rsid w:val="00074BEA"/>
    <w:rsid w:val="000754FA"/>
    <w:rsid w:val="00076786"/>
    <w:rsid w:val="00077255"/>
    <w:rsid w:val="00077DF9"/>
    <w:rsid w:val="0008038B"/>
    <w:rsid w:val="000809CB"/>
    <w:rsid w:val="00080C99"/>
    <w:rsid w:val="00080F16"/>
    <w:rsid w:val="00080FCD"/>
    <w:rsid w:val="00081C2C"/>
    <w:rsid w:val="00082171"/>
    <w:rsid w:val="0008233D"/>
    <w:rsid w:val="0008274A"/>
    <w:rsid w:val="00082F82"/>
    <w:rsid w:val="0008308F"/>
    <w:rsid w:val="00083A30"/>
    <w:rsid w:val="00084B11"/>
    <w:rsid w:val="0008536D"/>
    <w:rsid w:val="00086161"/>
    <w:rsid w:val="0008646C"/>
    <w:rsid w:val="00086AD2"/>
    <w:rsid w:val="0008765C"/>
    <w:rsid w:val="0008766A"/>
    <w:rsid w:val="00087A96"/>
    <w:rsid w:val="0009071A"/>
    <w:rsid w:val="00091298"/>
    <w:rsid w:val="000913D2"/>
    <w:rsid w:val="00091474"/>
    <w:rsid w:val="000916D0"/>
    <w:rsid w:val="00091BCA"/>
    <w:rsid w:val="00091C9E"/>
    <w:rsid w:val="00091CDC"/>
    <w:rsid w:val="00091D6C"/>
    <w:rsid w:val="00092013"/>
    <w:rsid w:val="000922CB"/>
    <w:rsid w:val="0009275E"/>
    <w:rsid w:val="000928D7"/>
    <w:rsid w:val="00092B53"/>
    <w:rsid w:val="00093008"/>
    <w:rsid w:val="000932CF"/>
    <w:rsid w:val="00093F33"/>
    <w:rsid w:val="00094C02"/>
    <w:rsid w:val="00094C05"/>
    <w:rsid w:val="00094C4F"/>
    <w:rsid w:val="00095035"/>
    <w:rsid w:val="000962D5"/>
    <w:rsid w:val="000962E4"/>
    <w:rsid w:val="000A05F6"/>
    <w:rsid w:val="000A0843"/>
    <w:rsid w:val="000A1036"/>
    <w:rsid w:val="000A10BC"/>
    <w:rsid w:val="000A112F"/>
    <w:rsid w:val="000A1F63"/>
    <w:rsid w:val="000A2474"/>
    <w:rsid w:val="000A2918"/>
    <w:rsid w:val="000A3782"/>
    <w:rsid w:val="000A4D76"/>
    <w:rsid w:val="000A543F"/>
    <w:rsid w:val="000A59AC"/>
    <w:rsid w:val="000A5A88"/>
    <w:rsid w:val="000A61F3"/>
    <w:rsid w:val="000A6795"/>
    <w:rsid w:val="000A6E40"/>
    <w:rsid w:val="000A7237"/>
    <w:rsid w:val="000A76A2"/>
    <w:rsid w:val="000A7D77"/>
    <w:rsid w:val="000B03A0"/>
    <w:rsid w:val="000B06E5"/>
    <w:rsid w:val="000B0AA7"/>
    <w:rsid w:val="000B20D4"/>
    <w:rsid w:val="000B2D67"/>
    <w:rsid w:val="000B3207"/>
    <w:rsid w:val="000B32AD"/>
    <w:rsid w:val="000B333E"/>
    <w:rsid w:val="000B353C"/>
    <w:rsid w:val="000B45EA"/>
    <w:rsid w:val="000B4A9B"/>
    <w:rsid w:val="000B6104"/>
    <w:rsid w:val="000B6CC1"/>
    <w:rsid w:val="000B7070"/>
    <w:rsid w:val="000B72C5"/>
    <w:rsid w:val="000B768D"/>
    <w:rsid w:val="000C0357"/>
    <w:rsid w:val="000C0A72"/>
    <w:rsid w:val="000C1929"/>
    <w:rsid w:val="000C3095"/>
    <w:rsid w:val="000C36E0"/>
    <w:rsid w:val="000C3A74"/>
    <w:rsid w:val="000C4398"/>
    <w:rsid w:val="000C4B19"/>
    <w:rsid w:val="000C53E0"/>
    <w:rsid w:val="000C58A0"/>
    <w:rsid w:val="000C5A83"/>
    <w:rsid w:val="000C6184"/>
    <w:rsid w:val="000C69C8"/>
    <w:rsid w:val="000C6BE3"/>
    <w:rsid w:val="000C7F66"/>
    <w:rsid w:val="000D0646"/>
    <w:rsid w:val="000D0819"/>
    <w:rsid w:val="000D1151"/>
    <w:rsid w:val="000D1603"/>
    <w:rsid w:val="000D168B"/>
    <w:rsid w:val="000D17FB"/>
    <w:rsid w:val="000D1847"/>
    <w:rsid w:val="000D1B92"/>
    <w:rsid w:val="000D1CC1"/>
    <w:rsid w:val="000D2091"/>
    <w:rsid w:val="000D214F"/>
    <w:rsid w:val="000D2319"/>
    <w:rsid w:val="000D23EE"/>
    <w:rsid w:val="000D25DE"/>
    <w:rsid w:val="000D464B"/>
    <w:rsid w:val="000D5366"/>
    <w:rsid w:val="000D551D"/>
    <w:rsid w:val="000D684C"/>
    <w:rsid w:val="000D6A54"/>
    <w:rsid w:val="000D6B93"/>
    <w:rsid w:val="000D6CD4"/>
    <w:rsid w:val="000D6F2D"/>
    <w:rsid w:val="000D781A"/>
    <w:rsid w:val="000E0239"/>
    <w:rsid w:val="000E099B"/>
    <w:rsid w:val="000E0CDA"/>
    <w:rsid w:val="000E0DE0"/>
    <w:rsid w:val="000E17B0"/>
    <w:rsid w:val="000E2195"/>
    <w:rsid w:val="000E27F4"/>
    <w:rsid w:val="000E320A"/>
    <w:rsid w:val="000E3473"/>
    <w:rsid w:val="000E3EE1"/>
    <w:rsid w:val="000E4CE6"/>
    <w:rsid w:val="000E4E0B"/>
    <w:rsid w:val="000E50FF"/>
    <w:rsid w:val="000E5525"/>
    <w:rsid w:val="000E5A83"/>
    <w:rsid w:val="000E5F3A"/>
    <w:rsid w:val="000E67D3"/>
    <w:rsid w:val="000E6D06"/>
    <w:rsid w:val="000E6D4F"/>
    <w:rsid w:val="000E6FA8"/>
    <w:rsid w:val="000E6FB9"/>
    <w:rsid w:val="000E75DE"/>
    <w:rsid w:val="000F037B"/>
    <w:rsid w:val="000F03EC"/>
    <w:rsid w:val="000F0731"/>
    <w:rsid w:val="000F0745"/>
    <w:rsid w:val="000F0B92"/>
    <w:rsid w:val="000F0FD3"/>
    <w:rsid w:val="000F196D"/>
    <w:rsid w:val="000F1BFF"/>
    <w:rsid w:val="000F244F"/>
    <w:rsid w:val="000F26A5"/>
    <w:rsid w:val="000F2A1F"/>
    <w:rsid w:val="000F328D"/>
    <w:rsid w:val="000F3DD4"/>
    <w:rsid w:val="000F40F6"/>
    <w:rsid w:val="000F41E1"/>
    <w:rsid w:val="000F4C15"/>
    <w:rsid w:val="000F77CE"/>
    <w:rsid w:val="000F7920"/>
    <w:rsid w:val="0010098A"/>
    <w:rsid w:val="001015DC"/>
    <w:rsid w:val="0010195C"/>
    <w:rsid w:val="00101A05"/>
    <w:rsid w:val="00101C5E"/>
    <w:rsid w:val="00102C09"/>
    <w:rsid w:val="00103263"/>
    <w:rsid w:val="00103583"/>
    <w:rsid w:val="00103A8E"/>
    <w:rsid w:val="00103C5F"/>
    <w:rsid w:val="00103EAF"/>
    <w:rsid w:val="00104169"/>
    <w:rsid w:val="00104BF1"/>
    <w:rsid w:val="00106425"/>
    <w:rsid w:val="00106945"/>
    <w:rsid w:val="00107653"/>
    <w:rsid w:val="001077E2"/>
    <w:rsid w:val="00107C25"/>
    <w:rsid w:val="001102E9"/>
    <w:rsid w:val="00110828"/>
    <w:rsid w:val="00110A15"/>
    <w:rsid w:val="00110FDD"/>
    <w:rsid w:val="00111ACA"/>
    <w:rsid w:val="00112219"/>
    <w:rsid w:val="00112D4D"/>
    <w:rsid w:val="001133B3"/>
    <w:rsid w:val="001142C3"/>
    <w:rsid w:val="00114994"/>
    <w:rsid w:val="00114E0D"/>
    <w:rsid w:val="0011575B"/>
    <w:rsid w:val="00115A25"/>
    <w:rsid w:val="001163C1"/>
    <w:rsid w:val="00122113"/>
    <w:rsid w:val="001225AE"/>
    <w:rsid w:val="001230EA"/>
    <w:rsid w:val="001238F7"/>
    <w:rsid w:val="00124142"/>
    <w:rsid w:val="001244A6"/>
    <w:rsid w:val="0012474F"/>
    <w:rsid w:val="001254C8"/>
    <w:rsid w:val="00125565"/>
    <w:rsid w:val="00127285"/>
    <w:rsid w:val="00127A56"/>
    <w:rsid w:val="001312C7"/>
    <w:rsid w:val="001314C3"/>
    <w:rsid w:val="00131ADE"/>
    <w:rsid w:val="00131F62"/>
    <w:rsid w:val="001324EE"/>
    <w:rsid w:val="00132985"/>
    <w:rsid w:val="00132B60"/>
    <w:rsid w:val="001332F7"/>
    <w:rsid w:val="0013363B"/>
    <w:rsid w:val="00133E2F"/>
    <w:rsid w:val="00133F24"/>
    <w:rsid w:val="001340CD"/>
    <w:rsid w:val="00134583"/>
    <w:rsid w:val="001347FE"/>
    <w:rsid w:val="0013535D"/>
    <w:rsid w:val="00135767"/>
    <w:rsid w:val="00135CA7"/>
    <w:rsid w:val="00136081"/>
    <w:rsid w:val="001367A4"/>
    <w:rsid w:val="00136FBC"/>
    <w:rsid w:val="0013774B"/>
    <w:rsid w:val="00137846"/>
    <w:rsid w:val="001404A0"/>
    <w:rsid w:val="00140B76"/>
    <w:rsid w:val="001412E6"/>
    <w:rsid w:val="00142136"/>
    <w:rsid w:val="001432CC"/>
    <w:rsid w:val="00143861"/>
    <w:rsid w:val="00143A1C"/>
    <w:rsid w:val="00143EF7"/>
    <w:rsid w:val="00144F05"/>
    <w:rsid w:val="00144F53"/>
    <w:rsid w:val="00147058"/>
    <w:rsid w:val="0014714E"/>
    <w:rsid w:val="001507C8"/>
    <w:rsid w:val="001509D8"/>
    <w:rsid w:val="00150EE6"/>
    <w:rsid w:val="001510DE"/>
    <w:rsid w:val="00151817"/>
    <w:rsid w:val="00152269"/>
    <w:rsid w:val="001533E2"/>
    <w:rsid w:val="001541D5"/>
    <w:rsid w:val="00154C21"/>
    <w:rsid w:val="00155ABC"/>
    <w:rsid w:val="00157050"/>
    <w:rsid w:val="001570D4"/>
    <w:rsid w:val="0015795A"/>
    <w:rsid w:val="00157E8F"/>
    <w:rsid w:val="001601EC"/>
    <w:rsid w:val="00160323"/>
    <w:rsid w:val="001604A6"/>
    <w:rsid w:val="00161527"/>
    <w:rsid w:val="001616F4"/>
    <w:rsid w:val="00162F9D"/>
    <w:rsid w:val="00163112"/>
    <w:rsid w:val="00164079"/>
    <w:rsid w:val="0016486E"/>
    <w:rsid w:val="00165313"/>
    <w:rsid w:val="00166BD7"/>
    <w:rsid w:val="00166E62"/>
    <w:rsid w:val="00167CE0"/>
    <w:rsid w:val="00170108"/>
    <w:rsid w:val="00170797"/>
    <w:rsid w:val="00170BCD"/>
    <w:rsid w:val="001732FF"/>
    <w:rsid w:val="001741DB"/>
    <w:rsid w:val="0017445E"/>
    <w:rsid w:val="00174703"/>
    <w:rsid w:val="00175552"/>
    <w:rsid w:val="001756B2"/>
    <w:rsid w:val="00175D1E"/>
    <w:rsid w:val="0017612C"/>
    <w:rsid w:val="00176351"/>
    <w:rsid w:val="0017692B"/>
    <w:rsid w:val="00176AE8"/>
    <w:rsid w:val="00177CC5"/>
    <w:rsid w:val="00180F4E"/>
    <w:rsid w:val="0018112B"/>
    <w:rsid w:val="001819D8"/>
    <w:rsid w:val="00181EE7"/>
    <w:rsid w:val="0018394F"/>
    <w:rsid w:val="00184039"/>
    <w:rsid w:val="0018411D"/>
    <w:rsid w:val="001844DB"/>
    <w:rsid w:val="00184700"/>
    <w:rsid w:val="00185BCB"/>
    <w:rsid w:val="00185FD3"/>
    <w:rsid w:val="00186A3F"/>
    <w:rsid w:val="00186C55"/>
    <w:rsid w:val="001876D6"/>
    <w:rsid w:val="00187E9A"/>
    <w:rsid w:val="00190B0F"/>
    <w:rsid w:val="001911B5"/>
    <w:rsid w:val="001917ED"/>
    <w:rsid w:val="00191AEF"/>
    <w:rsid w:val="001924F7"/>
    <w:rsid w:val="0019261C"/>
    <w:rsid w:val="001929B6"/>
    <w:rsid w:val="0019418A"/>
    <w:rsid w:val="00194233"/>
    <w:rsid w:val="00195364"/>
    <w:rsid w:val="0019552A"/>
    <w:rsid w:val="001956B8"/>
    <w:rsid w:val="00195DB5"/>
    <w:rsid w:val="00195FBC"/>
    <w:rsid w:val="001964A6"/>
    <w:rsid w:val="00196F92"/>
    <w:rsid w:val="00196FA0"/>
    <w:rsid w:val="00197DBF"/>
    <w:rsid w:val="001A056B"/>
    <w:rsid w:val="001A16C1"/>
    <w:rsid w:val="001A1D05"/>
    <w:rsid w:val="001A1F13"/>
    <w:rsid w:val="001A208D"/>
    <w:rsid w:val="001A2C76"/>
    <w:rsid w:val="001A38DC"/>
    <w:rsid w:val="001A3A56"/>
    <w:rsid w:val="001A3AAF"/>
    <w:rsid w:val="001A3AE2"/>
    <w:rsid w:val="001A3FA5"/>
    <w:rsid w:val="001A431E"/>
    <w:rsid w:val="001A5BBF"/>
    <w:rsid w:val="001A63D5"/>
    <w:rsid w:val="001B00C1"/>
    <w:rsid w:val="001B04B9"/>
    <w:rsid w:val="001B14FE"/>
    <w:rsid w:val="001B1B73"/>
    <w:rsid w:val="001B2432"/>
    <w:rsid w:val="001B36FD"/>
    <w:rsid w:val="001B3720"/>
    <w:rsid w:val="001B38F7"/>
    <w:rsid w:val="001B3ACE"/>
    <w:rsid w:val="001B43C2"/>
    <w:rsid w:val="001B498C"/>
    <w:rsid w:val="001B4D84"/>
    <w:rsid w:val="001B50E1"/>
    <w:rsid w:val="001B5686"/>
    <w:rsid w:val="001B58BF"/>
    <w:rsid w:val="001B6330"/>
    <w:rsid w:val="001B63F3"/>
    <w:rsid w:val="001B666B"/>
    <w:rsid w:val="001B6817"/>
    <w:rsid w:val="001B6909"/>
    <w:rsid w:val="001B7564"/>
    <w:rsid w:val="001B7D8B"/>
    <w:rsid w:val="001B7E4B"/>
    <w:rsid w:val="001C00E1"/>
    <w:rsid w:val="001C1745"/>
    <w:rsid w:val="001C24E1"/>
    <w:rsid w:val="001C341E"/>
    <w:rsid w:val="001C3760"/>
    <w:rsid w:val="001C3876"/>
    <w:rsid w:val="001C521F"/>
    <w:rsid w:val="001C5556"/>
    <w:rsid w:val="001C55DF"/>
    <w:rsid w:val="001C594D"/>
    <w:rsid w:val="001C602D"/>
    <w:rsid w:val="001C688A"/>
    <w:rsid w:val="001C722F"/>
    <w:rsid w:val="001D0152"/>
    <w:rsid w:val="001D0BA9"/>
    <w:rsid w:val="001D110F"/>
    <w:rsid w:val="001D127C"/>
    <w:rsid w:val="001D20F8"/>
    <w:rsid w:val="001D25B7"/>
    <w:rsid w:val="001D3F58"/>
    <w:rsid w:val="001D4773"/>
    <w:rsid w:val="001D48AF"/>
    <w:rsid w:val="001D4C89"/>
    <w:rsid w:val="001D5169"/>
    <w:rsid w:val="001D533C"/>
    <w:rsid w:val="001D61BB"/>
    <w:rsid w:val="001D6211"/>
    <w:rsid w:val="001D63A6"/>
    <w:rsid w:val="001D6F2E"/>
    <w:rsid w:val="001D6FB9"/>
    <w:rsid w:val="001D727D"/>
    <w:rsid w:val="001D77DB"/>
    <w:rsid w:val="001D7A83"/>
    <w:rsid w:val="001E0328"/>
    <w:rsid w:val="001E1084"/>
    <w:rsid w:val="001E28B9"/>
    <w:rsid w:val="001E30CE"/>
    <w:rsid w:val="001E44FB"/>
    <w:rsid w:val="001E55A5"/>
    <w:rsid w:val="001E5E63"/>
    <w:rsid w:val="001E6467"/>
    <w:rsid w:val="001E64E6"/>
    <w:rsid w:val="001E73C3"/>
    <w:rsid w:val="001E771E"/>
    <w:rsid w:val="001E79DE"/>
    <w:rsid w:val="001E7E55"/>
    <w:rsid w:val="001E7E97"/>
    <w:rsid w:val="001F010A"/>
    <w:rsid w:val="001F0441"/>
    <w:rsid w:val="001F0E58"/>
    <w:rsid w:val="001F106F"/>
    <w:rsid w:val="001F16AE"/>
    <w:rsid w:val="001F17CF"/>
    <w:rsid w:val="001F18CB"/>
    <w:rsid w:val="001F1EB1"/>
    <w:rsid w:val="001F35FC"/>
    <w:rsid w:val="001F39E9"/>
    <w:rsid w:val="001F3AA0"/>
    <w:rsid w:val="001F3DCD"/>
    <w:rsid w:val="001F47EA"/>
    <w:rsid w:val="001F48F9"/>
    <w:rsid w:val="001F4CCC"/>
    <w:rsid w:val="001F4D99"/>
    <w:rsid w:val="001F4DA6"/>
    <w:rsid w:val="001F4DB8"/>
    <w:rsid w:val="001F5324"/>
    <w:rsid w:val="001F5C94"/>
    <w:rsid w:val="001F68A0"/>
    <w:rsid w:val="001F6975"/>
    <w:rsid w:val="001F6A72"/>
    <w:rsid w:val="001F6C3A"/>
    <w:rsid w:val="001F6D9A"/>
    <w:rsid w:val="001F6E2F"/>
    <w:rsid w:val="001F6E82"/>
    <w:rsid w:val="001F7546"/>
    <w:rsid w:val="00200109"/>
    <w:rsid w:val="0020106E"/>
    <w:rsid w:val="002028C1"/>
    <w:rsid w:val="0020315B"/>
    <w:rsid w:val="00203287"/>
    <w:rsid w:val="002037F9"/>
    <w:rsid w:val="002038DF"/>
    <w:rsid w:val="002045E4"/>
    <w:rsid w:val="00205262"/>
    <w:rsid w:val="00205A06"/>
    <w:rsid w:val="00205C8A"/>
    <w:rsid w:val="00206538"/>
    <w:rsid w:val="002066D1"/>
    <w:rsid w:val="002100E0"/>
    <w:rsid w:val="00210864"/>
    <w:rsid w:val="0021105A"/>
    <w:rsid w:val="002124F8"/>
    <w:rsid w:val="00213040"/>
    <w:rsid w:val="00213470"/>
    <w:rsid w:val="00214306"/>
    <w:rsid w:val="002143F6"/>
    <w:rsid w:val="00214D4D"/>
    <w:rsid w:val="00214F33"/>
    <w:rsid w:val="002151BF"/>
    <w:rsid w:val="0021526B"/>
    <w:rsid w:val="0021550B"/>
    <w:rsid w:val="00216085"/>
    <w:rsid w:val="0021786B"/>
    <w:rsid w:val="002178F4"/>
    <w:rsid w:val="00217987"/>
    <w:rsid w:val="0022003C"/>
    <w:rsid w:val="00221D9C"/>
    <w:rsid w:val="00221EE5"/>
    <w:rsid w:val="002224AB"/>
    <w:rsid w:val="00222C6F"/>
    <w:rsid w:val="00222D96"/>
    <w:rsid w:val="00223C4D"/>
    <w:rsid w:val="00224739"/>
    <w:rsid w:val="002248AF"/>
    <w:rsid w:val="00224F1C"/>
    <w:rsid w:val="002250F8"/>
    <w:rsid w:val="002255D9"/>
    <w:rsid w:val="00225BB2"/>
    <w:rsid w:val="00225E8E"/>
    <w:rsid w:val="0022619E"/>
    <w:rsid w:val="002264E7"/>
    <w:rsid w:val="002265A6"/>
    <w:rsid w:val="00226A31"/>
    <w:rsid w:val="00226DC2"/>
    <w:rsid w:val="00227851"/>
    <w:rsid w:val="00227FB8"/>
    <w:rsid w:val="00230376"/>
    <w:rsid w:val="00231D50"/>
    <w:rsid w:val="002321BC"/>
    <w:rsid w:val="002325B2"/>
    <w:rsid w:val="00232B35"/>
    <w:rsid w:val="0023358F"/>
    <w:rsid w:val="0023464D"/>
    <w:rsid w:val="00234C47"/>
    <w:rsid w:val="00234E24"/>
    <w:rsid w:val="00235133"/>
    <w:rsid w:val="002351E8"/>
    <w:rsid w:val="00236F73"/>
    <w:rsid w:val="002414CC"/>
    <w:rsid w:val="00241DEE"/>
    <w:rsid w:val="00242A77"/>
    <w:rsid w:val="0024306B"/>
    <w:rsid w:val="00243516"/>
    <w:rsid w:val="00243E7E"/>
    <w:rsid w:val="002455C0"/>
    <w:rsid w:val="00245A35"/>
    <w:rsid w:val="00246332"/>
    <w:rsid w:val="00246909"/>
    <w:rsid w:val="00246C78"/>
    <w:rsid w:val="00250335"/>
    <w:rsid w:val="00251311"/>
    <w:rsid w:val="002528E6"/>
    <w:rsid w:val="00252F5C"/>
    <w:rsid w:val="002530EF"/>
    <w:rsid w:val="00253CEC"/>
    <w:rsid w:val="00254ABD"/>
    <w:rsid w:val="00254B44"/>
    <w:rsid w:val="00254EC8"/>
    <w:rsid w:val="0025529B"/>
    <w:rsid w:val="002554C7"/>
    <w:rsid w:val="00255C03"/>
    <w:rsid w:val="0025625A"/>
    <w:rsid w:val="002566CB"/>
    <w:rsid w:val="00256A0C"/>
    <w:rsid w:val="00256E70"/>
    <w:rsid w:val="00257159"/>
    <w:rsid w:val="0025726E"/>
    <w:rsid w:val="00257339"/>
    <w:rsid w:val="00257574"/>
    <w:rsid w:val="0026053A"/>
    <w:rsid w:val="00260854"/>
    <w:rsid w:val="00260BEB"/>
    <w:rsid w:val="002613B0"/>
    <w:rsid w:val="0026191B"/>
    <w:rsid w:val="00261B6F"/>
    <w:rsid w:val="00261BCD"/>
    <w:rsid w:val="00262DBF"/>
    <w:rsid w:val="00262E4A"/>
    <w:rsid w:val="0026440D"/>
    <w:rsid w:val="0026451D"/>
    <w:rsid w:val="002648E3"/>
    <w:rsid w:val="00264C16"/>
    <w:rsid w:val="00265958"/>
    <w:rsid w:val="0026658B"/>
    <w:rsid w:val="002666C0"/>
    <w:rsid w:val="00266759"/>
    <w:rsid w:val="0026755B"/>
    <w:rsid w:val="002700EB"/>
    <w:rsid w:val="00270C94"/>
    <w:rsid w:val="002718F1"/>
    <w:rsid w:val="00271ACF"/>
    <w:rsid w:val="00271D72"/>
    <w:rsid w:val="00272160"/>
    <w:rsid w:val="00272CBE"/>
    <w:rsid w:val="00272D20"/>
    <w:rsid w:val="00274953"/>
    <w:rsid w:val="00274B37"/>
    <w:rsid w:val="00275901"/>
    <w:rsid w:val="002759BD"/>
    <w:rsid w:val="00276043"/>
    <w:rsid w:val="002761FB"/>
    <w:rsid w:val="00276E9B"/>
    <w:rsid w:val="0027718A"/>
    <w:rsid w:val="002805FA"/>
    <w:rsid w:val="00280D89"/>
    <w:rsid w:val="0028125D"/>
    <w:rsid w:val="00282E59"/>
    <w:rsid w:val="00282F7B"/>
    <w:rsid w:val="002841C0"/>
    <w:rsid w:val="00284BA0"/>
    <w:rsid w:val="00284C3B"/>
    <w:rsid w:val="00284C61"/>
    <w:rsid w:val="0028510D"/>
    <w:rsid w:val="00285474"/>
    <w:rsid w:val="002858F6"/>
    <w:rsid w:val="00285EE4"/>
    <w:rsid w:val="0028710C"/>
    <w:rsid w:val="00287A3D"/>
    <w:rsid w:val="00287EC0"/>
    <w:rsid w:val="002905D0"/>
    <w:rsid w:val="00290B90"/>
    <w:rsid w:val="00291CEE"/>
    <w:rsid w:val="00291E05"/>
    <w:rsid w:val="00292AAA"/>
    <w:rsid w:val="0029327B"/>
    <w:rsid w:val="00293706"/>
    <w:rsid w:val="002943E5"/>
    <w:rsid w:val="00294406"/>
    <w:rsid w:val="00294452"/>
    <w:rsid w:val="00295746"/>
    <w:rsid w:val="00295996"/>
    <w:rsid w:val="00296102"/>
    <w:rsid w:val="002961AC"/>
    <w:rsid w:val="00296F03"/>
    <w:rsid w:val="0029762C"/>
    <w:rsid w:val="00297875"/>
    <w:rsid w:val="002A0B95"/>
    <w:rsid w:val="002A1469"/>
    <w:rsid w:val="002A1628"/>
    <w:rsid w:val="002A1BA6"/>
    <w:rsid w:val="002A2325"/>
    <w:rsid w:val="002A24DD"/>
    <w:rsid w:val="002A2AAF"/>
    <w:rsid w:val="002A2AF3"/>
    <w:rsid w:val="002A3484"/>
    <w:rsid w:val="002A3A37"/>
    <w:rsid w:val="002A3FDA"/>
    <w:rsid w:val="002A4325"/>
    <w:rsid w:val="002A4BE4"/>
    <w:rsid w:val="002A4D89"/>
    <w:rsid w:val="002A5341"/>
    <w:rsid w:val="002A5C7A"/>
    <w:rsid w:val="002A5D2F"/>
    <w:rsid w:val="002A70F6"/>
    <w:rsid w:val="002A7152"/>
    <w:rsid w:val="002A7327"/>
    <w:rsid w:val="002A7626"/>
    <w:rsid w:val="002A78A8"/>
    <w:rsid w:val="002A7D03"/>
    <w:rsid w:val="002B10A4"/>
    <w:rsid w:val="002B1400"/>
    <w:rsid w:val="002B1DF9"/>
    <w:rsid w:val="002B20FB"/>
    <w:rsid w:val="002B263A"/>
    <w:rsid w:val="002B2B7A"/>
    <w:rsid w:val="002B2DB7"/>
    <w:rsid w:val="002B2DE7"/>
    <w:rsid w:val="002B301D"/>
    <w:rsid w:val="002B3061"/>
    <w:rsid w:val="002B361C"/>
    <w:rsid w:val="002B3D2A"/>
    <w:rsid w:val="002B4722"/>
    <w:rsid w:val="002B4F21"/>
    <w:rsid w:val="002B61F6"/>
    <w:rsid w:val="002B64FD"/>
    <w:rsid w:val="002B69B2"/>
    <w:rsid w:val="002B6C1C"/>
    <w:rsid w:val="002B6CE5"/>
    <w:rsid w:val="002B715A"/>
    <w:rsid w:val="002B7800"/>
    <w:rsid w:val="002B7D88"/>
    <w:rsid w:val="002C0B6F"/>
    <w:rsid w:val="002C0FD8"/>
    <w:rsid w:val="002C1C41"/>
    <w:rsid w:val="002C29C2"/>
    <w:rsid w:val="002C33B8"/>
    <w:rsid w:val="002C53D7"/>
    <w:rsid w:val="002C5BCC"/>
    <w:rsid w:val="002C5C31"/>
    <w:rsid w:val="002C5FDA"/>
    <w:rsid w:val="002C60EC"/>
    <w:rsid w:val="002C62CD"/>
    <w:rsid w:val="002C6B7F"/>
    <w:rsid w:val="002C6D8C"/>
    <w:rsid w:val="002C74D8"/>
    <w:rsid w:val="002C7538"/>
    <w:rsid w:val="002C7565"/>
    <w:rsid w:val="002D0E98"/>
    <w:rsid w:val="002D104D"/>
    <w:rsid w:val="002D14BC"/>
    <w:rsid w:val="002D177F"/>
    <w:rsid w:val="002D1A3A"/>
    <w:rsid w:val="002D3278"/>
    <w:rsid w:val="002D3B08"/>
    <w:rsid w:val="002D4545"/>
    <w:rsid w:val="002D49E9"/>
    <w:rsid w:val="002D4DD3"/>
    <w:rsid w:val="002D6582"/>
    <w:rsid w:val="002D65CF"/>
    <w:rsid w:val="002D6CC3"/>
    <w:rsid w:val="002D718A"/>
    <w:rsid w:val="002D738C"/>
    <w:rsid w:val="002D78D1"/>
    <w:rsid w:val="002D7C0B"/>
    <w:rsid w:val="002E0DBC"/>
    <w:rsid w:val="002E0EF5"/>
    <w:rsid w:val="002E0F84"/>
    <w:rsid w:val="002E1433"/>
    <w:rsid w:val="002E186F"/>
    <w:rsid w:val="002E1DE2"/>
    <w:rsid w:val="002E2C45"/>
    <w:rsid w:val="002E2DFC"/>
    <w:rsid w:val="002E2E3B"/>
    <w:rsid w:val="002E320C"/>
    <w:rsid w:val="002E3442"/>
    <w:rsid w:val="002E3688"/>
    <w:rsid w:val="002E460D"/>
    <w:rsid w:val="002E4C66"/>
    <w:rsid w:val="002E5605"/>
    <w:rsid w:val="002E58F5"/>
    <w:rsid w:val="002E6CC7"/>
    <w:rsid w:val="002E7C2B"/>
    <w:rsid w:val="002F0A84"/>
    <w:rsid w:val="002F1684"/>
    <w:rsid w:val="002F1821"/>
    <w:rsid w:val="002F2889"/>
    <w:rsid w:val="002F2C06"/>
    <w:rsid w:val="002F3567"/>
    <w:rsid w:val="002F408D"/>
    <w:rsid w:val="002F4C4E"/>
    <w:rsid w:val="002F5026"/>
    <w:rsid w:val="002F604C"/>
    <w:rsid w:val="002F6F2E"/>
    <w:rsid w:val="002F705D"/>
    <w:rsid w:val="002F71C7"/>
    <w:rsid w:val="002F7836"/>
    <w:rsid w:val="00300327"/>
    <w:rsid w:val="00300E96"/>
    <w:rsid w:val="00301487"/>
    <w:rsid w:val="00301F6B"/>
    <w:rsid w:val="00303016"/>
    <w:rsid w:val="00303674"/>
    <w:rsid w:val="003047C6"/>
    <w:rsid w:val="00304C8C"/>
    <w:rsid w:val="00304FA5"/>
    <w:rsid w:val="00305CE7"/>
    <w:rsid w:val="00306680"/>
    <w:rsid w:val="003067C7"/>
    <w:rsid w:val="003068B1"/>
    <w:rsid w:val="003068E3"/>
    <w:rsid w:val="00306F5D"/>
    <w:rsid w:val="00307963"/>
    <w:rsid w:val="00307BBE"/>
    <w:rsid w:val="00310728"/>
    <w:rsid w:val="00311D46"/>
    <w:rsid w:val="0031251F"/>
    <w:rsid w:val="003130E5"/>
    <w:rsid w:val="00313838"/>
    <w:rsid w:val="00313FE0"/>
    <w:rsid w:val="00313FE4"/>
    <w:rsid w:val="00314208"/>
    <w:rsid w:val="003142D3"/>
    <w:rsid w:val="00315145"/>
    <w:rsid w:val="0031514F"/>
    <w:rsid w:val="00315236"/>
    <w:rsid w:val="00315D98"/>
    <w:rsid w:val="00315ED7"/>
    <w:rsid w:val="00315F0B"/>
    <w:rsid w:val="00316668"/>
    <w:rsid w:val="00316ED7"/>
    <w:rsid w:val="003201FF"/>
    <w:rsid w:val="003203BC"/>
    <w:rsid w:val="00320753"/>
    <w:rsid w:val="00320F76"/>
    <w:rsid w:val="00321069"/>
    <w:rsid w:val="00321AC3"/>
    <w:rsid w:val="00321B11"/>
    <w:rsid w:val="00321C02"/>
    <w:rsid w:val="0032285C"/>
    <w:rsid w:val="00323115"/>
    <w:rsid w:val="00323341"/>
    <w:rsid w:val="00323388"/>
    <w:rsid w:val="00323942"/>
    <w:rsid w:val="00323E35"/>
    <w:rsid w:val="003241B4"/>
    <w:rsid w:val="003246E6"/>
    <w:rsid w:val="00324B5F"/>
    <w:rsid w:val="00324EBB"/>
    <w:rsid w:val="00324F7B"/>
    <w:rsid w:val="00325705"/>
    <w:rsid w:val="00326034"/>
    <w:rsid w:val="00327543"/>
    <w:rsid w:val="003305C0"/>
    <w:rsid w:val="00330758"/>
    <w:rsid w:val="003316C8"/>
    <w:rsid w:val="00331B12"/>
    <w:rsid w:val="003326E5"/>
    <w:rsid w:val="00333C3E"/>
    <w:rsid w:val="003341A1"/>
    <w:rsid w:val="00335477"/>
    <w:rsid w:val="003355B8"/>
    <w:rsid w:val="0033760F"/>
    <w:rsid w:val="00337685"/>
    <w:rsid w:val="003379B9"/>
    <w:rsid w:val="003402E4"/>
    <w:rsid w:val="00341856"/>
    <w:rsid w:val="00342524"/>
    <w:rsid w:val="0034346F"/>
    <w:rsid w:val="0034381B"/>
    <w:rsid w:val="00343D22"/>
    <w:rsid w:val="003441EE"/>
    <w:rsid w:val="003442BD"/>
    <w:rsid w:val="00344632"/>
    <w:rsid w:val="00344ED1"/>
    <w:rsid w:val="00344FBE"/>
    <w:rsid w:val="003455F5"/>
    <w:rsid w:val="003459A2"/>
    <w:rsid w:val="003462B0"/>
    <w:rsid w:val="003465B3"/>
    <w:rsid w:val="003479FE"/>
    <w:rsid w:val="003500AE"/>
    <w:rsid w:val="003501D3"/>
    <w:rsid w:val="003505D9"/>
    <w:rsid w:val="003507A9"/>
    <w:rsid w:val="003510CE"/>
    <w:rsid w:val="0035118E"/>
    <w:rsid w:val="003518F6"/>
    <w:rsid w:val="00351D42"/>
    <w:rsid w:val="00352431"/>
    <w:rsid w:val="00353650"/>
    <w:rsid w:val="00353E29"/>
    <w:rsid w:val="00353EB3"/>
    <w:rsid w:val="003541B9"/>
    <w:rsid w:val="003541BA"/>
    <w:rsid w:val="0035501F"/>
    <w:rsid w:val="003553AA"/>
    <w:rsid w:val="003556A3"/>
    <w:rsid w:val="00355CFD"/>
    <w:rsid w:val="00355F82"/>
    <w:rsid w:val="00355FD1"/>
    <w:rsid w:val="003563C0"/>
    <w:rsid w:val="003567A9"/>
    <w:rsid w:val="003568FC"/>
    <w:rsid w:val="00356E1A"/>
    <w:rsid w:val="003575E6"/>
    <w:rsid w:val="00360570"/>
    <w:rsid w:val="00360D1B"/>
    <w:rsid w:val="00361367"/>
    <w:rsid w:val="00361BE1"/>
    <w:rsid w:val="003624F0"/>
    <w:rsid w:val="00362868"/>
    <w:rsid w:val="00362E23"/>
    <w:rsid w:val="003639E0"/>
    <w:rsid w:val="003642F0"/>
    <w:rsid w:val="00364803"/>
    <w:rsid w:val="00364BF2"/>
    <w:rsid w:val="00364FD7"/>
    <w:rsid w:val="003655B3"/>
    <w:rsid w:val="0036644D"/>
    <w:rsid w:val="00366AB9"/>
    <w:rsid w:val="00366B43"/>
    <w:rsid w:val="00366DD0"/>
    <w:rsid w:val="00366E33"/>
    <w:rsid w:val="003670B1"/>
    <w:rsid w:val="003672D8"/>
    <w:rsid w:val="0037074E"/>
    <w:rsid w:val="003707C9"/>
    <w:rsid w:val="00370DAD"/>
    <w:rsid w:val="00370F60"/>
    <w:rsid w:val="0037121F"/>
    <w:rsid w:val="00371F56"/>
    <w:rsid w:val="00371F9C"/>
    <w:rsid w:val="00373186"/>
    <w:rsid w:val="003732E4"/>
    <w:rsid w:val="0037334C"/>
    <w:rsid w:val="003734C1"/>
    <w:rsid w:val="00373884"/>
    <w:rsid w:val="00373B65"/>
    <w:rsid w:val="003742B6"/>
    <w:rsid w:val="00374A50"/>
    <w:rsid w:val="00375101"/>
    <w:rsid w:val="0037522E"/>
    <w:rsid w:val="00375526"/>
    <w:rsid w:val="003757DA"/>
    <w:rsid w:val="00375939"/>
    <w:rsid w:val="00375DAD"/>
    <w:rsid w:val="00376AA3"/>
    <w:rsid w:val="0037797D"/>
    <w:rsid w:val="00381461"/>
    <w:rsid w:val="00381E8A"/>
    <w:rsid w:val="003832DC"/>
    <w:rsid w:val="0038334F"/>
    <w:rsid w:val="00383865"/>
    <w:rsid w:val="00383C32"/>
    <w:rsid w:val="00384A2C"/>
    <w:rsid w:val="00384AB9"/>
    <w:rsid w:val="00384E3B"/>
    <w:rsid w:val="0038551D"/>
    <w:rsid w:val="003858F9"/>
    <w:rsid w:val="003866E7"/>
    <w:rsid w:val="00386C1F"/>
    <w:rsid w:val="00387140"/>
    <w:rsid w:val="003871C1"/>
    <w:rsid w:val="00387271"/>
    <w:rsid w:val="00387865"/>
    <w:rsid w:val="00387A43"/>
    <w:rsid w:val="003902C5"/>
    <w:rsid w:val="003903B3"/>
    <w:rsid w:val="00390483"/>
    <w:rsid w:val="003907DA"/>
    <w:rsid w:val="00390C84"/>
    <w:rsid w:val="0039146C"/>
    <w:rsid w:val="00391A38"/>
    <w:rsid w:val="00391C1E"/>
    <w:rsid w:val="00392EA3"/>
    <w:rsid w:val="00392EFC"/>
    <w:rsid w:val="0039378E"/>
    <w:rsid w:val="00393D82"/>
    <w:rsid w:val="00393E00"/>
    <w:rsid w:val="003945A9"/>
    <w:rsid w:val="00394C5A"/>
    <w:rsid w:val="003955B1"/>
    <w:rsid w:val="0039599A"/>
    <w:rsid w:val="00395BED"/>
    <w:rsid w:val="003968B6"/>
    <w:rsid w:val="00396BB5"/>
    <w:rsid w:val="00396BE8"/>
    <w:rsid w:val="00396D91"/>
    <w:rsid w:val="0039760E"/>
    <w:rsid w:val="003A0E98"/>
    <w:rsid w:val="003A1714"/>
    <w:rsid w:val="003A1969"/>
    <w:rsid w:val="003A1B46"/>
    <w:rsid w:val="003A2F4B"/>
    <w:rsid w:val="003A33ED"/>
    <w:rsid w:val="003A35BD"/>
    <w:rsid w:val="003A52D3"/>
    <w:rsid w:val="003A6B5E"/>
    <w:rsid w:val="003A6E25"/>
    <w:rsid w:val="003A6EDF"/>
    <w:rsid w:val="003A701B"/>
    <w:rsid w:val="003A72B9"/>
    <w:rsid w:val="003A75CD"/>
    <w:rsid w:val="003A7A8F"/>
    <w:rsid w:val="003B0024"/>
    <w:rsid w:val="003B02D3"/>
    <w:rsid w:val="003B04E1"/>
    <w:rsid w:val="003B0B3A"/>
    <w:rsid w:val="003B0CDE"/>
    <w:rsid w:val="003B1587"/>
    <w:rsid w:val="003B27F8"/>
    <w:rsid w:val="003B2C84"/>
    <w:rsid w:val="003B36D7"/>
    <w:rsid w:val="003B3C24"/>
    <w:rsid w:val="003B3CE7"/>
    <w:rsid w:val="003B3F13"/>
    <w:rsid w:val="003B40C7"/>
    <w:rsid w:val="003B4419"/>
    <w:rsid w:val="003B4CF9"/>
    <w:rsid w:val="003B4EF6"/>
    <w:rsid w:val="003B5104"/>
    <w:rsid w:val="003B5577"/>
    <w:rsid w:val="003B6035"/>
    <w:rsid w:val="003B61A0"/>
    <w:rsid w:val="003B69A9"/>
    <w:rsid w:val="003B6EB8"/>
    <w:rsid w:val="003B76A7"/>
    <w:rsid w:val="003B76DA"/>
    <w:rsid w:val="003C03B1"/>
    <w:rsid w:val="003C0440"/>
    <w:rsid w:val="003C049B"/>
    <w:rsid w:val="003C0509"/>
    <w:rsid w:val="003C0646"/>
    <w:rsid w:val="003C0E14"/>
    <w:rsid w:val="003C13B7"/>
    <w:rsid w:val="003C1736"/>
    <w:rsid w:val="003C19E5"/>
    <w:rsid w:val="003C1D40"/>
    <w:rsid w:val="003C21CB"/>
    <w:rsid w:val="003C33CF"/>
    <w:rsid w:val="003C4116"/>
    <w:rsid w:val="003C428F"/>
    <w:rsid w:val="003C5F37"/>
    <w:rsid w:val="003C6F24"/>
    <w:rsid w:val="003C7A6F"/>
    <w:rsid w:val="003C7B9A"/>
    <w:rsid w:val="003C7BE0"/>
    <w:rsid w:val="003D0203"/>
    <w:rsid w:val="003D05B6"/>
    <w:rsid w:val="003D0FA7"/>
    <w:rsid w:val="003D16A5"/>
    <w:rsid w:val="003D1B6A"/>
    <w:rsid w:val="003D1C03"/>
    <w:rsid w:val="003D242D"/>
    <w:rsid w:val="003D296D"/>
    <w:rsid w:val="003D2C00"/>
    <w:rsid w:val="003D2F17"/>
    <w:rsid w:val="003D3677"/>
    <w:rsid w:val="003D41A6"/>
    <w:rsid w:val="003D4639"/>
    <w:rsid w:val="003D4CAE"/>
    <w:rsid w:val="003D4DB0"/>
    <w:rsid w:val="003D4E77"/>
    <w:rsid w:val="003D5428"/>
    <w:rsid w:val="003D57CE"/>
    <w:rsid w:val="003D5905"/>
    <w:rsid w:val="003D5B0A"/>
    <w:rsid w:val="003D60D0"/>
    <w:rsid w:val="003D61BF"/>
    <w:rsid w:val="003D62D6"/>
    <w:rsid w:val="003D68FB"/>
    <w:rsid w:val="003D69A7"/>
    <w:rsid w:val="003D7F58"/>
    <w:rsid w:val="003E09FB"/>
    <w:rsid w:val="003E184C"/>
    <w:rsid w:val="003E223B"/>
    <w:rsid w:val="003E32E6"/>
    <w:rsid w:val="003E3328"/>
    <w:rsid w:val="003E3C0E"/>
    <w:rsid w:val="003E3E6A"/>
    <w:rsid w:val="003E3FE6"/>
    <w:rsid w:val="003E411F"/>
    <w:rsid w:val="003E47C6"/>
    <w:rsid w:val="003E5301"/>
    <w:rsid w:val="003E59DA"/>
    <w:rsid w:val="003E5DEA"/>
    <w:rsid w:val="003E65CA"/>
    <w:rsid w:val="003E6904"/>
    <w:rsid w:val="003E790C"/>
    <w:rsid w:val="003F00A0"/>
    <w:rsid w:val="003F0172"/>
    <w:rsid w:val="003F01A9"/>
    <w:rsid w:val="003F0887"/>
    <w:rsid w:val="003F0B4E"/>
    <w:rsid w:val="003F1EB1"/>
    <w:rsid w:val="003F2157"/>
    <w:rsid w:val="003F2655"/>
    <w:rsid w:val="003F269F"/>
    <w:rsid w:val="003F26CA"/>
    <w:rsid w:val="003F2BBE"/>
    <w:rsid w:val="003F3436"/>
    <w:rsid w:val="003F3951"/>
    <w:rsid w:val="003F426C"/>
    <w:rsid w:val="003F479C"/>
    <w:rsid w:val="003F4965"/>
    <w:rsid w:val="003F5295"/>
    <w:rsid w:val="003F5A07"/>
    <w:rsid w:val="003F5BA2"/>
    <w:rsid w:val="003F65B7"/>
    <w:rsid w:val="003F70C6"/>
    <w:rsid w:val="0040011F"/>
    <w:rsid w:val="00400D5C"/>
    <w:rsid w:val="00400F0E"/>
    <w:rsid w:val="00401A8D"/>
    <w:rsid w:val="0040291F"/>
    <w:rsid w:val="00403495"/>
    <w:rsid w:val="00404259"/>
    <w:rsid w:val="00404588"/>
    <w:rsid w:val="00404AF9"/>
    <w:rsid w:val="00405636"/>
    <w:rsid w:val="004070D8"/>
    <w:rsid w:val="00407178"/>
    <w:rsid w:val="00407FFB"/>
    <w:rsid w:val="00410274"/>
    <w:rsid w:val="00410591"/>
    <w:rsid w:val="00410A14"/>
    <w:rsid w:val="00410BE0"/>
    <w:rsid w:val="00411603"/>
    <w:rsid w:val="00411C33"/>
    <w:rsid w:val="0041229B"/>
    <w:rsid w:val="004122F8"/>
    <w:rsid w:val="00412710"/>
    <w:rsid w:val="00412BF6"/>
    <w:rsid w:val="00412EE1"/>
    <w:rsid w:val="00413202"/>
    <w:rsid w:val="00415962"/>
    <w:rsid w:val="00415AC9"/>
    <w:rsid w:val="00415F73"/>
    <w:rsid w:val="00416188"/>
    <w:rsid w:val="004165A1"/>
    <w:rsid w:val="00416787"/>
    <w:rsid w:val="00416DCD"/>
    <w:rsid w:val="004172F3"/>
    <w:rsid w:val="00417405"/>
    <w:rsid w:val="00417610"/>
    <w:rsid w:val="00417B34"/>
    <w:rsid w:val="00417E8C"/>
    <w:rsid w:val="004204DA"/>
    <w:rsid w:val="00420606"/>
    <w:rsid w:val="00420D2A"/>
    <w:rsid w:val="00421763"/>
    <w:rsid w:val="004228B3"/>
    <w:rsid w:val="00422CE2"/>
    <w:rsid w:val="00423B96"/>
    <w:rsid w:val="004241DF"/>
    <w:rsid w:val="00424324"/>
    <w:rsid w:val="00424343"/>
    <w:rsid w:val="0042485F"/>
    <w:rsid w:val="0042533B"/>
    <w:rsid w:val="00425877"/>
    <w:rsid w:val="00425CF1"/>
    <w:rsid w:val="00426010"/>
    <w:rsid w:val="004260DF"/>
    <w:rsid w:val="0042627B"/>
    <w:rsid w:val="0042627F"/>
    <w:rsid w:val="004265BD"/>
    <w:rsid w:val="00427241"/>
    <w:rsid w:val="004273ED"/>
    <w:rsid w:val="00427980"/>
    <w:rsid w:val="00430645"/>
    <w:rsid w:val="004308DD"/>
    <w:rsid w:val="00430AA3"/>
    <w:rsid w:val="004323AB"/>
    <w:rsid w:val="004326DD"/>
    <w:rsid w:val="00432795"/>
    <w:rsid w:val="0043279C"/>
    <w:rsid w:val="00433310"/>
    <w:rsid w:val="00433555"/>
    <w:rsid w:val="0043386F"/>
    <w:rsid w:val="00433CE3"/>
    <w:rsid w:val="0043468F"/>
    <w:rsid w:val="00435523"/>
    <w:rsid w:val="0043585D"/>
    <w:rsid w:val="00435DEC"/>
    <w:rsid w:val="004360BB"/>
    <w:rsid w:val="00436346"/>
    <w:rsid w:val="00436EA2"/>
    <w:rsid w:val="00436F83"/>
    <w:rsid w:val="00437CFF"/>
    <w:rsid w:val="004400C2"/>
    <w:rsid w:val="00440508"/>
    <w:rsid w:val="0044053A"/>
    <w:rsid w:val="00440549"/>
    <w:rsid w:val="0044172F"/>
    <w:rsid w:val="0044205D"/>
    <w:rsid w:val="0044285D"/>
    <w:rsid w:val="00443167"/>
    <w:rsid w:val="00445C4F"/>
    <w:rsid w:val="00445E05"/>
    <w:rsid w:val="00445E39"/>
    <w:rsid w:val="00445E9D"/>
    <w:rsid w:val="00445FCD"/>
    <w:rsid w:val="00446AAC"/>
    <w:rsid w:val="00446C54"/>
    <w:rsid w:val="00447537"/>
    <w:rsid w:val="004475B4"/>
    <w:rsid w:val="004475D4"/>
    <w:rsid w:val="00447886"/>
    <w:rsid w:val="00450DD5"/>
    <w:rsid w:val="00451192"/>
    <w:rsid w:val="00451235"/>
    <w:rsid w:val="004517E1"/>
    <w:rsid w:val="0045190C"/>
    <w:rsid w:val="00451AAC"/>
    <w:rsid w:val="004525D4"/>
    <w:rsid w:val="00452AB6"/>
    <w:rsid w:val="00452F9D"/>
    <w:rsid w:val="00453731"/>
    <w:rsid w:val="004537B2"/>
    <w:rsid w:val="00453A86"/>
    <w:rsid w:val="00454826"/>
    <w:rsid w:val="004548A7"/>
    <w:rsid w:val="00454A87"/>
    <w:rsid w:val="0045529A"/>
    <w:rsid w:val="00455AD6"/>
    <w:rsid w:val="00455FD2"/>
    <w:rsid w:val="004577F3"/>
    <w:rsid w:val="00457DAB"/>
    <w:rsid w:val="0046073A"/>
    <w:rsid w:val="00460B19"/>
    <w:rsid w:val="00460BF6"/>
    <w:rsid w:val="004613AE"/>
    <w:rsid w:val="00461550"/>
    <w:rsid w:val="004618E8"/>
    <w:rsid w:val="004629DE"/>
    <w:rsid w:val="00462BE7"/>
    <w:rsid w:val="004654BA"/>
    <w:rsid w:val="004654F5"/>
    <w:rsid w:val="00465A9B"/>
    <w:rsid w:val="00465F0D"/>
    <w:rsid w:val="00466961"/>
    <w:rsid w:val="004676E2"/>
    <w:rsid w:val="00467903"/>
    <w:rsid w:val="00470041"/>
    <w:rsid w:val="004704EF"/>
    <w:rsid w:val="0047086F"/>
    <w:rsid w:val="00470C7B"/>
    <w:rsid w:val="004713F4"/>
    <w:rsid w:val="00471726"/>
    <w:rsid w:val="00471D25"/>
    <w:rsid w:val="00471E1A"/>
    <w:rsid w:val="00472344"/>
    <w:rsid w:val="004727C6"/>
    <w:rsid w:val="00473176"/>
    <w:rsid w:val="00473204"/>
    <w:rsid w:val="004732E7"/>
    <w:rsid w:val="004737C5"/>
    <w:rsid w:val="004743F4"/>
    <w:rsid w:val="004746C9"/>
    <w:rsid w:val="00474761"/>
    <w:rsid w:val="004748C8"/>
    <w:rsid w:val="00474C84"/>
    <w:rsid w:val="004753B6"/>
    <w:rsid w:val="00475F30"/>
    <w:rsid w:val="00475FD9"/>
    <w:rsid w:val="0047697F"/>
    <w:rsid w:val="00477ABB"/>
    <w:rsid w:val="0048034A"/>
    <w:rsid w:val="00481147"/>
    <w:rsid w:val="00481AB7"/>
    <w:rsid w:val="00482C9C"/>
    <w:rsid w:val="00483238"/>
    <w:rsid w:val="00483AB4"/>
    <w:rsid w:val="00483BF7"/>
    <w:rsid w:val="00484093"/>
    <w:rsid w:val="004841C6"/>
    <w:rsid w:val="00484351"/>
    <w:rsid w:val="004849C3"/>
    <w:rsid w:val="00484D61"/>
    <w:rsid w:val="0048542C"/>
    <w:rsid w:val="00485A59"/>
    <w:rsid w:val="00485C47"/>
    <w:rsid w:val="00486D60"/>
    <w:rsid w:val="00487460"/>
    <w:rsid w:val="00487791"/>
    <w:rsid w:val="004904F0"/>
    <w:rsid w:val="0049141C"/>
    <w:rsid w:val="004917A8"/>
    <w:rsid w:val="0049275E"/>
    <w:rsid w:val="00492A5D"/>
    <w:rsid w:val="00492C01"/>
    <w:rsid w:val="00492D4E"/>
    <w:rsid w:val="0049343A"/>
    <w:rsid w:val="00494146"/>
    <w:rsid w:val="0049439C"/>
    <w:rsid w:val="004944CC"/>
    <w:rsid w:val="00494700"/>
    <w:rsid w:val="0049504A"/>
    <w:rsid w:val="004954A4"/>
    <w:rsid w:val="00495690"/>
    <w:rsid w:val="004A02AF"/>
    <w:rsid w:val="004A0406"/>
    <w:rsid w:val="004A047C"/>
    <w:rsid w:val="004A0543"/>
    <w:rsid w:val="004A13A7"/>
    <w:rsid w:val="004A1481"/>
    <w:rsid w:val="004A2000"/>
    <w:rsid w:val="004A2530"/>
    <w:rsid w:val="004A2BD4"/>
    <w:rsid w:val="004A2CED"/>
    <w:rsid w:val="004A3207"/>
    <w:rsid w:val="004A3996"/>
    <w:rsid w:val="004A40DC"/>
    <w:rsid w:val="004A4374"/>
    <w:rsid w:val="004A441D"/>
    <w:rsid w:val="004A4F40"/>
    <w:rsid w:val="004A5BDB"/>
    <w:rsid w:val="004A63FA"/>
    <w:rsid w:val="004A6753"/>
    <w:rsid w:val="004A687A"/>
    <w:rsid w:val="004A6BBF"/>
    <w:rsid w:val="004A7279"/>
    <w:rsid w:val="004A776C"/>
    <w:rsid w:val="004A7785"/>
    <w:rsid w:val="004A78A0"/>
    <w:rsid w:val="004B0746"/>
    <w:rsid w:val="004B1AB9"/>
    <w:rsid w:val="004B1D2A"/>
    <w:rsid w:val="004B1E92"/>
    <w:rsid w:val="004B22C9"/>
    <w:rsid w:val="004B2B61"/>
    <w:rsid w:val="004B2C75"/>
    <w:rsid w:val="004B3118"/>
    <w:rsid w:val="004B363C"/>
    <w:rsid w:val="004B4040"/>
    <w:rsid w:val="004B49FD"/>
    <w:rsid w:val="004B4ACE"/>
    <w:rsid w:val="004B4CF5"/>
    <w:rsid w:val="004B5351"/>
    <w:rsid w:val="004B5ABC"/>
    <w:rsid w:val="004B5B5B"/>
    <w:rsid w:val="004B5EC9"/>
    <w:rsid w:val="004B5EF5"/>
    <w:rsid w:val="004B5F47"/>
    <w:rsid w:val="004B6D15"/>
    <w:rsid w:val="004B6F95"/>
    <w:rsid w:val="004B74C8"/>
    <w:rsid w:val="004B7551"/>
    <w:rsid w:val="004B7DA7"/>
    <w:rsid w:val="004B7F3D"/>
    <w:rsid w:val="004C004A"/>
    <w:rsid w:val="004C031E"/>
    <w:rsid w:val="004C050C"/>
    <w:rsid w:val="004C1378"/>
    <w:rsid w:val="004C18D8"/>
    <w:rsid w:val="004C1B34"/>
    <w:rsid w:val="004C1F00"/>
    <w:rsid w:val="004C296E"/>
    <w:rsid w:val="004C2FC1"/>
    <w:rsid w:val="004C3095"/>
    <w:rsid w:val="004C32F3"/>
    <w:rsid w:val="004C446B"/>
    <w:rsid w:val="004C4934"/>
    <w:rsid w:val="004C5765"/>
    <w:rsid w:val="004C5BB4"/>
    <w:rsid w:val="004C6B33"/>
    <w:rsid w:val="004C6C42"/>
    <w:rsid w:val="004C6FBB"/>
    <w:rsid w:val="004D04DC"/>
    <w:rsid w:val="004D15E1"/>
    <w:rsid w:val="004D1CFC"/>
    <w:rsid w:val="004D2D96"/>
    <w:rsid w:val="004D2E75"/>
    <w:rsid w:val="004D3796"/>
    <w:rsid w:val="004D3D45"/>
    <w:rsid w:val="004D3E30"/>
    <w:rsid w:val="004D4E32"/>
    <w:rsid w:val="004D51CD"/>
    <w:rsid w:val="004D736F"/>
    <w:rsid w:val="004D74E4"/>
    <w:rsid w:val="004D7E65"/>
    <w:rsid w:val="004E1212"/>
    <w:rsid w:val="004E1852"/>
    <w:rsid w:val="004E1B53"/>
    <w:rsid w:val="004E2159"/>
    <w:rsid w:val="004E35FF"/>
    <w:rsid w:val="004E374D"/>
    <w:rsid w:val="004E4B67"/>
    <w:rsid w:val="004E4D5C"/>
    <w:rsid w:val="004E4F06"/>
    <w:rsid w:val="004E5866"/>
    <w:rsid w:val="004E5B3C"/>
    <w:rsid w:val="004E5C28"/>
    <w:rsid w:val="004E5C4C"/>
    <w:rsid w:val="004E6477"/>
    <w:rsid w:val="004E6728"/>
    <w:rsid w:val="004E6A27"/>
    <w:rsid w:val="004E6D10"/>
    <w:rsid w:val="004E6F38"/>
    <w:rsid w:val="004E70BC"/>
    <w:rsid w:val="004E7C83"/>
    <w:rsid w:val="004E7EC8"/>
    <w:rsid w:val="004F01A4"/>
    <w:rsid w:val="004F09EA"/>
    <w:rsid w:val="004F137E"/>
    <w:rsid w:val="004F1894"/>
    <w:rsid w:val="004F19A8"/>
    <w:rsid w:val="004F1B71"/>
    <w:rsid w:val="004F1ED1"/>
    <w:rsid w:val="004F24F8"/>
    <w:rsid w:val="004F26E4"/>
    <w:rsid w:val="004F2B56"/>
    <w:rsid w:val="004F2E2A"/>
    <w:rsid w:val="004F2E9E"/>
    <w:rsid w:val="004F3C3D"/>
    <w:rsid w:val="004F3D12"/>
    <w:rsid w:val="004F3E83"/>
    <w:rsid w:val="004F4244"/>
    <w:rsid w:val="004F57A6"/>
    <w:rsid w:val="004F58CF"/>
    <w:rsid w:val="004F6AEF"/>
    <w:rsid w:val="004F6CED"/>
    <w:rsid w:val="004F779B"/>
    <w:rsid w:val="004F78AD"/>
    <w:rsid w:val="005000AC"/>
    <w:rsid w:val="00500793"/>
    <w:rsid w:val="00500B48"/>
    <w:rsid w:val="00501392"/>
    <w:rsid w:val="00501DF7"/>
    <w:rsid w:val="005020FA"/>
    <w:rsid w:val="005024BC"/>
    <w:rsid w:val="00502D3F"/>
    <w:rsid w:val="005039C5"/>
    <w:rsid w:val="00504121"/>
    <w:rsid w:val="00504B22"/>
    <w:rsid w:val="00504D19"/>
    <w:rsid w:val="00504E7D"/>
    <w:rsid w:val="005054C5"/>
    <w:rsid w:val="00505531"/>
    <w:rsid w:val="00505D18"/>
    <w:rsid w:val="00505F70"/>
    <w:rsid w:val="005062B2"/>
    <w:rsid w:val="00506460"/>
    <w:rsid w:val="00507069"/>
    <w:rsid w:val="00507D5C"/>
    <w:rsid w:val="00510E02"/>
    <w:rsid w:val="005118B1"/>
    <w:rsid w:val="00511D18"/>
    <w:rsid w:val="005125CB"/>
    <w:rsid w:val="00512AA8"/>
    <w:rsid w:val="00513272"/>
    <w:rsid w:val="0051354C"/>
    <w:rsid w:val="00514311"/>
    <w:rsid w:val="005147FC"/>
    <w:rsid w:val="00515AD2"/>
    <w:rsid w:val="00515E32"/>
    <w:rsid w:val="00516B7D"/>
    <w:rsid w:val="00517195"/>
    <w:rsid w:val="0051743D"/>
    <w:rsid w:val="00517BBA"/>
    <w:rsid w:val="00517C0A"/>
    <w:rsid w:val="0052020A"/>
    <w:rsid w:val="00520E5E"/>
    <w:rsid w:val="00521040"/>
    <w:rsid w:val="00521813"/>
    <w:rsid w:val="005218A0"/>
    <w:rsid w:val="005219C9"/>
    <w:rsid w:val="00521D11"/>
    <w:rsid w:val="00521D35"/>
    <w:rsid w:val="00521D36"/>
    <w:rsid w:val="0052248C"/>
    <w:rsid w:val="00522508"/>
    <w:rsid w:val="0052254D"/>
    <w:rsid w:val="00522566"/>
    <w:rsid w:val="00522704"/>
    <w:rsid w:val="0052282B"/>
    <w:rsid w:val="00523232"/>
    <w:rsid w:val="005243E0"/>
    <w:rsid w:val="00524678"/>
    <w:rsid w:val="005255F1"/>
    <w:rsid w:val="00526687"/>
    <w:rsid w:val="005273F7"/>
    <w:rsid w:val="005275A6"/>
    <w:rsid w:val="005307E5"/>
    <w:rsid w:val="0053084B"/>
    <w:rsid w:val="0053103C"/>
    <w:rsid w:val="00531082"/>
    <w:rsid w:val="005313D6"/>
    <w:rsid w:val="00531FFF"/>
    <w:rsid w:val="00532680"/>
    <w:rsid w:val="00532A45"/>
    <w:rsid w:val="00532C98"/>
    <w:rsid w:val="00532EAC"/>
    <w:rsid w:val="00534B01"/>
    <w:rsid w:val="005355A9"/>
    <w:rsid w:val="00535F13"/>
    <w:rsid w:val="00536F97"/>
    <w:rsid w:val="005373B2"/>
    <w:rsid w:val="0053792E"/>
    <w:rsid w:val="00537AAE"/>
    <w:rsid w:val="005404CC"/>
    <w:rsid w:val="00540A5A"/>
    <w:rsid w:val="005415C0"/>
    <w:rsid w:val="00541E64"/>
    <w:rsid w:val="00542331"/>
    <w:rsid w:val="0054244C"/>
    <w:rsid w:val="0054259A"/>
    <w:rsid w:val="00543734"/>
    <w:rsid w:val="00543867"/>
    <w:rsid w:val="005439FF"/>
    <w:rsid w:val="00543B3E"/>
    <w:rsid w:val="00543B8A"/>
    <w:rsid w:val="00543EDE"/>
    <w:rsid w:val="005445BE"/>
    <w:rsid w:val="0054604C"/>
    <w:rsid w:val="00546B6E"/>
    <w:rsid w:val="00546FCF"/>
    <w:rsid w:val="00547CA6"/>
    <w:rsid w:val="00547D41"/>
    <w:rsid w:val="0055030B"/>
    <w:rsid w:val="00551454"/>
    <w:rsid w:val="00552117"/>
    <w:rsid w:val="00552555"/>
    <w:rsid w:val="00553048"/>
    <w:rsid w:val="00553280"/>
    <w:rsid w:val="00553A8E"/>
    <w:rsid w:val="00553A9B"/>
    <w:rsid w:val="00553E0A"/>
    <w:rsid w:val="0055428F"/>
    <w:rsid w:val="005550AE"/>
    <w:rsid w:val="005556FB"/>
    <w:rsid w:val="00555952"/>
    <w:rsid w:val="00556D65"/>
    <w:rsid w:val="005577FC"/>
    <w:rsid w:val="00557E97"/>
    <w:rsid w:val="005603BF"/>
    <w:rsid w:val="00561D1D"/>
    <w:rsid w:val="0056251B"/>
    <w:rsid w:val="005625E3"/>
    <w:rsid w:val="005629BE"/>
    <w:rsid w:val="00562C5D"/>
    <w:rsid w:val="00562FC4"/>
    <w:rsid w:val="0056357C"/>
    <w:rsid w:val="00564543"/>
    <w:rsid w:val="00565511"/>
    <w:rsid w:val="005657CE"/>
    <w:rsid w:val="00565D0B"/>
    <w:rsid w:val="00565FE9"/>
    <w:rsid w:val="0056695D"/>
    <w:rsid w:val="005669D6"/>
    <w:rsid w:val="0056709C"/>
    <w:rsid w:val="0056724E"/>
    <w:rsid w:val="00567C72"/>
    <w:rsid w:val="00567C83"/>
    <w:rsid w:val="0057046B"/>
    <w:rsid w:val="00572CD6"/>
    <w:rsid w:val="0057397A"/>
    <w:rsid w:val="00575684"/>
    <w:rsid w:val="00576732"/>
    <w:rsid w:val="00576D2E"/>
    <w:rsid w:val="005770BD"/>
    <w:rsid w:val="00577754"/>
    <w:rsid w:val="00577D71"/>
    <w:rsid w:val="005800E5"/>
    <w:rsid w:val="00580D7B"/>
    <w:rsid w:val="00581FF1"/>
    <w:rsid w:val="00583650"/>
    <w:rsid w:val="005845AB"/>
    <w:rsid w:val="00584C79"/>
    <w:rsid w:val="00584D08"/>
    <w:rsid w:val="00585713"/>
    <w:rsid w:val="00586159"/>
    <w:rsid w:val="00586813"/>
    <w:rsid w:val="00586BFD"/>
    <w:rsid w:val="00586CB6"/>
    <w:rsid w:val="00586D45"/>
    <w:rsid w:val="005872E9"/>
    <w:rsid w:val="00587437"/>
    <w:rsid w:val="00587663"/>
    <w:rsid w:val="00587BD1"/>
    <w:rsid w:val="00587DA1"/>
    <w:rsid w:val="005904BC"/>
    <w:rsid w:val="005908AD"/>
    <w:rsid w:val="00590A60"/>
    <w:rsid w:val="00590E67"/>
    <w:rsid w:val="00591272"/>
    <w:rsid w:val="00591EEB"/>
    <w:rsid w:val="00591F22"/>
    <w:rsid w:val="00591FC2"/>
    <w:rsid w:val="005922F4"/>
    <w:rsid w:val="005929FE"/>
    <w:rsid w:val="00592F88"/>
    <w:rsid w:val="005932D5"/>
    <w:rsid w:val="00593FB7"/>
    <w:rsid w:val="005945A2"/>
    <w:rsid w:val="0059485C"/>
    <w:rsid w:val="0059535F"/>
    <w:rsid w:val="0059573D"/>
    <w:rsid w:val="00596820"/>
    <w:rsid w:val="0059700B"/>
    <w:rsid w:val="0059748A"/>
    <w:rsid w:val="00597840"/>
    <w:rsid w:val="00597F8C"/>
    <w:rsid w:val="005A07D0"/>
    <w:rsid w:val="005A0E84"/>
    <w:rsid w:val="005A1E7A"/>
    <w:rsid w:val="005A27CE"/>
    <w:rsid w:val="005A30F1"/>
    <w:rsid w:val="005A34DA"/>
    <w:rsid w:val="005A3B93"/>
    <w:rsid w:val="005A3BB1"/>
    <w:rsid w:val="005A3EDC"/>
    <w:rsid w:val="005A4403"/>
    <w:rsid w:val="005A46F7"/>
    <w:rsid w:val="005A4B82"/>
    <w:rsid w:val="005A55F4"/>
    <w:rsid w:val="005A5D05"/>
    <w:rsid w:val="005A622F"/>
    <w:rsid w:val="005A63DD"/>
    <w:rsid w:val="005A6C16"/>
    <w:rsid w:val="005A6E79"/>
    <w:rsid w:val="005A7661"/>
    <w:rsid w:val="005A7F60"/>
    <w:rsid w:val="005B0190"/>
    <w:rsid w:val="005B1DBE"/>
    <w:rsid w:val="005B3A9E"/>
    <w:rsid w:val="005B4025"/>
    <w:rsid w:val="005B4272"/>
    <w:rsid w:val="005B62B9"/>
    <w:rsid w:val="005B6DB8"/>
    <w:rsid w:val="005B6FB8"/>
    <w:rsid w:val="005B714E"/>
    <w:rsid w:val="005B73C9"/>
    <w:rsid w:val="005C223B"/>
    <w:rsid w:val="005C22E1"/>
    <w:rsid w:val="005C2365"/>
    <w:rsid w:val="005C2C01"/>
    <w:rsid w:val="005C34B4"/>
    <w:rsid w:val="005C3673"/>
    <w:rsid w:val="005C382F"/>
    <w:rsid w:val="005C3F00"/>
    <w:rsid w:val="005C4216"/>
    <w:rsid w:val="005C47C5"/>
    <w:rsid w:val="005C4866"/>
    <w:rsid w:val="005C4901"/>
    <w:rsid w:val="005C49F2"/>
    <w:rsid w:val="005C4FA5"/>
    <w:rsid w:val="005C516A"/>
    <w:rsid w:val="005C5D70"/>
    <w:rsid w:val="005C6868"/>
    <w:rsid w:val="005C754E"/>
    <w:rsid w:val="005C7A27"/>
    <w:rsid w:val="005C7DA4"/>
    <w:rsid w:val="005D0335"/>
    <w:rsid w:val="005D086C"/>
    <w:rsid w:val="005D0B79"/>
    <w:rsid w:val="005D0FC7"/>
    <w:rsid w:val="005D184D"/>
    <w:rsid w:val="005D1D96"/>
    <w:rsid w:val="005D21C8"/>
    <w:rsid w:val="005D2804"/>
    <w:rsid w:val="005D31CE"/>
    <w:rsid w:val="005D3F48"/>
    <w:rsid w:val="005D41AA"/>
    <w:rsid w:val="005D43F0"/>
    <w:rsid w:val="005D475E"/>
    <w:rsid w:val="005D5559"/>
    <w:rsid w:val="005D572D"/>
    <w:rsid w:val="005D5C31"/>
    <w:rsid w:val="005D5FAB"/>
    <w:rsid w:val="005D61AB"/>
    <w:rsid w:val="005D67E5"/>
    <w:rsid w:val="005D6B12"/>
    <w:rsid w:val="005D6C9E"/>
    <w:rsid w:val="005D7E0A"/>
    <w:rsid w:val="005E0F17"/>
    <w:rsid w:val="005E1B9F"/>
    <w:rsid w:val="005E1D32"/>
    <w:rsid w:val="005E1F1D"/>
    <w:rsid w:val="005E1F27"/>
    <w:rsid w:val="005E288A"/>
    <w:rsid w:val="005E2BE2"/>
    <w:rsid w:val="005E3A49"/>
    <w:rsid w:val="005E3EE5"/>
    <w:rsid w:val="005E40BA"/>
    <w:rsid w:val="005E4F0E"/>
    <w:rsid w:val="005E5806"/>
    <w:rsid w:val="005E5F12"/>
    <w:rsid w:val="005E6087"/>
    <w:rsid w:val="005E69F6"/>
    <w:rsid w:val="005E6D3A"/>
    <w:rsid w:val="005E703C"/>
    <w:rsid w:val="005E7CE9"/>
    <w:rsid w:val="005F01AE"/>
    <w:rsid w:val="005F050A"/>
    <w:rsid w:val="005F0690"/>
    <w:rsid w:val="005F0CB4"/>
    <w:rsid w:val="005F16CC"/>
    <w:rsid w:val="005F2BB5"/>
    <w:rsid w:val="005F308F"/>
    <w:rsid w:val="005F3977"/>
    <w:rsid w:val="005F3AB1"/>
    <w:rsid w:val="005F4008"/>
    <w:rsid w:val="005F565B"/>
    <w:rsid w:val="005F619A"/>
    <w:rsid w:val="005F6465"/>
    <w:rsid w:val="005F7B45"/>
    <w:rsid w:val="00600C8F"/>
    <w:rsid w:val="00601D20"/>
    <w:rsid w:val="00602334"/>
    <w:rsid w:val="00602C23"/>
    <w:rsid w:val="00602E76"/>
    <w:rsid w:val="00603059"/>
    <w:rsid w:val="0060314A"/>
    <w:rsid w:val="00603B9E"/>
    <w:rsid w:val="00604E73"/>
    <w:rsid w:val="006059AB"/>
    <w:rsid w:val="00605DA3"/>
    <w:rsid w:val="00606264"/>
    <w:rsid w:val="00606596"/>
    <w:rsid w:val="00606FA1"/>
    <w:rsid w:val="006074FF"/>
    <w:rsid w:val="00607924"/>
    <w:rsid w:val="00607E4E"/>
    <w:rsid w:val="00607FCF"/>
    <w:rsid w:val="006102BC"/>
    <w:rsid w:val="0061249E"/>
    <w:rsid w:val="00612602"/>
    <w:rsid w:val="00612A7A"/>
    <w:rsid w:val="00612D6A"/>
    <w:rsid w:val="006134B4"/>
    <w:rsid w:val="006148BF"/>
    <w:rsid w:val="00614A2E"/>
    <w:rsid w:val="006155B3"/>
    <w:rsid w:val="00615BF3"/>
    <w:rsid w:val="006163A6"/>
    <w:rsid w:val="006164FF"/>
    <w:rsid w:val="00616CFA"/>
    <w:rsid w:val="00616DDC"/>
    <w:rsid w:val="00617158"/>
    <w:rsid w:val="00617397"/>
    <w:rsid w:val="00617CBA"/>
    <w:rsid w:val="006200D9"/>
    <w:rsid w:val="0062365A"/>
    <w:rsid w:val="00624F55"/>
    <w:rsid w:val="006260CE"/>
    <w:rsid w:val="00626963"/>
    <w:rsid w:val="006312EE"/>
    <w:rsid w:val="00631507"/>
    <w:rsid w:val="006317B4"/>
    <w:rsid w:val="00632249"/>
    <w:rsid w:val="006323D4"/>
    <w:rsid w:val="00632733"/>
    <w:rsid w:val="00632A2A"/>
    <w:rsid w:val="00632EED"/>
    <w:rsid w:val="00633248"/>
    <w:rsid w:val="006338A1"/>
    <w:rsid w:val="00633E43"/>
    <w:rsid w:val="0063599D"/>
    <w:rsid w:val="00636B52"/>
    <w:rsid w:val="00637257"/>
    <w:rsid w:val="006400C5"/>
    <w:rsid w:val="0064039A"/>
    <w:rsid w:val="006406AA"/>
    <w:rsid w:val="00640842"/>
    <w:rsid w:val="00640C63"/>
    <w:rsid w:val="006416A1"/>
    <w:rsid w:val="0064189A"/>
    <w:rsid w:val="006419F0"/>
    <w:rsid w:val="00641D46"/>
    <w:rsid w:val="00642162"/>
    <w:rsid w:val="00642406"/>
    <w:rsid w:val="00643279"/>
    <w:rsid w:val="0064351B"/>
    <w:rsid w:val="0064411B"/>
    <w:rsid w:val="006444F2"/>
    <w:rsid w:val="0064587C"/>
    <w:rsid w:val="0064592A"/>
    <w:rsid w:val="00645B7A"/>
    <w:rsid w:val="006460A1"/>
    <w:rsid w:val="006462A6"/>
    <w:rsid w:val="0064652B"/>
    <w:rsid w:val="00646759"/>
    <w:rsid w:val="00646B58"/>
    <w:rsid w:val="00646FB0"/>
    <w:rsid w:val="0064749C"/>
    <w:rsid w:val="006504CD"/>
    <w:rsid w:val="0065096F"/>
    <w:rsid w:val="00650A72"/>
    <w:rsid w:val="00650B8B"/>
    <w:rsid w:val="00651443"/>
    <w:rsid w:val="0065149D"/>
    <w:rsid w:val="0065201B"/>
    <w:rsid w:val="0065267F"/>
    <w:rsid w:val="00653459"/>
    <w:rsid w:val="00653F96"/>
    <w:rsid w:val="00654000"/>
    <w:rsid w:val="006548AE"/>
    <w:rsid w:val="00654C30"/>
    <w:rsid w:val="00654DB9"/>
    <w:rsid w:val="00655741"/>
    <w:rsid w:val="006564F6"/>
    <w:rsid w:val="00657206"/>
    <w:rsid w:val="0065720C"/>
    <w:rsid w:val="00657895"/>
    <w:rsid w:val="00657947"/>
    <w:rsid w:val="00660867"/>
    <w:rsid w:val="00660B31"/>
    <w:rsid w:val="00660EB2"/>
    <w:rsid w:val="00660F7A"/>
    <w:rsid w:val="00662B1B"/>
    <w:rsid w:val="00663275"/>
    <w:rsid w:val="0066328E"/>
    <w:rsid w:val="0066360A"/>
    <w:rsid w:val="006639BE"/>
    <w:rsid w:val="0066400A"/>
    <w:rsid w:val="00664D5F"/>
    <w:rsid w:val="006653E2"/>
    <w:rsid w:val="00666639"/>
    <w:rsid w:val="00666677"/>
    <w:rsid w:val="00666B19"/>
    <w:rsid w:val="0066727A"/>
    <w:rsid w:val="0066736C"/>
    <w:rsid w:val="00667605"/>
    <w:rsid w:val="00667E01"/>
    <w:rsid w:val="00670552"/>
    <w:rsid w:val="00670DEE"/>
    <w:rsid w:val="00670E22"/>
    <w:rsid w:val="006716DB"/>
    <w:rsid w:val="00671D5A"/>
    <w:rsid w:val="00671E86"/>
    <w:rsid w:val="006726CB"/>
    <w:rsid w:val="00672A1F"/>
    <w:rsid w:val="00672AD3"/>
    <w:rsid w:val="00673010"/>
    <w:rsid w:val="0067302A"/>
    <w:rsid w:val="00674DFB"/>
    <w:rsid w:val="006756EC"/>
    <w:rsid w:val="00676072"/>
    <w:rsid w:val="006764A2"/>
    <w:rsid w:val="00676B54"/>
    <w:rsid w:val="00676FE0"/>
    <w:rsid w:val="00677278"/>
    <w:rsid w:val="00677734"/>
    <w:rsid w:val="00680477"/>
    <w:rsid w:val="006804AD"/>
    <w:rsid w:val="00680988"/>
    <w:rsid w:val="0068124E"/>
    <w:rsid w:val="00681A55"/>
    <w:rsid w:val="00681DF6"/>
    <w:rsid w:val="006834C6"/>
    <w:rsid w:val="0068361E"/>
    <w:rsid w:val="00683738"/>
    <w:rsid w:val="00683C6E"/>
    <w:rsid w:val="00683EE1"/>
    <w:rsid w:val="0068473E"/>
    <w:rsid w:val="00684796"/>
    <w:rsid w:val="006848A8"/>
    <w:rsid w:val="00684A45"/>
    <w:rsid w:val="00684B7E"/>
    <w:rsid w:val="00684CF7"/>
    <w:rsid w:val="00684E87"/>
    <w:rsid w:val="00684F0C"/>
    <w:rsid w:val="006853B0"/>
    <w:rsid w:val="00685CAE"/>
    <w:rsid w:val="006860B9"/>
    <w:rsid w:val="00686DD3"/>
    <w:rsid w:val="00687E0B"/>
    <w:rsid w:val="00690111"/>
    <w:rsid w:val="00690D12"/>
    <w:rsid w:val="00691AFE"/>
    <w:rsid w:val="0069301A"/>
    <w:rsid w:val="00693819"/>
    <w:rsid w:val="00693B79"/>
    <w:rsid w:val="00693F7C"/>
    <w:rsid w:val="00694304"/>
    <w:rsid w:val="0069486F"/>
    <w:rsid w:val="00695058"/>
    <w:rsid w:val="0069532A"/>
    <w:rsid w:val="00696AAA"/>
    <w:rsid w:val="006976C7"/>
    <w:rsid w:val="00697D7F"/>
    <w:rsid w:val="006A07AF"/>
    <w:rsid w:val="006A1554"/>
    <w:rsid w:val="006A19DC"/>
    <w:rsid w:val="006A390F"/>
    <w:rsid w:val="006A41EB"/>
    <w:rsid w:val="006A617A"/>
    <w:rsid w:val="006A64DD"/>
    <w:rsid w:val="006A6752"/>
    <w:rsid w:val="006A6E21"/>
    <w:rsid w:val="006A7044"/>
    <w:rsid w:val="006A7E6F"/>
    <w:rsid w:val="006B0163"/>
    <w:rsid w:val="006B0470"/>
    <w:rsid w:val="006B08EE"/>
    <w:rsid w:val="006B0A2D"/>
    <w:rsid w:val="006B0EDC"/>
    <w:rsid w:val="006B28D1"/>
    <w:rsid w:val="006B2C04"/>
    <w:rsid w:val="006B2FC3"/>
    <w:rsid w:val="006B3176"/>
    <w:rsid w:val="006B3269"/>
    <w:rsid w:val="006B4345"/>
    <w:rsid w:val="006B4905"/>
    <w:rsid w:val="006B4FEA"/>
    <w:rsid w:val="006B53B3"/>
    <w:rsid w:val="006B5500"/>
    <w:rsid w:val="006B5D9D"/>
    <w:rsid w:val="006B7E0C"/>
    <w:rsid w:val="006C035C"/>
    <w:rsid w:val="006C0B86"/>
    <w:rsid w:val="006C175D"/>
    <w:rsid w:val="006C27F2"/>
    <w:rsid w:val="006C2DFA"/>
    <w:rsid w:val="006C4353"/>
    <w:rsid w:val="006C6449"/>
    <w:rsid w:val="006C6ABD"/>
    <w:rsid w:val="006C74BE"/>
    <w:rsid w:val="006D0152"/>
    <w:rsid w:val="006D0473"/>
    <w:rsid w:val="006D1282"/>
    <w:rsid w:val="006D1589"/>
    <w:rsid w:val="006D1BDB"/>
    <w:rsid w:val="006D24FD"/>
    <w:rsid w:val="006D25EE"/>
    <w:rsid w:val="006D3C02"/>
    <w:rsid w:val="006D418D"/>
    <w:rsid w:val="006D424A"/>
    <w:rsid w:val="006D45C3"/>
    <w:rsid w:val="006D545B"/>
    <w:rsid w:val="006D565A"/>
    <w:rsid w:val="006D5B5A"/>
    <w:rsid w:val="006D6A52"/>
    <w:rsid w:val="006D7364"/>
    <w:rsid w:val="006E0313"/>
    <w:rsid w:val="006E0B2A"/>
    <w:rsid w:val="006E0CF6"/>
    <w:rsid w:val="006E1CEA"/>
    <w:rsid w:val="006E2E52"/>
    <w:rsid w:val="006E30E2"/>
    <w:rsid w:val="006E3195"/>
    <w:rsid w:val="006E344F"/>
    <w:rsid w:val="006E39E5"/>
    <w:rsid w:val="006E4EDC"/>
    <w:rsid w:val="006E63DC"/>
    <w:rsid w:val="006E7C41"/>
    <w:rsid w:val="006E7D57"/>
    <w:rsid w:val="006E7F6F"/>
    <w:rsid w:val="006F0240"/>
    <w:rsid w:val="006F0679"/>
    <w:rsid w:val="006F0E81"/>
    <w:rsid w:val="006F102D"/>
    <w:rsid w:val="006F10A5"/>
    <w:rsid w:val="006F1BF7"/>
    <w:rsid w:val="006F1F26"/>
    <w:rsid w:val="006F2746"/>
    <w:rsid w:val="006F3AA1"/>
    <w:rsid w:val="006F3D2D"/>
    <w:rsid w:val="006F4C25"/>
    <w:rsid w:val="006F6865"/>
    <w:rsid w:val="006F68A8"/>
    <w:rsid w:val="006F72A8"/>
    <w:rsid w:val="006F79F5"/>
    <w:rsid w:val="00700293"/>
    <w:rsid w:val="00701111"/>
    <w:rsid w:val="007018E9"/>
    <w:rsid w:val="00701E3D"/>
    <w:rsid w:val="00702790"/>
    <w:rsid w:val="007029A3"/>
    <w:rsid w:val="00702BB1"/>
    <w:rsid w:val="0070331B"/>
    <w:rsid w:val="007033E3"/>
    <w:rsid w:val="007037FA"/>
    <w:rsid w:val="00703C95"/>
    <w:rsid w:val="00703F59"/>
    <w:rsid w:val="00704EBC"/>
    <w:rsid w:val="007069A0"/>
    <w:rsid w:val="00706A45"/>
    <w:rsid w:val="00706B75"/>
    <w:rsid w:val="00706F3C"/>
    <w:rsid w:val="00707A48"/>
    <w:rsid w:val="00707EBF"/>
    <w:rsid w:val="0071007D"/>
    <w:rsid w:val="00710C0A"/>
    <w:rsid w:val="00710DEB"/>
    <w:rsid w:val="007118EE"/>
    <w:rsid w:val="00711B96"/>
    <w:rsid w:val="00711FC8"/>
    <w:rsid w:val="00712AC2"/>
    <w:rsid w:val="00712AFA"/>
    <w:rsid w:val="00714380"/>
    <w:rsid w:val="007146D6"/>
    <w:rsid w:val="00714836"/>
    <w:rsid w:val="00715C0E"/>
    <w:rsid w:val="00715E7C"/>
    <w:rsid w:val="00716FBC"/>
    <w:rsid w:val="007172C4"/>
    <w:rsid w:val="007175B9"/>
    <w:rsid w:val="00717C62"/>
    <w:rsid w:val="007209B3"/>
    <w:rsid w:val="00720CE2"/>
    <w:rsid w:val="00721353"/>
    <w:rsid w:val="007214B0"/>
    <w:rsid w:val="00721CD0"/>
    <w:rsid w:val="00721F29"/>
    <w:rsid w:val="00722B58"/>
    <w:rsid w:val="00722D78"/>
    <w:rsid w:val="0072335A"/>
    <w:rsid w:val="00723EE2"/>
    <w:rsid w:val="00724173"/>
    <w:rsid w:val="00724296"/>
    <w:rsid w:val="00724DFD"/>
    <w:rsid w:val="007256F1"/>
    <w:rsid w:val="00725AFA"/>
    <w:rsid w:val="00725BBD"/>
    <w:rsid w:val="00725E95"/>
    <w:rsid w:val="00726006"/>
    <w:rsid w:val="007268CC"/>
    <w:rsid w:val="00726D14"/>
    <w:rsid w:val="007273A7"/>
    <w:rsid w:val="00727B3D"/>
    <w:rsid w:val="00730A35"/>
    <w:rsid w:val="007313F4"/>
    <w:rsid w:val="00732088"/>
    <w:rsid w:val="007324F7"/>
    <w:rsid w:val="007327C3"/>
    <w:rsid w:val="007344FE"/>
    <w:rsid w:val="00734B19"/>
    <w:rsid w:val="00735358"/>
    <w:rsid w:val="00736490"/>
    <w:rsid w:val="0073668A"/>
    <w:rsid w:val="007366DF"/>
    <w:rsid w:val="00736F61"/>
    <w:rsid w:val="00737057"/>
    <w:rsid w:val="0074050B"/>
    <w:rsid w:val="00740F96"/>
    <w:rsid w:val="007413B3"/>
    <w:rsid w:val="00741CB7"/>
    <w:rsid w:val="0074244B"/>
    <w:rsid w:val="00743031"/>
    <w:rsid w:val="007430DF"/>
    <w:rsid w:val="0074323C"/>
    <w:rsid w:val="0074323E"/>
    <w:rsid w:val="007437B9"/>
    <w:rsid w:val="00743C9E"/>
    <w:rsid w:val="00744926"/>
    <w:rsid w:val="00744CDD"/>
    <w:rsid w:val="0074556B"/>
    <w:rsid w:val="007459BB"/>
    <w:rsid w:val="00745DA1"/>
    <w:rsid w:val="00745EA0"/>
    <w:rsid w:val="00746094"/>
    <w:rsid w:val="007461EE"/>
    <w:rsid w:val="007463EF"/>
    <w:rsid w:val="00746717"/>
    <w:rsid w:val="00746E65"/>
    <w:rsid w:val="0074734E"/>
    <w:rsid w:val="0075012D"/>
    <w:rsid w:val="00750DB5"/>
    <w:rsid w:val="00751ECE"/>
    <w:rsid w:val="00752B3D"/>
    <w:rsid w:val="00752DD8"/>
    <w:rsid w:val="00753197"/>
    <w:rsid w:val="00753312"/>
    <w:rsid w:val="00753BFA"/>
    <w:rsid w:val="007546B8"/>
    <w:rsid w:val="007547EF"/>
    <w:rsid w:val="00755E15"/>
    <w:rsid w:val="0075656F"/>
    <w:rsid w:val="007565BE"/>
    <w:rsid w:val="00756D40"/>
    <w:rsid w:val="0075703E"/>
    <w:rsid w:val="0075753A"/>
    <w:rsid w:val="00757FF2"/>
    <w:rsid w:val="007601C0"/>
    <w:rsid w:val="00760DAB"/>
    <w:rsid w:val="00761EA2"/>
    <w:rsid w:val="00762E4A"/>
    <w:rsid w:val="00764385"/>
    <w:rsid w:val="00764CB2"/>
    <w:rsid w:val="00765474"/>
    <w:rsid w:val="0076599F"/>
    <w:rsid w:val="00767590"/>
    <w:rsid w:val="00770484"/>
    <w:rsid w:val="007709E6"/>
    <w:rsid w:val="00770C6A"/>
    <w:rsid w:val="00770E7D"/>
    <w:rsid w:val="00771079"/>
    <w:rsid w:val="007711E6"/>
    <w:rsid w:val="0077144F"/>
    <w:rsid w:val="00771AE5"/>
    <w:rsid w:val="00771FA0"/>
    <w:rsid w:val="00772130"/>
    <w:rsid w:val="00772A12"/>
    <w:rsid w:val="00772AD0"/>
    <w:rsid w:val="00772B5B"/>
    <w:rsid w:val="007735BE"/>
    <w:rsid w:val="007738FF"/>
    <w:rsid w:val="00773C99"/>
    <w:rsid w:val="00774721"/>
    <w:rsid w:val="00774884"/>
    <w:rsid w:val="0077582F"/>
    <w:rsid w:val="007760EC"/>
    <w:rsid w:val="007761E6"/>
    <w:rsid w:val="00777196"/>
    <w:rsid w:val="0077784F"/>
    <w:rsid w:val="0078000C"/>
    <w:rsid w:val="007802D7"/>
    <w:rsid w:val="00780685"/>
    <w:rsid w:val="007811C1"/>
    <w:rsid w:val="0078156F"/>
    <w:rsid w:val="00782215"/>
    <w:rsid w:val="00782319"/>
    <w:rsid w:val="00782349"/>
    <w:rsid w:val="007829AA"/>
    <w:rsid w:val="0078367F"/>
    <w:rsid w:val="0078380E"/>
    <w:rsid w:val="00783F8A"/>
    <w:rsid w:val="007843AD"/>
    <w:rsid w:val="00784716"/>
    <w:rsid w:val="00784871"/>
    <w:rsid w:val="00785AB7"/>
    <w:rsid w:val="00785CFF"/>
    <w:rsid w:val="00786C16"/>
    <w:rsid w:val="0078708F"/>
    <w:rsid w:val="0078732E"/>
    <w:rsid w:val="00787DEA"/>
    <w:rsid w:val="00790E9C"/>
    <w:rsid w:val="00791125"/>
    <w:rsid w:val="0079118B"/>
    <w:rsid w:val="007915E1"/>
    <w:rsid w:val="007917B3"/>
    <w:rsid w:val="00791AE7"/>
    <w:rsid w:val="00791D02"/>
    <w:rsid w:val="00792463"/>
    <w:rsid w:val="00792777"/>
    <w:rsid w:val="00793485"/>
    <w:rsid w:val="00794180"/>
    <w:rsid w:val="007942F5"/>
    <w:rsid w:val="007945B7"/>
    <w:rsid w:val="00794E02"/>
    <w:rsid w:val="007952B2"/>
    <w:rsid w:val="007965FD"/>
    <w:rsid w:val="007966A6"/>
    <w:rsid w:val="00797094"/>
    <w:rsid w:val="00797236"/>
    <w:rsid w:val="0079723F"/>
    <w:rsid w:val="0079766E"/>
    <w:rsid w:val="007A01DD"/>
    <w:rsid w:val="007A0758"/>
    <w:rsid w:val="007A0852"/>
    <w:rsid w:val="007A0DE7"/>
    <w:rsid w:val="007A0EAE"/>
    <w:rsid w:val="007A1ED2"/>
    <w:rsid w:val="007A2726"/>
    <w:rsid w:val="007A418E"/>
    <w:rsid w:val="007A41BF"/>
    <w:rsid w:val="007A43B1"/>
    <w:rsid w:val="007A44EA"/>
    <w:rsid w:val="007A4651"/>
    <w:rsid w:val="007A474C"/>
    <w:rsid w:val="007A4BB5"/>
    <w:rsid w:val="007A5838"/>
    <w:rsid w:val="007A6805"/>
    <w:rsid w:val="007A6808"/>
    <w:rsid w:val="007A68FC"/>
    <w:rsid w:val="007A70ED"/>
    <w:rsid w:val="007A724F"/>
    <w:rsid w:val="007A7322"/>
    <w:rsid w:val="007B0C24"/>
    <w:rsid w:val="007B0D85"/>
    <w:rsid w:val="007B0F60"/>
    <w:rsid w:val="007B18E6"/>
    <w:rsid w:val="007B1C83"/>
    <w:rsid w:val="007B1FF7"/>
    <w:rsid w:val="007B20E2"/>
    <w:rsid w:val="007B24B9"/>
    <w:rsid w:val="007B29F6"/>
    <w:rsid w:val="007B46E6"/>
    <w:rsid w:val="007B4FEA"/>
    <w:rsid w:val="007B51AA"/>
    <w:rsid w:val="007B5496"/>
    <w:rsid w:val="007B55C3"/>
    <w:rsid w:val="007B5C8B"/>
    <w:rsid w:val="007B5D87"/>
    <w:rsid w:val="007B6C8D"/>
    <w:rsid w:val="007B6F92"/>
    <w:rsid w:val="007B72ED"/>
    <w:rsid w:val="007B782E"/>
    <w:rsid w:val="007B79C9"/>
    <w:rsid w:val="007B7B57"/>
    <w:rsid w:val="007B7C37"/>
    <w:rsid w:val="007C05E2"/>
    <w:rsid w:val="007C0AD9"/>
    <w:rsid w:val="007C0DD9"/>
    <w:rsid w:val="007C14E9"/>
    <w:rsid w:val="007C198F"/>
    <w:rsid w:val="007C1BE6"/>
    <w:rsid w:val="007C31C2"/>
    <w:rsid w:val="007C34DC"/>
    <w:rsid w:val="007C45BA"/>
    <w:rsid w:val="007C4ED0"/>
    <w:rsid w:val="007C7C68"/>
    <w:rsid w:val="007D0322"/>
    <w:rsid w:val="007D1253"/>
    <w:rsid w:val="007D1292"/>
    <w:rsid w:val="007D1576"/>
    <w:rsid w:val="007D1EE9"/>
    <w:rsid w:val="007D20DE"/>
    <w:rsid w:val="007D26A2"/>
    <w:rsid w:val="007D3D90"/>
    <w:rsid w:val="007D450E"/>
    <w:rsid w:val="007D4890"/>
    <w:rsid w:val="007D5643"/>
    <w:rsid w:val="007D572C"/>
    <w:rsid w:val="007D5D72"/>
    <w:rsid w:val="007D69E2"/>
    <w:rsid w:val="007D6F46"/>
    <w:rsid w:val="007D74F8"/>
    <w:rsid w:val="007D7514"/>
    <w:rsid w:val="007D76A1"/>
    <w:rsid w:val="007E0DC2"/>
    <w:rsid w:val="007E1627"/>
    <w:rsid w:val="007E1CFA"/>
    <w:rsid w:val="007E21C7"/>
    <w:rsid w:val="007E22FB"/>
    <w:rsid w:val="007E2883"/>
    <w:rsid w:val="007E2F04"/>
    <w:rsid w:val="007E2F20"/>
    <w:rsid w:val="007E4107"/>
    <w:rsid w:val="007E4916"/>
    <w:rsid w:val="007E68AC"/>
    <w:rsid w:val="007E6951"/>
    <w:rsid w:val="007E79DB"/>
    <w:rsid w:val="007E7FD3"/>
    <w:rsid w:val="007F07C0"/>
    <w:rsid w:val="007F13AC"/>
    <w:rsid w:val="007F147A"/>
    <w:rsid w:val="007F15FF"/>
    <w:rsid w:val="007F1EA7"/>
    <w:rsid w:val="007F24CB"/>
    <w:rsid w:val="007F2A8B"/>
    <w:rsid w:val="007F2E04"/>
    <w:rsid w:val="007F2FAF"/>
    <w:rsid w:val="007F3395"/>
    <w:rsid w:val="007F3926"/>
    <w:rsid w:val="007F427E"/>
    <w:rsid w:val="007F456B"/>
    <w:rsid w:val="007F4678"/>
    <w:rsid w:val="007F6B9D"/>
    <w:rsid w:val="007F7356"/>
    <w:rsid w:val="007F7E22"/>
    <w:rsid w:val="007F7F5C"/>
    <w:rsid w:val="007F7FE7"/>
    <w:rsid w:val="00801825"/>
    <w:rsid w:val="008018E4"/>
    <w:rsid w:val="00802278"/>
    <w:rsid w:val="00802DCB"/>
    <w:rsid w:val="0080350E"/>
    <w:rsid w:val="0080398C"/>
    <w:rsid w:val="00804946"/>
    <w:rsid w:val="008054D7"/>
    <w:rsid w:val="008057FD"/>
    <w:rsid w:val="00805EF6"/>
    <w:rsid w:val="0080659A"/>
    <w:rsid w:val="008066FD"/>
    <w:rsid w:val="00807167"/>
    <w:rsid w:val="00807297"/>
    <w:rsid w:val="008102F9"/>
    <w:rsid w:val="008107BD"/>
    <w:rsid w:val="00812165"/>
    <w:rsid w:val="0081240E"/>
    <w:rsid w:val="00812ADB"/>
    <w:rsid w:val="00813013"/>
    <w:rsid w:val="0081366D"/>
    <w:rsid w:val="008138F1"/>
    <w:rsid w:val="00813EA7"/>
    <w:rsid w:val="00814282"/>
    <w:rsid w:val="00814326"/>
    <w:rsid w:val="0081457D"/>
    <w:rsid w:val="00814A6B"/>
    <w:rsid w:val="0081590A"/>
    <w:rsid w:val="00815B46"/>
    <w:rsid w:val="00815F0C"/>
    <w:rsid w:val="008162E7"/>
    <w:rsid w:val="008166C7"/>
    <w:rsid w:val="00816E95"/>
    <w:rsid w:val="008178DD"/>
    <w:rsid w:val="00817AEF"/>
    <w:rsid w:val="00820012"/>
    <w:rsid w:val="00820C8B"/>
    <w:rsid w:val="008211E2"/>
    <w:rsid w:val="00821B64"/>
    <w:rsid w:val="00821F02"/>
    <w:rsid w:val="008224F9"/>
    <w:rsid w:val="00822841"/>
    <w:rsid w:val="00824323"/>
    <w:rsid w:val="0082508D"/>
    <w:rsid w:val="00825733"/>
    <w:rsid w:val="00825B07"/>
    <w:rsid w:val="00825CFC"/>
    <w:rsid w:val="00826A2A"/>
    <w:rsid w:val="00827114"/>
    <w:rsid w:val="008274C6"/>
    <w:rsid w:val="008274CD"/>
    <w:rsid w:val="008276D3"/>
    <w:rsid w:val="00827C35"/>
    <w:rsid w:val="00827FB4"/>
    <w:rsid w:val="0083042C"/>
    <w:rsid w:val="00830514"/>
    <w:rsid w:val="00830A67"/>
    <w:rsid w:val="00830CBA"/>
    <w:rsid w:val="008316D2"/>
    <w:rsid w:val="00832230"/>
    <w:rsid w:val="00832317"/>
    <w:rsid w:val="008323D0"/>
    <w:rsid w:val="00832CBC"/>
    <w:rsid w:val="0083370B"/>
    <w:rsid w:val="00834EF5"/>
    <w:rsid w:val="008354B2"/>
    <w:rsid w:val="00835842"/>
    <w:rsid w:val="00836011"/>
    <w:rsid w:val="00836241"/>
    <w:rsid w:val="00836675"/>
    <w:rsid w:val="008368C9"/>
    <w:rsid w:val="00836A62"/>
    <w:rsid w:val="00837081"/>
    <w:rsid w:val="00837BAA"/>
    <w:rsid w:val="008403B2"/>
    <w:rsid w:val="0084093A"/>
    <w:rsid w:val="0084148E"/>
    <w:rsid w:val="00841947"/>
    <w:rsid w:val="00841C0D"/>
    <w:rsid w:val="00841D69"/>
    <w:rsid w:val="00842D79"/>
    <w:rsid w:val="00842F6F"/>
    <w:rsid w:val="00843062"/>
    <w:rsid w:val="00843127"/>
    <w:rsid w:val="0084348E"/>
    <w:rsid w:val="00843622"/>
    <w:rsid w:val="00843D01"/>
    <w:rsid w:val="00844AD3"/>
    <w:rsid w:val="00844BD7"/>
    <w:rsid w:val="00844DDF"/>
    <w:rsid w:val="00845295"/>
    <w:rsid w:val="0084580A"/>
    <w:rsid w:val="0085043A"/>
    <w:rsid w:val="00850C04"/>
    <w:rsid w:val="00850FEC"/>
    <w:rsid w:val="00851863"/>
    <w:rsid w:val="0085236D"/>
    <w:rsid w:val="00852774"/>
    <w:rsid w:val="008528B0"/>
    <w:rsid w:val="00852921"/>
    <w:rsid w:val="00854099"/>
    <w:rsid w:val="00854566"/>
    <w:rsid w:val="00854C36"/>
    <w:rsid w:val="00854F66"/>
    <w:rsid w:val="008560D5"/>
    <w:rsid w:val="008568A2"/>
    <w:rsid w:val="00856B53"/>
    <w:rsid w:val="008573CD"/>
    <w:rsid w:val="0085758F"/>
    <w:rsid w:val="00857865"/>
    <w:rsid w:val="00857A61"/>
    <w:rsid w:val="00860780"/>
    <w:rsid w:val="00860E72"/>
    <w:rsid w:val="008617D6"/>
    <w:rsid w:val="00861830"/>
    <w:rsid w:val="00861CF5"/>
    <w:rsid w:val="00862913"/>
    <w:rsid w:val="008632D8"/>
    <w:rsid w:val="00863448"/>
    <w:rsid w:val="008635FC"/>
    <w:rsid w:val="00863B94"/>
    <w:rsid w:val="008646E2"/>
    <w:rsid w:val="00864C22"/>
    <w:rsid w:val="00866AE1"/>
    <w:rsid w:val="008673FE"/>
    <w:rsid w:val="00867A9B"/>
    <w:rsid w:val="00870496"/>
    <w:rsid w:val="0087088C"/>
    <w:rsid w:val="00870A0E"/>
    <w:rsid w:val="00870E8F"/>
    <w:rsid w:val="00871EDB"/>
    <w:rsid w:val="00872A0B"/>
    <w:rsid w:val="00872E1A"/>
    <w:rsid w:val="00873688"/>
    <w:rsid w:val="0087370F"/>
    <w:rsid w:val="008740F7"/>
    <w:rsid w:val="00875481"/>
    <w:rsid w:val="008754E7"/>
    <w:rsid w:val="00877AED"/>
    <w:rsid w:val="00877DDE"/>
    <w:rsid w:val="00880A42"/>
    <w:rsid w:val="00880B05"/>
    <w:rsid w:val="00880BC4"/>
    <w:rsid w:val="00880EE1"/>
    <w:rsid w:val="0088130A"/>
    <w:rsid w:val="00882955"/>
    <w:rsid w:val="00882A72"/>
    <w:rsid w:val="00883306"/>
    <w:rsid w:val="00884DE2"/>
    <w:rsid w:val="00884E2C"/>
    <w:rsid w:val="00886346"/>
    <w:rsid w:val="00886596"/>
    <w:rsid w:val="00886779"/>
    <w:rsid w:val="00887753"/>
    <w:rsid w:val="00887C84"/>
    <w:rsid w:val="00887E35"/>
    <w:rsid w:val="00892501"/>
    <w:rsid w:val="00892840"/>
    <w:rsid w:val="008934FF"/>
    <w:rsid w:val="00893BA9"/>
    <w:rsid w:val="00893C82"/>
    <w:rsid w:val="00893F5E"/>
    <w:rsid w:val="00893F63"/>
    <w:rsid w:val="00893FB0"/>
    <w:rsid w:val="00894ECB"/>
    <w:rsid w:val="00895671"/>
    <w:rsid w:val="00896370"/>
    <w:rsid w:val="00896F18"/>
    <w:rsid w:val="00896F88"/>
    <w:rsid w:val="00897494"/>
    <w:rsid w:val="00897B95"/>
    <w:rsid w:val="008A0148"/>
    <w:rsid w:val="008A1143"/>
    <w:rsid w:val="008A1210"/>
    <w:rsid w:val="008A190A"/>
    <w:rsid w:val="008A2ADE"/>
    <w:rsid w:val="008A2BF8"/>
    <w:rsid w:val="008A3B20"/>
    <w:rsid w:val="008A40A5"/>
    <w:rsid w:val="008A41D1"/>
    <w:rsid w:val="008A464E"/>
    <w:rsid w:val="008A4F7B"/>
    <w:rsid w:val="008A524A"/>
    <w:rsid w:val="008A54D4"/>
    <w:rsid w:val="008A56C2"/>
    <w:rsid w:val="008A5E76"/>
    <w:rsid w:val="008A6711"/>
    <w:rsid w:val="008A6EC3"/>
    <w:rsid w:val="008A7340"/>
    <w:rsid w:val="008A738A"/>
    <w:rsid w:val="008A77C6"/>
    <w:rsid w:val="008A7A8A"/>
    <w:rsid w:val="008B00B9"/>
    <w:rsid w:val="008B06B3"/>
    <w:rsid w:val="008B0E1E"/>
    <w:rsid w:val="008B0EDE"/>
    <w:rsid w:val="008B18E6"/>
    <w:rsid w:val="008B1C4A"/>
    <w:rsid w:val="008B1D5D"/>
    <w:rsid w:val="008B1F59"/>
    <w:rsid w:val="008B2322"/>
    <w:rsid w:val="008B3E16"/>
    <w:rsid w:val="008B40C6"/>
    <w:rsid w:val="008B4183"/>
    <w:rsid w:val="008B451C"/>
    <w:rsid w:val="008B4D78"/>
    <w:rsid w:val="008B51F4"/>
    <w:rsid w:val="008B5AF7"/>
    <w:rsid w:val="008B6143"/>
    <w:rsid w:val="008B63C3"/>
    <w:rsid w:val="008B6937"/>
    <w:rsid w:val="008B7255"/>
    <w:rsid w:val="008B74DD"/>
    <w:rsid w:val="008B779C"/>
    <w:rsid w:val="008C07CF"/>
    <w:rsid w:val="008C1030"/>
    <w:rsid w:val="008C109A"/>
    <w:rsid w:val="008C1FF3"/>
    <w:rsid w:val="008C247E"/>
    <w:rsid w:val="008C2AE6"/>
    <w:rsid w:val="008C2D92"/>
    <w:rsid w:val="008C45A5"/>
    <w:rsid w:val="008C48FC"/>
    <w:rsid w:val="008C4A4D"/>
    <w:rsid w:val="008C4DDB"/>
    <w:rsid w:val="008C4E01"/>
    <w:rsid w:val="008C5C2F"/>
    <w:rsid w:val="008C6243"/>
    <w:rsid w:val="008C65D6"/>
    <w:rsid w:val="008C67A9"/>
    <w:rsid w:val="008C7740"/>
    <w:rsid w:val="008C7E26"/>
    <w:rsid w:val="008C7E75"/>
    <w:rsid w:val="008D0023"/>
    <w:rsid w:val="008D0493"/>
    <w:rsid w:val="008D0CC8"/>
    <w:rsid w:val="008D0E89"/>
    <w:rsid w:val="008D1203"/>
    <w:rsid w:val="008D1347"/>
    <w:rsid w:val="008D171B"/>
    <w:rsid w:val="008D17A1"/>
    <w:rsid w:val="008D2DB5"/>
    <w:rsid w:val="008D2E6F"/>
    <w:rsid w:val="008D30DC"/>
    <w:rsid w:val="008D3432"/>
    <w:rsid w:val="008D3948"/>
    <w:rsid w:val="008D4217"/>
    <w:rsid w:val="008D44BD"/>
    <w:rsid w:val="008D6211"/>
    <w:rsid w:val="008D655D"/>
    <w:rsid w:val="008D6AE4"/>
    <w:rsid w:val="008D77DD"/>
    <w:rsid w:val="008D7B3C"/>
    <w:rsid w:val="008E0147"/>
    <w:rsid w:val="008E0238"/>
    <w:rsid w:val="008E0801"/>
    <w:rsid w:val="008E162F"/>
    <w:rsid w:val="008E23E5"/>
    <w:rsid w:val="008E2580"/>
    <w:rsid w:val="008E3546"/>
    <w:rsid w:val="008E3DC3"/>
    <w:rsid w:val="008E3E1D"/>
    <w:rsid w:val="008E48BB"/>
    <w:rsid w:val="008E4EF8"/>
    <w:rsid w:val="008E5431"/>
    <w:rsid w:val="008E5623"/>
    <w:rsid w:val="008E5B83"/>
    <w:rsid w:val="008E5D53"/>
    <w:rsid w:val="008E5E6C"/>
    <w:rsid w:val="008E66B9"/>
    <w:rsid w:val="008F2239"/>
    <w:rsid w:val="008F297A"/>
    <w:rsid w:val="008F34FD"/>
    <w:rsid w:val="008F3524"/>
    <w:rsid w:val="008F38CD"/>
    <w:rsid w:val="008F3B97"/>
    <w:rsid w:val="008F420C"/>
    <w:rsid w:val="008F44F1"/>
    <w:rsid w:val="008F4B66"/>
    <w:rsid w:val="008F5115"/>
    <w:rsid w:val="008F5339"/>
    <w:rsid w:val="008F7CA7"/>
    <w:rsid w:val="00901D95"/>
    <w:rsid w:val="009026FE"/>
    <w:rsid w:val="00903EE0"/>
    <w:rsid w:val="00905B65"/>
    <w:rsid w:val="00905F32"/>
    <w:rsid w:val="009064A9"/>
    <w:rsid w:val="00906849"/>
    <w:rsid w:val="00906D1F"/>
    <w:rsid w:val="00907730"/>
    <w:rsid w:val="00910C0F"/>
    <w:rsid w:val="00910D3A"/>
    <w:rsid w:val="00911288"/>
    <w:rsid w:val="00911370"/>
    <w:rsid w:val="009114B9"/>
    <w:rsid w:val="0091189B"/>
    <w:rsid w:val="00911987"/>
    <w:rsid w:val="00911DB2"/>
    <w:rsid w:val="00911ECD"/>
    <w:rsid w:val="00912890"/>
    <w:rsid w:val="00912A63"/>
    <w:rsid w:val="00912BB4"/>
    <w:rsid w:val="00913F46"/>
    <w:rsid w:val="0091401D"/>
    <w:rsid w:val="009143B1"/>
    <w:rsid w:val="00914508"/>
    <w:rsid w:val="009147B6"/>
    <w:rsid w:val="00914C82"/>
    <w:rsid w:val="009159DC"/>
    <w:rsid w:val="00915C0F"/>
    <w:rsid w:val="00916076"/>
    <w:rsid w:val="009162EC"/>
    <w:rsid w:val="00916444"/>
    <w:rsid w:val="00916C1F"/>
    <w:rsid w:val="00917425"/>
    <w:rsid w:val="0092189C"/>
    <w:rsid w:val="00921ACF"/>
    <w:rsid w:val="00921EAA"/>
    <w:rsid w:val="0092254B"/>
    <w:rsid w:val="0092291C"/>
    <w:rsid w:val="00922CAA"/>
    <w:rsid w:val="009231FC"/>
    <w:rsid w:val="00923AFA"/>
    <w:rsid w:val="0092417C"/>
    <w:rsid w:val="0092458A"/>
    <w:rsid w:val="009253A7"/>
    <w:rsid w:val="00925D23"/>
    <w:rsid w:val="00926000"/>
    <w:rsid w:val="00926193"/>
    <w:rsid w:val="009266DB"/>
    <w:rsid w:val="00926ADF"/>
    <w:rsid w:val="00927824"/>
    <w:rsid w:val="00930417"/>
    <w:rsid w:val="0093083A"/>
    <w:rsid w:val="00930878"/>
    <w:rsid w:val="00930A18"/>
    <w:rsid w:val="0093128F"/>
    <w:rsid w:val="009328DB"/>
    <w:rsid w:val="009328DE"/>
    <w:rsid w:val="0093344A"/>
    <w:rsid w:val="009334EA"/>
    <w:rsid w:val="00933E37"/>
    <w:rsid w:val="00936559"/>
    <w:rsid w:val="00937137"/>
    <w:rsid w:val="00937218"/>
    <w:rsid w:val="00937708"/>
    <w:rsid w:val="00937BF8"/>
    <w:rsid w:val="00940075"/>
    <w:rsid w:val="00942165"/>
    <w:rsid w:val="00942745"/>
    <w:rsid w:val="00943262"/>
    <w:rsid w:val="009439B4"/>
    <w:rsid w:val="00943A09"/>
    <w:rsid w:val="00943A33"/>
    <w:rsid w:val="00943F69"/>
    <w:rsid w:val="0094401F"/>
    <w:rsid w:val="00944947"/>
    <w:rsid w:val="00946907"/>
    <w:rsid w:val="00946C8B"/>
    <w:rsid w:val="00947403"/>
    <w:rsid w:val="00947CC2"/>
    <w:rsid w:val="009506C5"/>
    <w:rsid w:val="00950BF7"/>
    <w:rsid w:val="00950C3C"/>
    <w:rsid w:val="009510D1"/>
    <w:rsid w:val="00951415"/>
    <w:rsid w:val="00951E93"/>
    <w:rsid w:val="00951FFD"/>
    <w:rsid w:val="00952B31"/>
    <w:rsid w:val="00953803"/>
    <w:rsid w:val="00953989"/>
    <w:rsid w:val="00953D5E"/>
    <w:rsid w:val="00954EE4"/>
    <w:rsid w:val="00955005"/>
    <w:rsid w:val="009550F0"/>
    <w:rsid w:val="00955D83"/>
    <w:rsid w:val="00955EE2"/>
    <w:rsid w:val="00956712"/>
    <w:rsid w:val="00956BD4"/>
    <w:rsid w:val="009572C0"/>
    <w:rsid w:val="00957832"/>
    <w:rsid w:val="00960001"/>
    <w:rsid w:val="009612B7"/>
    <w:rsid w:val="009619F2"/>
    <w:rsid w:val="0096200D"/>
    <w:rsid w:val="00963124"/>
    <w:rsid w:val="00963491"/>
    <w:rsid w:val="00963757"/>
    <w:rsid w:val="009639A3"/>
    <w:rsid w:val="00964148"/>
    <w:rsid w:val="009647E5"/>
    <w:rsid w:val="00964C26"/>
    <w:rsid w:val="009659D0"/>
    <w:rsid w:val="00965A3B"/>
    <w:rsid w:val="00965C53"/>
    <w:rsid w:val="0096601F"/>
    <w:rsid w:val="009674B6"/>
    <w:rsid w:val="00970662"/>
    <w:rsid w:val="0097068A"/>
    <w:rsid w:val="00970BA0"/>
    <w:rsid w:val="00970C1E"/>
    <w:rsid w:val="009713F0"/>
    <w:rsid w:val="0097176F"/>
    <w:rsid w:val="00971AEC"/>
    <w:rsid w:val="00971E3E"/>
    <w:rsid w:val="0097338D"/>
    <w:rsid w:val="0097444B"/>
    <w:rsid w:val="0097461F"/>
    <w:rsid w:val="0097505D"/>
    <w:rsid w:val="00975F82"/>
    <w:rsid w:val="0097612C"/>
    <w:rsid w:val="0097645F"/>
    <w:rsid w:val="00976553"/>
    <w:rsid w:val="009774CB"/>
    <w:rsid w:val="00980E2E"/>
    <w:rsid w:val="00980F0C"/>
    <w:rsid w:val="00981057"/>
    <w:rsid w:val="009816AB"/>
    <w:rsid w:val="00981F35"/>
    <w:rsid w:val="009821EC"/>
    <w:rsid w:val="009826EE"/>
    <w:rsid w:val="009840C5"/>
    <w:rsid w:val="0098422C"/>
    <w:rsid w:val="0098464B"/>
    <w:rsid w:val="009848DA"/>
    <w:rsid w:val="00984B67"/>
    <w:rsid w:val="00984CCA"/>
    <w:rsid w:val="00984F6A"/>
    <w:rsid w:val="009853CE"/>
    <w:rsid w:val="00985A88"/>
    <w:rsid w:val="009868BC"/>
    <w:rsid w:val="00986E58"/>
    <w:rsid w:val="00987BFF"/>
    <w:rsid w:val="00987C62"/>
    <w:rsid w:val="009906E1"/>
    <w:rsid w:val="009908E4"/>
    <w:rsid w:val="00990AC2"/>
    <w:rsid w:val="009923C1"/>
    <w:rsid w:val="00992D9B"/>
    <w:rsid w:val="0099397D"/>
    <w:rsid w:val="00993BF7"/>
    <w:rsid w:val="00994662"/>
    <w:rsid w:val="00994807"/>
    <w:rsid w:val="00994A1E"/>
    <w:rsid w:val="00994B6D"/>
    <w:rsid w:val="00994E17"/>
    <w:rsid w:val="00995048"/>
    <w:rsid w:val="00995842"/>
    <w:rsid w:val="0099624C"/>
    <w:rsid w:val="00996DB4"/>
    <w:rsid w:val="00996F99"/>
    <w:rsid w:val="009A01B9"/>
    <w:rsid w:val="009A1154"/>
    <w:rsid w:val="009A1A19"/>
    <w:rsid w:val="009A2CAB"/>
    <w:rsid w:val="009A363B"/>
    <w:rsid w:val="009A3AD1"/>
    <w:rsid w:val="009A3FE3"/>
    <w:rsid w:val="009A5C2A"/>
    <w:rsid w:val="009B01D8"/>
    <w:rsid w:val="009B0315"/>
    <w:rsid w:val="009B03C4"/>
    <w:rsid w:val="009B08C6"/>
    <w:rsid w:val="009B1309"/>
    <w:rsid w:val="009B1F21"/>
    <w:rsid w:val="009B1F78"/>
    <w:rsid w:val="009B2054"/>
    <w:rsid w:val="009B2E46"/>
    <w:rsid w:val="009B3160"/>
    <w:rsid w:val="009B3421"/>
    <w:rsid w:val="009B3A5E"/>
    <w:rsid w:val="009B403A"/>
    <w:rsid w:val="009B422E"/>
    <w:rsid w:val="009B4306"/>
    <w:rsid w:val="009B44F1"/>
    <w:rsid w:val="009B4B6C"/>
    <w:rsid w:val="009B4E40"/>
    <w:rsid w:val="009B53CA"/>
    <w:rsid w:val="009B56D1"/>
    <w:rsid w:val="009B7437"/>
    <w:rsid w:val="009B74A5"/>
    <w:rsid w:val="009B7764"/>
    <w:rsid w:val="009B7D2C"/>
    <w:rsid w:val="009C073F"/>
    <w:rsid w:val="009C08F1"/>
    <w:rsid w:val="009C0FAC"/>
    <w:rsid w:val="009C0FE4"/>
    <w:rsid w:val="009C1265"/>
    <w:rsid w:val="009C136D"/>
    <w:rsid w:val="009C161F"/>
    <w:rsid w:val="009C1B88"/>
    <w:rsid w:val="009C2545"/>
    <w:rsid w:val="009C2720"/>
    <w:rsid w:val="009C2D9A"/>
    <w:rsid w:val="009C30B1"/>
    <w:rsid w:val="009C3341"/>
    <w:rsid w:val="009C3A26"/>
    <w:rsid w:val="009C3C21"/>
    <w:rsid w:val="009C4FD2"/>
    <w:rsid w:val="009C5138"/>
    <w:rsid w:val="009C5A5E"/>
    <w:rsid w:val="009C67EF"/>
    <w:rsid w:val="009C69A4"/>
    <w:rsid w:val="009C6EB3"/>
    <w:rsid w:val="009C70F0"/>
    <w:rsid w:val="009C7875"/>
    <w:rsid w:val="009C78F7"/>
    <w:rsid w:val="009D029D"/>
    <w:rsid w:val="009D0754"/>
    <w:rsid w:val="009D0D13"/>
    <w:rsid w:val="009D1178"/>
    <w:rsid w:val="009D18F5"/>
    <w:rsid w:val="009D34CE"/>
    <w:rsid w:val="009D4369"/>
    <w:rsid w:val="009D43BA"/>
    <w:rsid w:val="009D4803"/>
    <w:rsid w:val="009D4BEE"/>
    <w:rsid w:val="009D5B5E"/>
    <w:rsid w:val="009D5CED"/>
    <w:rsid w:val="009D6289"/>
    <w:rsid w:val="009D6376"/>
    <w:rsid w:val="009E02D2"/>
    <w:rsid w:val="009E1505"/>
    <w:rsid w:val="009E270B"/>
    <w:rsid w:val="009E2C1B"/>
    <w:rsid w:val="009E3203"/>
    <w:rsid w:val="009E36D6"/>
    <w:rsid w:val="009E37F6"/>
    <w:rsid w:val="009E3D89"/>
    <w:rsid w:val="009E3FF5"/>
    <w:rsid w:val="009E50D2"/>
    <w:rsid w:val="009E512B"/>
    <w:rsid w:val="009E55D6"/>
    <w:rsid w:val="009E5AE3"/>
    <w:rsid w:val="009E605D"/>
    <w:rsid w:val="009E6492"/>
    <w:rsid w:val="009E7048"/>
    <w:rsid w:val="009E74B7"/>
    <w:rsid w:val="009E7825"/>
    <w:rsid w:val="009E7FF0"/>
    <w:rsid w:val="009F032D"/>
    <w:rsid w:val="009F0769"/>
    <w:rsid w:val="009F0F49"/>
    <w:rsid w:val="009F12B2"/>
    <w:rsid w:val="009F14DE"/>
    <w:rsid w:val="009F27BD"/>
    <w:rsid w:val="009F2ED3"/>
    <w:rsid w:val="009F33BD"/>
    <w:rsid w:val="009F33FC"/>
    <w:rsid w:val="009F3C9F"/>
    <w:rsid w:val="009F6C6B"/>
    <w:rsid w:val="009F7938"/>
    <w:rsid w:val="009F7D49"/>
    <w:rsid w:val="00A001BE"/>
    <w:rsid w:val="00A00443"/>
    <w:rsid w:val="00A00959"/>
    <w:rsid w:val="00A00EAD"/>
    <w:rsid w:val="00A01B5E"/>
    <w:rsid w:val="00A01B6A"/>
    <w:rsid w:val="00A02608"/>
    <w:rsid w:val="00A02A45"/>
    <w:rsid w:val="00A030EA"/>
    <w:rsid w:val="00A04698"/>
    <w:rsid w:val="00A048AF"/>
    <w:rsid w:val="00A04C45"/>
    <w:rsid w:val="00A0527A"/>
    <w:rsid w:val="00A052CA"/>
    <w:rsid w:val="00A05589"/>
    <w:rsid w:val="00A0614F"/>
    <w:rsid w:val="00A066ED"/>
    <w:rsid w:val="00A069CA"/>
    <w:rsid w:val="00A069CF"/>
    <w:rsid w:val="00A06AE3"/>
    <w:rsid w:val="00A0717C"/>
    <w:rsid w:val="00A07D9C"/>
    <w:rsid w:val="00A101D6"/>
    <w:rsid w:val="00A1034C"/>
    <w:rsid w:val="00A10E67"/>
    <w:rsid w:val="00A11FAD"/>
    <w:rsid w:val="00A1230B"/>
    <w:rsid w:val="00A12475"/>
    <w:rsid w:val="00A127A2"/>
    <w:rsid w:val="00A1310F"/>
    <w:rsid w:val="00A14416"/>
    <w:rsid w:val="00A14643"/>
    <w:rsid w:val="00A147F4"/>
    <w:rsid w:val="00A15DB4"/>
    <w:rsid w:val="00A171FD"/>
    <w:rsid w:val="00A17D2C"/>
    <w:rsid w:val="00A20705"/>
    <w:rsid w:val="00A2084B"/>
    <w:rsid w:val="00A221D8"/>
    <w:rsid w:val="00A2266D"/>
    <w:rsid w:val="00A22F6B"/>
    <w:rsid w:val="00A23E58"/>
    <w:rsid w:val="00A24163"/>
    <w:rsid w:val="00A2422F"/>
    <w:rsid w:val="00A248A5"/>
    <w:rsid w:val="00A24934"/>
    <w:rsid w:val="00A24C09"/>
    <w:rsid w:val="00A252C4"/>
    <w:rsid w:val="00A25680"/>
    <w:rsid w:val="00A26D37"/>
    <w:rsid w:val="00A27320"/>
    <w:rsid w:val="00A27948"/>
    <w:rsid w:val="00A27C26"/>
    <w:rsid w:val="00A27C63"/>
    <w:rsid w:val="00A300E1"/>
    <w:rsid w:val="00A30BBD"/>
    <w:rsid w:val="00A30C79"/>
    <w:rsid w:val="00A310CB"/>
    <w:rsid w:val="00A313D4"/>
    <w:rsid w:val="00A31431"/>
    <w:rsid w:val="00A31619"/>
    <w:rsid w:val="00A322B2"/>
    <w:rsid w:val="00A32524"/>
    <w:rsid w:val="00A3360B"/>
    <w:rsid w:val="00A33B3B"/>
    <w:rsid w:val="00A33C08"/>
    <w:rsid w:val="00A34BDB"/>
    <w:rsid w:val="00A3536D"/>
    <w:rsid w:val="00A3572B"/>
    <w:rsid w:val="00A357C6"/>
    <w:rsid w:val="00A35B56"/>
    <w:rsid w:val="00A35CFC"/>
    <w:rsid w:val="00A35DFF"/>
    <w:rsid w:val="00A36B93"/>
    <w:rsid w:val="00A37028"/>
    <w:rsid w:val="00A3710F"/>
    <w:rsid w:val="00A37A28"/>
    <w:rsid w:val="00A406AE"/>
    <w:rsid w:val="00A40BB1"/>
    <w:rsid w:val="00A40C72"/>
    <w:rsid w:val="00A41909"/>
    <w:rsid w:val="00A41B40"/>
    <w:rsid w:val="00A421F6"/>
    <w:rsid w:val="00A430BB"/>
    <w:rsid w:val="00A4336F"/>
    <w:rsid w:val="00A43CD7"/>
    <w:rsid w:val="00A44A9B"/>
    <w:rsid w:val="00A44BA8"/>
    <w:rsid w:val="00A44C94"/>
    <w:rsid w:val="00A464C4"/>
    <w:rsid w:val="00A465BA"/>
    <w:rsid w:val="00A46717"/>
    <w:rsid w:val="00A47850"/>
    <w:rsid w:val="00A478FC"/>
    <w:rsid w:val="00A47B3A"/>
    <w:rsid w:val="00A47DEA"/>
    <w:rsid w:val="00A504A5"/>
    <w:rsid w:val="00A50549"/>
    <w:rsid w:val="00A52172"/>
    <w:rsid w:val="00A52322"/>
    <w:rsid w:val="00A52537"/>
    <w:rsid w:val="00A52F1E"/>
    <w:rsid w:val="00A52F6C"/>
    <w:rsid w:val="00A5345E"/>
    <w:rsid w:val="00A53C50"/>
    <w:rsid w:val="00A53C5F"/>
    <w:rsid w:val="00A53F36"/>
    <w:rsid w:val="00A5528F"/>
    <w:rsid w:val="00A55CBA"/>
    <w:rsid w:val="00A55EEB"/>
    <w:rsid w:val="00A562C0"/>
    <w:rsid w:val="00A5640C"/>
    <w:rsid w:val="00A56E79"/>
    <w:rsid w:val="00A5717D"/>
    <w:rsid w:val="00A57AEC"/>
    <w:rsid w:val="00A603E5"/>
    <w:rsid w:val="00A60513"/>
    <w:rsid w:val="00A62133"/>
    <w:rsid w:val="00A6227A"/>
    <w:rsid w:val="00A62C1E"/>
    <w:rsid w:val="00A62D39"/>
    <w:rsid w:val="00A62E2C"/>
    <w:rsid w:val="00A6372F"/>
    <w:rsid w:val="00A64660"/>
    <w:rsid w:val="00A65D08"/>
    <w:rsid w:val="00A6712D"/>
    <w:rsid w:val="00A67453"/>
    <w:rsid w:val="00A67E1F"/>
    <w:rsid w:val="00A70173"/>
    <w:rsid w:val="00A72F5D"/>
    <w:rsid w:val="00A731FC"/>
    <w:rsid w:val="00A7349F"/>
    <w:rsid w:val="00A75597"/>
    <w:rsid w:val="00A76D6B"/>
    <w:rsid w:val="00A76F42"/>
    <w:rsid w:val="00A772BF"/>
    <w:rsid w:val="00A777F3"/>
    <w:rsid w:val="00A77D23"/>
    <w:rsid w:val="00A80ABA"/>
    <w:rsid w:val="00A80E5C"/>
    <w:rsid w:val="00A80F29"/>
    <w:rsid w:val="00A81825"/>
    <w:rsid w:val="00A825F6"/>
    <w:rsid w:val="00A82B4B"/>
    <w:rsid w:val="00A82BC2"/>
    <w:rsid w:val="00A836A8"/>
    <w:rsid w:val="00A843D4"/>
    <w:rsid w:val="00A8444F"/>
    <w:rsid w:val="00A864D3"/>
    <w:rsid w:val="00A869BA"/>
    <w:rsid w:val="00A8725B"/>
    <w:rsid w:val="00A87404"/>
    <w:rsid w:val="00A8780A"/>
    <w:rsid w:val="00A87F69"/>
    <w:rsid w:val="00A90092"/>
    <w:rsid w:val="00A914DE"/>
    <w:rsid w:val="00A914E3"/>
    <w:rsid w:val="00A91E5E"/>
    <w:rsid w:val="00A921E8"/>
    <w:rsid w:val="00A92510"/>
    <w:rsid w:val="00A92C1A"/>
    <w:rsid w:val="00A932F1"/>
    <w:rsid w:val="00A93BF3"/>
    <w:rsid w:val="00A93DAD"/>
    <w:rsid w:val="00A93FB5"/>
    <w:rsid w:val="00A9405E"/>
    <w:rsid w:val="00A94184"/>
    <w:rsid w:val="00A945F1"/>
    <w:rsid w:val="00A9593A"/>
    <w:rsid w:val="00A95948"/>
    <w:rsid w:val="00A95992"/>
    <w:rsid w:val="00A959F6"/>
    <w:rsid w:val="00A95D76"/>
    <w:rsid w:val="00A96155"/>
    <w:rsid w:val="00A96DE7"/>
    <w:rsid w:val="00A96FC3"/>
    <w:rsid w:val="00A97AE8"/>
    <w:rsid w:val="00A97D09"/>
    <w:rsid w:val="00AA0F79"/>
    <w:rsid w:val="00AA12FD"/>
    <w:rsid w:val="00AA13C0"/>
    <w:rsid w:val="00AA18D2"/>
    <w:rsid w:val="00AA2591"/>
    <w:rsid w:val="00AA29C9"/>
    <w:rsid w:val="00AA303D"/>
    <w:rsid w:val="00AA3C9D"/>
    <w:rsid w:val="00AA43B7"/>
    <w:rsid w:val="00AA670B"/>
    <w:rsid w:val="00AA6EBD"/>
    <w:rsid w:val="00AA7356"/>
    <w:rsid w:val="00AA7BEC"/>
    <w:rsid w:val="00AB0124"/>
    <w:rsid w:val="00AB04D5"/>
    <w:rsid w:val="00AB099A"/>
    <w:rsid w:val="00AB1C30"/>
    <w:rsid w:val="00AB1F0A"/>
    <w:rsid w:val="00AB2038"/>
    <w:rsid w:val="00AB22DC"/>
    <w:rsid w:val="00AB2CD2"/>
    <w:rsid w:val="00AB44CA"/>
    <w:rsid w:val="00AB51DA"/>
    <w:rsid w:val="00AB5A0D"/>
    <w:rsid w:val="00AB5AA1"/>
    <w:rsid w:val="00AB6002"/>
    <w:rsid w:val="00AB68B8"/>
    <w:rsid w:val="00AB6ACF"/>
    <w:rsid w:val="00AB6E65"/>
    <w:rsid w:val="00AB7061"/>
    <w:rsid w:val="00AB787A"/>
    <w:rsid w:val="00AB7C42"/>
    <w:rsid w:val="00AC0F0D"/>
    <w:rsid w:val="00AC2749"/>
    <w:rsid w:val="00AC2A0B"/>
    <w:rsid w:val="00AC403C"/>
    <w:rsid w:val="00AC4C48"/>
    <w:rsid w:val="00AC5669"/>
    <w:rsid w:val="00AC5822"/>
    <w:rsid w:val="00AC61E4"/>
    <w:rsid w:val="00AC6322"/>
    <w:rsid w:val="00AC6F7A"/>
    <w:rsid w:val="00AC736D"/>
    <w:rsid w:val="00AC73E3"/>
    <w:rsid w:val="00AD1A00"/>
    <w:rsid w:val="00AD1A98"/>
    <w:rsid w:val="00AD2294"/>
    <w:rsid w:val="00AD2B78"/>
    <w:rsid w:val="00AD2CD9"/>
    <w:rsid w:val="00AD3C5D"/>
    <w:rsid w:val="00AD4579"/>
    <w:rsid w:val="00AD470D"/>
    <w:rsid w:val="00AD5B1D"/>
    <w:rsid w:val="00AD5E2E"/>
    <w:rsid w:val="00AD65E0"/>
    <w:rsid w:val="00AD6639"/>
    <w:rsid w:val="00AD67A3"/>
    <w:rsid w:val="00AD72EA"/>
    <w:rsid w:val="00AD776F"/>
    <w:rsid w:val="00AD7B95"/>
    <w:rsid w:val="00AE00B8"/>
    <w:rsid w:val="00AE05D7"/>
    <w:rsid w:val="00AE07E6"/>
    <w:rsid w:val="00AE1057"/>
    <w:rsid w:val="00AE177C"/>
    <w:rsid w:val="00AE1FC1"/>
    <w:rsid w:val="00AE207E"/>
    <w:rsid w:val="00AE310F"/>
    <w:rsid w:val="00AE31E3"/>
    <w:rsid w:val="00AE38FB"/>
    <w:rsid w:val="00AE41CB"/>
    <w:rsid w:val="00AE4523"/>
    <w:rsid w:val="00AE4DD3"/>
    <w:rsid w:val="00AE502B"/>
    <w:rsid w:val="00AE51BB"/>
    <w:rsid w:val="00AE51E7"/>
    <w:rsid w:val="00AE546A"/>
    <w:rsid w:val="00AE54C1"/>
    <w:rsid w:val="00AE5B33"/>
    <w:rsid w:val="00AE5E8E"/>
    <w:rsid w:val="00AE64FA"/>
    <w:rsid w:val="00AE660F"/>
    <w:rsid w:val="00AE728A"/>
    <w:rsid w:val="00AE73C1"/>
    <w:rsid w:val="00AE7716"/>
    <w:rsid w:val="00AE7B48"/>
    <w:rsid w:val="00AE7EB5"/>
    <w:rsid w:val="00AF0A0C"/>
    <w:rsid w:val="00AF0B2A"/>
    <w:rsid w:val="00AF0CB7"/>
    <w:rsid w:val="00AF0E99"/>
    <w:rsid w:val="00AF139C"/>
    <w:rsid w:val="00AF19B1"/>
    <w:rsid w:val="00AF21A3"/>
    <w:rsid w:val="00AF242A"/>
    <w:rsid w:val="00AF2453"/>
    <w:rsid w:val="00AF318F"/>
    <w:rsid w:val="00AF31BF"/>
    <w:rsid w:val="00AF3BFD"/>
    <w:rsid w:val="00AF3C74"/>
    <w:rsid w:val="00AF3D78"/>
    <w:rsid w:val="00AF4FD9"/>
    <w:rsid w:val="00AF5263"/>
    <w:rsid w:val="00AF5322"/>
    <w:rsid w:val="00AF532B"/>
    <w:rsid w:val="00AF5514"/>
    <w:rsid w:val="00AF5A92"/>
    <w:rsid w:val="00AF608D"/>
    <w:rsid w:val="00AF67FC"/>
    <w:rsid w:val="00AF6880"/>
    <w:rsid w:val="00AF6940"/>
    <w:rsid w:val="00AF6BCD"/>
    <w:rsid w:val="00AF6E7A"/>
    <w:rsid w:val="00AF6FF6"/>
    <w:rsid w:val="00AF75F2"/>
    <w:rsid w:val="00AF7F4C"/>
    <w:rsid w:val="00B004DE"/>
    <w:rsid w:val="00B01014"/>
    <w:rsid w:val="00B0142D"/>
    <w:rsid w:val="00B01548"/>
    <w:rsid w:val="00B021F9"/>
    <w:rsid w:val="00B0229C"/>
    <w:rsid w:val="00B023F8"/>
    <w:rsid w:val="00B04F95"/>
    <w:rsid w:val="00B05E96"/>
    <w:rsid w:val="00B06304"/>
    <w:rsid w:val="00B064AA"/>
    <w:rsid w:val="00B068E5"/>
    <w:rsid w:val="00B06C22"/>
    <w:rsid w:val="00B06CE1"/>
    <w:rsid w:val="00B07284"/>
    <w:rsid w:val="00B0770B"/>
    <w:rsid w:val="00B11C7D"/>
    <w:rsid w:val="00B11CC8"/>
    <w:rsid w:val="00B11E78"/>
    <w:rsid w:val="00B11FE8"/>
    <w:rsid w:val="00B1217B"/>
    <w:rsid w:val="00B12796"/>
    <w:rsid w:val="00B12985"/>
    <w:rsid w:val="00B13EB0"/>
    <w:rsid w:val="00B14705"/>
    <w:rsid w:val="00B1488B"/>
    <w:rsid w:val="00B1526E"/>
    <w:rsid w:val="00B1578C"/>
    <w:rsid w:val="00B15B40"/>
    <w:rsid w:val="00B17712"/>
    <w:rsid w:val="00B17726"/>
    <w:rsid w:val="00B177E6"/>
    <w:rsid w:val="00B17AB6"/>
    <w:rsid w:val="00B2076C"/>
    <w:rsid w:val="00B20AD3"/>
    <w:rsid w:val="00B21E54"/>
    <w:rsid w:val="00B220D2"/>
    <w:rsid w:val="00B22677"/>
    <w:rsid w:val="00B239D9"/>
    <w:rsid w:val="00B23F08"/>
    <w:rsid w:val="00B25D89"/>
    <w:rsid w:val="00B27A81"/>
    <w:rsid w:val="00B3101A"/>
    <w:rsid w:val="00B31166"/>
    <w:rsid w:val="00B3254C"/>
    <w:rsid w:val="00B33920"/>
    <w:rsid w:val="00B33AF8"/>
    <w:rsid w:val="00B3535E"/>
    <w:rsid w:val="00B356EF"/>
    <w:rsid w:val="00B35E55"/>
    <w:rsid w:val="00B36D4B"/>
    <w:rsid w:val="00B3746E"/>
    <w:rsid w:val="00B37B54"/>
    <w:rsid w:val="00B37E4B"/>
    <w:rsid w:val="00B4001E"/>
    <w:rsid w:val="00B40D04"/>
    <w:rsid w:val="00B422C0"/>
    <w:rsid w:val="00B42AFB"/>
    <w:rsid w:val="00B42B11"/>
    <w:rsid w:val="00B4332C"/>
    <w:rsid w:val="00B4392A"/>
    <w:rsid w:val="00B4574F"/>
    <w:rsid w:val="00B459D3"/>
    <w:rsid w:val="00B45DF5"/>
    <w:rsid w:val="00B469D3"/>
    <w:rsid w:val="00B46B95"/>
    <w:rsid w:val="00B470F8"/>
    <w:rsid w:val="00B47122"/>
    <w:rsid w:val="00B47525"/>
    <w:rsid w:val="00B50225"/>
    <w:rsid w:val="00B504E6"/>
    <w:rsid w:val="00B50C66"/>
    <w:rsid w:val="00B516DB"/>
    <w:rsid w:val="00B52D7A"/>
    <w:rsid w:val="00B536C2"/>
    <w:rsid w:val="00B5406C"/>
    <w:rsid w:val="00B54B25"/>
    <w:rsid w:val="00B5605F"/>
    <w:rsid w:val="00B5681E"/>
    <w:rsid w:val="00B6007D"/>
    <w:rsid w:val="00B602F1"/>
    <w:rsid w:val="00B6038A"/>
    <w:rsid w:val="00B612D6"/>
    <w:rsid w:val="00B61684"/>
    <w:rsid w:val="00B61C7C"/>
    <w:rsid w:val="00B61F30"/>
    <w:rsid w:val="00B62478"/>
    <w:rsid w:val="00B62EED"/>
    <w:rsid w:val="00B62FDA"/>
    <w:rsid w:val="00B63534"/>
    <w:rsid w:val="00B63554"/>
    <w:rsid w:val="00B6358F"/>
    <w:rsid w:val="00B63B4C"/>
    <w:rsid w:val="00B64714"/>
    <w:rsid w:val="00B655D9"/>
    <w:rsid w:val="00B65CFB"/>
    <w:rsid w:val="00B66505"/>
    <w:rsid w:val="00B669B1"/>
    <w:rsid w:val="00B67E3E"/>
    <w:rsid w:val="00B67EAC"/>
    <w:rsid w:val="00B67F2A"/>
    <w:rsid w:val="00B70313"/>
    <w:rsid w:val="00B70376"/>
    <w:rsid w:val="00B7107E"/>
    <w:rsid w:val="00B71FD9"/>
    <w:rsid w:val="00B72337"/>
    <w:rsid w:val="00B72B5E"/>
    <w:rsid w:val="00B73DD8"/>
    <w:rsid w:val="00B73FBE"/>
    <w:rsid w:val="00B74136"/>
    <w:rsid w:val="00B7502E"/>
    <w:rsid w:val="00B7582D"/>
    <w:rsid w:val="00B76CC9"/>
    <w:rsid w:val="00B7741E"/>
    <w:rsid w:val="00B77497"/>
    <w:rsid w:val="00B80339"/>
    <w:rsid w:val="00B8064C"/>
    <w:rsid w:val="00B80FAF"/>
    <w:rsid w:val="00B8173E"/>
    <w:rsid w:val="00B81A0D"/>
    <w:rsid w:val="00B827F0"/>
    <w:rsid w:val="00B8308D"/>
    <w:rsid w:val="00B833BC"/>
    <w:rsid w:val="00B83D34"/>
    <w:rsid w:val="00B84A8A"/>
    <w:rsid w:val="00B85A5F"/>
    <w:rsid w:val="00B85B12"/>
    <w:rsid w:val="00B85D54"/>
    <w:rsid w:val="00B85D96"/>
    <w:rsid w:val="00B85F39"/>
    <w:rsid w:val="00B871A8"/>
    <w:rsid w:val="00B8737D"/>
    <w:rsid w:val="00B875C0"/>
    <w:rsid w:val="00B87B2D"/>
    <w:rsid w:val="00B87DCC"/>
    <w:rsid w:val="00B902D8"/>
    <w:rsid w:val="00B902FC"/>
    <w:rsid w:val="00B90332"/>
    <w:rsid w:val="00B906D2"/>
    <w:rsid w:val="00B90A2C"/>
    <w:rsid w:val="00B90DFD"/>
    <w:rsid w:val="00B914B2"/>
    <w:rsid w:val="00B91640"/>
    <w:rsid w:val="00B91D1D"/>
    <w:rsid w:val="00B91DE1"/>
    <w:rsid w:val="00B93052"/>
    <w:rsid w:val="00B9403A"/>
    <w:rsid w:val="00B94A7A"/>
    <w:rsid w:val="00B95540"/>
    <w:rsid w:val="00B957DB"/>
    <w:rsid w:val="00B959D5"/>
    <w:rsid w:val="00B95D5B"/>
    <w:rsid w:val="00B95DD9"/>
    <w:rsid w:val="00B96223"/>
    <w:rsid w:val="00B96F53"/>
    <w:rsid w:val="00B97B43"/>
    <w:rsid w:val="00BA06EE"/>
    <w:rsid w:val="00BA077F"/>
    <w:rsid w:val="00BA0A48"/>
    <w:rsid w:val="00BA0DDD"/>
    <w:rsid w:val="00BA0F2F"/>
    <w:rsid w:val="00BA1433"/>
    <w:rsid w:val="00BA1FAB"/>
    <w:rsid w:val="00BA2397"/>
    <w:rsid w:val="00BA25D4"/>
    <w:rsid w:val="00BA2F61"/>
    <w:rsid w:val="00BA30C5"/>
    <w:rsid w:val="00BA374B"/>
    <w:rsid w:val="00BA3828"/>
    <w:rsid w:val="00BA3A63"/>
    <w:rsid w:val="00BA54D2"/>
    <w:rsid w:val="00BA610B"/>
    <w:rsid w:val="00BA72F6"/>
    <w:rsid w:val="00BA7812"/>
    <w:rsid w:val="00BB00F0"/>
    <w:rsid w:val="00BB2734"/>
    <w:rsid w:val="00BB28FF"/>
    <w:rsid w:val="00BB3126"/>
    <w:rsid w:val="00BB3823"/>
    <w:rsid w:val="00BB39FA"/>
    <w:rsid w:val="00BB3C53"/>
    <w:rsid w:val="00BB420B"/>
    <w:rsid w:val="00BB42ED"/>
    <w:rsid w:val="00BB45F6"/>
    <w:rsid w:val="00BB58FF"/>
    <w:rsid w:val="00BB5E6D"/>
    <w:rsid w:val="00BB5EC8"/>
    <w:rsid w:val="00BB5F1C"/>
    <w:rsid w:val="00BB6E00"/>
    <w:rsid w:val="00BB7307"/>
    <w:rsid w:val="00BB754E"/>
    <w:rsid w:val="00BB7752"/>
    <w:rsid w:val="00BB7D86"/>
    <w:rsid w:val="00BC072A"/>
    <w:rsid w:val="00BC1C3E"/>
    <w:rsid w:val="00BC31D0"/>
    <w:rsid w:val="00BC3319"/>
    <w:rsid w:val="00BC4828"/>
    <w:rsid w:val="00BC5B92"/>
    <w:rsid w:val="00BC6876"/>
    <w:rsid w:val="00BC756F"/>
    <w:rsid w:val="00BC7B65"/>
    <w:rsid w:val="00BD03C7"/>
    <w:rsid w:val="00BD1F61"/>
    <w:rsid w:val="00BD2335"/>
    <w:rsid w:val="00BD2808"/>
    <w:rsid w:val="00BD3405"/>
    <w:rsid w:val="00BD499D"/>
    <w:rsid w:val="00BD49AB"/>
    <w:rsid w:val="00BD4B55"/>
    <w:rsid w:val="00BD4DF3"/>
    <w:rsid w:val="00BD504E"/>
    <w:rsid w:val="00BD57EE"/>
    <w:rsid w:val="00BD5FC5"/>
    <w:rsid w:val="00BD6187"/>
    <w:rsid w:val="00BD644D"/>
    <w:rsid w:val="00BD74D7"/>
    <w:rsid w:val="00BD7812"/>
    <w:rsid w:val="00BD7B97"/>
    <w:rsid w:val="00BD7C4A"/>
    <w:rsid w:val="00BE027E"/>
    <w:rsid w:val="00BE03F8"/>
    <w:rsid w:val="00BE060F"/>
    <w:rsid w:val="00BE0993"/>
    <w:rsid w:val="00BE0BAA"/>
    <w:rsid w:val="00BE1310"/>
    <w:rsid w:val="00BE1875"/>
    <w:rsid w:val="00BE2029"/>
    <w:rsid w:val="00BE26C6"/>
    <w:rsid w:val="00BE2BBB"/>
    <w:rsid w:val="00BE2C24"/>
    <w:rsid w:val="00BE2CAA"/>
    <w:rsid w:val="00BE3163"/>
    <w:rsid w:val="00BE42B5"/>
    <w:rsid w:val="00BE446D"/>
    <w:rsid w:val="00BE523F"/>
    <w:rsid w:val="00BE66A5"/>
    <w:rsid w:val="00BE749C"/>
    <w:rsid w:val="00BE7FCC"/>
    <w:rsid w:val="00BF03E8"/>
    <w:rsid w:val="00BF046B"/>
    <w:rsid w:val="00BF09B2"/>
    <w:rsid w:val="00BF0FE1"/>
    <w:rsid w:val="00BF166E"/>
    <w:rsid w:val="00BF1675"/>
    <w:rsid w:val="00BF1A0B"/>
    <w:rsid w:val="00BF1AFF"/>
    <w:rsid w:val="00BF38F1"/>
    <w:rsid w:val="00BF3CC4"/>
    <w:rsid w:val="00BF45AE"/>
    <w:rsid w:val="00BF4BAD"/>
    <w:rsid w:val="00BF4EAE"/>
    <w:rsid w:val="00BF655D"/>
    <w:rsid w:val="00BF676C"/>
    <w:rsid w:val="00BF6A56"/>
    <w:rsid w:val="00BF6DEC"/>
    <w:rsid w:val="00BF70AF"/>
    <w:rsid w:val="00BF717B"/>
    <w:rsid w:val="00BF7579"/>
    <w:rsid w:val="00BF7ED0"/>
    <w:rsid w:val="00C000B0"/>
    <w:rsid w:val="00C01936"/>
    <w:rsid w:val="00C01F5E"/>
    <w:rsid w:val="00C03524"/>
    <w:rsid w:val="00C03F53"/>
    <w:rsid w:val="00C04021"/>
    <w:rsid w:val="00C043EC"/>
    <w:rsid w:val="00C04EFB"/>
    <w:rsid w:val="00C05151"/>
    <w:rsid w:val="00C054D9"/>
    <w:rsid w:val="00C059ED"/>
    <w:rsid w:val="00C06A39"/>
    <w:rsid w:val="00C070A6"/>
    <w:rsid w:val="00C077A8"/>
    <w:rsid w:val="00C07908"/>
    <w:rsid w:val="00C07C57"/>
    <w:rsid w:val="00C07F58"/>
    <w:rsid w:val="00C10326"/>
    <w:rsid w:val="00C1054D"/>
    <w:rsid w:val="00C10643"/>
    <w:rsid w:val="00C10744"/>
    <w:rsid w:val="00C1093A"/>
    <w:rsid w:val="00C10A53"/>
    <w:rsid w:val="00C12BC7"/>
    <w:rsid w:val="00C13391"/>
    <w:rsid w:val="00C13DFE"/>
    <w:rsid w:val="00C153B0"/>
    <w:rsid w:val="00C172C1"/>
    <w:rsid w:val="00C1747E"/>
    <w:rsid w:val="00C17601"/>
    <w:rsid w:val="00C17B9A"/>
    <w:rsid w:val="00C17FE1"/>
    <w:rsid w:val="00C20252"/>
    <w:rsid w:val="00C20B42"/>
    <w:rsid w:val="00C20D48"/>
    <w:rsid w:val="00C21D56"/>
    <w:rsid w:val="00C22A17"/>
    <w:rsid w:val="00C246D2"/>
    <w:rsid w:val="00C2624F"/>
    <w:rsid w:val="00C263D5"/>
    <w:rsid w:val="00C2714B"/>
    <w:rsid w:val="00C277A8"/>
    <w:rsid w:val="00C310B9"/>
    <w:rsid w:val="00C31275"/>
    <w:rsid w:val="00C32A46"/>
    <w:rsid w:val="00C32E9D"/>
    <w:rsid w:val="00C34C84"/>
    <w:rsid w:val="00C353AE"/>
    <w:rsid w:val="00C35443"/>
    <w:rsid w:val="00C36297"/>
    <w:rsid w:val="00C37109"/>
    <w:rsid w:val="00C37B6A"/>
    <w:rsid w:val="00C4011F"/>
    <w:rsid w:val="00C40354"/>
    <w:rsid w:val="00C4064C"/>
    <w:rsid w:val="00C40930"/>
    <w:rsid w:val="00C41E38"/>
    <w:rsid w:val="00C43026"/>
    <w:rsid w:val="00C435DC"/>
    <w:rsid w:val="00C4397B"/>
    <w:rsid w:val="00C43FD4"/>
    <w:rsid w:val="00C441C5"/>
    <w:rsid w:val="00C44483"/>
    <w:rsid w:val="00C44E56"/>
    <w:rsid w:val="00C477CD"/>
    <w:rsid w:val="00C47D20"/>
    <w:rsid w:val="00C50896"/>
    <w:rsid w:val="00C5383A"/>
    <w:rsid w:val="00C53AB3"/>
    <w:rsid w:val="00C546EF"/>
    <w:rsid w:val="00C5633B"/>
    <w:rsid w:val="00C56CF0"/>
    <w:rsid w:val="00C57AC5"/>
    <w:rsid w:val="00C57E12"/>
    <w:rsid w:val="00C57EA0"/>
    <w:rsid w:val="00C57EFA"/>
    <w:rsid w:val="00C601AB"/>
    <w:rsid w:val="00C6129D"/>
    <w:rsid w:val="00C616FB"/>
    <w:rsid w:val="00C620F3"/>
    <w:rsid w:val="00C62584"/>
    <w:rsid w:val="00C625F9"/>
    <w:rsid w:val="00C62730"/>
    <w:rsid w:val="00C6353B"/>
    <w:rsid w:val="00C63763"/>
    <w:rsid w:val="00C63D8F"/>
    <w:rsid w:val="00C641C0"/>
    <w:rsid w:val="00C64B92"/>
    <w:rsid w:val="00C651B7"/>
    <w:rsid w:val="00C65380"/>
    <w:rsid w:val="00C66CF1"/>
    <w:rsid w:val="00C66E02"/>
    <w:rsid w:val="00C70909"/>
    <w:rsid w:val="00C70CD9"/>
    <w:rsid w:val="00C70E52"/>
    <w:rsid w:val="00C71233"/>
    <w:rsid w:val="00C714A8"/>
    <w:rsid w:val="00C7165C"/>
    <w:rsid w:val="00C716EA"/>
    <w:rsid w:val="00C722A1"/>
    <w:rsid w:val="00C72320"/>
    <w:rsid w:val="00C7282E"/>
    <w:rsid w:val="00C72AC5"/>
    <w:rsid w:val="00C72C51"/>
    <w:rsid w:val="00C730B9"/>
    <w:rsid w:val="00C731AA"/>
    <w:rsid w:val="00C734D9"/>
    <w:rsid w:val="00C73D65"/>
    <w:rsid w:val="00C74208"/>
    <w:rsid w:val="00C74362"/>
    <w:rsid w:val="00C74445"/>
    <w:rsid w:val="00C745C8"/>
    <w:rsid w:val="00C750A1"/>
    <w:rsid w:val="00C7528F"/>
    <w:rsid w:val="00C75632"/>
    <w:rsid w:val="00C7571C"/>
    <w:rsid w:val="00C75DAE"/>
    <w:rsid w:val="00C75DD2"/>
    <w:rsid w:val="00C76A33"/>
    <w:rsid w:val="00C76EB1"/>
    <w:rsid w:val="00C77111"/>
    <w:rsid w:val="00C77A25"/>
    <w:rsid w:val="00C77D3E"/>
    <w:rsid w:val="00C8022F"/>
    <w:rsid w:val="00C802A6"/>
    <w:rsid w:val="00C805A3"/>
    <w:rsid w:val="00C807B4"/>
    <w:rsid w:val="00C822AC"/>
    <w:rsid w:val="00C8361D"/>
    <w:rsid w:val="00C8363A"/>
    <w:rsid w:val="00C837DC"/>
    <w:rsid w:val="00C83F9B"/>
    <w:rsid w:val="00C8567C"/>
    <w:rsid w:val="00C85EDC"/>
    <w:rsid w:val="00C86F06"/>
    <w:rsid w:val="00C87393"/>
    <w:rsid w:val="00C8778B"/>
    <w:rsid w:val="00C87DF8"/>
    <w:rsid w:val="00C908FF"/>
    <w:rsid w:val="00C913AC"/>
    <w:rsid w:val="00C91458"/>
    <w:rsid w:val="00C92A05"/>
    <w:rsid w:val="00C92A3D"/>
    <w:rsid w:val="00C92D95"/>
    <w:rsid w:val="00C93E7C"/>
    <w:rsid w:val="00C93F87"/>
    <w:rsid w:val="00C94F44"/>
    <w:rsid w:val="00C9559E"/>
    <w:rsid w:val="00C957CE"/>
    <w:rsid w:val="00C959D1"/>
    <w:rsid w:val="00C9681A"/>
    <w:rsid w:val="00C96CEA"/>
    <w:rsid w:val="00C97122"/>
    <w:rsid w:val="00C972F4"/>
    <w:rsid w:val="00C97652"/>
    <w:rsid w:val="00CA015E"/>
    <w:rsid w:val="00CA040E"/>
    <w:rsid w:val="00CA0EE5"/>
    <w:rsid w:val="00CA1DFE"/>
    <w:rsid w:val="00CA1FF2"/>
    <w:rsid w:val="00CA28DA"/>
    <w:rsid w:val="00CA2A45"/>
    <w:rsid w:val="00CA323B"/>
    <w:rsid w:val="00CA3914"/>
    <w:rsid w:val="00CA414C"/>
    <w:rsid w:val="00CA461C"/>
    <w:rsid w:val="00CA4F08"/>
    <w:rsid w:val="00CA5245"/>
    <w:rsid w:val="00CA5329"/>
    <w:rsid w:val="00CA5877"/>
    <w:rsid w:val="00CA5F6A"/>
    <w:rsid w:val="00CA60D3"/>
    <w:rsid w:val="00CA624B"/>
    <w:rsid w:val="00CA6A0B"/>
    <w:rsid w:val="00CA71A2"/>
    <w:rsid w:val="00CA748E"/>
    <w:rsid w:val="00CB0713"/>
    <w:rsid w:val="00CB1142"/>
    <w:rsid w:val="00CB13CF"/>
    <w:rsid w:val="00CB1415"/>
    <w:rsid w:val="00CB1595"/>
    <w:rsid w:val="00CB17AB"/>
    <w:rsid w:val="00CB29FC"/>
    <w:rsid w:val="00CB2B09"/>
    <w:rsid w:val="00CB2DBC"/>
    <w:rsid w:val="00CB3C31"/>
    <w:rsid w:val="00CB42C0"/>
    <w:rsid w:val="00CB45DE"/>
    <w:rsid w:val="00CB5399"/>
    <w:rsid w:val="00CB5550"/>
    <w:rsid w:val="00CB5F39"/>
    <w:rsid w:val="00CB6634"/>
    <w:rsid w:val="00CB6797"/>
    <w:rsid w:val="00CB7485"/>
    <w:rsid w:val="00CB7F65"/>
    <w:rsid w:val="00CC029D"/>
    <w:rsid w:val="00CC04E8"/>
    <w:rsid w:val="00CC0875"/>
    <w:rsid w:val="00CC103A"/>
    <w:rsid w:val="00CC133D"/>
    <w:rsid w:val="00CC3ACE"/>
    <w:rsid w:val="00CC3B1D"/>
    <w:rsid w:val="00CC3C0F"/>
    <w:rsid w:val="00CC3D7E"/>
    <w:rsid w:val="00CC4CF2"/>
    <w:rsid w:val="00CC4DEB"/>
    <w:rsid w:val="00CC548F"/>
    <w:rsid w:val="00CC56ED"/>
    <w:rsid w:val="00CC5BA9"/>
    <w:rsid w:val="00CC5F0C"/>
    <w:rsid w:val="00CC63D4"/>
    <w:rsid w:val="00CC6B7A"/>
    <w:rsid w:val="00CC6D05"/>
    <w:rsid w:val="00CC6EA2"/>
    <w:rsid w:val="00CC7349"/>
    <w:rsid w:val="00CC7450"/>
    <w:rsid w:val="00CC79EA"/>
    <w:rsid w:val="00CC7BD8"/>
    <w:rsid w:val="00CD0155"/>
    <w:rsid w:val="00CD043A"/>
    <w:rsid w:val="00CD1417"/>
    <w:rsid w:val="00CD2617"/>
    <w:rsid w:val="00CD285B"/>
    <w:rsid w:val="00CD2A92"/>
    <w:rsid w:val="00CD3925"/>
    <w:rsid w:val="00CD3ACC"/>
    <w:rsid w:val="00CD412D"/>
    <w:rsid w:val="00CD460A"/>
    <w:rsid w:val="00CD46CF"/>
    <w:rsid w:val="00CD4E7F"/>
    <w:rsid w:val="00CD4E90"/>
    <w:rsid w:val="00CD4F2B"/>
    <w:rsid w:val="00CD596A"/>
    <w:rsid w:val="00CD5C54"/>
    <w:rsid w:val="00CD6447"/>
    <w:rsid w:val="00CD6921"/>
    <w:rsid w:val="00CD7349"/>
    <w:rsid w:val="00CD7952"/>
    <w:rsid w:val="00CD7E9F"/>
    <w:rsid w:val="00CE0306"/>
    <w:rsid w:val="00CE04C6"/>
    <w:rsid w:val="00CE0566"/>
    <w:rsid w:val="00CE0BD3"/>
    <w:rsid w:val="00CE1442"/>
    <w:rsid w:val="00CE32B2"/>
    <w:rsid w:val="00CE3A3D"/>
    <w:rsid w:val="00CE3D03"/>
    <w:rsid w:val="00CE4384"/>
    <w:rsid w:val="00CE53B9"/>
    <w:rsid w:val="00CE5662"/>
    <w:rsid w:val="00CE6087"/>
    <w:rsid w:val="00CE6144"/>
    <w:rsid w:val="00CE7D9E"/>
    <w:rsid w:val="00CE7E45"/>
    <w:rsid w:val="00CE7F69"/>
    <w:rsid w:val="00CF04DC"/>
    <w:rsid w:val="00CF0E18"/>
    <w:rsid w:val="00CF1848"/>
    <w:rsid w:val="00CF26BF"/>
    <w:rsid w:val="00CF30D0"/>
    <w:rsid w:val="00CF34BC"/>
    <w:rsid w:val="00CF3685"/>
    <w:rsid w:val="00CF3C45"/>
    <w:rsid w:val="00CF3CAB"/>
    <w:rsid w:val="00CF3CBA"/>
    <w:rsid w:val="00CF4099"/>
    <w:rsid w:val="00CF4392"/>
    <w:rsid w:val="00CF4851"/>
    <w:rsid w:val="00CF4CA9"/>
    <w:rsid w:val="00CF4CE5"/>
    <w:rsid w:val="00CF4E72"/>
    <w:rsid w:val="00CF5293"/>
    <w:rsid w:val="00CF6A13"/>
    <w:rsid w:val="00CF6C52"/>
    <w:rsid w:val="00CF6C7F"/>
    <w:rsid w:val="00CF6EA6"/>
    <w:rsid w:val="00CF74CA"/>
    <w:rsid w:val="00D006AC"/>
    <w:rsid w:val="00D01088"/>
    <w:rsid w:val="00D0228E"/>
    <w:rsid w:val="00D02582"/>
    <w:rsid w:val="00D02B81"/>
    <w:rsid w:val="00D03237"/>
    <w:rsid w:val="00D038F5"/>
    <w:rsid w:val="00D03A5E"/>
    <w:rsid w:val="00D04C09"/>
    <w:rsid w:val="00D052A5"/>
    <w:rsid w:val="00D0531E"/>
    <w:rsid w:val="00D0562F"/>
    <w:rsid w:val="00D05B12"/>
    <w:rsid w:val="00D05B7A"/>
    <w:rsid w:val="00D06644"/>
    <w:rsid w:val="00D06724"/>
    <w:rsid w:val="00D073AF"/>
    <w:rsid w:val="00D07853"/>
    <w:rsid w:val="00D078D1"/>
    <w:rsid w:val="00D07D41"/>
    <w:rsid w:val="00D10156"/>
    <w:rsid w:val="00D10BA8"/>
    <w:rsid w:val="00D10CDD"/>
    <w:rsid w:val="00D11C64"/>
    <w:rsid w:val="00D11D89"/>
    <w:rsid w:val="00D1213C"/>
    <w:rsid w:val="00D121BD"/>
    <w:rsid w:val="00D1265F"/>
    <w:rsid w:val="00D1274B"/>
    <w:rsid w:val="00D13261"/>
    <w:rsid w:val="00D14121"/>
    <w:rsid w:val="00D141BE"/>
    <w:rsid w:val="00D141D3"/>
    <w:rsid w:val="00D14A1B"/>
    <w:rsid w:val="00D150C7"/>
    <w:rsid w:val="00D1647E"/>
    <w:rsid w:val="00D16496"/>
    <w:rsid w:val="00D16D1D"/>
    <w:rsid w:val="00D16F32"/>
    <w:rsid w:val="00D17058"/>
    <w:rsid w:val="00D173A2"/>
    <w:rsid w:val="00D17A97"/>
    <w:rsid w:val="00D207B0"/>
    <w:rsid w:val="00D20899"/>
    <w:rsid w:val="00D21AF5"/>
    <w:rsid w:val="00D21B7E"/>
    <w:rsid w:val="00D21DF3"/>
    <w:rsid w:val="00D22217"/>
    <w:rsid w:val="00D22355"/>
    <w:rsid w:val="00D22593"/>
    <w:rsid w:val="00D232EF"/>
    <w:rsid w:val="00D2335E"/>
    <w:rsid w:val="00D2485D"/>
    <w:rsid w:val="00D2506C"/>
    <w:rsid w:val="00D25913"/>
    <w:rsid w:val="00D25C29"/>
    <w:rsid w:val="00D27B51"/>
    <w:rsid w:val="00D27C80"/>
    <w:rsid w:val="00D27FCB"/>
    <w:rsid w:val="00D305F7"/>
    <w:rsid w:val="00D31178"/>
    <w:rsid w:val="00D314F9"/>
    <w:rsid w:val="00D315C0"/>
    <w:rsid w:val="00D3183D"/>
    <w:rsid w:val="00D31B15"/>
    <w:rsid w:val="00D31C00"/>
    <w:rsid w:val="00D31EC9"/>
    <w:rsid w:val="00D3249D"/>
    <w:rsid w:val="00D32D69"/>
    <w:rsid w:val="00D32ED1"/>
    <w:rsid w:val="00D33FAA"/>
    <w:rsid w:val="00D34030"/>
    <w:rsid w:val="00D340DD"/>
    <w:rsid w:val="00D340F3"/>
    <w:rsid w:val="00D35696"/>
    <w:rsid w:val="00D3630A"/>
    <w:rsid w:val="00D371EB"/>
    <w:rsid w:val="00D376B5"/>
    <w:rsid w:val="00D37EF1"/>
    <w:rsid w:val="00D37F67"/>
    <w:rsid w:val="00D400E6"/>
    <w:rsid w:val="00D40231"/>
    <w:rsid w:val="00D40289"/>
    <w:rsid w:val="00D40B2B"/>
    <w:rsid w:val="00D4120C"/>
    <w:rsid w:val="00D42271"/>
    <w:rsid w:val="00D42BF2"/>
    <w:rsid w:val="00D43F61"/>
    <w:rsid w:val="00D452D0"/>
    <w:rsid w:val="00D45BE3"/>
    <w:rsid w:val="00D45D2B"/>
    <w:rsid w:val="00D46145"/>
    <w:rsid w:val="00D4615D"/>
    <w:rsid w:val="00D4642A"/>
    <w:rsid w:val="00D464F6"/>
    <w:rsid w:val="00D46C9A"/>
    <w:rsid w:val="00D46CC1"/>
    <w:rsid w:val="00D47161"/>
    <w:rsid w:val="00D47631"/>
    <w:rsid w:val="00D47F78"/>
    <w:rsid w:val="00D5048C"/>
    <w:rsid w:val="00D50A42"/>
    <w:rsid w:val="00D51587"/>
    <w:rsid w:val="00D52AE1"/>
    <w:rsid w:val="00D52E2F"/>
    <w:rsid w:val="00D531B0"/>
    <w:rsid w:val="00D53DDE"/>
    <w:rsid w:val="00D53F5E"/>
    <w:rsid w:val="00D548A9"/>
    <w:rsid w:val="00D54C52"/>
    <w:rsid w:val="00D556FD"/>
    <w:rsid w:val="00D55C25"/>
    <w:rsid w:val="00D5631F"/>
    <w:rsid w:val="00D56837"/>
    <w:rsid w:val="00D56855"/>
    <w:rsid w:val="00D568BA"/>
    <w:rsid w:val="00D56915"/>
    <w:rsid w:val="00D56B6A"/>
    <w:rsid w:val="00D56EAF"/>
    <w:rsid w:val="00D576F3"/>
    <w:rsid w:val="00D57969"/>
    <w:rsid w:val="00D57D04"/>
    <w:rsid w:val="00D57E4B"/>
    <w:rsid w:val="00D60156"/>
    <w:rsid w:val="00D60F27"/>
    <w:rsid w:val="00D61483"/>
    <w:rsid w:val="00D616E1"/>
    <w:rsid w:val="00D61EDC"/>
    <w:rsid w:val="00D6234C"/>
    <w:rsid w:val="00D6259F"/>
    <w:rsid w:val="00D6278E"/>
    <w:rsid w:val="00D62D0F"/>
    <w:rsid w:val="00D63BDA"/>
    <w:rsid w:val="00D64AC9"/>
    <w:rsid w:val="00D64B9A"/>
    <w:rsid w:val="00D652FF"/>
    <w:rsid w:val="00D6622E"/>
    <w:rsid w:val="00D674AC"/>
    <w:rsid w:val="00D67CFC"/>
    <w:rsid w:val="00D70021"/>
    <w:rsid w:val="00D70A49"/>
    <w:rsid w:val="00D70E94"/>
    <w:rsid w:val="00D710C2"/>
    <w:rsid w:val="00D711BC"/>
    <w:rsid w:val="00D7182D"/>
    <w:rsid w:val="00D724B2"/>
    <w:rsid w:val="00D72786"/>
    <w:rsid w:val="00D72C90"/>
    <w:rsid w:val="00D73766"/>
    <w:rsid w:val="00D739DE"/>
    <w:rsid w:val="00D73C7E"/>
    <w:rsid w:val="00D73FEB"/>
    <w:rsid w:val="00D74071"/>
    <w:rsid w:val="00D7415D"/>
    <w:rsid w:val="00D743D3"/>
    <w:rsid w:val="00D74D47"/>
    <w:rsid w:val="00D753F1"/>
    <w:rsid w:val="00D75590"/>
    <w:rsid w:val="00D756D0"/>
    <w:rsid w:val="00D7664F"/>
    <w:rsid w:val="00D76BBB"/>
    <w:rsid w:val="00D77E22"/>
    <w:rsid w:val="00D80DC9"/>
    <w:rsid w:val="00D81643"/>
    <w:rsid w:val="00D81677"/>
    <w:rsid w:val="00D81B4B"/>
    <w:rsid w:val="00D829A0"/>
    <w:rsid w:val="00D83B6C"/>
    <w:rsid w:val="00D85235"/>
    <w:rsid w:val="00D85A37"/>
    <w:rsid w:val="00D86187"/>
    <w:rsid w:val="00D86FF2"/>
    <w:rsid w:val="00D877E2"/>
    <w:rsid w:val="00D904CC"/>
    <w:rsid w:val="00D9077B"/>
    <w:rsid w:val="00D90852"/>
    <w:rsid w:val="00D918E0"/>
    <w:rsid w:val="00D92E24"/>
    <w:rsid w:val="00D930E8"/>
    <w:rsid w:val="00D93E82"/>
    <w:rsid w:val="00D93F5C"/>
    <w:rsid w:val="00D94DF5"/>
    <w:rsid w:val="00D95221"/>
    <w:rsid w:val="00D95543"/>
    <w:rsid w:val="00D95AC7"/>
    <w:rsid w:val="00D95B9B"/>
    <w:rsid w:val="00D95CA5"/>
    <w:rsid w:val="00D96C6F"/>
    <w:rsid w:val="00D97295"/>
    <w:rsid w:val="00D97AD3"/>
    <w:rsid w:val="00DA058C"/>
    <w:rsid w:val="00DA09BA"/>
    <w:rsid w:val="00DA0CB8"/>
    <w:rsid w:val="00DA1177"/>
    <w:rsid w:val="00DA1378"/>
    <w:rsid w:val="00DA1E9B"/>
    <w:rsid w:val="00DA33CD"/>
    <w:rsid w:val="00DA3984"/>
    <w:rsid w:val="00DA4580"/>
    <w:rsid w:val="00DA4E14"/>
    <w:rsid w:val="00DA50D0"/>
    <w:rsid w:val="00DA58BC"/>
    <w:rsid w:val="00DA5B08"/>
    <w:rsid w:val="00DA5CBD"/>
    <w:rsid w:val="00DA6D1E"/>
    <w:rsid w:val="00DA7CBF"/>
    <w:rsid w:val="00DB0F4C"/>
    <w:rsid w:val="00DB2439"/>
    <w:rsid w:val="00DB2B7C"/>
    <w:rsid w:val="00DB320F"/>
    <w:rsid w:val="00DB3361"/>
    <w:rsid w:val="00DB3AF8"/>
    <w:rsid w:val="00DB4483"/>
    <w:rsid w:val="00DB4955"/>
    <w:rsid w:val="00DB52EA"/>
    <w:rsid w:val="00DB5F15"/>
    <w:rsid w:val="00DB63A3"/>
    <w:rsid w:val="00DB651F"/>
    <w:rsid w:val="00DB701E"/>
    <w:rsid w:val="00DB78FE"/>
    <w:rsid w:val="00DB7958"/>
    <w:rsid w:val="00DC019A"/>
    <w:rsid w:val="00DC0A17"/>
    <w:rsid w:val="00DC0DE5"/>
    <w:rsid w:val="00DC20E8"/>
    <w:rsid w:val="00DC22CA"/>
    <w:rsid w:val="00DC24AF"/>
    <w:rsid w:val="00DC33D8"/>
    <w:rsid w:val="00DC3CD2"/>
    <w:rsid w:val="00DC3DB2"/>
    <w:rsid w:val="00DC6468"/>
    <w:rsid w:val="00DC6507"/>
    <w:rsid w:val="00DC6C6E"/>
    <w:rsid w:val="00DC6E55"/>
    <w:rsid w:val="00DC7000"/>
    <w:rsid w:val="00DC7A75"/>
    <w:rsid w:val="00DD088A"/>
    <w:rsid w:val="00DD0CBB"/>
    <w:rsid w:val="00DD1F01"/>
    <w:rsid w:val="00DD257D"/>
    <w:rsid w:val="00DD3013"/>
    <w:rsid w:val="00DD3867"/>
    <w:rsid w:val="00DD397F"/>
    <w:rsid w:val="00DD45C5"/>
    <w:rsid w:val="00DD4BCC"/>
    <w:rsid w:val="00DD4BD4"/>
    <w:rsid w:val="00DD58AC"/>
    <w:rsid w:val="00DD7373"/>
    <w:rsid w:val="00DD7E3E"/>
    <w:rsid w:val="00DD7ED2"/>
    <w:rsid w:val="00DD7F5F"/>
    <w:rsid w:val="00DE01B1"/>
    <w:rsid w:val="00DE0A3A"/>
    <w:rsid w:val="00DE0D0E"/>
    <w:rsid w:val="00DE0D2A"/>
    <w:rsid w:val="00DE146C"/>
    <w:rsid w:val="00DE1650"/>
    <w:rsid w:val="00DE1B78"/>
    <w:rsid w:val="00DE2EB3"/>
    <w:rsid w:val="00DE2FBC"/>
    <w:rsid w:val="00DE2FE1"/>
    <w:rsid w:val="00DE36DF"/>
    <w:rsid w:val="00DE4E14"/>
    <w:rsid w:val="00DE5411"/>
    <w:rsid w:val="00DE54D5"/>
    <w:rsid w:val="00DE58E0"/>
    <w:rsid w:val="00DE58EC"/>
    <w:rsid w:val="00DE6412"/>
    <w:rsid w:val="00DE749A"/>
    <w:rsid w:val="00DF01CF"/>
    <w:rsid w:val="00DF1265"/>
    <w:rsid w:val="00DF1804"/>
    <w:rsid w:val="00DF1D31"/>
    <w:rsid w:val="00DF2356"/>
    <w:rsid w:val="00DF236D"/>
    <w:rsid w:val="00DF2EE1"/>
    <w:rsid w:val="00DF3A38"/>
    <w:rsid w:val="00DF3E6B"/>
    <w:rsid w:val="00DF3FB5"/>
    <w:rsid w:val="00DF44F7"/>
    <w:rsid w:val="00DF4BDA"/>
    <w:rsid w:val="00DF4EAD"/>
    <w:rsid w:val="00DF53FB"/>
    <w:rsid w:val="00DF5916"/>
    <w:rsid w:val="00DF5CFE"/>
    <w:rsid w:val="00DF60AD"/>
    <w:rsid w:val="00DF6D4E"/>
    <w:rsid w:val="00DF7077"/>
    <w:rsid w:val="00DF752E"/>
    <w:rsid w:val="00DF7C9C"/>
    <w:rsid w:val="00E00880"/>
    <w:rsid w:val="00E012CE"/>
    <w:rsid w:val="00E01393"/>
    <w:rsid w:val="00E01BC6"/>
    <w:rsid w:val="00E03914"/>
    <w:rsid w:val="00E03C43"/>
    <w:rsid w:val="00E03D50"/>
    <w:rsid w:val="00E041F1"/>
    <w:rsid w:val="00E042EA"/>
    <w:rsid w:val="00E05EB7"/>
    <w:rsid w:val="00E0693D"/>
    <w:rsid w:val="00E07FF4"/>
    <w:rsid w:val="00E102D0"/>
    <w:rsid w:val="00E10B9F"/>
    <w:rsid w:val="00E10E66"/>
    <w:rsid w:val="00E11D63"/>
    <w:rsid w:val="00E1205F"/>
    <w:rsid w:val="00E12592"/>
    <w:rsid w:val="00E12699"/>
    <w:rsid w:val="00E1475D"/>
    <w:rsid w:val="00E14B3C"/>
    <w:rsid w:val="00E15153"/>
    <w:rsid w:val="00E15AD2"/>
    <w:rsid w:val="00E15B04"/>
    <w:rsid w:val="00E16C5C"/>
    <w:rsid w:val="00E16FB6"/>
    <w:rsid w:val="00E20D63"/>
    <w:rsid w:val="00E21545"/>
    <w:rsid w:val="00E21D1C"/>
    <w:rsid w:val="00E225DB"/>
    <w:rsid w:val="00E227B6"/>
    <w:rsid w:val="00E228C0"/>
    <w:rsid w:val="00E22A04"/>
    <w:rsid w:val="00E231EA"/>
    <w:rsid w:val="00E2359B"/>
    <w:rsid w:val="00E239E1"/>
    <w:rsid w:val="00E240B6"/>
    <w:rsid w:val="00E249A7"/>
    <w:rsid w:val="00E24ABA"/>
    <w:rsid w:val="00E25359"/>
    <w:rsid w:val="00E2611A"/>
    <w:rsid w:val="00E261E3"/>
    <w:rsid w:val="00E263CD"/>
    <w:rsid w:val="00E2642E"/>
    <w:rsid w:val="00E26D2F"/>
    <w:rsid w:val="00E270F0"/>
    <w:rsid w:val="00E30C0A"/>
    <w:rsid w:val="00E314DB"/>
    <w:rsid w:val="00E316A4"/>
    <w:rsid w:val="00E31A8E"/>
    <w:rsid w:val="00E3257F"/>
    <w:rsid w:val="00E32C6F"/>
    <w:rsid w:val="00E34528"/>
    <w:rsid w:val="00E34D19"/>
    <w:rsid w:val="00E352D8"/>
    <w:rsid w:val="00E36407"/>
    <w:rsid w:val="00E37CA7"/>
    <w:rsid w:val="00E37FE6"/>
    <w:rsid w:val="00E406C5"/>
    <w:rsid w:val="00E40FE4"/>
    <w:rsid w:val="00E41A3E"/>
    <w:rsid w:val="00E41BBB"/>
    <w:rsid w:val="00E42A9B"/>
    <w:rsid w:val="00E42C2D"/>
    <w:rsid w:val="00E42C31"/>
    <w:rsid w:val="00E4359B"/>
    <w:rsid w:val="00E43F39"/>
    <w:rsid w:val="00E45166"/>
    <w:rsid w:val="00E45C12"/>
    <w:rsid w:val="00E465BF"/>
    <w:rsid w:val="00E46B83"/>
    <w:rsid w:val="00E47391"/>
    <w:rsid w:val="00E478A6"/>
    <w:rsid w:val="00E47D60"/>
    <w:rsid w:val="00E50969"/>
    <w:rsid w:val="00E50A88"/>
    <w:rsid w:val="00E50CAE"/>
    <w:rsid w:val="00E511E2"/>
    <w:rsid w:val="00E5214A"/>
    <w:rsid w:val="00E52529"/>
    <w:rsid w:val="00E52634"/>
    <w:rsid w:val="00E529E6"/>
    <w:rsid w:val="00E52E28"/>
    <w:rsid w:val="00E538D9"/>
    <w:rsid w:val="00E539E8"/>
    <w:rsid w:val="00E54140"/>
    <w:rsid w:val="00E55CB2"/>
    <w:rsid w:val="00E561B5"/>
    <w:rsid w:val="00E561FA"/>
    <w:rsid w:val="00E56450"/>
    <w:rsid w:val="00E5670B"/>
    <w:rsid w:val="00E56AFB"/>
    <w:rsid w:val="00E60165"/>
    <w:rsid w:val="00E60364"/>
    <w:rsid w:val="00E60699"/>
    <w:rsid w:val="00E60A3F"/>
    <w:rsid w:val="00E61617"/>
    <w:rsid w:val="00E61816"/>
    <w:rsid w:val="00E626C3"/>
    <w:rsid w:val="00E62AD7"/>
    <w:rsid w:val="00E62D3E"/>
    <w:rsid w:val="00E64826"/>
    <w:rsid w:val="00E64E68"/>
    <w:rsid w:val="00E6650F"/>
    <w:rsid w:val="00E666CF"/>
    <w:rsid w:val="00E66A88"/>
    <w:rsid w:val="00E66E83"/>
    <w:rsid w:val="00E67FC6"/>
    <w:rsid w:val="00E704AD"/>
    <w:rsid w:val="00E71638"/>
    <w:rsid w:val="00E71767"/>
    <w:rsid w:val="00E72459"/>
    <w:rsid w:val="00E729CB"/>
    <w:rsid w:val="00E73113"/>
    <w:rsid w:val="00E73C60"/>
    <w:rsid w:val="00E73E66"/>
    <w:rsid w:val="00E74C3E"/>
    <w:rsid w:val="00E74DFE"/>
    <w:rsid w:val="00E74F13"/>
    <w:rsid w:val="00E74F95"/>
    <w:rsid w:val="00E755DF"/>
    <w:rsid w:val="00E75C3D"/>
    <w:rsid w:val="00E76521"/>
    <w:rsid w:val="00E76B8E"/>
    <w:rsid w:val="00E7707A"/>
    <w:rsid w:val="00E7758B"/>
    <w:rsid w:val="00E77635"/>
    <w:rsid w:val="00E77DF4"/>
    <w:rsid w:val="00E80160"/>
    <w:rsid w:val="00E8019C"/>
    <w:rsid w:val="00E80BF7"/>
    <w:rsid w:val="00E8168F"/>
    <w:rsid w:val="00E81AE2"/>
    <w:rsid w:val="00E82F0B"/>
    <w:rsid w:val="00E834D1"/>
    <w:rsid w:val="00E83A36"/>
    <w:rsid w:val="00E83CBE"/>
    <w:rsid w:val="00E83EA9"/>
    <w:rsid w:val="00E841A8"/>
    <w:rsid w:val="00E8459C"/>
    <w:rsid w:val="00E84684"/>
    <w:rsid w:val="00E86521"/>
    <w:rsid w:val="00E866FB"/>
    <w:rsid w:val="00E868B9"/>
    <w:rsid w:val="00E87AB9"/>
    <w:rsid w:val="00E87C03"/>
    <w:rsid w:val="00E914ED"/>
    <w:rsid w:val="00E91697"/>
    <w:rsid w:val="00E921BF"/>
    <w:rsid w:val="00E92556"/>
    <w:rsid w:val="00E9376E"/>
    <w:rsid w:val="00E93A15"/>
    <w:rsid w:val="00E93C39"/>
    <w:rsid w:val="00E95295"/>
    <w:rsid w:val="00E955DD"/>
    <w:rsid w:val="00E95775"/>
    <w:rsid w:val="00E95BED"/>
    <w:rsid w:val="00E95D0D"/>
    <w:rsid w:val="00E964C3"/>
    <w:rsid w:val="00E969A7"/>
    <w:rsid w:val="00E96A4B"/>
    <w:rsid w:val="00E973D7"/>
    <w:rsid w:val="00E97F4F"/>
    <w:rsid w:val="00EA059A"/>
    <w:rsid w:val="00EA08B9"/>
    <w:rsid w:val="00EA0F3D"/>
    <w:rsid w:val="00EA0FDD"/>
    <w:rsid w:val="00EA10F2"/>
    <w:rsid w:val="00EA13A5"/>
    <w:rsid w:val="00EA2C5D"/>
    <w:rsid w:val="00EA389E"/>
    <w:rsid w:val="00EA407D"/>
    <w:rsid w:val="00EA4595"/>
    <w:rsid w:val="00EA5586"/>
    <w:rsid w:val="00EA579A"/>
    <w:rsid w:val="00EA5A2A"/>
    <w:rsid w:val="00EA6217"/>
    <w:rsid w:val="00EA64D0"/>
    <w:rsid w:val="00EA6516"/>
    <w:rsid w:val="00EA6810"/>
    <w:rsid w:val="00EA6ABF"/>
    <w:rsid w:val="00EA7063"/>
    <w:rsid w:val="00EA7101"/>
    <w:rsid w:val="00EA7BE8"/>
    <w:rsid w:val="00EA7DF2"/>
    <w:rsid w:val="00EB10F6"/>
    <w:rsid w:val="00EB11C8"/>
    <w:rsid w:val="00EB14FF"/>
    <w:rsid w:val="00EB1542"/>
    <w:rsid w:val="00EB1A6D"/>
    <w:rsid w:val="00EB1D29"/>
    <w:rsid w:val="00EB2561"/>
    <w:rsid w:val="00EB3FBD"/>
    <w:rsid w:val="00EB457D"/>
    <w:rsid w:val="00EB4964"/>
    <w:rsid w:val="00EB4BD9"/>
    <w:rsid w:val="00EB4FCE"/>
    <w:rsid w:val="00EB5136"/>
    <w:rsid w:val="00EB60DD"/>
    <w:rsid w:val="00EB6795"/>
    <w:rsid w:val="00EB680E"/>
    <w:rsid w:val="00EB6B95"/>
    <w:rsid w:val="00EB6BF2"/>
    <w:rsid w:val="00EB7436"/>
    <w:rsid w:val="00EB77F7"/>
    <w:rsid w:val="00EB7878"/>
    <w:rsid w:val="00EC010C"/>
    <w:rsid w:val="00EC0117"/>
    <w:rsid w:val="00EC01FA"/>
    <w:rsid w:val="00EC0D3E"/>
    <w:rsid w:val="00EC0FF1"/>
    <w:rsid w:val="00EC19D2"/>
    <w:rsid w:val="00EC1C9F"/>
    <w:rsid w:val="00EC234C"/>
    <w:rsid w:val="00EC2FBA"/>
    <w:rsid w:val="00EC30F7"/>
    <w:rsid w:val="00EC31D2"/>
    <w:rsid w:val="00EC32DF"/>
    <w:rsid w:val="00EC4017"/>
    <w:rsid w:val="00EC41E5"/>
    <w:rsid w:val="00EC47D0"/>
    <w:rsid w:val="00EC4E7F"/>
    <w:rsid w:val="00EC521F"/>
    <w:rsid w:val="00EC55C6"/>
    <w:rsid w:val="00EC730C"/>
    <w:rsid w:val="00EC735A"/>
    <w:rsid w:val="00ED02A7"/>
    <w:rsid w:val="00ED0CF4"/>
    <w:rsid w:val="00ED11B3"/>
    <w:rsid w:val="00ED128E"/>
    <w:rsid w:val="00ED1E0E"/>
    <w:rsid w:val="00ED29A9"/>
    <w:rsid w:val="00ED2C4C"/>
    <w:rsid w:val="00ED3689"/>
    <w:rsid w:val="00ED368B"/>
    <w:rsid w:val="00ED37F7"/>
    <w:rsid w:val="00ED3DB4"/>
    <w:rsid w:val="00ED3E39"/>
    <w:rsid w:val="00ED3EB1"/>
    <w:rsid w:val="00ED4458"/>
    <w:rsid w:val="00ED462D"/>
    <w:rsid w:val="00ED5848"/>
    <w:rsid w:val="00ED6341"/>
    <w:rsid w:val="00ED639C"/>
    <w:rsid w:val="00ED6EA1"/>
    <w:rsid w:val="00EE078F"/>
    <w:rsid w:val="00EE07AA"/>
    <w:rsid w:val="00EE24FC"/>
    <w:rsid w:val="00EE2505"/>
    <w:rsid w:val="00EE288C"/>
    <w:rsid w:val="00EE2938"/>
    <w:rsid w:val="00EE36BA"/>
    <w:rsid w:val="00EE3C98"/>
    <w:rsid w:val="00EE4160"/>
    <w:rsid w:val="00EE42DB"/>
    <w:rsid w:val="00EE4575"/>
    <w:rsid w:val="00EE48C6"/>
    <w:rsid w:val="00EE570D"/>
    <w:rsid w:val="00EE6428"/>
    <w:rsid w:val="00EE65F9"/>
    <w:rsid w:val="00EE6A55"/>
    <w:rsid w:val="00EE6D32"/>
    <w:rsid w:val="00EE79FE"/>
    <w:rsid w:val="00EE7A5B"/>
    <w:rsid w:val="00EE7D66"/>
    <w:rsid w:val="00EF095B"/>
    <w:rsid w:val="00EF0A84"/>
    <w:rsid w:val="00EF0B4F"/>
    <w:rsid w:val="00EF0C74"/>
    <w:rsid w:val="00EF0E17"/>
    <w:rsid w:val="00EF1775"/>
    <w:rsid w:val="00EF1907"/>
    <w:rsid w:val="00EF2229"/>
    <w:rsid w:val="00EF26FC"/>
    <w:rsid w:val="00EF2EDF"/>
    <w:rsid w:val="00EF40F1"/>
    <w:rsid w:val="00EF4CB9"/>
    <w:rsid w:val="00EF518E"/>
    <w:rsid w:val="00EF5386"/>
    <w:rsid w:val="00EF55F5"/>
    <w:rsid w:val="00EF5CB3"/>
    <w:rsid w:val="00EF5E79"/>
    <w:rsid w:val="00EF5EC3"/>
    <w:rsid w:val="00EF625C"/>
    <w:rsid w:val="00EF6649"/>
    <w:rsid w:val="00EF69E1"/>
    <w:rsid w:val="00EF73C2"/>
    <w:rsid w:val="00EF75CD"/>
    <w:rsid w:val="00EF795A"/>
    <w:rsid w:val="00F00068"/>
    <w:rsid w:val="00F000A9"/>
    <w:rsid w:val="00F002E7"/>
    <w:rsid w:val="00F00625"/>
    <w:rsid w:val="00F01014"/>
    <w:rsid w:val="00F017DB"/>
    <w:rsid w:val="00F01AF0"/>
    <w:rsid w:val="00F0241D"/>
    <w:rsid w:val="00F029A1"/>
    <w:rsid w:val="00F02DFD"/>
    <w:rsid w:val="00F02E83"/>
    <w:rsid w:val="00F036ED"/>
    <w:rsid w:val="00F0378E"/>
    <w:rsid w:val="00F03CFB"/>
    <w:rsid w:val="00F04BEF"/>
    <w:rsid w:val="00F05190"/>
    <w:rsid w:val="00F06379"/>
    <w:rsid w:val="00F06715"/>
    <w:rsid w:val="00F0694C"/>
    <w:rsid w:val="00F069F0"/>
    <w:rsid w:val="00F07651"/>
    <w:rsid w:val="00F07B15"/>
    <w:rsid w:val="00F07ED7"/>
    <w:rsid w:val="00F10007"/>
    <w:rsid w:val="00F102BA"/>
    <w:rsid w:val="00F1040A"/>
    <w:rsid w:val="00F105A4"/>
    <w:rsid w:val="00F105E3"/>
    <w:rsid w:val="00F10B2C"/>
    <w:rsid w:val="00F112EE"/>
    <w:rsid w:val="00F11AAA"/>
    <w:rsid w:val="00F120EB"/>
    <w:rsid w:val="00F12CC9"/>
    <w:rsid w:val="00F12F81"/>
    <w:rsid w:val="00F13D7F"/>
    <w:rsid w:val="00F142A3"/>
    <w:rsid w:val="00F147C7"/>
    <w:rsid w:val="00F14831"/>
    <w:rsid w:val="00F148AC"/>
    <w:rsid w:val="00F1635D"/>
    <w:rsid w:val="00F16E8D"/>
    <w:rsid w:val="00F17BBD"/>
    <w:rsid w:val="00F17FEB"/>
    <w:rsid w:val="00F20A4A"/>
    <w:rsid w:val="00F227D9"/>
    <w:rsid w:val="00F231DF"/>
    <w:rsid w:val="00F233D9"/>
    <w:rsid w:val="00F23730"/>
    <w:rsid w:val="00F2479E"/>
    <w:rsid w:val="00F24836"/>
    <w:rsid w:val="00F24FFC"/>
    <w:rsid w:val="00F25EF5"/>
    <w:rsid w:val="00F27006"/>
    <w:rsid w:val="00F27144"/>
    <w:rsid w:val="00F2725A"/>
    <w:rsid w:val="00F2758B"/>
    <w:rsid w:val="00F27979"/>
    <w:rsid w:val="00F302BC"/>
    <w:rsid w:val="00F30D20"/>
    <w:rsid w:val="00F31B4B"/>
    <w:rsid w:val="00F338A6"/>
    <w:rsid w:val="00F33C20"/>
    <w:rsid w:val="00F34180"/>
    <w:rsid w:val="00F34B04"/>
    <w:rsid w:val="00F34C6E"/>
    <w:rsid w:val="00F357C3"/>
    <w:rsid w:val="00F35D26"/>
    <w:rsid w:val="00F36041"/>
    <w:rsid w:val="00F36502"/>
    <w:rsid w:val="00F3656A"/>
    <w:rsid w:val="00F3661B"/>
    <w:rsid w:val="00F36D5F"/>
    <w:rsid w:val="00F37B7E"/>
    <w:rsid w:val="00F37CC2"/>
    <w:rsid w:val="00F40AD9"/>
    <w:rsid w:val="00F40BEE"/>
    <w:rsid w:val="00F418AD"/>
    <w:rsid w:val="00F41FE8"/>
    <w:rsid w:val="00F42001"/>
    <w:rsid w:val="00F42A5D"/>
    <w:rsid w:val="00F42AAD"/>
    <w:rsid w:val="00F4395F"/>
    <w:rsid w:val="00F4396A"/>
    <w:rsid w:val="00F447DC"/>
    <w:rsid w:val="00F44D91"/>
    <w:rsid w:val="00F464C9"/>
    <w:rsid w:val="00F46787"/>
    <w:rsid w:val="00F46B8D"/>
    <w:rsid w:val="00F46F76"/>
    <w:rsid w:val="00F4749B"/>
    <w:rsid w:val="00F501C1"/>
    <w:rsid w:val="00F51288"/>
    <w:rsid w:val="00F51FCC"/>
    <w:rsid w:val="00F52A60"/>
    <w:rsid w:val="00F53BCC"/>
    <w:rsid w:val="00F53E39"/>
    <w:rsid w:val="00F54D91"/>
    <w:rsid w:val="00F551A5"/>
    <w:rsid w:val="00F55EE1"/>
    <w:rsid w:val="00F562EB"/>
    <w:rsid w:val="00F577A5"/>
    <w:rsid w:val="00F57C4C"/>
    <w:rsid w:val="00F57F8E"/>
    <w:rsid w:val="00F60ADA"/>
    <w:rsid w:val="00F60D4D"/>
    <w:rsid w:val="00F60E60"/>
    <w:rsid w:val="00F62376"/>
    <w:rsid w:val="00F62A0D"/>
    <w:rsid w:val="00F63199"/>
    <w:rsid w:val="00F63340"/>
    <w:rsid w:val="00F63812"/>
    <w:rsid w:val="00F645FB"/>
    <w:rsid w:val="00F64766"/>
    <w:rsid w:val="00F649B5"/>
    <w:rsid w:val="00F649FF"/>
    <w:rsid w:val="00F64C52"/>
    <w:rsid w:val="00F65867"/>
    <w:rsid w:val="00F6646B"/>
    <w:rsid w:val="00F666C4"/>
    <w:rsid w:val="00F66C5A"/>
    <w:rsid w:val="00F6705B"/>
    <w:rsid w:val="00F674B7"/>
    <w:rsid w:val="00F67B6F"/>
    <w:rsid w:val="00F67E55"/>
    <w:rsid w:val="00F67F69"/>
    <w:rsid w:val="00F7024C"/>
    <w:rsid w:val="00F7027B"/>
    <w:rsid w:val="00F70853"/>
    <w:rsid w:val="00F710A8"/>
    <w:rsid w:val="00F711F2"/>
    <w:rsid w:val="00F72408"/>
    <w:rsid w:val="00F72F4D"/>
    <w:rsid w:val="00F732AB"/>
    <w:rsid w:val="00F73D04"/>
    <w:rsid w:val="00F740F4"/>
    <w:rsid w:val="00F74303"/>
    <w:rsid w:val="00F74935"/>
    <w:rsid w:val="00F74BF7"/>
    <w:rsid w:val="00F74C79"/>
    <w:rsid w:val="00F74CC9"/>
    <w:rsid w:val="00F74D4A"/>
    <w:rsid w:val="00F74DB8"/>
    <w:rsid w:val="00F7557D"/>
    <w:rsid w:val="00F757A2"/>
    <w:rsid w:val="00F764FE"/>
    <w:rsid w:val="00F77E3C"/>
    <w:rsid w:val="00F804A2"/>
    <w:rsid w:val="00F807A4"/>
    <w:rsid w:val="00F807BF"/>
    <w:rsid w:val="00F807EA"/>
    <w:rsid w:val="00F810BC"/>
    <w:rsid w:val="00F815A1"/>
    <w:rsid w:val="00F81BCD"/>
    <w:rsid w:val="00F823D8"/>
    <w:rsid w:val="00F825E0"/>
    <w:rsid w:val="00F827C4"/>
    <w:rsid w:val="00F8301B"/>
    <w:rsid w:val="00F83297"/>
    <w:rsid w:val="00F838A8"/>
    <w:rsid w:val="00F84087"/>
    <w:rsid w:val="00F843CC"/>
    <w:rsid w:val="00F84614"/>
    <w:rsid w:val="00F84D45"/>
    <w:rsid w:val="00F8639A"/>
    <w:rsid w:val="00F86BA8"/>
    <w:rsid w:val="00F86E4C"/>
    <w:rsid w:val="00F86F6E"/>
    <w:rsid w:val="00F87761"/>
    <w:rsid w:val="00F906CB"/>
    <w:rsid w:val="00F914D4"/>
    <w:rsid w:val="00F92CA1"/>
    <w:rsid w:val="00F934B6"/>
    <w:rsid w:val="00F93B37"/>
    <w:rsid w:val="00F93FB8"/>
    <w:rsid w:val="00F948E1"/>
    <w:rsid w:val="00F94B2B"/>
    <w:rsid w:val="00F96246"/>
    <w:rsid w:val="00F97478"/>
    <w:rsid w:val="00F97AEB"/>
    <w:rsid w:val="00F97BEC"/>
    <w:rsid w:val="00F97EBC"/>
    <w:rsid w:val="00FA0584"/>
    <w:rsid w:val="00FA29AD"/>
    <w:rsid w:val="00FA3255"/>
    <w:rsid w:val="00FA42D6"/>
    <w:rsid w:val="00FA4C69"/>
    <w:rsid w:val="00FA51E8"/>
    <w:rsid w:val="00FA51F6"/>
    <w:rsid w:val="00FA5235"/>
    <w:rsid w:val="00FA5721"/>
    <w:rsid w:val="00FA6ED8"/>
    <w:rsid w:val="00FA73AD"/>
    <w:rsid w:val="00FA7900"/>
    <w:rsid w:val="00FA7980"/>
    <w:rsid w:val="00FA7E37"/>
    <w:rsid w:val="00FB07B3"/>
    <w:rsid w:val="00FB1A7D"/>
    <w:rsid w:val="00FB25C2"/>
    <w:rsid w:val="00FB3818"/>
    <w:rsid w:val="00FB3851"/>
    <w:rsid w:val="00FB3869"/>
    <w:rsid w:val="00FB4236"/>
    <w:rsid w:val="00FB4469"/>
    <w:rsid w:val="00FB4B4C"/>
    <w:rsid w:val="00FB5169"/>
    <w:rsid w:val="00FB5407"/>
    <w:rsid w:val="00FB5AD3"/>
    <w:rsid w:val="00FB61A9"/>
    <w:rsid w:val="00FB62C5"/>
    <w:rsid w:val="00FB6AF9"/>
    <w:rsid w:val="00FB6B74"/>
    <w:rsid w:val="00FB7828"/>
    <w:rsid w:val="00FB7A25"/>
    <w:rsid w:val="00FB7FA7"/>
    <w:rsid w:val="00FC00FC"/>
    <w:rsid w:val="00FC01D8"/>
    <w:rsid w:val="00FC04EC"/>
    <w:rsid w:val="00FC097E"/>
    <w:rsid w:val="00FC0BB9"/>
    <w:rsid w:val="00FC186B"/>
    <w:rsid w:val="00FC197C"/>
    <w:rsid w:val="00FC1EEF"/>
    <w:rsid w:val="00FC2621"/>
    <w:rsid w:val="00FC33BD"/>
    <w:rsid w:val="00FC37CE"/>
    <w:rsid w:val="00FC3F4F"/>
    <w:rsid w:val="00FC40EC"/>
    <w:rsid w:val="00FC42FF"/>
    <w:rsid w:val="00FC445D"/>
    <w:rsid w:val="00FC49B4"/>
    <w:rsid w:val="00FC5FD7"/>
    <w:rsid w:val="00FC66E1"/>
    <w:rsid w:val="00FC6DEA"/>
    <w:rsid w:val="00FC70F6"/>
    <w:rsid w:val="00FC7B42"/>
    <w:rsid w:val="00FC7FF4"/>
    <w:rsid w:val="00FD1155"/>
    <w:rsid w:val="00FD18A9"/>
    <w:rsid w:val="00FD1CD3"/>
    <w:rsid w:val="00FD22C3"/>
    <w:rsid w:val="00FD26E0"/>
    <w:rsid w:val="00FD2C78"/>
    <w:rsid w:val="00FD2E07"/>
    <w:rsid w:val="00FD3260"/>
    <w:rsid w:val="00FD4D8C"/>
    <w:rsid w:val="00FD4E1F"/>
    <w:rsid w:val="00FD588A"/>
    <w:rsid w:val="00FD597E"/>
    <w:rsid w:val="00FD5BB8"/>
    <w:rsid w:val="00FD5D1E"/>
    <w:rsid w:val="00FD5F96"/>
    <w:rsid w:val="00FD60D7"/>
    <w:rsid w:val="00FD63E4"/>
    <w:rsid w:val="00FD652D"/>
    <w:rsid w:val="00FD670A"/>
    <w:rsid w:val="00FD6C1E"/>
    <w:rsid w:val="00FD72F7"/>
    <w:rsid w:val="00FD7730"/>
    <w:rsid w:val="00FE0D9A"/>
    <w:rsid w:val="00FE1C7F"/>
    <w:rsid w:val="00FE31BA"/>
    <w:rsid w:val="00FE4315"/>
    <w:rsid w:val="00FE4AFE"/>
    <w:rsid w:val="00FE4C6E"/>
    <w:rsid w:val="00FE506A"/>
    <w:rsid w:val="00FE5248"/>
    <w:rsid w:val="00FE5683"/>
    <w:rsid w:val="00FE5902"/>
    <w:rsid w:val="00FE68BA"/>
    <w:rsid w:val="00FE6A4B"/>
    <w:rsid w:val="00FE6C50"/>
    <w:rsid w:val="00FE6D0E"/>
    <w:rsid w:val="00FE6DB1"/>
    <w:rsid w:val="00FE7496"/>
    <w:rsid w:val="00FE7DBB"/>
    <w:rsid w:val="00FE7F57"/>
    <w:rsid w:val="00FF0C45"/>
    <w:rsid w:val="00FF1340"/>
    <w:rsid w:val="00FF1C6E"/>
    <w:rsid w:val="00FF26A3"/>
    <w:rsid w:val="00FF27A2"/>
    <w:rsid w:val="00FF3462"/>
    <w:rsid w:val="00FF397D"/>
    <w:rsid w:val="00FF4B62"/>
    <w:rsid w:val="00FF5835"/>
    <w:rsid w:val="00FF6418"/>
    <w:rsid w:val="00FF66F0"/>
    <w:rsid w:val="00FF6F78"/>
    <w:rsid w:val="00FF7C74"/>
    <w:rsid w:val="00FF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70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7094"/>
  </w:style>
  <w:style w:type="paragraph" w:styleId="a5">
    <w:name w:val="footer"/>
    <w:basedOn w:val="a"/>
    <w:link w:val="a6"/>
    <w:uiPriority w:val="99"/>
    <w:unhideWhenUsed/>
    <w:rsid w:val="007970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7094"/>
  </w:style>
  <w:style w:type="paragraph" w:styleId="a7">
    <w:name w:val="Balloon Text"/>
    <w:basedOn w:val="a"/>
    <w:link w:val="a8"/>
    <w:uiPriority w:val="99"/>
    <w:semiHidden/>
    <w:unhideWhenUsed/>
    <w:rsid w:val="00040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404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32B6ABBA.dotm</Template>
  <TotalTime>38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</dc:creator>
  <cp:keywords/>
  <dc:description/>
  <cp:lastModifiedBy>久保田　隆浩</cp:lastModifiedBy>
  <cp:revision>12</cp:revision>
  <cp:lastPrinted>2013-03-27T01:19:00Z</cp:lastPrinted>
  <dcterms:created xsi:type="dcterms:W3CDTF">2013-03-27T01:01:00Z</dcterms:created>
  <dcterms:modified xsi:type="dcterms:W3CDTF">2013-05-13T05:37:00Z</dcterms:modified>
</cp:coreProperties>
</file>