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24" w:rsidRDefault="00F46F24" w:rsidP="00F46F24">
      <w:pPr>
        <w:tabs>
          <w:tab w:val="left" w:pos="1970"/>
        </w:tabs>
        <w:spacing w:line="360" w:lineRule="exact"/>
        <w:jc w:val="center"/>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「経営トップによる安全衛生方針の公表」応募様式</w:t>
      </w:r>
    </w:p>
    <w:p w:rsidR="00F46F24" w:rsidRDefault="00F46F24" w:rsidP="00F46F24">
      <w:pPr>
        <w:spacing w:line="220" w:lineRule="exact"/>
        <w:rPr>
          <w:rFonts w:ascii="メイリオ" w:eastAsia="メイリオ" w:hAnsi="メイリオ" w:cs="メイリオ"/>
          <w:sz w:val="24"/>
          <w:szCs w:val="24"/>
        </w:rPr>
      </w:pPr>
    </w:p>
    <w:p w:rsidR="00F46F24" w:rsidRDefault="00F46F24" w:rsidP="00F46F24">
      <w:pPr>
        <w:spacing w:line="360" w:lineRule="exact"/>
        <w:ind w:leftChars="-134" w:left="2"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【基本情報】</w:t>
      </w:r>
    </w:p>
    <w:tbl>
      <w:tblPr>
        <w:tblStyle w:val="a3"/>
        <w:tblW w:w="0" w:type="auto"/>
        <w:tblLook w:val="04A0" w:firstRow="1" w:lastRow="0" w:firstColumn="1" w:lastColumn="0" w:noHBand="0" w:noVBand="1"/>
      </w:tblPr>
      <w:tblGrid>
        <w:gridCol w:w="3085"/>
        <w:gridCol w:w="5617"/>
      </w:tblGrid>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①会社名【必須】</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②ロゴ</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③業種【必須】</w:t>
            </w:r>
          </w:p>
        </w:tc>
        <w:tc>
          <w:tcPr>
            <w:tcW w:w="5617"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小売業・飲食店・社会福祉施設・ビルメンテナンス業・</w:t>
            </w:r>
          </w:p>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その他の第三次産業（　　　　　　　　　　　　　　　）</w:t>
            </w: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④安全衛生方針【必須】</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tc>
      </w:tr>
      <w:tr w:rsidR="00F46F24" w:rsidTr="00F46F24">
        <w:tc>
          <w:tcPr>
            <w:tcW w:w="3085"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⑤安全衛生の取組</w:t>
            </w:r>
          </w:p>
        </w:tc>
        <w:tc>
          <w:tcPr>
            <w:tcW w:w="5617"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掲載しない場合には、「掲載しない」又は「準備中」のどちらかを記載。</w:t>
            </w:r>
          </w:p>
          <w:p w:rsidR="00F46F24" w:rsidRDefault="00F46F24">
            <w:pPr>
              <w:spacing w:line="360" w:lineRule="exact"/>
              <w:rPr>
                <w:rFonts w:ascii="メイリオ" w:eastAsia="メイリオ" w:hAnsi="メイリオ" w:cs="メイリオ"/>
                <w:sz w:val="24"/>
                <w:szCs w:val="24"/>
              </w:rPr>
            </w:pPr>
          </w:p>
          <w:p w:rsidR="00F46F24" w:rsidRDefault="00F46F24">
            <w:pPr>
              <w:spacing w:line="360" w:lineRule="exact"/>
              <w:rPr>
                <w:rFonts w:ascii="メイリオ" w:eastAsia="メイリオ" w:hAnsi="メイリオ" w:cs="メイリオ"/>
                <w:sz w:val="24"/>
                <w:szCs w:val="24"/>
              </w:rPr>
            </w:pPr>
          </w:p>
        </w:tc>
      </w:tr>
    </w:tbl>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①～⑤：公開されます。</w:t>
      </w:r>
    </w:p>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④：安全衛生方針が長い場合には、概要（250字以内）を記載してください。</w:t>
      </w:r>
    </w:p>
    <w:p w:rsidR="00F46F24" w:rsidRDefault="00F46F24" w:rsidP="00F46F24">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⑤：取組事例の「タイトル」と「概要（300字以内）」を記載してください（</w:t>
      </w:r>
      <w:r>
        <w:rPr>
          <w:rFonts w:ascii="メイリオ" w:eastAsia="メイリオ" w:hAnsi="メイリオ" w:cs="メイリオ" w:hint="eastAsia"/>
          <w:szCs w:val="21"/>
        </w:rPr>
        <w:t>掲載しない場合は、「掲載しない」又は「準備中」のどちらかを記載してください）</w:t>
      </w:r>
      <w:r>
        <w:rPr>
          <w:rFonts w:ascii="メイリオ" w:eastAsia="メイリオ" w:hAnsi="メイリオ" w:cs="メイリオ" w:hint="eastAsia"/>
        </w:rPr>
        <w:t>。なお、「準備中」を選択した場合にのみ、「準備中」と公開します（「掲載しない」は公開されません）。</w:t>
      </w:r>
    </w:p>
    <w:p w:rsidR="00F46F24" w:rsidRDefault="00F46F24" w:rsidP="00F46F24">
      <w:pPr>
        <w:spacing w:line="200" w:lineRule="exact"/>
        <w:ind w:left="210" w:hangingChars="100" w:hanging="210"/>
        <w:jc w:val="left"/>
        <w:rPr>
          <w:rFonts w:ascii="メイリオ" w:eastAsia="メイリオ" w:hAnsi="メイリオ" w:cs="メイリオ"/>
        </w:rPr>
      </w:pPr>
    </w:p>
    <w:p w:rsidR="00F46F24" w:rsidRDefault="00F46F24" w:rsidP="00F46F24">
      <w:pPr>
        <w:spacing w:line="360" w:lineRule="exact"/>
        <w:ind w:leftChars="-135"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【掲載内容】</w:t>
      </w:r>
    </w:p>
    <w:tbl>
      <w:tblPr>
        <w:tblStyle w:val="a3"/>
        <w:tblW w:w="0" w:type="auto"/>
        <w:tblLook w:val="04A0" w:firstRow="1" w:lastRow="0" w:firstColumn="1" w:lastColumn="0" w:noHBand="0" w:noVBand="1"/>
      </w:tblPr>
      <w:tblGrid>
        <w:gridCol w:w="3227"/>
        <w:gridCol w:w="5475"/>
      </w:tblGrid>
      <w:tr w:rsidR="00F46F24" w:rsidTr="00F46F24">
        <w:tc>
          <w:tcPr>
            <w:tcW w:w="3227"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⑥安全衛生方針が掲載されている貴社のホームページURL </w:t>
            </w:r>
          </w:p>
        </w:tc>
        <w:tc>
          <w:tcPr>
            <w:tcW w:w="5475"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URLない場合には、pdfファイルをメールに添付して送信してください。</w:t>
            </w:r>
          </w:p>
          <w:p w:rsidR="00F46F24" w:rsidRDefault="00F46F24">
            <w:pPr>
              <w:spacing w:line="360" w:lineRule="exact"/>
              <w:rPr>
                <w:rFonts w:ascii="メイリオ" w:eastAsia="メイリオ" w:hAnsi="メイリオ" w:cs="メイリオ"/>
                <w:color w:val="595959" w:themeColor="text1" w:themeTint="A6"/>
                <w:sz w:val="24"/>
                <w:szCs w:val="24"/>
              </w:rPr>
            </w:pPr>
          </w:p>
        </w:tc>
      </w:tr>
      <w:tr w:rsidR="00F46F24" w:rsidTr="00F46F24">
        <w:tc>
          <w:tcPr>
            <w:tcW w:w="3227"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⑦安全衛生の取組等が掲載されている貴社のホームページURL </w:t>
            </w:r>
          </w:p>
        </w:tc>
        <w:tc>
          <w:tcPr>
            <w:tcW w:w="5475"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color w:val="595959" w:themeColor="text1" w:themeTint="A6"/>
                <w:sz w:val="16"/>
                <w:szCs w:val="16"/>
              </w:rPr>
            </w:pPr>
            <w:r>
              <w:rPr>
                <w:rFonts w:ascii="メイリオ" w:eastAsia="メイリオ" w:hAnsi="メイリオ" w:cs="メイリオ" w:hint="eastAsia"/>
                <w:color w:val="595959" w:themeColor="text1" w:themeTint="A6"/>
                <w:sz w:val="16"/>
                <w:szCs w:val="16"/>
              </w:rPr>
              <w:t>URLない場合には、pdfファイルをメールに添付して送信してください。</w:t>
            </w:r>
          </w:p>
          <w:p w:rsidR="00F46F24" w:rsidRDefault="00F46F24">
            <w:pPr>
              <w:spacing w:line="360" w:lineRule="exact"/>
              <w:rPr>
                <w:rFonts w:ascii="メイリオ" w:eastAsia="メイリオ" w:hAnsi="メイリオ" w:cs="メイリオ"/>
                <w:color w:val="595959" w:themeColor="text1" w:themeTint="A6"/>
                <w:szCs w:val="21"/>
              </w:rPr>
            </w:pPr>
          </w:p>
        </w:tc>
      </w:tr>
    </w:tbl>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⑥⑦：公開されます。</w:t>
      </w:r>
    </w:p>
    <w:p w:rsidR="00F46F24" w:rsidRDefault="00F46F24" w:rsidP="00F46F24">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⑥⑦：</w:t>
      </w:r>
      <w:r>
        <w:rPr>
          <w:rFonts w:ascii="メイリオ" w:eastAsia="メイリオ" w:hAnsi="メイリオ" w:cs="メイリオ" w:hint="eastAsia"/>
          <w:szCs w:val="21"/>
        </w:rPr>
        <w:t>貴社のホームページ</w:t>
      </w:r>
      <w:r>
        <w:rPr>
          <w:rFonts w:ascii="メイリオ" w:eastAsia="メイリオ" w:hAnsi="メイリオ" w:cs="メイリオ" w:hint="eastAsia"/>
        </w:rPr>
        <w:t>に掲載がない場合には、その記載の上、「安全衛生方針」、「取組事例○○用」等の名称をつけたpdfファイルをメールに添付して送信してください。また、メールに添付するファイルのサイズは合計で10メガバイト以内としてください。10メガバイトを超える場合は、ファイルサイズを記載してください。別途、送付方法等をご連絡致します。その場合でも。合計で50メガバイト程度以内として下さい。</w:t>
      </w:r>
    </w:p>
    <w:p w:rsidR="00F46F24" w:rsidRDefault="00F46F24" w:rsidP="00F46F24">
      <w:pPr>
        <w:spacing w:line="200" w:lineRule="exact"/>
        <w:ind w:left="280" w:hangingChars="100" w:hanging="280"/>
        <w:jc w:val="left"/>
        <w:rPr>
          <w:rFonts w:ascii="メイリオ" w:eastAsia="メイリオ" w:hAnsi="メイリオ" w:cs="メイリオ"/>
          <w:sz w:val="28"/>
          <w:szCs w:val="28"/>
        </w:rPr>
      </w:pPr>
    </w:p>
    <w:p w:rsidR="00F46F24" w:rsidRDefault="00F46F24" w:rsidP="00F46F24">
      <w:pPr>
        <w:spacing w:line="360" w:lineRule="exact"/>
        <w:ind w:leftChars="-135"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【ご担当者連絡先等】</w:t>
      </w:r>
    </w:p>
    <w:tbl>
      <w:tblPr>
        <w:tblStyle w:val="a3"/>
        <w:tblW w:w="0" w:type="auto"/>
        <w:tblLook w:val="04A0" w:firstRow="1" w:lastRow="0" w:firstColumn="1" w:lastColumn="0" w:noHBand="0" w:noVBand="1"/>
      </w:tblPr>
      <w:tblGrid>
        <w:gridCol w:w="3510"/>
        <w:gridCol w:w="5192"/>
      </w:tblGrid>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⑧労災保険番号【必須】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⑨担当者氏名【必須】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⑩部署【必須】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⑪（連絡先）メールアドレス【必須】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⑫（連絡先）所在地【必須】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r w:rsidR="00F46F24" w:rsidTr="00F46F24">
        <w:tc>
          <w:tcPr>
            <w:tcW w:w="3510" w:type="dxa"/>
            <w:tcBorders>
              <w:top w:val="single" w:sz="4" w:space="0" w:color="auto"/>
              <w:left w:val="single" w:sz="4" w:space="0" w:color="auto"/>
              <w:bottom w:val="single" w:sz="4" w:space="0" w:color="auto"/>
              <w:right w:val="single" w:sz="4" w:space="0" w:color="auto"/>
            </w:tcBorders>
            <w:hideMark/>
          </w:tcPr>
          <w:p w:rsidR="00F46F24" w:rsidRDefault="00F46F24">
            <w:pPr>
              <w:spacing w:line="360" w:lineRule="exact"/>
              <w:rPr>
                <w:rFonts w:ascii="メイリオ" w:eastAsia="メイリオ" w:hAnsi="メイリオ" w:cs="メイリオ"/>
                <w:szCs w:val="21"/>
              </w:rPr>
            </w:pPr>
            <w:r>
              <w:rPr>
                <w:rFonts w:ascii="メイリオ" w:eastAsia="メイリオ" w:hAnsi="メイリオ" w:cs="メイリオ" w:hint="eastAsia"/>
                <w:szCs w:val="21"/>
              </w:rPr>
              <w:t>⑬（連絡先）電話【必須】</w:t>
            </w:r>
          </w:p>
        </w:tc>
        <w:tc>
          <w:tcPr>
            <w:tcW w:w="5192" w:type="dxa"/>
            <w:tcBorders>
              <w:top w:val="single" w:sz="4" w:space="0" w:color="auto"/>
              <w:left w:val="single" w:sz="4" w:space="0" w:color="auto"/>
              <w:bottom w:val="single" w:sz="4" w:space="0" w:color="auto"/>
              <w:right w:val="single" w:sz="4" w:space="0" w:color="auto"/>
            </w:tcBorders>
          </w:tcPr>
          <w:p w:rsidR="00F46F24" w:rsidRDefault="00F46F24">
            <w:pPr>
              <w:spacing w:line="360" w:lineRule="exact"/>
              <w:rPr>
                <w:rFonts w:ascii="メイリオ" w:eastAsia="メイリオ" w:hAnsi="メイリオ" w:cs="メイリオ"/>
                <w:sz w:val="24"/>
                <w:szCs w:val="24"/>
              </w:rPr>
            </w:pPr>
          </w:p>
        </w:tc>
      </w:tr>
    </w:tbl>
    <w:p w:rsidR="00F46F24" w:rsidRDefault="00F46F24" w:rsidP="00F46F24">
      <w:pPr>
        <w:spacing w:line="240" w:lineRule="exact"/>
        <w:rPr>
          <w:rFonts w:ascii="メイリオ" w:eastAsia="メイリオ" w:hAnsi="メイリオ" w:cs="メイリオ"/>
          <w:szCs w:val="21"/>
        </w:rPr>
      </w:pPr>
      <w:r>
        <w:rPr>
          <w:rFonts w:ascii="メイリオ" w:eastAsia="メイリオ" w:hAnsi="メイリオ" w:cs="メイリオ" w:hint="eastAsia"/>
          <w:szCs w:val="21"/>
        </w:rPr>
        <w:t>⑧～⑫：公開されません。</w:t>
      </w:r>
    </w:p>
    <w:p w:rsidR="00F46F24" w:rsidRPr="00F46F24" w:rsidRDefault="00F46F24" w:rsidP="00F46F24">
      <w:pPr>
        <w:spacing w:line="2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⑧：御社の労災保険番号を記入してください。企業単位で参加される場合はご担当者様が所属する事業場の保険番号を記入してください。</w:t>
      </w:r>
    </w:p>
    <w:sectPr w:rsidR="00F46F24" w:rsidRPr="00F46F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BD" w:rsidRDefault="00AF5FBD" w:rsidP="00AF5FBD">
      <w:r>
        <w:separator/>
      </w:r>
    </w:p>
  </w:endnote>
  <w:endnote w:type="continuationSeparator" w:id="0">
    <w:p w:rsidR="00AF5FBD" w:rsidRDefault="00AF5FBD" w:rsidP="00AF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BD" w:rsidRDefault="00AF5FBD" w:rsidP="00AF5FBD">
      <w:r>
        <w:separator/>
      </w:r>
    </w:p>
  </w:footnote>
  <w:footnote w:type="continuationSeparator" w:id="0">
    <w:p w:rsidR="00AF5FBD" w:rsidRDefault="00AF5FBD" w:rsidP="00AF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B44"/>
    <w:multiLevelType w:val="hybridMultilevel"/>
    <w:tmpl w:val="C8C0EC56"/>
    <w:lvl w:ilvl="0" w:tplc="6E74F73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9A"/>
    <w:rsid w:val="00055A6B"/>
    <w:rsid w:val="00082401"/>
    <w:rsid w:val="000B4408"/>
    <w:rsid w:val="000D4668"/>
    <w:rsid w:val="000F43AC"/>
    <w:rsid w:val="000F50E5"/>
    <w:rsid w:val="000F6E1E"/>
    <w:rsid w:val="0010352B"/>
    <w:rsid w:val="00124BBC"/>
    <w:rsid w:val="00136834"/>
    <w:rsid w:val="0013783A"/>
    <w:rsid w:val="00155A1B"/>
    <w:rsid w:val="001B255C"/>
    <w:rsid w:val="001C7466"/>
    <w:rsid w:val="001D7AFA"/>
    <w:rsid w:val="001E1823"/>
    <w:rsid w:val="00214332"/>
    <w:rsid w:val="002239C2"/>
    <w:rsid w:val="0022786C"/>
    <w:rsid w:val="002312CB"/>
    <w:rsid w:val="0024473A"/>
    <w:rsid w:val="002535B1"/>
    <w:rsid w:val="002552EA"/>
    <w:rsid w:val="0028114B"/>
    <w:rsid w:val="00284914"/>
    <w:rsid w:val="002C0767"/>
    <w:rsid w:val="002C37E1"/>
    <w:rsid w:val="002E6136"/>
    <w:rsid w:val="002F1575"/>
    <w:rsid w:val="002F35B6"/>
    <w:rsid w:val="00301302"/>
    <w:rsid w:val="003316FF"/>
    <w:rsid w:val="00333499"/>
    <w:rsid w:val="003403AC"/>
    <w:rsid w:val="00347B98"/>
    <w:rsid w:val="003758EB"/>
    <w:rsid w:val="00393F73"/>
    <w:rsid w:val="00394063"/>
    <w:rsid w:val="003962F8"/>
    <w:rsid w:val="003E4EB9"/>
    <w:rsid w:val="004003F3"/>
    <w:rsid w:val="00405167"/>
    <w:rsid w:val="00443D1D"/>
    <w:rsid w:val="00472051"/>
    <w:rsid w:val="00472632"/>
    <w:rsid w:val="00493734"/>
    <w:rsid w:val="004B03D3"/>
    <w:rsid w:val="004E3CB0"/>
    <w:rsid w:val="004F7229"/>
    <w:rsid w:val="0050715A"/>
    <w:rsid w:val="00543C31"/>
    <w:rsid w:val="00551D3C"/>
    <w:rsid w:val="00566241"/>
    <w:rsid w:val="005A2E2E"/>
    <w:rsid w:val="005A4D33"/>
    <w:rsid w:val="005B019D"/>
    <w:rsid w:val="005B09B6"/>
    <w:rsid w:val="005B1209"/>
    <w:rsid w:val="005B4446"/>
    <w:rsid w:val="005D05E3"/>
    <w:rsid w:val="005D1EF8"/>
    <w:rsid w:val="005E4ACC"/>
    <w:rsid w:val="005F77C0"/>
    <w:rsid w:val="006107BB"/>
    <w:rsid w:val="00640C62"/>
    <w:rsid w:val="00641A45"/>
    <w:rsid w:val="006775A8"/>
    <w:rsid w:val="00687344"/>
    <w:rsid w:val="006A344B"/>
    <w:rsid w:val="006D5CC5"/>
    <w:rsid w:val="006F2060"/>
    <w:rsid w:val="006F6545"/>
    <w:rsid w:val="00716024"/>
    <w:rsid w:val="007321D3"/>
    <w:rsid w:val="00732B90"/>
    <w:rsid w:val="00772234"/>
    <w:rsid w:val="0081000F"/>
    <w:rsid w:val="008154B7"/>
    <w:rsid w:val="0084666B"/>
    <w:rsid w:val="0086477C"/>
    <w:rsid w:val="008865F0"/>
    <w:rsid w:val="00893BD7"/>
    <w:rsid w:val="008F2262"/>
    <w:rsid w:val="008F39BD"/>
    <w:rsid w:val="00915768"/>
    <w:rsid w:val="00915E05"/>
    <w:rsid w:val="009361DC"/>
    <w:rsid w:val="0094287E"/>
    <w:rsid w:val="00973B42"/>
    <w:rsid w:val="00976182"/>
    <w:rsid w:val="00976326"/>
    <w:rsid w:val="009852B4"/>
    <w:rsid w:val="0098623B"/>
    <w:rsid w:val="00A060E6"/>
    <w:rsid w:val="00A062AC"/>
    <w:rsid w:val="00A23977"/>
    <w:rsid w:val="00A534F1"/>
    <w:rsid w:val="00A64996"/>
    <w:rsid w:val="00AA5BF4"/>
    <w:rsid w:val="00AB6310"/>
    <w:rsid w:val="00AE4011"/>
    <w:rsid w:val="00AE6D3A"/>
    <w:rsid w:val="00AF5FBD"/>
    <w:rsid w:val="00AF7DB8"/>
    <w:rsid w:val="00B024CF"/>
    <w:rsid w:val="00B322C6"/>
    <w:rsid w:val="00B36A9B"/>
    <w:rsid w:val="00B4508E"/>
    <w:rsid w:val="00B45D9A"/>
    <w:rsid w:val="00B473AE"/>
    <w:rsid w:val="00B55142"/>
    <w:rsid w:val="00B632B0"/>
    <w:rsid w:val="00B6343A"/>
    <w:rsid w:val="00B7123F"/>
    <w:rsid w:val="00B73FB6"/>
    <w:rsid w:val="00B75823"/>
    <w:rsid w:val="00BD54D2"/>
    <w:rsid w:val="00BF3473"/>
    <w:rsid w:val="00C127D5"/>
    <w:rsid w:val="00C12B98"/>
    <w:rsid w:val="00C36330"/>
    <w:rsid w:val="00C46AD5"/>
    <w:rsid w:val="00C728B5"/>
    <w:rsid w:val="00C94FBD"/>
    <w:rsid w:val="00CA1DF1"/>
    <w:rsid w:val="00CA7E24"/>
    <w:rsid w:val="00CC0DD2"/>
    <w:rsid w:val="00CE18E9"/>
    <w:rsid w:val="00CF36A0"/>
    <w:rsid w:val="00D12F28"/>
    <w:rsid w:val="00D32032"/>
    <w:rsid w:val="00D40ACF"/>
    <w:rsid w:val="00D4376E"/>
    <w:rsid w:val="00D54E03"/>
    <w:rsid w:val="00D6477D"/>
    <w:rsid w:val="00D7463F"/>
    <w:rsid w:val="00D83FFC"/>
    <w:rsid w:val="00DA3BEF"/>
    <w:rsid w:val="00DC3239"/>
    <w:rsid w:val="00DC5823"/>
    <w:rsid w:val="00DC6071"/>
    <w:rsid w:val="00DD57B0"/>
    <w:rsid w:val="00DD6506"/>
    <w:rsid w:val="00DD69D1"/>
    <w:rsid w:val="00DF6FEC"/>
    <w:rsid w:val="00E36D39"/>
    <w:rsid w:val="00E70C57"/>
    <w:rsid w:val="00E725AD"/>
    <w:rsid w:val="00E80FC0"/>
    <w:rsid w:val="00EA1400"/>
    <w:rsid w:val="00EA3C0F"/>
    <w:rsid w:val="00EB4CA9"/>
    <w:rsid w:val="00ED04F7"/>
    <w:rsid w:val="00EE50D1"/>
    <w:rsid w:val="00EF7BE5"/>
    <w:rsid w:val="00F3730B"/>
    <w:rsid w:val="00F46F24"/>
    <w:rsid w:val="00F6374B"/>
    <w:rsid w:val="00F6473A"/>
    <w:rsid w:val="00F66468"/>
    <w:rsid w:val="00F77009"/>
    <w:rsid w:val="00F91597"/>
    <w:rsid w:val="00FA75AA"/>
    <w:rsid w:val="00FB373E"/>
    <w:rsid w:val="00FD245F"/>
    <w:rsid w:val="00FE1805"/>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 w:type="paragraph" w:styleId="a9">
    <w:name w:val="header"/>
    <w:basedOn w:val="a"/>
    <w:link w:val="aa"/>
    <w:uiPriority w:val="99"/>
    <w:unhideWhenUsed/>
    <w:rsid w:val="00AF5FBD"/>
    <w:pPr>
      <w:tabs>
        <w:tab w:val="center" w:pos="4252"/>
        <w:tab w:val="right" w:pos="8504"/>
      </w:tabs>
      <w:snapToGrid w:val="0"/>
    </w:pPr>
  </w:style>
  <w:style w:type="character" w:customStyle="1" w:styleId="aa">
    <w:name w:val="ヘッダー (文字)"/>
    <w:basedOn w:val="a0"/>
    <w:link w:val="a9"/>
    <w:uiPriority w:val="99"/>
    <w:rsid w:val="00AF5FBD"/>
  </w:style>
  <w:style w:type="paragraph" w:styleId="ab">
    <w:name w:val="footer"/>
    <w:basedOn w:val="a"/>
    <w:link w:val="ac"/>
    <w:uiPriority w:val="99"/>
    <w:unhideWhenUsed/>
    <w:rsid w:val="00AF5FBD"/>
    <w:pPr>
      <w:tabs>
        <w:tab w:val="center" w:pos="4252"/>
        <w:tab w:val="right" w:pos="8504"/>
      </w:tabs>
      <w:snapToGrid w:val="0"/>
    </w:pPr>
  </w:style>
  <w:style w:type="character" w:customStyle="1" w:styleId="ac">
    <w:name w:val="フッター (文字)"/>
    <w:basedOn w:val="a0"/>
    <w:link w:val="ab"/>
    <w:uiPriority w:val="99"/>
    <w:rsid w:val="00AF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C4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27D5"/>
    <w:rPr>
      <w:color w:val="0000FF" w:themeColor="hyperlink"/>
      <w:u w:val="single"/>
    </w:rPr>
  </w:style>
  <w:style w:type="paragraph" w:styleId="a5">
    <w:name w:val="Balloon Text"/>
    <w:basedOn w:val="a"/>
    <w:link w:val="a6"/>
    <w:uiPriority w:val="99"/>
    <w:semiHidden/>
    <w:unhideWhenUsed/>
    <w:rsid w:val="001B25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55C"/>
    <w:rPr>
      <w:rFonts w:asciiTheme="majorHAnsi" w:eastAsiaTheme="majorEastAsia" w:hAnsiTheme="majorHAnsi" w:cstheme="majorBidi"/>
      <w:sz w:val="18"/>
      <w:szCs w:val="18"/>
    </w:rPr>
  </w:style>
  <w:style w:type="paragraph" w:styleId="a7">
    <w:name w:val="List Paragraph"/>
    <w:basedOn w:val="a"/>
    <w:uiPriority w:val="34"/>
    <w:qFormat/>
    <w:rsid w:val="00EF7BE5"/>
    <w:pPr>
      <w:ind w:leftChars="400" w:left="840"/>
    </w:pPr>
  </w:style>
  <w:style w:type="character" w:styleId="a8">
    <w:name w:val="FollowedHyperlink"/>
    <w:basedOn w:val="a0"/>
    <w:uiPriority w:val="99"/>
    <w:semiHidden/>
    <w:unhideWhenUsed/>
    <w:rsid w:val="00C94FBD"/>
    <w:rPr>
      <w:color w:val="800080" w:themeColor="followedHyperlink"/>
      <w:u w:val="single"/>
    </w:rPr>
  </w:style>
  <w:style w:type="paragraph" w:styleId="a9">
    <w:name w:val="header"/>
    <w:basedOn w:val="a"/>
    <w:link w:val="aa"/>
    <w:uiPriority w:val="99"/>
    <w:unhideWhenUsed/>
    <w:rsid w:val="00AF5FBD"/>
    <w:pPr>
      <w:tabs>
        <w:tab w:val="center" w:pos="4252"/>
        <w:tab w:val="right" w:pos="8504"/>
      </w:tabs>
      <w:snapToGrid w:val="0"/>
    </w:pPr>
  </w:style>
  <w:style w:type="character" w:customStyle="1" w:styleId="aa">
    <w:name w:val="ヘッダー (文字)"/>
    <w:basedOn w:val="a0"/>
    <w:link w:val="a9"/>
    <w:uiPriority w:val="99"/>
    <w:rsid w:val="00AF5FBD"/>
  </w:style>
  <w:style w:type="paragraph" w:styleId="ab">
    <w:name w:val="footer"/>
    <w:basedOn w:val="a"/>
    <w:link w:val="ac"/>
    <w:uiPriority w:val="99"/>
    <w:unhideWhenUsed/>
    <w:rsid w:val="00AF5FBD"/>
    <w:pPr>
      <w:tabs>
        <w:tab w:val="center" w:pos="4252"/>
        <w:tab w:val="right" w:pos="8504"/>
      </w:tabs>
      <w:snapToGrid w:val="0"/>
    </w:pPr>
  </w:style>
  <w:style w:type="character" w:customStyle="1" w:styleId="ac">
    <w:name w:val="フッター (文字)"/>
    <w:basedOn w:val="a0"/>
    <w:link w:val="ab"/>
    <w:uiPriority w:val="99"/>
    <w:rsid w:val="00AF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1398">
      <w:bodyDiv w:val="1"/>
      <w:marLeft w:val="0"/>
      <w:marRight w:val="0"/>
      <w:marTop w:val="0"/>
      <w:marBottom w:val="0"/>
      <w:divBdr>
        <w:top w:val="none" w:sz="0" w:space="0" w:color="auto"/>
        <w:left w:val="none" w:sz="0" w:space="0" w:color="auto"/>
        <w:bottom w:val="none" w:sz="0" w:space="0" w:color="auto"/>
        <w:right w:val="none" w:sz="0" w:space="0" w:color="auto"/>
      </w:divBdr>
    </w:div>
    <w:div w:id="710035928">
      <w:bodyDiv w:val="1"/>
      <w:marLeft w:val="0"/>
      <w:marRight w:val="0"/>
      <w:marTop w:val="0"/>
      <w:marBottom w:val="0"/>
      <w:divBdr>
        <w:top w:val="none" w:sz="0" w:space="0" w:color="auto"/>
        <w:left w:val="none" w:sz="0" w:space="0" w:color="auto"/>
        <w:bottom w:val="none" w:sz="0" w:space="0" w:color="auto"/>
        <w:right w:val="none" w:sz="0" w:space="0" w:color="auto"/>
      </w:divBdr>
    </w:div>
    <w:div w:id="755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4567-56BD-4833-9A46-7C14C002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F7688BE5.dotm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義人</dc:creator>
  <cp:lastModifiedBy>横山　高志</cp:lastModifiedBy>
  <cp:revision>2</cp:revision>
  <cp:lastPrinted>2017-06-30T01:42:00Z</cp:lastPrinted>
  <dcterms:created xsi:type="dcterms:W3CDTF">2018-07-06T04:20:00Z</dcterms:created>
  <dcterms:modified xsi:type="dcterms:W3CDTF">2018-07-06T04:20:00Z</dcterms:modified>
</cp:coreProperties>
</file>