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5E" w:rsidRPr="00341F4A" w:rsidRDefault="00341F4A" w:rsidP="005F303A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341F4A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職場の熱中症予防対策</w:t>
      </w:r>
      <w:r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 xml:space="preserve">　</w:t>
      </w:r>
      <w:r w:rsidRPr="00341F4A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自主点検</w:t>
      </w:r>
      <w:r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（回答票）</w:t>
      </w:r>
    </w:p>
    <w:p w:rsidR="005F303A" w:rsidRDefault="005F303A" w:rsidP="005F303A">
      <w:pPr>
        <w:jc w:val="left"/>
        <w:rPr>
          <w:rFonts w:asciiTheme="majorEastAsia" w:eastAsiaTheme="majorEastAsia" w:hAnsiTheme="majorEastAsia"/>
          <w:b/>
          <w:szCs w:val="24"/>
        </w:rPr>
      </w:pPr>
      <w:r w:rsidRPr="006D0179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ADB87" wp14:editId="4AE489A8">
                <wp:simplePos x="0" y="0"/>
                <wp:positionH relativeFrom="column">
                  <wp:posOffset>-194918</wp:posOffset>
                </wp:positionH>
                <wp:positionV relativeFrom="paragraph">
                  <wp:posOffset>111125</wp:posOffset>
                </wp:positionV>
                <wp:extent cx="6237027" cy="1284051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27" cy="128405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0D9F" id="正方形/長方形 2" o:spid="_x0000_s1026" style="position:absolute;left:0;text-align:left;margin-left:-15.35pt;margin-top:8.75pt;width:491.1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" filled="f" strokecolor="#385d8a" strokeweight="1pt"/>
            </w:pict>
          </mc:Fallback>
        </mc:AlternateContent>
      </w:r>
    </w:p>
    <w:p w:rsidR="005F303A" w:rsidRPr="00341F4A" w:rsidRDefault="00341F4A" w:rsidP="005F303A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団体</w:t>
      </w:r>
      <w:r w:rsidR="005F303A" w:rsidRPr="00341F4A">
        <w:rPr>
          <w:rFonts w:asciiTheme="majorEastAsia" w:eastAsiaTheme="majorEastAsia" w:hAnsiTheme="majorEastAsia" w:hint="eastAsia"/>
          <w:kern w:val="0"/>
          <w:sz w:val="24"/>
          <w:szCs w:val="24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または事業場名</w:t>
      </w:r>
      <w:r w:rsidR="005F303A"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303A" w:rsidRPr="005F30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5F303A" w:rsidRPr="005F303A" w:rsidRDefault="005F303A" w:rsidP="005F303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1F4A">
        <w:rPr>
          <w:rFonts w:asciiTheme="majorEastAsia" w:eastAsiaTheme="majorEastAsia" w:hAnsiTheme="majorEastAsia" w:hint="eastAsia"/>
          <w:spacing w:val="67"/>
          <w:kern w:val="0"/>
          <w:sz w:val="24"/>
          <w:szCs w:val="24"/>
          <w:fitText w:val="1365" w:id="-2057015550"/>
        </w:rPr>
        <w:t>電話番</w:t>
      </w:r>
      <w:r w:rsidRPr="00341F4A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365" w:id="-2057015550"/>
        </w:rPr>
        <w:t>号</w:t>
      </w:r>
      <w:r w:rsidRPr="005F303A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（　　　</w:t>
      </w:r>
      <w:r w:rsidR="00BA396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－　</w:t>
      </w:r>
      <w:r w:rsidR="00341F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39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－　　</w:t>
      </w:r>
      <w:r w:rsidR="00341F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　）　</w:t>
      </w:r>
      <w:r w:rsidRPr="0018003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A5D92" w:rsidRPr="002136AD" w:rsidRDefault="002136AD" w:rsidP="00DA5D92">
      <w:pPr>
        <w:jc w:val="left"/>
        <w:rPr>
          <w:rFonts w:asciiTheme="majorEastAsia" w:eastAsiaTheme="majorEastAsia" w:hAnsiTheme="majorEastAsia"/>
          <w:szCs w:val="24"/>
        </w:rPr>
      </w:pPr>
      <w:r w:rsidRPr="002136AD">
        <w:rPr>
          <w:rFonts w:asciiTheme="majorEastAsia" w:eastAsiaTheme="majorEastAsia" w:hAnsiTheme="majorEastAsia" w:hint="eastAsia"/>
          <w:szCs w:val="24"/>
        </w:rPr>
        <w:t>ＷＥＢセミナー視聴月日　　　　　　月　　　　日</w:t>
      </w:r>
    </w:p>
    <w:p w:rsidR="005B2649" w:rsidRPr="00DA5D92" w:rsidRDefault="00DA5D92" w:rsidP="00DA5D92">
      <w:pPr>
        <w:pStyle w:val="a9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Cs w:val="24"/>
        </w:rPr>
      </w:pPr>
      <w:r w:rsidRPr="00DA5D92">
        <w:rPr>
          <w:rFonts w:asciiTheme="majorEastAsia" w:eastAsiaTheme="majorEastAsia" w:hAnsiTheme="majorEastAsia" w:hint="eastAsia"/>
          <w:b/>
          <w:szCs w:val="24"/>
        </w:rPr>
        <w:t>自主点検の結果、該当するもの</w:t>
      </w:r>
      <w:r w:rsidR="00341F4A" w:rsidRPr="00DA5D92">
        <w:rPr>
          <w:rFonts w:asciiTheme="majorEastAsia" w:eastAsiaTheme="majorEastAsia" w:hAnsiTheme="majorEastAsia" w:hint="eastAsia"/>
          <w:b/>
          <w:szCs w:val="24"/>
        </w:rPr>
        <w:t>に〇をつけて回答ください。</w:t>
      </w:r>
    </w:p>
    <w:p w:rsidR="005F303A" w:rsidRPr="00CA57EA" w:rsidRDefault="00341F4A" w:rsidP="00DA5D92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>自主点検項目　①　　　はい　　/　　いいえ</w:t>
      </w:r>
    </w:p>
    <w:p w:rsidR="00DA5D92" w:rsidRDefault="00DA5D92" w:rsidP="005F303A">
      <w:pPr>
        <w:jc w:val="left"/>
        <w:rPr>
          <w:rFonts w:asciiTheme="majorHAnsi" w:eastAsiaTheme="majorHAnsi" w:hAnsiTheme="majorHAnsi"/>
        </w:rPr>
      </w:pPr>
    </w:p>
    <w:p w:rsidR="005F303A" w:rsidRPr="00CA57EA" w:rsidRDefault="00341F4A" w:rsidP="005F303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="00251B6F">
        <w:rPr>
          <w:rFonts w:asciiTheme="majorHAnsi" w:eastAsiaTheme="majorHAnsi" w:hAnsiTheme="majorHAnsi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　②　　　はい　　/　　いいえ</w:t>
      </w:r>
    </w:p>
    <w:p w:rsidR="00341F4A" w:rsidRPr="00CA57EA" w:rsidRDefault="00341F4A" w:rsidP="005F303A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DA5D92">
      <w:pPr>
        <w:ind w:firstLineChars="700" w:firstLine="1470"/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>③　　　はい　　/　　いいえ</w:t>
      </w:r>
    </w:p>
    <w:p w:rsidR="00341F4A" w:rsidRPr="00DA5D92" w:rsidRDefault="00341F4A" w:rsidP="00E02926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　</w:t>
      </w:r>
      <w:r w:rsidR="00251B6F">
        <w:rPr>
          <w:rFonts w:asciiTheme="majorHAnsi" w:eastAsiaTheme="majorHAnsi" w:hAnsiTheme="majorHAnsi" w:hint="eastAsia"/>
        </w:rPr>
        <w:t xml:space="preserve"> </w:t>
      </w:r>
      <w:r w:rsidR="00251B6F">
        <w:rPr>
          <w:rFonts w:asciiTheme="majorHAnsi" w:eastAsiaTheme="majorHAnsi" w:hAnsiTheme="majorHAnsi"/>
        </w:rPr>
        <w:t xml:space="preserve">  </w:t>
      </w:r>
      <w:r w:rsidR="00251B6F">
        <w:rPr>
          <w:rFonts w:asciiTheme="majorHAnsi" w:eastAsiaTheme="majorHAnsi" w:hAnsiTheme="majorHAnsi" w:hint="eastAsia"/>
        </w:rPr>
        <w:t xml:space="preserve"> </w:t>
      </w:r>
      <w:r w:rsidRPr="00CA57EA">
        <w:rPr>
          <w:rFonts w:asciiTheme="majorHAnsi" w:eastAsiaTheme="majorHAnsi" w:hAnsiTheme="majorHAnsi" w:hint="eastAsia"/>
        </w:rPr>
        <w:t xml:space="preserve">　　④　　　はい　　/　　いいえ</w:t>
      </w:r>
    </w:p>
    <w:p w:rsidR="00341F4A" w:rsidRPr="00DA5D92" w:rsidRDefault="00341F4A" w:rsidP="00341F4A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　　</w:t>
      </w:r>
      <w:r w:rsidR="00251B6F">
        <w:rPr>
          <w:rFonts w:asciiTheme="majorHAnsi" w:eastAsiaTheme="majorHAnsi" w:hAnsiTheme="majorHAnsi" w:hint="eastAsia"/>
        </w:rPr>
        <w:t xml:space="preserve">    </w:t>
      </w:r>
      <w:r w:rsidRPr="00CA57EA">
        <w:rPr>
          <w:rFonts w:asciiTheme="majorHAnsi" w:eastAsiaTheme="majorHAnsi" w:hAnsiTheme="majorHAnsi" w:hint="eastAsia"/>
        </w:rPr>
        <w:t xml:space="preserve">　⑤　　　はい　　/　　いいえ</w:t>
      </w:r>
    </w:p>
    <w:p w:rsidR="00341F4A" w:rsidRPr="00DA5D92" w:rsidRDefault="00341F4A" w:rsidP="00341F4A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⑥　　　はい　　/　　いいえ</w:t>
      </w:r>
    </w:p>
    <w:p w:rsidR="00341F4A" w:rsidRPr="00DA5D92" w:rsidRDefault="00341F4A" w:rsidP="00341F4A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　⑦　　　はい　　/　　いいえ</w:t>
      </w:r>
    </w:p>
    <w:p w:rsidR="00341F4A" w:rsidRPr="00DA5D92" w:rsidRDefault="00341F4A" w:rsidP="00341F4A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="00251B6F">
        <w:rPr>
          <w:rFonts w:asciiTheme="majorHAnsi" w:eastAsiaTheme="majorHAnsi" w:hAnsiTheme="majorHAnsi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　⑧　　　はい　　/　　いいえ</w:t>
      </w: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</w:p>
    <w:p w:rsidR="00CA57EA" w:rsidRDefault="00DB0347" w:rsidP="00CA57EA">
      <w:pPr>
        <w:pStyle w:val="a9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当ＷＥＢ</w:t>
      </w:r>
      <w:r w:rsidR="00CA57EA" w:rsidRPr="00CA57EA">
        <w:rPr>
          <w:rFonts w:asciiTheme="majorHAnsi" w:eastAsiaTheme="majorHAnsi" w:hAnsiTheme="majorHAnsi" w:hint="eastAsia"/>
          <w:b/>
        </w:rPr>
        <w:t>セミナーに</w:t>
      </w:r>
      <w:r w:rsidR="00DA5D92">
        <w:rPr>
          <w:rFonts w:asciiTheme="majorHAnsi" w:eastAsiaTheme="majorHAnsi" w:hAnsiTheme="majorHAnsi" w:hint="eastAsia"/>
          <w:b/>
        </w:rPr>
        <w:t>ついて、</w:t>
      </w:r>
      <w:r w:rsidR="00DA5D92">
        <w:rPr>
          <w:rFonts w:asciiTheme="majorEastAsia" w:eastAsiaTheme="majorEastAsia" w:hAnsiTheme="majorEastAsia" w:hint="eastAsia"/>
          <w:b/>
          <w:szCs w:val="24"/>
        </w:rPr>
        <w:t>該当するものに</w:t>
      </w:r>
      <w:r w:rsidR="00DA5D92" w:rsidRPr="00341F4A">
        <w:rPr>
          <w:rFonts w:asciiTheme="majorEastAsia" w:eastAsiaTheme="majorEastAsia" w:hAnsiTheme="majorEastAsia" w:hint="eastAsia"/>
          <w:b/>
          <w:szCs w:val="24"/>
        </w:rPr>
        <w:t>〇をつけて</w:t>
      </w:r>
      <w:r w:rsidR="00DA5D92">
        <w:rPr>
          <w:rFonts w:asciiTheme="majorEastAsia" w:eastAsiaTheme="majorEastAsia" w:hAnsiTheme="majorEastAsia" w:hint="eastAsia"/>
          <w:b/>
          <w:szCs w:val="24"/>
        </w:rPr>
        <w:t>回答ください。</w:t>
      </w:r>
    </w:p>
    <w:p w:rsidR="00DA5D92" w:rsidRPr="00DA5D92" w:rsidRDefault="00DA5D92" w:rsidP="00DA5D9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１　</w:t>
      </w:r>
      <w:r w:rsidR="00DB0347">
        <w:rPr>
          <w:rFonts w:asciiTheme="majorHAnsi" w:eastAsiaTheme="majorHAnsi" w:hAnsiTheme="majorHAnsi" w:hint="eastAsia"/>
        </w:rPr>
        <w:t>ＷＥＢ形式によるセミナーについて（従来の集合による直接説明する形式と比べて）</w:t>
      </w:r>
    </w:p>
    <w:p w:rsidR="00DA5D92" w:rsidRDefault="00DA5D92" w:rsidP="00DA5D9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①</w:t>
      </w:r>
      <w:r w:rsidRPr="00DA5D92">
        <w:rPr>
          <w:rFonts w:asciiTheme="majorHAnsi" w:eastAsiaTheme="majorHAnsi" w:hAnsiTheme="majorHAnsi" w:hint="eastAsia"/>
        </w:rPr>
        <w:t xml:space="preserve">特に良かった　　</w:t>
      </w:r>
      <w:r>
        <w:rPr>
          <w:rFonts w:asciiTheme="majorHAnsi" w:eastAsiaTheme="majorHAnsi" w:hAnsiTheme="majorHAnsi" w:hint="eastAsia"/>
        </w:rPr>
        <w:t>②良かった　　③普通　　④あまり良くなかった　　⑤</w:t>
      </w:r>
      <w:r w:rsidRPr="00DA5D92">
        <w:rPr>
          <w:rFonts w:asciiTheme="majorHAnsi" w:eastAsiaTheme="majorHAnsi" w:hAnsiTheme="majorHAnsi" w:hint="eastAsia"/>
        </w:rPr>
        <w:t>良くなかった</w:t>
      </w:r>
    </w:p>
    <w:p w:rsidR="005474D7" w:rsidRPr="00DA5D92" w:rsidRDefault="005474D7" w:rsidP="00DA5D92">
      <w:pPr>
        <w:rPr>
          <w:rFonts w:eastAsia="ＭＳ Ｐゴシック"/>
          <w:b/>
        </w:rPr>
      </w:pPr>
    </w:p>
    <w:p w:rsidR="00CA57EA" w:rsidRPr="00DA5D92" w:rsidRDefault="00DA5D92" w:rsidP="00DA5D92">
      <w:pPr>
        <w:jc w:val="left"/>
        <w:rPr>
          <w:rFonts w:asciiTheme="majorHAnsi" w:eastAsiaTheme="majorHAnsi" w:hAnsiTheme="majorHAnsi"/>
        </w:rPr>
      </w:pPr>
      <w:r w:rsidRPr="00DA5D92">
        <w:rPr>
          <w:rFonts w:asciiTheme="majorHAnsi" w:eastAsiaTheme="majorHAnsi" w:hAnsiTheme="majorHAnsi" w:hint="eastAsia"/>
        </w:rPr>
        <w:t xml:space="preserve">２　</w:t>
      </w:r>
      <w:r w:rsidR="00DB0347">
        <w:rPr>
          <w:rFonts w:asciiTheme="majorHAnsi" w:eastAsiaTheme="majorHAnsi" w:hAnsiTheme="majorHAnsi" w:hint="eastAsia"/>
        </w:rPr>
        <w:t>当ＷＥＢセミナーの内容について</w:t>
      </w:r>
    </w:p>
    <w:p w:rsidR="005474D7" w:rsidRPr="005474D7" w:rsidRDefault="005474D7" w:rsidP="005474D7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①</w:t>
      </w:r>
      <w:r w:rsidRPr="00DA5D92">
        <w:rPr>
          <w:rFonts w:asciiTheme="majorHAnsi" w:eastAsiaTheme="majorHAnsi" w:hAnsiTheme="majorHAnsi" w:hint="eastAsia"/>
        </w:rPr>
        <w:t xml:space="preserve">特に良かった　　</w:t>
      </w:r>
      <w:r>
        <w:rPr>
          <w:rFonts w:asciiTheme="majorHAnsi" w:eastAsiaTheme="majorHAnsi" w:hAnsiTheme="majorHAnsi" w:hint="eastAsia"/>
        </w:rPr>
        <w:t>②良かった　　③普通　　④あまり良くなかった　　⑤</w:t>
      </w:r>
      <w:r w:rsidRPr="00DA5D92">
        <w:rPr>
          <w:rFonts w:asciiTheme="majorHAnsi" w:eastAsiaTheme="majorHAnsi" w:hAnsiTheme="majorHAnsi" w:hint="eastAsia"/>
        </w:rPr>
        <w:t>良くなかった</w:t>
      </w:r>
    </w:p>
    <w:p w:rsidR="005474D7" w:rsidRDefault="005474D7" w:rsidP="005474D7">
      <w:pPr>
        <w:jc w:val="left"/>
        <w:rPr>
          <w:rFonts w:asciiTheme="majorHAnsi" w:eastAsiaTheme="majorHAnsi" w:hAnsiTheme="majorHAnsi"/>
        </w:rPr>
      </w:pPr>
    </w:p>
    <w:p w:rsidR="005474D7" w:rsidRDefault="005474D7" w:rsidP="005474D7">
      <w:pPr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</w:rPr>
        <w:t xml:space="preserve">３　</w:t>
      </w:r>
      <w:r w:rsidRPr="005474D7">
        <w:rPr>
          <w:rFonts w:asciiTheme="majorHAnsi" w:eastAsiaTheme="majorHAnsi" w:hAnsiTheme="majorHAnsi" w:hint="eastAsia"/>
        </w:rPr>
        <w:t>その他ご意見、ご感想等がありましたら、下記にご記入下さい。</w:t>
      </w:r>
      <w:r w:rsidRPr="005474D7">
        <w:rPr>
          <w:rFonts w:asciiTheme="majorHAnsi" w:eastAsiaTheme="majorHAnsi" w:hAnsiTheme="majorHAnsi" w:hint="eastAsia"/>
          <w:b/>
        </w:rPr>
        <w:t xml:space="preserve">　</w:t>
      </w:r>
    </w:p>
    <w:p w:rsidR="005474D7" w:rsidRPr="00D61126" w:rsidRDefault="005474D7" w:rsidP="005474D7">
      <w:pPr>
        <w:jc w:val="left"/>
        <w:rPr>
          <w:rFonts w:asciiTheme="majorHAnsi" w:eastAsiaTheme="majorHAnsi" w:hAnsiTheme="majorHAnsi"/>
          <w:b/>
          <w:u w:val="dotted"/>
        </w:rPr>
      </w:pPr>
      <w:r w:rsidRPr="00D61126">
        <w:rPr>
          <w:rFonts w:asciiTheme="majorHAnsi" w:eastAsiaTheme="majorHAnsi" w:hAnsiTheme="majorHAnsi" w:hint="eastAsia"/>
          <w:b/>
          <w:u w:val="dotted"/>
        </w:rPr>
        <w:t xml:space="preserve">　　　　　　　　　　</w:t>
      </w:r>
      <w:r w:rsidR="00D61126" w:rsidRPr="00D61126">
        <w:rPr>
          <w:rFonts w:asciiTheme="majorHAnsi" w:eastAsiaTheme="majorHAnsi" w:hAnsiTheme="majorHAnsi" w:hint="eastAsia"/>
          <w:b/>
          <w:u w:val="dotted"/>
        </w:rPr>
        <w:t xml:space="preserve">　　　　　　　　　　　　　　　　　　　　　　　　　　　　　　　</w:t>
      </w:r>
    </w:p>
    <w:p w:rsidR="00251B6F" w:rsidRPr="00D61126" w:rsidRDefault="00D61126" w:rsidP="00D61126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b/>
          <w:u w:val="dotted"/>
        </w:rPr>
        <w:t xml:space="preserve">　　　　　　　　　　        </w:t>
      </w:r>
      <w:r w:rsidRPr="00D61126">
        <w:rPr>
          <w:rFonts w:asciiTheme="majorHAnsi" w:eastAsiaTheme="majorHAnsi" w:hAnsiTheme="majorHAnsi" w:hint="eastAsia"/>
          <w:b/>
          <w:u w:val="dotted"/>
        </w:rPr>
        <w:t xml:space="preserve">　　　　　　　　　　　　　　　　　　　　　　　　　　　</w:t>
      </w:r>
    </w:p>
    <w:p w:rsidR="005474D7" w:rsidRPr="00D61126" w:rsidRDefault="005474D7" w:rsidP="005474D7">
      <w:pPr>
        <w:jc w:val="left"/>
        <w:rPr>
          <w:rFonts w:asciiTheme="majorHAnsi" w:eastAsiaTheme="majorHAnsi" w:hAnsiTheme="majorHAnsi"/>
          <w:u w:val="dotted"/>
        </w:rPr>
      </w:pPr>
      <w:r w:rsidRPr="00D61126">
        <w:rPr>
          <w:rFonts w:asciiTheme="majorHAnsi" w:eastAsiaTheme="majorHAnsi" w:hAnsiTheme="majorHAnsi" w:hint="eastAsia"/>
          <w:u w:val="dotted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  <w:r w:rsidRPr="00D61126">
        <w:rPr>
          <w:rFonts w:asciiTheme="majorHAnsi" w:eastAsiaTheme="majorHAnsi" w:hAnsiTheme="majorHAnsi" w:hint="eastAsia"/>
          <w:u w:val="dotted"/>
        </w:rPr>
        <w:t xml:space="preserve">　</w:t>
      </w:r>
    </w:p>
    <w:sectPr w:rsidR="005474D7" w:rsidRPr="00D6112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D7" w:rsidRDefault="005474D7" w:rsidP="00150755">
      <w:r>
        <w:separator/>
      </w:r>
    </w:p>
  </w:endnote>
  <w:endnote w:type="continuationSeparator" w:id="0">
    <w:p w:rsidR="005474D7" w:rsidRDefault="005474D7" w:rsidP="0015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26" w:rsidRDefault="00D61126">
    <w:pPr>
      <w:pStyle w:val="a5"/>
    </w:pPr>
    <w:r>
      <w:rPr>
        <w:rFonts w:hint="eastAsia"/>
      </w:rPr>
      <w:t xml:space="preserve">　　　　　　　　　　　　　　　　　　　　　　　　　</w:t>
    </w:r>
    <w:r w:rsidR="002F6AED">
      <w:rPr>
        <w:rFonts w:hint="eastAsia"/>
      </w:rPr>
      <w:t>ご協力ありがとうございました</w:t>
    </w:r>
    <w:r>
      <w:rPr>
        <w:rFonts w:hint="eastAsia"/>
      </w:rPr>
      <w:t>。</w:t>
    </w:r>
  </w:p>
  <w:p w:rsidR="00D61126" w:rsidRDefault="00D61126" w:rsidP="00D61126">
    <w:pPr>
      <w:pStyle w:val="a5"/>
      <w:jc w:val="right"/>
      <w:rPr>
        <w:rFonts w:hint="eastAsia"/>
      </w:rPr>
    </w:pPr>
    <w:r>
      <w:rPr>
        <w:rFonts w:hint="eastAsia"/>
      </w:rPr>
      <w:t>（令和３年７月）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D7" w:rsidRDefault="005474D7" w:rsidP="00150755">
      <w:r>
        <w:separator/>
      </w:r>
    </w:p>
  </w:footnote>
  <w:footnote w:type="continuationSeparator" w:id="0">
    <w:p w:rsidR="005474D7" w:rsidRDefault="005474D7" w:rsidP="0015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D7" w:rsidRPr="003D70AD" w:rsidRDefault="005474D7" w:rsidP="00251B6F">
    <w:pPr>
      <w:rPr>
        <w:rFonts w:ascii="ＭＳ ゴシック" w:eastAsia="ＭＳ ゴシック" w:hAnsi="ＭＳ ゴシック"/>
        <w:color w:val="0563C1" w:themeColor="hyperlink"/>
      </w:rPr>
    </w:pPr>
    <w:r>
      <w:rPr>
        <w:rFonts w:ascii="ＭＳ ゴシック" w:eastAsia="ＭＳ ゴシック" w:hAnsi="ＭＳ ゴシック" w:hint="eastAsia"/>
      </w:rPr>
      <w:t>東京労働局労働基準部健康課</w:t>
    </w:r>
    <w:r w:rsidR="00D61126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 xml:space="preserve">メールアドレス　</w:t>
    </w:r>
    <w:hyperlink r:id="rId1" w:history="1">
      <w:r w:rsidRPr="0005728B">
        <w:rPr>
          <w:rStyle w:val="aa"/>
          <w:rFonts w:ascii="ＭＳ ゴシック" w:eastAsia="ＭＳ ゴシック" w:hAnsi="ＭＳ ゴシック" w:hint="eastAsia"/>
        </w:rPr>
        <w:t>kenkouka-</w:t>
      </w:r>
      <w:r w:rsidRPr="0005728B">
        <w:rPr>
          <w:rStyle w:val="aa"/>
          <w:rFonts w:ascii="ＭＳ ゴシック" w:eastAsia="ＭＳ ゴシック" w:hAnsi="ＭＳ ゴシック"/>
        </w:rPr>
        <w:t>toukyoukyoku@mhlw.go.jp</w:t>
      </w:r>
    </w:hyperlink>
  </w:p>
  <w:p w:rsidR="005474D7" w:rsidRDefault="00D61126" w:rsidP="00251B6F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　　　　　　　　　　　　　　　　</w:t>
    </w:r>
    <w:r w:rsidR="005474D7">
      <w:rPr>
        <w:rFonts w:ascii="ＭＳ ゴシック" w:eastAsia="ＭＳ ゴシック" w:hAnsi="ＭＳ ゴシック" w:hint="eastAsia"/>
      </w:rPr>
      <w:t>または</w:t>
    </w:r>
  </w:p>
  <w:p w:rsidR="005474D7" w:rsidRPr="00251B6F" w:rsidRDefault="005474D7" w:rsidP="00251B6F">
    <w:pPr>
      <w:rPr>
        <w:rFonts w:ascii="ＭＳ ゴシック" w:eastAsia="ＭＳ ゴシック" w:hAnsi="ＭＳ ゴシック"/>
        <w:u w:val="single"/>
      </w:rPr>
    </w:pPr>
    <w:r>
      <w:rPr>
        <w:rFonts w:ascii="ＭＳ ゴシック" w:eastAsia="ＭＳ ゴシック" w:hAnsi="ＭＳ ゴシック" w:hint="eastAsia"/>
      </w:rPr>
      <w:t xml:space="preserve">東京労働局労働基準部健康課　</w:t>
    </w:r>
    <w:r w:rsidR="00D61126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 xml:space="preserve">ＦＡＸ番号　　</w:t>
    </w:r>
    <w:r w:rsidRPr="003226D7">
      <w:rPr>
        <w:rFonts w:ascii="ＭＳ ゴシック" w:eastAsia="ＭＳ ゴシック" w:hAnsi="ＭＳ ゴシック" w:hint="eastAsia"/>
        <w:u w:val="single"/>
      </w:rPr>
      <w:t>０３－３５１２－１５６０</w:t>
    </w:r>
    <w:r>
      <w:rPr>
        <w:rFonts w:hint="eastAsia"/>
      </w:rPr>
      <w:t xml:space="preserve">　　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34A80"/>
    <w:multiLevelType w:val="hybridMultilevel"/>
    <w:tmpl w:val="2814F4E8"/>
    <w:lvl w:ilvl="0" w:tplc="FD1257F0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D038A6"/>
    <w:multiLevelType w:val="hybridMultilevel"/>
    <w:tmpl w:val="C868EB82"/>
    <w:lvl w:ilvl="0" w:tplc="9FD6771C">
      <w:start w:val="8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A"/>
    <w:rsid w:val="00150755"/>
    <w:rsid w:val="001747C7"/>
    <w:rsid w:val="00180033"/>
    <w:rsid w:val="002136AD"/>
    <w:rsid w:val="00251B6F"/>
    <w:rsid w:val="002C100C"/>
    <w:rsid w:val="002F5061"/>
    <w:rsid w:val="002F6AED"/>
    <w:rsid w:val="00341F4A"/>
    <w:rsid w:val="00393D4C"/>
    <w:rsid w:val="003D70AD"/>
    <w:rsid w:val="00416146"/>
    <w:rsid w:val="004E0C71"/>
    <w:rsid w:val="00510D0D"/>
    <w:rsid w:val="005474D7"/>
    <w:rsid w:val="005B2649"/>
    <w:rsid w:val="005F303A"/>
    <w:rsid w:val="0065475E"/>
    <w:rsid w:val="00796827"/>
    <w:rsid w:val="008638EE"/>
    <w:rsid w:val="00952AC9"/>
    <w:rsid w:val="009A0C3E"/>
    <w:rsid w:val="009D75E1"/>
    <w:rsid w:val="00BA3961"/>
    <w:rsid w:val="00CA57EA"/>
    <w:rsid w:val="00D61126"/>
    <w:rsid w:val="00DA5D92"/>
    <w:rsid w:val="00DB0347"/>
    <w:rsid w:val="00E02926"/>
    <w:rsid w:val="00F91C95"/>
    <w:rsid w:val="00FC01F3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EF2FA2"/>
  <w15:chartTrackingRefBased/>
  <w15:docId w15:val="{A47EAD63-C2C3-433A-8C23-60A1CBC8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55"/>
  </w:style>
  <w:style w:type="paragraph" w:styleId="a5">
    <w:name w:val="footer"/>
    <w:basedOn w:val="a"/>
    <w:link w:val="a6"/>
    <w:uiPriority w:val="99"/>
    <w:unhideWhenUsed/>
    <w:rsid w:val="00150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55"/>
  </w:style>
  <w:style w:type="paragraph" w:styleId="a7">
    <w:name w:val="Balloon Text"/>
    <w:basedOn w:val="a"/>
    <w:link w:val="a8"/>
    <w:uiPriority w:val="99"/>
    <w:semiHidden/>
    <w:unhideWhenUsed/>
    <w:rsid w:val="00863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38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F4A"/>
    <w:pPr>
      <w:ind w:leftChars="400" w:left="840"/>
    </w:pPr>
  </w:style>
  <w:style w:type="character" w:styleId="aa">
    <w:name w:val="Hyperlink"/>
    <w:basedOn w:val="a0"/>
    <w:uiPriority w:val="99"/>
    <w:unhideWhenUsed/>
    <w:rsid w:val="00251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nkouka-toukyoukyoku@mhlw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64D4-DD91-436F-98CB-8F534A51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BA9315F7.dotm</Template>
  <TotalTime>155</TotalTime>
  <Pages>1</Pages>
  <Words>98</Words>
  <Characters>564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2020-05-13T06:16:00Z</cp:lastPrinted>
  <dcterms:created xsi:type="dcterms:W3CDTF">2020-05-12T08:34:00Z</dcterms:created>
  <dcterms:modified xsi:type="dcterms:W3CDTF">2021-06-29T06:39:00Z</dcterms:modified>
</cp:coreProperties>
</file>