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20E6" w:rsidRDefault="001B702C" w:rsidP="00537C16">
      <w:pPr>
        <w:ind w:firstLineChars="100" w:firstLine="280"/>
        <w:jc w:val="right"/>
        <w:rPr>
          <w:rFonts w:asciiTheme="majorEastAsia" w:eastAsiaTheme="majorEastAsia" w:hAnsiTheme="majorEastAsia"/>
          <w:color w:val="0D0D0D" w:themeColor="text1" w:themeTint="F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-873388</wp:posOffset>
                </wp:positionH>
                <wp:positionV relativeFrom="paragraph">
                  <wp:posOffset>-192749</wp:posOffset>
                </wp:positionV>
                <wp:extent cx="7677874" cy="108778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874" cy="108778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7845" id="正方形/長方形 25" o:spid="_x0000_s1026" style="position:absolute;left:0;text-align:left;margin-left:-68.75pt;margin-top:-15.2pt;width:604.55pt;height:85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" fillcolor="#b6dde8 [1304]" stroked="f" strokeweight="1.5pt">
                <v:fill r:id="rId7" o:title="" color2="white [3212]" type="pattern"/>
              </v:rect>
            </w:pict>
          </mc:Fallback>
        </mc:AlternateContent>
      </w:r>
    </w:p>
    <w:p w:rsidR="000E322A" w:rsidRDefault="00937326" w:rsidP="00B917A6">
      <w:pPr>
        <w:ind w:firstLineChars="100" w:firstLine="28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E7C796" wp14:editId="5FE08328">
                <wp:simplePos x="0" y="0"/>
                <wp:positionH relativeFrom="column">
                  <wp:posOffset>-829310</wp:posOffset>
                </wp:positionH>
                <wp:positionV relativeFrom="paragraph">
                  <wp:posOffset>195580</wp:posOffset>
                </wp:positionV>
                <wp:extent cx="7553325" cy="1030605"/>
                <wp:effectExtent l="0" t="0" r="9525" b="0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14791E" w:rsidRDefault="00637D48" w:rsidP="006B1304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EC3B28"/>
                                <w:sz w:val="9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3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C3B28"/>
                                <w:sz w:val="90"/>
                                <w:szCs w:val="90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「私の安全衛生宣言」募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C3B28"/>
                                <w:sz w:val="90"/>
                                <w:szCs w:val="90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</w:t>
                            </w:r>
                            <w:r w:rsidRPr="0014791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C3B28"/>
                                <w:sz w:val="9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C796" id="テキスト ボックス 485" o:spid="_x0000_s1027" type="#_x0000_t202" style="position:absolute;left:0;text-align:left;margin-left:-65.3pt;margin-top:15.4pt;width:594.75pt;height:8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" filled="f" stroked="f" strokeweight=".5pt">
                <v:textbox inset="1mm,1mm,1mm,1mm">
                  <w:txbxContent>
                    <w:p w:rsidR="00637D48" w:rsidRPr="0014791E" w:rsidRDefault="00637D48" w:rsidP="006B1304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EC3B28"/>
                          <w:sz w:val="96"/>
                          <w14:textOutline w14:w="1270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1304">
                        <w:rPr>
                          <w:rFonts w:ascii="メイリオ" w:eastAsia="メイリオ" w:hAnsi="メイリオ" w:cs="メイリオ" w:hint="eastAsia"/>
                          <w:b/>
                          <w:color w:val="EC3B28"/>
                          <w:sz w:val="90"/>
                          <w:szCs w:val="90"/>
                          <w14:textOutline w14:w="1270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「私の安全衛生宣言」募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C3B28"/>
                          <w:sz w:val="90"/>
                          <w:szCs w:val="90"/>
                          <w14:textOutline w14:w="1270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集</w:t>
                      </w:r>
                      <w:r w:rsidRPr="0014791E">
                        <w:rPr>
                          <w:rFonts w:ascii="メイリオ" w:eastAsia="メイリオ" w:hAnsi="メイリオ" w:cs="メイリオ" w:hint="eastAsia"/>
                          <w:b/>
                          <w:color w:val="EC3B28"/>
                          <w:sz w:val="96"/>
                          <w14:textOutline w14:w="12700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14822D" wp14:editId="04D2E0BA">
                <wp:simplePos x="0" y="0"/>
                <wp:positionH relativeFrom="column">
                  <wp:posOffset>-145020</wp:posOffset>
                </wp:positionH>
                <wp:positionV relativeFrom="paragraph">
                  <wp:posOffset>195580</wp:posOffset>
                </wp:positionV>
                <wp:extent cx="6229350" cy="361950"/>
                <wp:effectExtent l="0" t="0" r="0" b="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9040B7" w:rsidRDefault="00637D48" w:rsidP="00A86373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私の安全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宣言コンクール</w:t>
                            </w:r>
                            <w:r w:rsidR="003E1C8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Safe Work TOKYO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8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4" o:spid="_x0000_s1028" type="#_x0000_t202" style="position:absolute;left:0;text-align:left;margin-left:-11.4pt;margin-top:15.4pt;width:490.5pt;height:28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" filled="f" stroked="f" strokeweight=".5pt">
                <v:textbox>
                  <w:txbxContent>
                    <w:p w:rsidR="00637D48" w:rsidRPr="009040B7" w:rsidRDefault="00637D48" w:rsidP="00A86373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私の安全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宣言コンクール</w:t>
                      </w:r>
                      <w:r w:rsidR="003E1C8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Safe Work TOKYO 2021</w:t>
                      </w:r>
                    </w:p>
                  </w:txbxContent>
                </v:textbox>
              </v:shape>
            </w:pict>
          </mc:Fallback>
        </mc:AlternateContent>
      </w:r>
    </w:p>
    <w:p w:rsidR="00632B2F" w:rsidRDefault="00632B2F" w:rsidP="000E3A2B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32B2F" w:rsidRDefault="0054020A" w:rsidP="0054020A">
      <w:pPr>
        <w:ind w:firstLineChars="100" w:firstLine="2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084C88" wp14:editId="756CE076">
                <wp:simplePos x="0" y="0"/>
                <wp:positionH relativeFrom="margin">
                  <wp:posOffset>-238760</wp:posOffset>
                </wp:positionH>
                <wp:positionV relativeFrom="paragraph">
                  <wp:posOffset>387985</wp:posOffset>
                </wp:positionV>
                <wp:extent cx="6505575" cy="1181819"/>
                <wp:effectExtent l="0" t="0" r="0" b="0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54020A" w:rsidRDefault="00637D48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東京労働局では、官民一体となった労働災害防止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等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の取組を推進しています。</w:t>
                            </w:r>
                          </w:p>
                          <w:p w:rsidR="00637D48" w:rsidRPr="0054020A" w:rsidRDefault="00637D48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この取り組みの一環として、「私の安全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衛生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宣言コンクール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Safe Work TOKYO 2021</w:t>
                            </w:r>
                            <w:r w:rsidRPr="0054020A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」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を開催し、職場における労働者自身の安全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衛生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宣言を広く募集します。</w:t>
                            </w:r>
                          </w:p>
                          <w:p w:rsidR="00637D48" w:rsidRPr="0054020A" w:rsidRDefault="00637D48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多数のご応募をお待ちしております。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4C88" id="テキスト ボックス 486" o:spid="_x0000_s1029" type="#_x0000_t202" style="position:absolute;left:0;text-align:left;margin-left:-18.8pt;margin-top:30.55pt;width:512.25pt;height:93.0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" filled="f" stroked="f" strokeweight=".5pt">
                <v:textbox>
                  <w:txbxContent>
                    <w:p w:rsidR="00637D48" w:rsidRPr="0054020A" w:rsidRDefault="00637D48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東京労働局では、官民一体となった労働災害防止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等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の取組を推進しています。</w:t>
                      </w:r>
                    </w:p>
                    <w:p w:rsidR="00637D48" w:rsidRPr="0054020A" w:rsidRDefault="00637D48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この取り組みの一環として、「私の安全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衛生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宣言コンクール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Safe Work TOKYO 2021</w:t>
                      </w:r>
                      <w:r w:rsidRPr="0054020A">
                        <w:rPr>
                          <w:rFonts w:ascii="メイリオ" w:eastAsia="メイリオ" w:hAnsi="メイリオ" w:cs="メイリオ"/>
                          <w:sz w:val="28"/>
                        </w:rPr>
                        <w:t>」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を開催し、職場における労働者自身の安全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衛生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宣言を広く募集します。</w:t>
                      </w:r>
                    </w:p>
                    <w:p w:rsidR="00637D48" w:rsidRPr="0054020A" w:rsidRDefault="00637D48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多数のご応募をお待ちしております。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AA1" w:rsidRPr="00B9017F" w:rsidRDefault="00055AA1" w:rsidP="00D37398">
      <w:pPr>
        <w:spacing w:line="160" w:lineRule="exact"/>
        <w:jc w:val="left"/>
        <w:rPr>
          <w:noProof/>
        </w:rPr>
      </w:pPr>
    </w:p>
    <w:p w:rsidR="00055AA1" w:rsidRPr="00BF4040" w:rsidRDefault="00055AA1" w:rsidP="00E608BF">
      <w:pPr>
        <w:ind w:leftChars="-1150" w:left="-2760" w:rightChars="-350" w:right="-840" w:firstLineChars="1000" w:firstLine="4480"/>
        <w:jc w:val="left"/>
        <w:rPr>
          <w:rFonts w:ascii="HGP創英角ｺﾞｼｯｸUB" w:eastAsia="HGP創英角ｺﾞｼｯｸUB" w:hAnsi="HGP創英角ｺﾞｼｯｸUB"/>
          <w:spacing w:val="24"/>
          <w:sz w:val="40"/>
          <w:szCs w:val="40"/>
        </w:rPr>
      </w:pPr>
    </w:p>
    <w:p w:rsidR="00055AA1" w:rsidRDefault="00055AA1" w:rsidP="00D01D50">
      <w:pPr>
        <w:jc w:val="left"/>
        <w:rPr>
          <w:noProof/>
        </w:rPr>
      </w:pPr>
    </w:p>
    <w:p w:rsidR="00055AA1" w:rsidRDefault="00055AA1" w:rsidP="00D01D50">
      <w:pPr>
        <w:jc w:val="left"/>
        <w:rPr>
          <w:noProof/>
        </w:rPr>
      </w:pPr>
    </w:p>
    <w:p w:rsidR="00353AB6" w:rsidRDefault="00937326" w:rsidP="00D01D50">
      <w:pPr>
        <w:jc w:val="left"/>
        <w:rPr>
          <w:noProof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EE5762" wp14:editId="109B1F46">
                <wp:simplePos x="0" y="0"/>
                <wp:positionH relativeFrom="column">
                  <wp:posOffset>209550</wp:posOffset>
                </wp:positionH>
                <wp:positionV relativeFrom="paragraph">
                  <wp:posOffset>35560</wp:posOffset>
                </wp:positionV>
                <wp:extent cx="5410200" cy="1028700"/>
                <wp:effectExtent l="0" t="0" r="0" b="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9040B7" w:rsidRDefault="00637D48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募集期間：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2021年７月１日（木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）～ 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月７日（木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637D48" w:rsidRPr="009040B7" w:rsidRDefault="00637D48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応募資格：都内で働いている方</w:t>
                            </w:r>
                          </w:p>
                          <w:p w:rsidR="00637D48" w:rsidRPr="009040B7" w:rsidRDefault="00637D48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発表：入選された方に直接連絡</w:t>
                            </w:r>
                          </w:p>
                          <w:p w:rsidR="00637D48" w:rsidRPr="009040B7" w:rsidRDefault="00637D48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表彰式：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年12月頃（予定）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5762" id="テキスト ボックス 487" o:spid="_x0000_s1030" type="#_x0000_t202" style="position:absolute;margin-left:16.5pt;margin-top:2.8pt;width:426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4eowIAAH8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" filled="f" stroked="f" strokeweight=".5pt">
                <v:textbox>
                  <w:txbxContent>
                    <w:p w:rsidR="00637D48" w:rsidRPr="009040B7" w:rsidRDefault="00637D48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募集期間：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2021年７月１日（木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）～ 10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月７日（木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637D48" w:rsidRPr="009040B7" w:rsidRDefault="00637D48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応募資格：都内で働いている方</w:t>
                      </w:r>
                    </w:p>
                    <w:p w:rsidR="00637D48" w:rsidRPr="009040B7" w:rsidRDefault="00637D48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発表：入選された方に直接連絡</w:t>
                      </w:r>
                    </w:p>
                    <w:p w:rsidR="00637D48" w:rsidRPr="009040B7" w:rsidRDefault="00637D48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表彰式：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年12月頃（予定）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353AB6" w:rsidRDefault="00353AB6" w:rsidP="00D01D50">
      <w:pPr>
        <w:jc w:val="left"/>
        <w:rPr>
          <w:noProof/>
        </w:rPr>
      </w:pPr>
    </w:p>
    <w:p w:rsidR="00353AB6" w:rsidRPr="00943257" w:rsidRDefault="00353AB6" w:rsidP="00D01D50">
      <w:pPr>
        <w:jc w:val="left"/>
        <w:rPr>
          <w:noProof/>
        </w:rPr>
      </w:pPr>
    </w:p>
    <w:p w:rsidR="00353AB6" w:rsidRDefault="00DF7F88" w:rsidP="00D01D50">
      <w:pPr>
        <w:jc w:val="left"/>
        <w:rPr>
          <w:noProof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1584" behindDoc="0" locked="0" layoutInCell="1" allowOverlap="1" wp14:anchorId="247D6310" wp14:editId="794E1BD3">
                <wp:simplePos x="0" y="0"/>
                <wp:positionH relativeFrom="column">
                  <wp:posOffset>1544955</wp:posOffset>
                </wp:positionH>
                <wp:positionV relativeFrom="paragraph">
                  <wp:posOffset>179705</wp:posOffset>
                </wp:positionV>
                <wp:extent cx="3039956" cy="3686176"/>
                <wp:effectExtent l="0" t="0" r="0" b="0"/>
                <wp:wrapNone/>
                <wp:docPr id="646" name="キャンバス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85502" y="1224182"/>
                            <a:ext cx="2568575" cy="1769745"/>
                          </a:xfrm>
                          <a:custGeom>
                            <a:avLst/>
                            <a:gdLst>
                              <a:gd name="T0" fmla="*/ 49 w 4045"/>
                              <a:gd name="T1" fmla="*/ 0 h 2787"/>
                              <a:gd name="T2" fmla="*/ 0 w 4045"/>
                              <a:gd name="T3" fmla="*/ 88 h 2787"/>
                              <a:gd name="T4" fmla="*/ 114 w 4045"/>
                              <a:gd name="T5" fmla="*/ 2542 h 2787"/>
                              <a:gd name="T6" fmla="*/ 277 w 4045"/>
                              <a:gd name="T7" fmla="*/ 2787 h 2787"/>
                              <a:gd name="T8" fmla="*/ 2664 w 4045"/>
                              <a:gd name="T9" fmla="*/ 2753 h 2787"/>
                              <a:gd name="T10" fmla="*/ 3802 w 4045"/>
                              <a:gd name="T11" fmla="*/ 2787 h 2787"/>
                              <a:gd name="T12" fmla="*/ 3916 w 4045"/>
                              <a:gd name="T13" fmla="*/ 2507 h 2787"/>
                              <a:gd name="T14" fmla="*/ 4029 w 4045"/>
                              <a:gd name="T15" fmla="*/ 1911 h 2787"/>
                              <a:gd name="T16" fmla="*/ 4045 w 4045"/>
                              <a:gd name="T17" fmla="*/ 0 h 2787"/>
                              <a:gd name="T18" fmla="*/ 49 w 4045"/>
                              <a:gd name="T19" fmla="*/ 0 h 2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45" h="2787">
                                <a:moveTo>
                                  <a:pt x="49" y="0"/>
                                </a:moveTo>
                                <a:lnTo>
                                  <a:pt x="0" y="88"/>
                                </a:lnTo>
                                <a:lnTo>
                                  <a:pt x="114" y="2542"/>
                                </a:lnTo>
                                <a:lnTo>
                                  <a:pt x="277" y="2787"/>
                                </a:lnTo>
                                <a:lnTo>
                                  <a:pt x="2664" y="2753"/>
                                </a:lnTo>
                                <a:lnTo>
                                  <a:pt x="3802" y="2787"/>
                                </a:lnTo>
                                <a:lnTo>
                                  <a:pt x="3916" y="2507"/>
                                </a:lnTo>
                                <a:lnTo>
                                  <a:pt x="4029" y="1911"/>
                                </a:lnTo>
                                <a:lnTo>
                                  <a:pt x="404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45436" y="2993928"/>
                            <a:ext cx="31813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61" y="1946178"/>
                            <a:ext cx="10604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51" y="1906808"/>
                            <a:ext cx="9779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136" y="1954433"/>
                            <a:ext cx="1143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4" name="Freeform 193"/>
                        <wps:cNvSpPr>
                          <a:spLocks/>
                        </wps:cNvSpPr>
                        <wps:spPr bwMode="auto">
                          <a:xfrm>
                            <a:off x="1913306" y="2289713"/>
                            <a:ext cx="184150" cy="111760"/>
                          </a:xfrm>
                          <a:custGeom>
                            <a:avLst/>
                            <a:gdLst>
                              <a:gd name="T0" fmla="*/ 0 w 290"/>
                              <a:gd name="T1" fmla="*/ 127 h 176"/>
                              <a:gd name="T2" fmla="*/ 103 w 290"/>
                              <a:gd name="T3" fmla="*/ 0 h 176"/>
                              <a:gd name="T4" fmla="*/ 290 w 290"/>
                              <a:gd name="T5" fmla="*/ 48 h 176"/>
                              <a:gd name="T6" fmla="*/ 186 w 290"/>
                              <a:gd name="T7" fmla="*/ 176 h 176"/>
                              <a:gd name="T8" fmla="*/ 0 w 290"/>
                              <a:gd name="T9" fmla="*/ 12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176">
                                <a:moveTo>
                                  <a:pt x="0" y="127"/>
                                </a:moveTo>
                                <a:lnTo>
                                  <a:pt x="103" y="0"/>
                                </a:lnTo>
                                <a:lnTo>
                                  <a:pt x="290" y="48"/>
                                </a:lnTo>
                                <a:lnTo>
                                  <a:pt x="186" y="17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19" y="192309"/>
                            <a:ext cx="2570870" cy="313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385418" y="1090296"/>
                            <a:ext cx="2110131" cy="956212"/>
                          </a:xfrm>
                          <a:custGeom>
                            <a:avLst/>
                            <a:gdLst>
                              <a:gd name="T0" fmla="*/ 49 w 4045"/>
                              <a:gd name="T1" fmla="*/ 0 h 2787"/>
                              <a:gd name="T2" fmla="*/ 0 w 4045"/>
                              <a:gd name="T3" fmla="*/ 88 h 2787"/>
                              <a:gd name="T4" fmla="*/ 114 w 4045"/>
                              <a:gd name="T5" fmla="*/ 2542 h 2787"/>
                              <a:gd name="T6" fmla="*/ 277 w 4045"/>
                              <a:gd name="T7" fmla="*/ 2787 h 2787"/>
                              <a:gd name="T8" fmla="*/ 2664 w 4045"/>
                              <a:gd name="T9" fmla="*/ 2753 h 2787"/>
                              <a:gd name="T10" fmla="*/ 3802 w 4045"/>
                              <a:gd name="T11" fmla="*/ 2787 h 2787"/>
                              <a:gd name="T12" fmla="*/ 3916 w 4045"/>
                              <a:gd name="T13" fmla="*/ 2507 h 2787"/>
                              <a:gd name="T14" fmla="*/ 4029 w 4045"/>
                              <a:gd name="T15" fmla="*/ 1911 h 2787"/>
                              <a:gd name="T16" fmla="*/ 4045 w 4045"/>
                              <a:gd name="T17" fmla="*/ 0 h 2787"/>
                              <a:gd name="T18" fmla="*/ 49 w 4045"/>
                              <a:gd name="T19" fmla="*/ 0 h 2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45" h="2787">
                                <a:moveTo>
                                  <a:pt x="49" y="0"/>
                                </a:moveTo>
                                <a:lnTo>
                                  <a:pt x="0" y="88"/>
                                </a:lnTo>
                                <a:lnTo>
                                  <a:pt x="114" y="2542"/>
                                </a:lnTo>
                                <a:lnTo>
                                  <a:pt x="277" y="2787"/>
                                </a:lnTo>
                                <a:lnTo>
                                  <a:pt x="2664" y="2753"/>
                                </a:lnTo>
                                <a:lnTo>
                                  <a:pt x="3802" y="2787"/>
                                </a:lnTo>
                                <a:lnTo>
                                  <a:pt x="3916" y="2507"/>
                                </a:lnTo>
                                <a:lnTo>
                                  <a:pt x="4029" y="1911"/>
                                </a:lnTo>
                                <a:lnTo>
                                  <a:pt x="404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"/>
                        <wps:cNvSpPr>
                          <a:spLocks/>
                        </wps:cNvSpPr>
                        <wps:spPr bwMode="auto">
                          <a:xfrm>
                            <a:off x="397547" y="1752600"/>
                            <a:ext cx="2109470" cy="772697"/>
                          </a:xfrm>
                          <a:custGeom>
                            <a:avLst/>
                            <a:gdLst>
                              <a:gd name="T0" fmla="*/ 49 w 4045"/>
                              <a:gd name="T1" fmla="*/ 0 h 2787"/>
                              <a:gd name="T2" fmla="*/ 0 w 4045"/>
                              <a:gd name="T3" fmla="*/ 88 h 2787"/>
                              <a:gd name="T4" fmla="*/ 114 w 4045"/>
                              <a:gd name="T5" fmla="*/ 2542 h 2787"/>
                              <a:gd name="T6" fmla="*/ 277 w 4045"/>
                              <a:gd name="T7" fmla="*/ 2787 h 2787"/>
                              <a:gd name="T8" fmla="*/ 2664 w 4045"/>
                              <a:gd name="T9" fmla="*/ 2753 h 2787"/>
                              <a:gd name="T10" fmla="*/ 3802 w 4045"/>
                              <a:gd name="T11" fmla="*/ 2787 h 2787"/>
                              <a:gd name="T12" fmla="*/ 3916 w 4045"/>
                              <a:gd name="T13" fmla="*/ 2507 h 2787"/>
                              <a:gd name="T14" fmla="*/ 4029 w 4045"/>
                              <a:gd name="T15" fmla="*/ 1911 h 2787"/>
                              <a:gd name="T16" fmla="*/ 4045 w 4045"/>
                              <a:gd name="T17" fmla="*/ 0 h 2787"/>
                              <a:gd name="T18" fmla="*/ 49 w 4045"/>
                              <a:gd name="T19" fmla="*/ 0 h 2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45" h="2787">
                                <a:moveTo>
                                  <a:pt x="49" y="0"/>
                                </a:moveTo>
                                <a:lnTo>
                                  <a:pt x="0" y="88"/>
                                </a:lnTo>
                                <a:lnTo>
                                  <a:pt x="114" y="2542"/>
                                </a:lnTo>
                                <a:lnTo>
                                  <a:pt x="277" y="2787"/>
                                </a:lnTo>
                                <a:lnTo>
                                  <a:pt x="2664" y="2753"/>
                                </a:lnTo>
                                <a:lnTo>
                                  <a:pt x="3802" y="2787"/>
                                </a:lnTo>
                                <a:lnTo>
                                  <a:pt x="3916" y="2507"/>
                                </a:lnTo>
                                <a:lnTo>
                                  <a:pt x="4029" y="1911"/>
                                </a:lnTo>
                                <a:lnTo>
                                  <a:pt x="404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563" y="2839453"/>
                            <a:ext cx="318135" cy="457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476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正方形/長方形 647"/>
                        <wps:cNvSpPr/>
                        <wps:spPr>
                          <a:xfrm>
                            <a:off x="980424" y="2936777"/>
                            <a:ext cx="119312" cy="951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0" lon="0" rev="189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テキスト ボックス 648"/>
                        <wps:cNvSpPr txBox="1"/>
                        <wps:spPr>
                          <a:xfrm rot="1796071">
                            <a:off x="895346" y="2868608"/>
                            <a:ext cx="427376" cy="295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2007E6" w:rsidRDefault="00637D48">
                              <w:pPr>
                                <w:rPr>
                                  <w:rFonts w:ascii="ＤＦ特太ゴシック体" w:eastAsia="ＤＦ特太ゴシック体" w:hAnsi="ＤＦ特太ゴシック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テキスト ボックス 649"/>
                        <wps:cNvSpPr txBox="1"/>
                        <wps:spPr>
                          <a:xfrm>
                            <a:off x="425465" y="1047750"/>
                            <a:ext cx="2097864" cy="1557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4F0CC7" w:rsidRDefault="00637D48" w:rsidP="00144353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pacing w:val="10"/>
                                </w:rPr>
                              </w:pPr>
                              <w:r w:rsidRPr="004F0CC7">
                                <w:rPr>
                                  <w:rFonts w:ascii="メイリオ" w:eastAsia="メイリオ" w:hAnsi="メイリオ" w:hint="eastAsia"/>
                                  <w:spacing w:val="10"/>
                                </w:rPr>
                                <w:t>労働災害を防ぐためには、</w:t>
                              </w:r>
                            </w:p>
                            <w:p w:rsidR="00637D48" w:rsidRPr="009040B7" w:rsidRDefault="00637D48" w:rsidP="00144353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040B7">
                                <w:rPr>
                                  <w:rFonts w:ascii="メイリオ" w:eastAsia="メイリオ" w:hAnsi="メイリオ" w:hint="eastAsia"/>
                                </w:rPr>
                                <w:t>労働者一人ひとりの意識と行動も大変重要です。</w:t>
                              </w:r>
                            </w:p>
                            <w:p w:rsidR="00637D48" w:rsidRPr="009040B7" w:rsidRDefault="00637D48" w:rsidP="00144353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040B7">
                                <w:rPr>
                                  <w:rFonts w:ascii="メイリオ" w:eastAsia="メイリオ" w:hAnsi="メイリオ" w:hint="eastAsia"/>
                                </w:rPr>
                                <w:t>「安全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衛生</w:t>
                              </w:r>
                              <w:r w:rsidRPr="009040B7">
                                <w:rPr>
                                  <w:rFonts w:ascii="メイリオ" w:eastAsia="メイリオ" w:hAnsi="メイリオ" w:hint="eastAsia"/>
                                </w:rPr>
                                <w:t>宣言」は、ワッペン等に書き込むことにより、</w:t>
                              </w:r>
                              <w:r w:rsidRPr="004F0CC7">
                                <w:rPr>
                                  <w:rFonts w:ascii="メイリオ" w:eastAsia="メイリオ" w:hAnsi="メイリオ" w:hint="eastAsia"/>
                                  <w:spacing w:val="24"/>
                                </w:rPr>
                                <w:t>労働者一人ひとりの</w:t>
                              </w:r>
                            </w:p>
                            <w:p w:rsidR="00637D48" w:rsidRPr="004F0CC7" w:rsidRDefault="00637D48" w:rsidP="00144353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pacing w:val="-12"/>
                                </w:rPr>
                              </w:pPr>
                              <w:r w:rsidRPr="004F0CC7">
                                <w:rPr>
                                  <w:rFonts w:ascii="メイリオ" w:eastAsia="メイリオ" w:hAnsi="メイリオ" w:hint="eastAsia"/>
                                  <w:spacing w:val="-12"/>
                                </w:rPr>
                                <w:t>安全衛生意識を促すものです。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523330" y="1009402"/>
                            <a:ext cx="77366" cy="1781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288341" y="994726"/>
                            <a:ext cx="76835" cy="177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375012" y="2398763"/>
                            <a:ext cx="76200" cy="177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0" lon="0" rev="1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6310" id="キャンバス 646" o:spid="_x0000_s1031" editas="canvas" style="position:absolute;margin-left:121.65pt;margin-top:14.15pt;width:239.35pt;height:290.25pt;z-index:251651584" coordsize="30397,3686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30397;height:36861;visibility:visible;mso-wrap-style:square">
                  <v:fill o:detectmouseclick="t"/>
                  <v:path o:connecttype="none"/>
                </v:shape>
                <v:shape id="Freeform 7" o:spid="_x0000_s1033" style="position:absolute;left:3855;top:12241;width:25685;height:17698;visibility:visible;mso-wrap-style:square;v-text-anchor:top" coordsize="4045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" path="m49,l,88,114,2542r163,245l2664,2753r1138,34l3916,2507r113,-596l4045,,49,xe" filled="f" strokecolor="white" strokeweight="1.95pt">
                  <v:path arrowok="t" o:connecttype="custom" o:connectlocs="31115,0;0,55880;72390,1614170;175895,1769745;1691640,1748155;2414270,1769745;2486660,1591945;2558415,1213485;2568575,0;31115,0" o:connectangles="0,0,0,0,0,0,0,0,0,0"/>
                </v:shape>
                <v:rect id="Rectangle 8" o:spid="_x0000_s1034" style="position:absolute;left:24454;top:29939;width:318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79" o:spid="_x0000_s1035" type="#_x0000_t75" style="position:absolute;left:3975;top:19461;width:1061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">
                  <v:imagedata r:id="rId12" o:title=""/>
                </v:shape>
                <v:shape id="Picture 82" o:spid="_x0000_s1036" type="#_x0000_t75" style="position:absolute;left:8636;top:19068;width:978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">
                  <v:imagedata r:id="rId13" o:title=""/>
                </v:shape>
                <v:shape id="Picture 169" o:spid="_x0000_s1037" type="#_x0000_t75" style="position:absolute;left:23311;top:19544;width:1143;height:1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">
                  <v:imagedata r:id="rId14" o:title=""/>
                </v:shape>
                <v:shape id="Freeform 193" o:spid="_x0000_s1038" style="position:absolute;left:19133;top:22897;width:1841;height:1117;visibility:visible;mso-wrap-style:square;v-text-anchor:top" coordsize="2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" path="m,127l103,,290,48,186,176,,127xe" stroked="f">
                  <v:path arrowok="t" o:connecttype="custom" o:connectlocs="0,80645;65405,0;184150,30480;118110,111760;0,80645" o:connectangles="0,0,0,0,0"/>
                </v:shape>
                <v:shape id="Picture 5" o:spid="_x0000_s1039" type="#_x0000_t75" style="position:absolute;left:1570;top:1923;width:25708;height:3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">
                  <v:imagedata r:id="rId15" o:title=""/>
                </v:shape>
                <v:shape id="Freeform 6" o:spid="_x0000_s1040" style="position:absolute;left:3854;top:10902;width:21101;height:9563;visibility:visible;mso-wrap-style:square;v-text-anchor:top" coordsize="4045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" path="m49,l,88,114,2542r163,245l2664,2753r1138,34l3916,2507r113,-596l4045,,49,xe" stroked="f">
                  <v:path arrowok="t" o:connecttype="custom" o:connectlocs="25562,0;0,30193;59470,872153;144501,956212;1389713,944547;1983367,956212;2042836,860145;2101784,655659;2110131,0;25562,0" o:connectangles="0,0,0,0,0,0,0,0,0,0"/>
                </v:shape>
                <v:shape id="Freeform 6" o:spid="_x0000_s1041" style="position:absolute;left:3975;top:17526;width:21095;height:7726;visibility:visible;mso-wrap-style:square;v-text-anchor:top" coordsize="4045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" path="m49,l,88,114,2542r163,245l2664,2753r1138,34l3916,2507r113,-596l4045,,49,xe" stroked="f">
                  <v:path arrowok="t" o:connecttype="custom" o:connectlocs="25554,0;0,24398;59451,704771;144456,772697;1389278,763270;1982745,772697;2042196,695067;2101126,529826;2109470,0;25554,0" o:connectangles="0,0,0,0,0,0,0,0,0,0"/>
                </v:shape>
                <v:rect id="Rectangle 9" o:spid="_x0000_s1042" style="position:absolute;left:24135;top:28394;width:3181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" strokecolor="white" strokeweight="1.95pt">
                  <v:stroke joinstyle="round"/>
                </v:rect>
                <v:rect id="正方形/長方形 647" o:spid="_x0000_s1043" style="position:absolute;left:9804;top:29367;width:1193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" fillcolor="white [3212]" stroked="f" strokeweight="1.5pt"/>
                <v:shape id="テキスト ボックス 648" o:spid="_x0000_s1044" type="#_x0000_t202" style="position:absolute;left:8953;top:28686;width:4274;height:2953;rotation:19617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" filled="f" stroked="f" strokeweight=".5pt">
                  <v:textbox>
                    <w:txbxContent>
                      <w:p w:rsidR="00637D48" w:rsidRPr="002007E6" w:rsidRDefault="00637D48">
                        <w:pPr>
                          <w:rPr>
                            <w:rFonts w:ascii="ＤＦ特太ゴシック体" w:eastAsia="ＤＦ特太ゴシック体" w:hAnsi="ＤＦ特太ゴシック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テキスト ボックス 649" o:spid="_x0000_s1045" type="#_x0000_t202" style="position:absolute;left:4254;top:10477;width:20979;height:1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<v:textbox>
                    <w:txbxContent>
                      <w:p w:rsidR="00637D48" w:rsidRPr="004F0CC7" w:rsidRDefault="00637D48" w:rsidP="00144353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pacing w:val="10"/>
                          </w:rPr>
                        </w:pPr>
                        <w:r w:rsidRPr="004F0CC7">
                          <w:rPr>
                            <w:rFonts w:ascii="メイリオ" w:eastAsia="メイリオ" w:hAnsi="メイリオ" w:hint="eastAsia"/>
                            <w:spacing w:val="10"/>
                          </w:rPr>
                          <w:t>労働災害を防ぐためには、</w:t>
                        </w:r>
                      </w:p>
                      <w:p w:rsidR="00637D48" w:rsidRPr="009040B7" w:rsidRDefault="00637D48" w:rsidP="00144353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9040B7">
                          <w:rPr>
                            <w:rFonts w:ascii="メイリオ" w:eastAsia="メイリオ" w:hAnsi="メイリオ" w:hint="eastAsia"/>
                          </w:rPr>
                          <w:t>労働者一人ひとりの意識と行動も大変重要です。</w:t>
                        </w:r>
                      </w:p>
                      <w:p w:rsidR="00637D48" w:rsidRPr="009040B7" w:rsidRDefault="00637D48" w:rsidP="00144353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9040B7">
                          <w:rPr>
                            <w:rFonts w:ascii="メイリオ" w:eastAsia="メイリオ" w:hAnsi="メイリオ" w:hint="eastAsia"/>
                          </w:rPr>
                          <w:t>「安全</w:t>
                        </w:r>
                        <w:r>
                          <w:rPr>
                            <w:rFonts w:ascii="メイリオ" w:eastAsia="メイリオ" w:hAnsi="メイリオ" w:hint="eastAsia"/>
                          </w:rPr>
                          <w:t>衛生</w:t>
                        </w:r>
                        <w:r w:rsidRPr="009040B7">
                          <w:rPr>
                            <w:rFonts w:ascii="メイリオ" w:eastAsia="メイリオ" w:hAnsi="メイリオ" w:hint="eastAsia"/>
                          </w:rPr>
                          <w:t>宣言」は、ワッペン等に書き込むことにより、</w:t>
                        </w:r>
                        <w:r w:rsidRPr="004F0CC7">
                          <w:rPr>
                            <w:rFonts w:ascii="メイリオ" w:eastAsia="メイリオ" w:hAnsi="メイリオ" w:hint="eastAsia"/>
                            <w:spacing w:val="24"/>
                          </w:rPr>
                          <w:t>労働者一人ひとりの</w:t>
                        </w:r>
                      </w:p>
                      <w:p w:rsidR="00637D48" w:rsidRPr="004F0CC7" w:rsidRDefault="00637D48" w:rsidP="00144353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pacing w:val="-12"/>
                          </w:rPr>
                        </w:pPr>
                        <w:r w:rsidRPr="004F0CC7">
                          <w:rPr>
                            <w:rFonts w:ascii="メイリオ" w:eastAsia="メイリオ" w:hAnsi="メイリオ" w:hint="eastAsia"/>
                            <w:spacing w:val="-12"/>
                          </w:rPr>
                          <w:t>安全衛生意識を促すものです。</w:t>
                        </w:r>
                      </w:p>
                    </w:txbxContent>
                  </v:textbox>
                </v:shape>
                <v:rect id="正方形/長方形 15" o:spid="_x0000_s1046" style="position:absolute;left:25233;top:10094;width:773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" fillcolor="#00b050" stroked="f" strokeweight="1.5pt"/>
                <v:rect id="正方形/長方形 45" o:spid="_x0000_s1047" style="position:absolute;left:2883;top:9947;width:76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" fillcolor="#00b050" stroked="f" strokeweight="1.5pt"/>
                <v:rect id="正方形/長方形 46" o:spid="_x0000_s1048" style="position:absolute;left:3750;top:23987;width:762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" fillcolor="#00b050" stroked="f" strokeweight="1.5pt"/>
              </v:group>
            </w:pict>
          </mc:Fallback>
        </mc:AlternateContent>
      </w:r>
    </w:p>
    <w:p w:rsidR="00353AB6" w:rsidRPr="00895BA0" w:rsidRDefault="006B1304" w:rsidP="00D01D50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2539C46" wp14:editId="2C9EEFF0">
            <wp:simplePos x="0" y="0"/>
            <wp:positionH relativeFrom="column">
              <wp:posOffset>-381444</wp:posOffset>
            </wp:positionH>
            <wp:positionV relativeFrom="paragraph">
              <wp:posOffset>245202</wp:posOffset>
            </wp:positionV>
            <wp:extent cx="990600" cy="1937948"/>
            <wp:effectExtent l="0" t="0" r="0" b="5715"/>
            <wp:wrapNone/>
            <wp:docPr id="16" name="図 16" descr="J:\★共有割振り\新安全課\1　行政運営全般\1.1　労働災害防止計画関係\1.1.4　１３次防\安全宣言コンクール\平成30年度\300528開催起案\イラストや無料素材\apron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★共有割振り\新安全課\1　行政運営全般\1.1　労働災害防止計画関係\1.1.4　１３次防\安全宣言コンクール\平成30年度\300528開催起案\イラストや無料素材\apron_m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AA1" w:rsidRDefault="00AC5260" w:rsidP="00D01D50">
      <w:pPr>
        <w:jc w:val="left"/>
        <w:rPr>
          <w:noProof/>
        </w:rPr>
      </w:pPr>
      <w:r w:rsidRPr="00B343C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CA8918" wp14:editId="7BFA1D08">
                <wp:simplePos x="0" y="0"/>
                <wp:positionH relativeFrom="column">
                  <wp:posOffset>2352031</wp:posOffset>
                </wp:positionH>
                <wp:positionV relativeFrom="paragraph">
                  <wp:posOffset>60007</wp:posOffset>
                </wp:positionV>
                <wp:extent cx="2228850" cy="533083"/>
                <wp:effectExtent l="0" t="0" r="0" b="635"/>
                <wp:wrapNone/>
                <wp:docPr id="2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D48" w:rsidRPr="00AC5260" w:rsidRDefault="00637D48" w:rsidP="00B343C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pacing w:val="-36"/>
                                <w:sz w:val="48"/>
                                <w:szCs w:val="48"/>
                              </w:rPr>
                            </w:pPr>
                            <w:r w:rsidRPr="00AC5260">
                              <w:rPr>
                                <w:rFonts w:hint="eastAsia"/>
                                <w:b/>
                                <w:spacing w:val="-36"/>
                                <w:sz w:val="48"/>
                                <w:szCs w:val="48"/>
                              </w:rPr>
                              <w:t>安全衛生宣言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8918" id="正方形/長方形 1" o:spid="_x0000_s1049" style="position:absolute;margin-left:185.2pt;margin-top:4.7pt;width:175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" filled="f" stroked="f" strokeweight="1.5pt">
                <v:textbox>
                  <w:txbxContent>
                    <w:p w:rsidR="00637D48" w:rsidRPr="00AC5260" w:rsidRDefault="00637D48" w:rsidP="00B343C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pacing w:val="-36"/>
                          <w:sz w:val="48"/>
                          <w:szCs w:val="48"/>
                        </w:rPr>
                      </w:pPr>
                      <w:r w:rsidRPr="00AC5260">
                        <w:rPr>
                          <w:rFonts w:hint="eastAsia"/>
                          <w:b/>
                          <w:spacing w:val="-36"/>
                          <w:sz w:val="48"/>
                          <w:szCs w:val="48"/>
                        </w:rPr>
                        <w:t>安全衛生宣言</w:t>
                      </w:r>
                    </w:p>
                  </w:txbxContent>
                </v:textbox>
              </v:rect>
            </w:pict>
          </mc:Fallback>
        </mc:AlternateContent>
      </w:r>
      <w:r w:rsidR="00B343CB" w:rsidRPr="00B343C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EF0E0E" wp14:editId="46DA6DD2">
                <wp:simplePos x="0" y="0"/>
                <wp:positionH relativeFrom="column">
                  <wp:posOffset>2499679</wp:posOffset>
                </wp:positionH>
                <wp:positionV relativeFrom="paragraph">
                  <wp:posOffset>136843</wp:posOffset>
                </wp:positionV>
                <wp:extent cx="1485726" cy="389572"/>
                <wp:effectExtent l="0" t="0" r="635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726" cy="389572"/>
                        </a:xfrm>
                        <a:prstGeom prst="rect">
                          <a:avLst/>
                        </a:prstGeom>
                        <a:solidFill>
                          <a:srgbClr val="1DA7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D48" w:rsidRPr="00B343CB" w:rsidRDefault="00637D48" w:rsidP="00B343C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0E0E" id="_x0000_s1050" style="position:absolute;margin-left:196.85pt;margin-top:10.8pt;width:117pt;height:3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" fillcolor="#1da769" stroked="f" strokeweight="1.5pt">
                <v:textbox>
                  <w:txbxContent>
                    <w:p w:rsidR="00637D48" w:rsidRPr="00B343CB" w:rsidRDefault="00637D48" w:rsidP="00B343CB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304">
        <w:rPr>
          <w:rFonts w:ascii="ＤＦ特太ゴシック体" w:eastAsia="ＤＦ特太ゴシック体" w:hAnsi="ＤＦ特太ゴシック体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448E64A3" wp14:editId="25B7AC24">
            <wp:simplePos x="0" y="0"/>
            <wp:positionH relativeFrom="column">
              <wp:posOffset>5113211</wp:posOffset>
            </wp:positionH>
            <wp:positionV relativeFrom="paragraph">
              <wp:posOffset>26127</wp:posOffset>
            </wp:positionV>
            <wp:extent cx="1238250" cy="2226620"/>
            <wp:effectExtent l="0" t="0" r="0" b="0"/>
            <wp:wrapNone/>
            <wp:docPr id="18" name="図 18" descr="J:\★共有割振り\新安全課\1　行政運営全般\1.1　労働災害防止計画関係\1.1.4　１３次防\安全宣言コンクール\平成30年度\300528開催起案\イラストや無料素材\stand_sagyouin_woman_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★共有割振り\新安全課\1　行政運営全般\1.1　労働災害防止計画関係\1.1.4　１３次防\安全宣言コンクール\平成30年度\300528開催起案\イラストや無料素材\stand_sagyouin_woman_c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AA1" w:rsidRDefault="00C713D7" w:rsidP="00D01D50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D7DAFD4" wp14:editId="39CF3A06">
            <wp:simplePos x="0" y="0"/>
            <wp:positionH relativeFrom="column">
              <wp:posOffset>4152265</wp:posOffset>
            </wp:positionH>
            <wp:positionV relativeFrom="paragraph">
              <wp:posOffset>29747</wp:posOffset>
            </wp:positionV>
            <wp:extent cx="1027430" cy="2447290"/>
            <wp:effectExtent l="0" t="0" r="0" b="0"/>
            <wp:wrapNone/>
            <wp:docPr id="24" name="図 24" descr="J:\★共有割振り\新安全課\1　行政運営全般\1.1　労働災害防止計画関係\1.1.4　１３次防\安全宣言コンクール\平成30年度\300528開催起案\イラストや無料素材\job_ko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★共有割振り\新安全課\1　行政運営全般\1.1　労働災害防止計画関係\1.1.4　１３次防\安全宣言コンクール\平成30年度\300528開催起案\イラストや無料素材\job_kouj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04">
        <w:rPr>
          <w:noProof/>
        </w:rPr>
        <w:drawing>
          <wp:anchor distT="0" distB="0" distL="114300" distR="114300" simplePos="0" relativeHeight="251654656" behindDoc="0" locked="0" layoutInCell="1" allowOverlap="1" wp14:anchorId="051FCE18" wp14:editId="303232AE">
            <wp:simplePos x="0" y="0"/>
            <wp:positionH relativeFrom="column">
              <wp:posOffset>287020</wp:posOffset>
            </wp:positionH>
            <wp:positionV relativeFrom="paragraph">
              <wp:posOffset>76200</wp:posOffset>
            </wp:positionV>
            <wp:extent cx="1653540" cy="2362200"/>
            <wp:effectExtent l="0" t="0" r="0" b="0"/>
            <wp:wrapNone/>
            <wp:docPr id="17" name="図 17" descr="J:\★共有割振り\新安全課\1　行政運営全般\1.1　労働災害防止計画関係\1.1.4　１３次防\安全宣言コンクール\平成30年度\300528開催起案\イラストや無料素材\job_itama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★共有割振り\新安全課\1　行政運営全般\1.1　労働災害防止計画関係\1.1.4　１３次防\安全宣言コンクール\平成30年度\300528開催起案\イラストや無料素材\job_itamae_woma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04" w:rsidRPr="00AC304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312018" wp14:editId="3EA93254">
                <wp:simplePos x="0" y="0"/>
                <wp:positionH relativeFrom="column">
                  <wp:posOffset>265748</wp:posOffset>
                </wp:positionH>
                <wp:positionV relativeFrom="paragraph">
                  <wp:posOffset>132080</wp:posOffset>
                </wp:positionV>
                <wp:extent cx="71438" cy="100013"/>
                <wp:effectExtent l="19050" t="19050" r="0" b="0"/>
                <wp:wrapNone/>
                <wp:docPr id="242" name="円弧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38" cy="100013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E501" id="円弧 242" o:spid="_x0000_s1026" style="position:absolute;left:0;text-align:left;margin-left:20.95pt;margin-top:10.4pt;width:5.65pt;height:7.9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8,1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" path="m35719,nsc55446,,71438,22389,71438,50007r-35719,l35719,xem35719,nfc55446,,71438,22389,71438,50007e" filled="f" strokecolor="#5a5a5a [2109]" strokeweight="2.25pt">
                <v:path arrowok="t" o:connecttype="custom" o:connectlocs="35719,0;71438,50007" o:connectangles="0,0"/>
              </v:shape>
            </w:pict>
          </mc:Fallback>
        </mc:AlternateContent>
      </w:r>
      <w:r w:rsidR="006B1304" w:rsidRPr="00AC304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7DA7EA" wp14:editId="7B9FB84F">
                <wp:simplePos x="0" y="0"/>
                <wp:positionH relativeFrom="column">
                  <wp:posOffset>-125730</wp:posOffset>
                </wp:positionH>
                <wp:positionV relativeFrom="paragraph">
                  <wp:posOffset>142875</wp:posOffset>
                </wp:positionV>
                <wp:extent cx="71438" cy="100013"/>
                <wp:effectExtent l="0" t="19050" r="24130" b="0"/>
                <wp:wrapNone/>
                <wp:docPr id="228" name="円弧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" cy="100013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C8C0" id="円弧 228" o:spid="_x0000_s1026" style="position:absolute;left:0;text-align:left;margin-left:-9.9pt;margin-top:11.25pt;width:5.6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8,1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" path="m35719,nsc55446,,71438,22389,71438,50007r-35719,l35719,xem35719,nfc55446,,71438,22389,71438,50007e" filled="f" strokecolor="#5a5a5a [2109]" strokeweight="2.25pt">
                <v:path arrowok="t" o:connecttype="custom" o:connectlocs="35719,0;71438,50007" o:connectangles="0,0"/>
              </v:shape>
            </w:pict>
          </mc:Fallback>
        </mc:AlternateContent>
      </w:r>
      <w:r w:rsidR="006B1304" w:rsidRPr="0011674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4B122E" wp14:editId="3605318C">
                <wp:simplePos x="0" y="0"/>
                <wp:positionH relativeFrom="column">
                  <wp:posOffset>5495290</wp:posOffset>
                </wp:positionH>
                <wp:positionV relativeFrom="paragraph">
                  <wp:posOffset>363855</wp:posOffset>
                </wp:positionV>
                <wp:extent cx="457200" cy="229870"/>
                <wp:effectExtent l="0" t="0" r="19050" b="17780"/>
                <wp:wrapNone/>
                <wp:docPr id="28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987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0 h 438150"/>
                            <a:gd name="connsiteX1" fmla="*/ 9525 w 581025"/>
                            <a:gd name="connsiteY1" fmla="*/ 176213 h 438150"/>
                            <a:gd name="connsiteX2" fmla="*/ 33337 w 581025"/>
                            <a:gd name="connsiteY2" fmla="*/ 223838 h 438150"/>
                            <a:gd name="connsiteX3" fmla="*/ 185737 w 581025"/>
                            <a:gd name="connsiteY3" fmla="*/ 419100 h 438150"/>
                            <a:gd name="connsiteX4" fmla="*/ 252412 w 581025"/>
                            <a:gd name="connsiteY4" fmla="*/ 438150 h 438150"/>
                            <a:gd name="connsiteX5" fmla="*/ 357187 w 581025"/>
                            <a:gd name="connsiteY5" fmla="*/ 433388 h 438150"/>
                            <a:gd name="connsiteX6" fmla="*/ 423862 w 581025"/>
                            <a:gd name="connsiteY6" fmla="*/ 376238 h 438150"/>
                            <a:gd name="connsiteX7" fmla="*/ 552450 w 581025"/>
                            <a:gd name="connsiteY7" fmla="*/ 209550 h 438150"/>
                            <a:gd name="connsiteX8" fmla="*/ 581025 w 581025"/>
                            <a:gd name="connsiteY8" fmla="*/ 171450 h 438150"/>
                            <a:gd name="connsiteX9" fmla="*/ 566737 w 581025"/>
                            <a:gd name="connsiteY9" fmla="*/ 0 h 438150"/>
                            <a:gd name="connsiteX10" fmla="*/ 357187 w 581025"/>
                            <a:gd name="connsiteY10" fmla="*/ 4763 h 438150"/>
                            <a:gd name="connsiteX11" fmla="*/ 200025 w 581025"/>
                            <a:gd name="connsiteY11" fmla="*/ 4763 h 438150"/>
                            <a:gd name="connsiteX12" fmla="*/ 0 w 581025"/>
                            <a:gd name="connsiteY12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81025" h="438150">
                              <a:moveTo>
                                <a:pt x="0" y="0"/>
                              </a:moveTo>
                              <a:lnTo>
                                <a:pt x="9525" y="176213"/>
                              </a:lnTo>
                              <a:lnTo>
                                <a:pt x="33337" y="223838"/>
                              </a:lnTo>
                              <a:lnTo>
                                <a:pt x="185737" y="419100"/>
                              </a:lnTo>
                              <a:lnTo>
                                <a:pt x="252412" y="438150"/>
                              </a:lnTo>
                              <a:lnTo>
                                <a:pt x="357187" y="433388"/>
                              </a:lnTo>
                              <a:lnTo>
                                <a:pt x="423862" y="376238"/>
                              </a:lnTo>
                              <a:lnTo>
                                <a:pt x="552450" y="209550"/>
                              </a:lnTo>
                              <a:lnTo>
                                <a:pt x="581025" y="171450"/>
                              </a:lnTo>
                              <a:lnTo>
                                <a:pt x="566737" y="0"/>
                              </a:lnTo>
                              <a:lnTo>
                                <a:pt x="357187" y="4763"/>
                              </a:lnTo>
                              <a:lnTo>
                                <a:pt x="200025" y="4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84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82AF" id="フリーフォーム 2" o:spid="_x0000_s1026" style="position:absolute;left:0;text-align:left;margin-left:432.7pt;margin-top:28.65pt;width:36pt;height:1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10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" path="m,l9525,176213r23812,47625l185737,419100r66675,19050l357187,433388r66675,-57150l552450,209550r28575,-38100l566737,,357187,4763r-157162,l,xe" fillcolor="#f6f8fb [180]" strokecolor="#484329 [814]" strokeweight="1pt">
                <v:fill color2="#f2dbdb [661]" colors="0 #f6f9fc;17695f #f2dcdb;37356f #e6b9b8;55050f #f2dcdb" focus="100%" type="gradient"/>
                <v:path arrowok="t" o:connecttype="custom" o:connectlocs="0,0;7495,92448;26232,117434;146154,219876;198619,229870;281065,227372;333531,197389;434715,109938;457200,89949;445957,0;281065,2499;157397,2499;0,0" o:connectangles="0,0,0,0,0,0,0,0,0,0,0,0,0"/>
              </v:shape>
            </w:pict>
          </mc:Fallback>
        </mc:AlternateContent>
      </w:r>
      <w:r w:rsidR="006B130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B15DEA" wp14:editId="4B06427E">
                <wp:simplePos x="0" y="0"/>
                <wp:positionH relativeFrom="column">
                  <wp:posOffset>-71755</wp:posOffset>
                </wp:positionH>
                <wp:positionV relativeFrom="paragraph">
                  <wp:posOffset>177800</wp:posOffset>
                </wp:positionV>
                <wp:extent cx="352425" cy="222885"/>
                <wp:effectExtent l="0" t="0" r="28575" b="24765"/>
                <wp:wrapNone/>
                <wp:docPr id="3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288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0 h 438150"/>
                            <a:gd name="connsiteX1" fmla="*/ 9525 w 581025"/>
                            <a:gd name="connsiteY1" fmla="*/ 176213 h 438150"/>
                            <a:gd name="connsiteX2" fmla="*/ 33337 w 581025"/>
                            <a:gd name="connsiteY2" fmla="*/ 223838 h 438150"/>
                            <a:gd name="connsiteX3" fmla="*/ 185737 w 581025"/>
                            <a:gd name="connsiteY3" fmla="*/ 419100 h 438150"/>
                            <a:gd name="connsiteX4" fmla="*/ 252412 w 581025"/>
                            <a:gd name="connsiteY4" fmla="*/ 438150 h 438150"/>
                            <a:gd name="connsiteX5" fmla="*/ 357187 w 581025"/>
                            <a:gd name="connsiteY5" fmla="*/ 433388 h 438150"/>
                            <a:gd name="connsiteX6" fmla="*/ 423862 w 581025"/>
                            <a:gd name="connsiteY6" fmla="*/ 376238 h 438150"/>
                            <a:gd name="connsiteX7" fmla="*/ 552450 w 581025"/>
                            <a:gd name="connsiteY7" fmla="*/ 209550 h 438150"/>
                            <a:gd name="connsiteX8" fmla="*/ 581025 w 581025"/>
                            <a:gd name="connsiteY8" fmla="*/ 171450 h 438150"/>
                            <a:gd name="connsiteX9" fmla="*/ 566737 w 581025"/>
                            <a:gd name="connsiteY9" fmla="*/ 0 h 438150"/>
                            <a:gd name="connsiteX10" fmla="*/ 357187 w 581025"/>
                            <a:gd name="connsiteY10" fmla="*/ 4763 h 438150"/>
                            <a:gd name="connsiteX11" fmla="*/ 200025 w 581025"/>
                            <a:gd name="connsiteY11" fmla="*/ 4763 h 438150"/>
                            <a:gd name="connsiteX12" fmla="*/ 0 w 581025"/>
                            <a:gd name="connsiteY12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81025" h="438150">
                              <a:moveTo>
                                <a:pt x="0" y="0"/>
                              </a:moveTo>
                              <a:lnTo>
                                <a:pt x="9525" y="176213"/>
                              </a:lnTo>
                              <a:lnTo>
                                <a:pt x="33337" y="223838"/>
                              </a:lnTo>
                              <a:lnTo>
                                <a:pt x="185737" y="419100"/>
                              </a:lnTo>
                              <a:lnTo>
                                <a:pt x="252412" y="438150"/>
                              </a:lnTo>
                              <a:lnTo>
                                <a:pt x="357187" y="433388"/>
                              </a:lnTo>
                              <a:lnTo>
                                <a:pt x="423862" y="376238"/>
                              </a:lnTo>
                              <a:lnTo>
                                <a:pt x="552450" y="209550"/>
                              </a:lnTo>
                              <a:lnTo>
                                <a:pt x="581025" y="171450"/>
                              </a:lnTo>
                              <a:lnTo>
                                <a:pt x="566737" y="0"/>
                              </a:lnTo>
                              <a:lnTo>
                                <a:pt x="357187" y="4763"/>
                              </a:lnTo>
                              <a:lnTo>
                                <a:pt x="200025" y="4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8B4B" id="フリーフォーム 2" o:spid="_x0000_s1026" style="position:absolute;left:0;text-align:left;margin-left:-5.65pt;margin-top:14pt;width:27.75pt;height:17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10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" path="m,l9525,176213r23812,47625l185737,419100r66675,19050l357187,433388r66675,-57150l552450,209550r28575,-38100l566737,,357187,4763r-157162,l,xe" fillcolor="#f6f8fb [180]" strokecolor="#484329 [814]" strokeweight="1pt">
                <v:fill color2="#dbe5f1 [660]" colors="0 #f6f9fc;17695f #dce6f2;37356f #b0c6e1;55050f #dce6f2" focus="100%" type="gradient"/>
                <v:path arrowok="t" o:connecttype="custom" o:connectlocs="0,0;5777,89639;20221,113865;112660,213194;153102,222885;216654,220463;257097,191391;335093,106597;352425,87216;343759,0;216654,2423;121327,2423;0,0" o:connectangles="0,0,0,0,0,0,0,0,0,0,0,0,0"/>
              </v:shape>
            </w:pict>
          </mc:Fallback>
        </mc:AlternateContent>
      </w:r>
    </w:p>
    <w:p w:rsidR="00055AA1" w:rsidRDefault="00AC5260" w:rsidP="00D01D50">
      <w:pPr>
        <w:jc w:val="left"/>
        <w:rPr>
          <w:noProof/>
        </w:rPr>
      </w:pPr>
      <w:r w:rsidRPr="00B343C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135388" wp14:editId="027879ED">
                <wp:simplePos x="0" y="0"/>
                <wp:positionH relativeFrom="column">
                  <wp:posOffset>1780540</wp:posOffset>
                </wp:positionH>
                <wp:positionV relativeFrom="paragraph">
                  <wp:posOffset>13018</wp:posOffset>
                </wp:positionV>
                <wp:extent cx="2371725" cy="323533"/>
                <wp:effectExtent l="0" t="0" r="0" b="635"/>
                <wp:wrapNone/>
                <wp:docPr id="2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23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D48" w:rsidRPr="00BE239D" w:rsidRDefault="00637D48" w:rsidP="00AC52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239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私は災害防止</w:t>
                            </w:r>
                            <w:r w:rsidRPr="00BE239D">
                              <w:rPr>
                                <w:b/>
                                <w:sz w:val="18"/>
                                <w:szCs w:val="18"/>
                              </w:rPr>
                              <w:t>のために次のことを</w:t>
                            </w:r>
                            <w:r w:rsidRPr="00BE239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宣言</w:t>
                            </w:r>
                            <w:r w:rsidRPr="00BE239D">
                              <w:rPr>
                                <w:b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35388" id="_x0000_s1051" style="position:absolute;margin-left:140.2pt;margin-top:1.05pt;width:186.7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" filled="f" stroked="f" strokeweight="1.5pt">
                <v:textbox>
                  <w:txbxContent>
                    <w:p w:rsidR="00637D48" w:rsidRPr="00BE239D" w:rsidRDefault="00637D48" w:rsidP="00AC526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BE239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私は災害防止</w:t>
                      </w:r>
                      <w:r w:rsidRPr="00BE239D">
                        <w:rPr>
                          <w:b/>
                          <w:sz w:val="18"/>
                          <w:szCs w:val="18"/>
                        </w:rPr>
                        <w:t>のために次のことを</w:t>
                      </w:r>
                      <w:r w:rsidRPr="00BE239D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宣言</w:t>
                      </w:r>
                      <w:r w:rsidRPr="00BE239D">
                        <w:rPr>
                          <w:b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rect>
            </w:pict>
          </mc:Fallback>
        </mc:AlternateContent>
      </w:r>
      <w:r w:rsidRPr="00B343C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F645ED" wp14:editId="08E569EC">
                <wp:simplePos x="0" y="0"/>
                <wp:positionH relativeFrom="column">
                  <wp:posOffset>1885315</wp:posOffset>
                </wp:positionH>
                <wp:positionV relativeFrom="paragraph">
                  <wp:posOffset>93980</wp:posOffset>
                </wp:positionV>
                <wp:extent cx="2127868" cy="161677"/>
                <wp:effectExtent l="0" t="0" r="6350" b="0"/>
                <wp:wrapNone/>
                <wp:docPr id="2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68" cy="161677"/>
                        </a:xfrm>
                        <a:prstGeom prst="rect">
                          <a:avLst/>
                        </a:prstGeom>
                        <a:solidFill>
                          <a:srgbClr val="1DA7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D48" w:rsidRPr="00B343CB" w:rsidRDefault="00637D48" w:rsidP="00AC52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45ED" id="_x0000_s1052" style="position:absolute;margin-left:148.45pt;margin-top:7.4pt;width:167.5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" fillcolor="#1da769" stroked="f" strokeweight="1.5pt">
                <v:textbox>
                  <w:txbxContent>
                    <w:p w:rsidR="00637D48" w:rsidRPr="00B343CB" w:rsidRDefault="00637D48" w:rsidP="00AC5260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304" w:rsidRPr="00AC304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1A2491" wp14:editId="4AF98A2B">
                <wp:simplePos x="0" y="0"/>
                <wp:positionH relativeFrom="column">
                  <wp:posOffset>5457190</wp:posOffset>
                </wp:positionH>
                <wp:positionV relativeFrom="paragraph">
                  <wp:posOffset>65405</wp:posOffset>
                </wp:positionV>
                <wp:extent cx="71437" cy="142240"/>
                <wp:effectExtent l="0" t="19050" r="24130" b="0"/>
                <wp:wrapNone/>
                <wp:docPr id="230" name="円弧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14224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F583" id="円弧 230" o:spid="_x0000_s1026" style="position:absolute;left:0;text-align:left;margin-left:429.7pt;margin-top:5.15pt;width:5.6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" path="m35718,nsc55445,,71437,31842,71437,71120r-35718,c35719,47413,35718,23707,35718,xem35718,nfc55445,,71437,31842,71437,71120e" filled="f" strokecolor="#5a5a5a [2109]" strokeweight="2.25pt">
                <v:path arrowok="t" o:connecttype="custom" o:connectlocs="35718,0;71437,71120" o:connectangles="0,0"/>
              </v:shape>
            </w:pict>
          </mc:Fallback>
        </mc:AlternateContent>
      </w:r>
      <w:r w:rsidR="006B1304" w:rsidRPr="00AC304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59CACB" wp14:editId="35C5C40F">
                <wp:simplePos x="0" y="0"/>
                <wp:positionH relativeFrom="column">
                  <wp:posOffset>5919227</wp:posOffset>
                </wp:positionH>
                <wp:positionV relativeFrom="paragraph">
                  <wp:posOffset>65087</wp:posOffset>
                </wp:positionV>
                <wp:extent cx="71120" cy="142558"/>
                <wp:effectExtent l="19050" t="19050" r="0" b="0"/>
                <wp:wrapNone/>
                <wp:docPr id="232" name="円弧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142558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CFF5" id="円弧 232" o:spid="_x0000_s1026" style="position:absolute;left:0;text-align:left;margin-left:466.1pt;margin-top:5.1pt;width:5.6pt;height:11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4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" path="m35560,nsc55199,,71120,31913,71120,71279r-35560,l35560,xem35560,nfc55199,,71120,31913,71120,71279e" filled="f" strokecolor="#5a5a5a [2109]" strokeweight="2.25pt">
                <v:path arrowok="t" o:connecttype="custom" o:connectlocs="35560,0;71120,71279" o:connectangles="0,0"/>
              </v:shape>
            </w:pict>
          </mc:Fallback>
        </mc:AlternateContent>
      </w:r>
      <w:r w:rsidR="00AC3043" w:rsidRPr="00AC304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328EE7" wp14:editId="76A117DF">
                <wp:simplePos x="0" y="0"/>
                <wp:positionH relativeFrom="column">
                  <wp:posOffset>240983</wp:posOffset>
                </wp:positionH>
                <wp:positionV relativeFrom="paragraph">
                  <wp:posOffset>37782</wp:posOffset>
                </wp:positionV>
                <wp:extent cx="71120" cy="99695"/>
                <wp:effectExtent l="19050" t="19050" r="0" b="0"/>
                <wp:wrapNone/>
                <wp:docPr id="229" name="円弧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99695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9A17" id="円弧 229" o:spid="_x0000_s1026" style="position:absolute;left:0;text-align:left;margin-left:19pt;margin-top:2.95pt;width:5.6pt;height:7.8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" path="m35560,nsc55199,,71120,22318,71120,49848r-35560,l35560,xem35560,nfc55199,,71120,22318,71120,49848e" filled="f" strokecolor="#5a5a5a [2109]" strokeweight="2.25pt">
                <v:path arrowok="t" o:connecttype="custom" o:connectlocs="35560,0;71120,49848" o:connectangles="0,0"/>
              </v:shape>
            </w:pict>
          </mc:Fallback>
        </mc:AlternateContent>
      </w:r>
    </w:p>
    <w:p w:rsidR="00055AA1" w:rsidRDefault="009D1F0B" w:rsidP="00D01D50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FFE89" wp14:editId="3534903B">
                <wp:simplePos x="0" y="0"/>
                <wp:positionH relativeFrom="column">
                  <wp:posOffset>1034213</wp:posOffset>
                </wp:positionH>
                <wp:positionV relativeFrom="paragraph">
                  <wp:posOffset>142991</wp:posOffset>
                </wp:positionV>
                <wp:extent cx="127404" cy="416561"/>
                <wp:effectExtent l="7620" t="0" r="0" b="0"/>
                <wp:wrapNone/>
                <wp:docPr id="238" name="月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404" cy="416561"/>
                        </a:xfrm>
                        <a:prstGeom prst="mo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C87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38" o:spid="_x0000_s1026" type="#_x0000_t184" style="position:absolute;left:0;text-align:left;margin-left:81.45pt;margin-top:11.25pt;width:10.05pt;height:32.8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" fillcolor="#f2dbdb [661]" stroked="f" strokeweight="2.5pt"/>
            </w:pict>
          </mc:Fallback>
        </mc:AlternateContent>
      </w:r>
      <w:r w:rsidR="002C4E4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C1CEBB" wp14:editId="5F248A76">
                <wp:simplePos x="0" y="0"/>
                <wp:positionH relativeFrom="column">
                  <wp:posOffset>1361440</wp:posOffset>
                </wp:positionH>
                <wp:positionV relativeFrom="paragraph">
                  <wp:posOffset>217805</wp:posOffset>
                </wp:positionV>
                <wp:extent cx="71120" cy="128588"/>
                <wp:effectExtent l="19050" t="19050" r="0" b="0"/>
                <wp:wrapNone/>
                <wp:docPr id="243" name="円弧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128588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4358" id="円弧 243" o:spid="_x0000_s1026" style="position:absolute;left:0;text-align:left;margin-left:107.2pt;margin-top:17.15pt;width:5.6pt;height:10.1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12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" path="m35560,nsc55199,,71120,28785,71120,64294r-35560,l35560,xem35560,nfc55199,,71120,28785,71120,64294e" filled="f" strokecolor="#5a5a5a [2109]" strokeweight="2.25pt">
                <v:path arrowok="t" o:connecttype="custom" o:connectlocs="35560,0;71120,64294" o:connectangles="0,0"/>
              </v:shape>
            </w:pict>
          </mc:Fallback>
        </mc:AlternateContent>
      </w:r>
      <w:r w:rsidR="006B130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1061481</wp:posOffset>
                </wp:positionH>
                <wp:positionV relativeFrom="paragraph">
                  <wp:posOffset>117873</wp:posOffset>
                </wp:positionV>
                <wp:extent cx="56198" cy="475139"/>
                <wp:effectExtent l="0" t="0" r="1270" b="1270"/>
                <wp:wrapNone/>
                <wp:docPr id="237" name="月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8" cy="475139"/>
                        </a:xfrm>
                        <a:prstGeom prst="mo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702A" id="月 237" o:spid="_x0000_s1026" type="#_x0000_t184" style="position:absolute;left:0;text-align:left;margin-left:83.6pt;margin-top:9.3pt;width:4.45pt;height:37.4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" fillcolor="#e5b8b7 [1301]" stroked="f" strokeweight="1.5pt"/>
            </w:pict>
          </mc:Fallback>
        </mc:AlternateContent>
      </w:r>
      <w:r w:rsidR="006B130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227965</wp:posOffset>
                </wp:positionV>
                <wp:extent cx="71120" cy="99695"/>
                <wp:effectExtent l="0" t="19050" r="2413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99695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79BB" id="円弧 20" o:spid="_x0000_s1026" style="position:absolute;left:0;text-align:left;margin-left:57.35pt;margin-top:17.95pt;width:5.6pt;height: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" path="m35560,nsc55199,,71120,22318,71120,49848r-35560,l35560,xem35560,nfc55199,,71120,22318,71120,49848e" filled="f" strokecolor="#5a5a5a [2109]" strokeweight="2.25pt">
                <v:path arrowok="t" o:connecttype="custom" o:connectlocs="35560,0;71120,49848" o:connectangles="0,0"/>
              </v:shape>
            </w:pict>
          </mc:Fallback>
        </mc:AlternateContent>
      </w:r>
      <w:r w:rsidR="0094325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DF440C" wp14:editId="68425F97">
                <wp:simplePos x="0" y="0"/>
                <wp:positionH relativeFrom="column">
                  <wp:posOffset>2499678</wp:posOffset>
                </wp:positionH>
                <wp:positionV relativeFrom="paragraph">
                  <wp:posOffset>66040</wp:posOffset>
                </wp:positionV>
                <wp:extent cx="71437" cy="147638"/>
                <wp:effectExtent l="0" t="0" r="24130" b="2413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147638"/>
                        </a:xfrm>
                        <a:custGeom>
                          <a:avLst/>
                          <a:gdLst>
                            <a:gd name="connsiteX0" fmla="*/ 14287 w 71437"/>
                            <a:gd name="connsiteY0" fmla="*/ 0 h 147638"/>
                            <a:gd name="connsiteX1" fmla="*/ 14287 w 71437"/>
                            <a:gd name="connsiteY1" fmla="*/ 0 h 147638"/>
                            <a:gd name="connsiteX2" fmla="*/ 71437 w 71437"/>
                            <a:gd name="connsiteY2" fmla="*/ 90488 h 147638"/>
                            <a:gd name="connsiteX3" fmla="*/ 52387 w 71437"/>
                            <a:gd name="connsiteY3" fmla="*/ 138113 h 147638"/>
                            <a:gd name="connsiteX4" fmla="*/ 0 w 71437"/>
                            <a:gd name="connsiteY4" fmla="*/ 147638 h 147638"/>
                            <a:gd name="connsiteX5" fmla="*/ 14287 w 71437"/>
                            <a:gd name="connsiteY5" fmla="*/ 0 h 147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" h="147638">
                              <a:moveTo>
                                <a:pt x="14287" y="0"/>
                              </a:moveTo>
                              <a:lnTo>
                                <a:pt x="14287" y="0"/>
                              </a:lnTo>
                              <a:lnTo>
                                <a:pt x="71437" y="90488"/>
                              </a:lnTo>
                              <a:lnTo>
                                <a:pt x="52387" y="138113"/>
                              </a:lnTo>
                              <a:lnTo>
                                <a:pt x="0" y="147638"/>
                              </a:lnTo>
                              <a:lnTo>
                                <a:pt x="14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90684" id="フリーフォーム 7" o:spid="_x0000_s1026" style="position:absolute;left:0;text-align:left;margin-left:196.85pt;margin-top:5.2pt;width:5.6pt;height:11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,14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" path="m14287,r,l71437,90488,52387,138113,,147638,14287,xe" fillcolor="#ffc" strokecolor="#ffc" strokeweight="1.5pt">
                <v:path arrowok="t" o:connecttype="custom" o:connectlocs="14287,0;14287,0;71437,90488;52387,138113;0,147638;14287,0" o:connectangles="0,0,0,0,0,0"/>
              </v:shape>
            </w:pict>
          </mc:Fallback>
        </mc:AlternateContent>
      </w:r>
    </w:p>
    <w:p w:rsidR="00055AA1" w:rsidRDefault="00C713D7" w:rsidP="00D01D50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880201" wp14:editId="7C925D4E">
                <wp:simplePos x="0" y="0"/>
                <wp:positionH relativeFrom="column">
                  <wp:posOffset>4314190</wp:posOffset>
                </wp:positionH>
                <wp:positionV relativeFrom="paragraph">
                  <wp:posOffset>19685</wp:posOffset>
                </wp:positionV>
                <wp:extent cx="704850" cy="285750"/>
                <wp:effectExtent l="0" t="0" r="19050" b="19050"/>
                <wp:wrapNone/>
                <wp:docPr id="31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285750"/>
                          <a:chOff x="0" y="0"/>
                          <a:chExt cx="1062037" cy="881062"/>
                        </a:xfrm>
                      </wpg:grpSpPr>
                      <wps:wsp>
                        <wps:cNvPr id="224" name="フリーフォーム 224"/>
                        <wps:cNvSpPr/>
                        <wps:spPr>
                          <a:xfrm>
                            <a:off x="0" y="0"/>
                            <a:ext cx="1062037" cy="657225"/>
                          </a:xfrm>
                          <a:custGeom>
                            <a:avLst/>
                            <a:gdLst>
                              <a:gd name="connsiteX0" fmla="*/ 0 w 1062037"/>
                              <a:gd name="connsiteY0" fmla="*/ 95250 h 657225"/>
                              <a:gd name="connsiteX1" fmla="*/ 0 w 1062037"/>
                              <a:gd name="connsiteY1" fmla="*/ 95250 h 657225"/>
                              <a:gd name="connsiteX2" fmla="*/ 95250 w 1062037"/>
                              <a:gd name="connsiteY2" fmla="*/ 76200 h 657225"/>
                              <a:gd name="connsiteX3" fmla="*/ 123825 w 1062037"/>
                              <a:gd name="connsiteY3" fmla="*/ 76200 h 657225"/>
                              <a:gd name="connsiteX4" fmla="*/ 447675 w 1062037"/>
                              <a:gd name="connsiteY4" fmla="*/ 14287 h 657225"/>
                              <a:gd name="connsiteX5" fmla="*/ 519112 w 1062037"/>
                              <a:gd name="connsiteY5" fmla="*/ 0 h 657225"/>
                              <a:gd name="connsiteX6" fmla="*/ 719137 w 1062037"/>
                              <a:gd name="connsiteY6" fmla="*/ 33337 h 657225"/>
                              <a:gd name="connsiteX7" fmla="*/ 981075 w 1062037"/>
                              <a:gd name="connsiteY7" fmla="*/ 85725 h 657225"/>
                              <a:gd name="connsiteX8" fmla="*/ 1062037 w 1062037"/>
                              <a:gd name="connsiteY8" fmla="*/ 104775 h 657225"/>
                              <a:gd name="connsiteX9" fmla="*/ 1014412 w 1062037"/>
                              <a:gd name="connsiteY9" fmla="*/ 219075 h 657225"/>
                              <a:gd name="connsiteX10" fmla="*/ 985837 w 1062037"/>
                              <a:gd name="connsiteY10" fmla="*/ 395287 h 657225"/>
                              <a:gd name="connsiteX11" fmla="*/ 952500 w 1062037"/>
                              <a:gd name="connsiteY11" fmla="*/ 581025 h 657225"/>
                              <a:gd name="connsiteX12" fmla="*/ 776287 w 1062037"/>
                              <a:gd name="connsiteY12" fmla="*/ 657225 h 657225"/>
                              <a:gd name="connsiteX13" fmla="*/ 204787 w 1062037"/>
                              <a:gd name="connsiteY13" fmla="*/ 652462 h 657225"/>
                              <a:gd name="connsiteX14" fmla="*/ 128587 w 1062037"/>
                              <a:gd name="connsiteY14" fmla="*/ 528637 h 657225"/>
                              <a:gd name="connsiteX15" fmla="*/ 66675 w 1062037"/>
                              <a:gd name="connsiteY15" fmla="*/ 333375 h 657225"/>
                              <a:gd name="connsiteX16" fmla="*/ 28575 w 1062037"/>
                              <a:gd name="connsiteY16" fmla="*/ 219075 h 657225"/>
                              <a:gd name="connsiteX17" fmla="*/ 0 w 1062037"/>
                              <a:gd name="connsiteY17" fmla="*/ 95250 h 657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62037" h="657225">
                                <a:moveTo>
                                  <a:pt x="0" y="95250"/>
                                </a:moveTo>
                                <a:lnTo>
                                  <a:pt x="0" y="95250"/>
                                </a:lnTo>
                                <a:cubicBezTo>
                                  <a:pt x="26395" y="89384"/>
                                  <a:pt x="69444" y="79236"/>
                                  <a:pt x="95250" y="76200"/>
                                </a:cubicBezTo>
                                <a:cubicBezTo>
                                  <a:pt x="104710" y="75087"/>
                                  <a:pt x="114300" y="76200"/>
                                  <a:pt x="123825" y="76200"/>
                                </a:cubicBezTo>
                                <a:lnTo>
                                  <a:pt x="447675" y="14287"/>
                                </a:lnTo>
                                <a:lnTo>
                                  <a:pt x="519112" y="0"/>
                                </a:lnTo>
                                <a:lnTo>
                                  <a:pt x="719137" y="33337"/>
                                </a:lnTo>
                                <a:lnTo>
                                  <a:pt x="981075" y="85725"/>
                                </a:lnTo>
                                <a:lnTo>
                                  <a:pt x="1062037" y="104775"/>
                                </a:lnTo>
                                <a:lnTo>
                                  <a:pt x="1014412" y="219075"/>
                                </a:lnTo>
                                <a:lnTo>
                                  <a:pt x="985837" y="395287"/>
                                </a:lnTo>
                                <a:lnTo>
                                  <a:pt x="952500" y="581025"/>
                                </a:lnTo>
                                <a:lnTo>
                                  <a:pt x="776287" y="657225"/>
                                </a:lnTo>
                                <a:lnTo>
                                  <a:pt x="204787" y="652462"/>
                                </a:lnTo>
                                <a:lnTo>
                                  <a:pt x="128587" y="528637"/>
                                </a:lnTo>
                                <a:lnTo>
                                  <a:pt x="66675" y="333375"/>
                                </a:lnTo>
                                <a:lnTo>
                                  <a:pt x="28575" y="219075"/>
                                </a:lnTo>
                                <a:lnTo>
                                  <a:pt x="0" y="9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2F8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フリーフォーム 225"/>
                        <wps:cNvSpPr/>
                        <wps:spPr>
                          <a:xfrm>
                            <a:off x="47624" y="85724"/>
                            <a:ext cx="942975" cy="795338"/>
                          </a:xfrm>
                          <a:custGeom>
                            <a:avLst/>
                            <a:gdLst>
                              <a:gd name="connsiteX0" fmla="*/ 0 w 942975"/>
                              <a:gd name="connsiteY0" fmla="*/ 85725 h 795338"/>
                              <a:gd name="connsiteX1" fmla="*/ 0 w 942975"/>
                              <a:gd name="connsiteY1" fmla="*/ 85725 h 795338"/>
                              <a:gd name="connsiteX2" fmla="*/ 47625 w 942975"/>
                              <a:gd name="connsiteY2" fmla="*/ 66675 h 795338"/>
                              <a:gd name="connsiteX3" fmla="*/ 390525 w 942975"/>
                              <a:gd name="connsiteY3" fmla="*/ 23813 h 795338"/>
                              <a:gd name="connsiteX4" fmla="*/ 495300 w 942975"/>
                              <a:gd name="connsiteY4" fmla="*/ 0 h 795338"/>
                              <a:gd name="connsiteX5" fmla="*/ 838200 w 942975"/>
                              <a:gd name="connsiteY5" fmla="*/ 71438 h 795338"/>
                              <a:gd name="connsiteX6" fmla="*/ 942975 w 942975"/>
                              <a:gd name="connsiteY6" fmla="*/ 95250 h 795338"/>
                              <a:gd name="connsiteX7" fmla="*/ 914400 w 942975"/>
                              <a:gd name="connsiteY7" fmla="*/ 271463 h 795338"/>
                              <a:gd name="connsiteX8" fmla="*/ 866775 w 942975"/>
                              <a:gd name="connsiteY8" fmla="*/ 457200 h 795338"/>
                              <a:gd name="connsiteX9" fmla="*/ 847725 w 942975"/>
                              <a:gd name="connsiteY9" fmla="*/ 542925 h 795338"/>
                              <a:gd name="connsiteX10" fmla="*/ 742950 w 942975"/>
                              <a:gd name="connsiteY10" fmla="*/ 690563 h 795338"/>
                              <a:gd name="connsiteX11" fmla="*/ 614363 w 942975"/>
                              <a:gd name="connsiteY11" fmla="*/ 762000 h 795338"/>
                              <a:gd name="connsiteX12" fmla="*/ 476250 w 942975"/>
                              <a:gd name="connsiteY12" fmla="*/ 795338 h 795338"/>
                              <a:gd name="connsiteX13" fmla="*/ 309563 w 942975"/>
                              <a:gd name="connsiteY13" fmla="*/ 757238 h 795338"/>
                              <a:gd name="connsiteX14" fmla="*/ 223838 w 942975"/>
                              <a:gd name="connsiteY14" fmla="*/ 671513 h 795338"/>
                              <a:gd name="connsiteX15" fmla="*/ 133350 w 942975"/>
                              <a:gd name="connsiteY15" fmla="*/ 585788 h 795338"/>
                              <a:gd name="connsiteX16" fmla="*/ 80963 w 942975"/>
                              <a:gd name="connsiteY16" fmla="*/ 333375 h 795338"/>
                              <a:gd name="connsiteX17" fmla="*/ 0 w 942975"/>
                              <a:gd name="connsiteY17" fmla="*/ 85725 h 795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42975" h="795338">
                                <a:moveTo>
                                  <a:pt x="0" y="85725"/>
                                </a:moveTo>
                                <a:lnTo>
                                  <a:pt x="0" y="85725"/>
                                </a:lnTo>
                                <a:cubicBezTo>
                                  <a:pt x="15875" y="79375"/>
                                  <a:pt x="-2381" y="74612"/>
                                  <a:pt x="47625" y="66675"/>
                                </a:cubicBezTo>
                                <a:lnTo>
                                  <a:pt x="390525" y="23813"/>
                                </a:lnTo>
                                <a:lnTo>
                                  <a:pt x="495300" y="0"/>
                                </a:lnTo>
                                <a:lnTo>
                                  <a:pt x="838200" y="71438"/>
                                </a:lnTo>
                                <a:lnTo>
                                  <a:pt x="942975" y="95250"/>
                                </a:lnTo>
                                <a:lnTo>
                                  <a:pt x="914400" y="271463"/>
                                </a:lnTo>
                                <a:lnTo>
                                  <a:pt x="866775" y="457200"/>
                                </a:lnTo>
                                <a:lnTo>
                                  <a:pt x="847725" y="542925"/>
                                </a:lnTo>
                                <a:lnTo>
                                  <a:pt x="742950" y="690563"/>
                                </a:lnTo>
                                <a:lnTo>
                                  <a:pt x="614363" y="762000"/>
                                </a:lnTo>
                                <a:lnTo>
                                  <a:pt x="476250" y="795338"/>
                                </a:lnTo>
                                <a:lnTo>
                                  <a:pt x="309563" y="757238"/>
                                </a:lnTo>
                                <a:lnTo>
                                  <a:pt x="223838" y="671513"/>
                                </a:lnTo>
                                <a:lnTo>
                                  <a:pt x="133350" y="585788"/>
                                </a:lnTo>
                                <a:lnTo>
                                  <a:pt x="80963" y="33337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6ED0CB"/>
                              </a:gs>
                              <a:gs pos="27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57000">
                                <a:srgbClr val="D6F2F8"/>
                              </a:gs>
                              <a:gs pos="84000">
                                <a:srgbClr val="AFE5E2"/>
                              </a:gs>
                            </a:gsLst>
                            <a:lin ang="5400000" scaled="1"/>
                            <a:tileRect/>
                          </a:gradFill>
                          <a:ln w="127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月 226"/>
                        <wps:cNvSpPr/>
                        <wps:spPr>
                          <a:xfrm rot="16200000">
                            <a:off x="512922" y="72864"/>
                            <a:ext cx="45719" cy="652462"/>
                          </a:xfrm>
                          <a:prstGeom prst="moon">
                            <a:avLst/>
                          </a:prstGeom>
                          <a:solidFill>
                            <a:srgbClr val="AFE5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月 227"/>
                        <wps:cNvSpPr/>
                        <wps:spPr>
                          <a:xfrm rot="5400000">
                            <a:off x="476250" y="-328612"/>
                            <a:ext cx="95247" cy="933451"/>
                          </a:xfrm>
                          <a:prstGeom prst="moon">
                            <a:avLst/>
                          </a:prstGeom>
                          <a:solidFill>
                            <a:srgbClr val="6ED0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4360F" id="グループ化 16" o:spid="_x0000_s1026" style="position:absolute;left:0;text-align:left;margin-left:339.7pt;margin-top:1.55pt;width:55.5pt;height:22.5pt;z-index:251665920;mso-width-relative:margin;mso-height-relative:margin" coordsize="10620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">
                <v:shape id="フリーフォーム 224" o:spid="_x0000_s1027" style="position:absolute;width:10620;height:6572;visibility:visible;mso-wrap-style:square;v-text-anchor:top" coordsize="1062037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" path="m,95250r,c26395,89384,69444,79236,95250,76200v9460,-1113,19050,,28575,l447675,14287,519112,,719137,33337,981075,85725r80962,19050l1014412,219075,985837,395287,952500,581025,776287,657225,204787,652462,128587,528637,66675,333375,28575,219075,,95250xe" fillcolor="#d6f2f8" strokecolor="#5a5a5a [2109]" strokeweight="1.5pt">
                  <v:path arrowok="t" o:connecttype="custom" o:connectlocs="0,95250;0,95250;95250,76200;123825,76200;447675,14287;519112,0;719137,33337;981075,85725;1062037,104775;1014412,219075;985837,395287;952500,581025;776287,657225;204787,652462;128587,528637;66675,333375;28575,219075;0,95250" o:connectangles="0,0,0,0,0,0,0,0,0,0,0,0,0,0,0,0,0,0"/>
                </v:shape>
                <v:shape id="フリーフォーム 225" o:spid="_x0000_s1028" style="position:absolute;left:476;top:857;width:9429;height:7953;visibility:visible;mso-wrap-style:square;v-text-anchor:top" coordsize="942975,79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" path="m,85725r,c15875,79375,-2381,74612,47625,66675l390525,23813,495300,,838200,71438,942975,95250,914400,271463,866775,457200r-19050,85725l742950,690563,614363,762000,476250,795338,309563,757238,223838,671513,133350,585788,80963,333375,,85725xe" fillcolor="#6ed0cb" strokecolor="#243f60 [1604]" strokeweight="1pt">
                  <v:fill color2="#afe5e2" rotate="t" colors="0 #6ed0cb;17695f #dce6f2;37356f #d6f2f8;55050f #afe5e2" focus="100%" type="gradient"/>
                  <v:path arrowok="t" o:connecttype="custom" o:connectlocs="0,85725;0,85725;47625,66675;390525,23813;495300,0;838200,71438;942975,95250;914400,271463;866775,457200;847725,542925;742950,690563;614363,762000;476250,795338;309563,757238;223838,671513;133350,585788;80963,333375;0,85725" o:connectangles="0,0,0,0,0,0,0,0,0,0,0,0,0,0,0,0,0,0"/>
                </v:shape>
                <v:shape id="月 226" o:spid="_x0000_s1029" type="#_x0000_t184" style="position:absolute;left:5129;top:728;width:457;height:65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" fillcolor="#afe5e2" stroked="f" strokeweight="1.5pt"/>
                <v:shape id="月 227" o:spid="_x0000_s1030" type="#_x0000_t184" style="position:absolute;left:4761;top:-3286;width:953;height:93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" fillcolor="#6ed0cb" stroked="f" strokeweight="1.5pt"/>
              </v:group>
            </w:pict>
          </mc:Fallback>
        </mc:AlternateContent>
      </w:r>
      <w:r w:rsidR="009D1F0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1048149</wp:posOffset>
                </wp:positionH>
                <wp:positionV relativeFrom="paragraph">
                  <wp:posOffset>23259</wp:posOffset>
                </wp:positionV>
                <wp:extent cx="45719" cy="362106"/>
                <wp:effectExtent l="0" t="6032" r="6032" b="6033"/>
                <wp:wrapNone/>
                <wp:docPr id="236" name="月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362106"/>
                        </a:xfrm>
                        <a:prstGeom prst="mo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F6E9" id="月 236" o:spid="_x0000_s1026" type="#_x0000_t184" style="position:absolute;left:0;text-align:left;margin-left:82.55pt;margin-top:1.85pt;width:3.6pt;height:28.5pt;rotation:9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" fillcolor="#e5b8b7 [1301]" stroked="f" strokeweight="1.5pt"/>
            </w:pict>
          </mc:Fallback>
        </mc:AlternateContent>
      </w:r>
      <w:r w:rsidR="002C4E4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799148</wp:posOffset>
                </wp:positionH>
                <wp:positionV relativeFrom="paragraph">
                  <wp:posOffset>32068</wp:posOffset>
                </wp:positionV>
                <wp:extent cx="559752" cy="257810"/>
                <wp:effectExtent l="0" t="0" r="12065" b="27940"/>
                <wp:wrapNone/>
                <wp:docPr id="235" name="フリーフォーム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" cy="257810"/>
                        </a:xfrm>
                        <a:custGeom>
                          <a:avLst/>
                          <a:gdLst>
                            <a:gd name="connsiteX0" fmla="*/ 0 w 942975"/>
                            <a:gd name="connsiteY0" fmla="*/ 85725 h 795338"/>
                            <a:gd name="connsiteX1" fmla="*/ 0 w 942975"/>
                            <a:gd name="connsiteY1" fmla="*/ 85725 h 795338"/>
                            <a:gd name="connsiteX2" fmla="*/ 47625 w 942975"/>
                            <a:gd name="connsiteY2" fmla="*/ 66675 h 795338"/>
                            <a:gd name="connsiteX3" fmla="*/ 390525 w 942975"/>
                            <a:gd name="connsiteY3" fmla="*/ 23813 h 795338"/>
                            <a:gd name="connsiteX4" fmla="*/ 495300 w 942975"/>
                            <a:gd name="connsiteY4" fmla="*/ 0 h 795338"/>
                            <a:gd name="connsiteX5" fmla="*/ 838200 w 942975"/>
                            <a:gd name="connsiteY5" fmla="*/ 71438 h 795338"/>
                            <a:gd name="connsiteX6" fmla="*/ 942975 w 942975"/>
                            <a:gd name="connsiteY6" fmla="*/ 95250 h 795338"/>
                            <a:gd name="connsiteX7" fmla="*/ 914400 w 942975"/>
                            <a:gd name="connsiteY7" fmla="*/ 271463 h 795338"/>
                            <a:gd name="connsiteX8" fmla="*/ 866775 w 942975"/>
                            <a:gd name="connsiteY8" fmla="*/ 457200 h 795338"/>
                            <a:gd name="connsiteX9" fmla="*/ 847725 w 942975"/>
                            <a:gd name="connsiteY9" fmla="*/ 542925 h 795338"/>
                            <a:gd name="connsiteX10" fmla="*/ 742950 w 942975"/>
                            <a:gd name="connsiteY10" fmla="*/ 690563 h 795338"/>
                            <a:gd name="connsiteX11" fmla="*/ 614363 w 942975"/>
                            <a:gd name="connsiteY11" fmla="*/ 762000 h 795338"/>
                            <a:gd name="connsiteX12" fmla="*/ 476250 w 942975"/>
                            <a:gd name="connsiteY12" fmla="*/ 795338 h 795338"/>
                            <a:gd name="connsiteX13" fmla="*/ 309563 w 942975"/>
                            <a:gd name="connsiteY13" fmla="*/ 757238 h 795338"/>
                            <a:gd name="connsiteX14" fmla="*/ 223838 w 942975"/>
                            <a:gd name="connsiteY14" fmla="*/ 671513 h 795338"/>
                            <a:gd name="connsiteX15" fmla="*/ 133350 w 942975"/>
                            <a:gd name="connsiteY15" fmla="*/ 585788 h 795338"/>
                            <a:gd name="connsiteX16" fmla="*/ 80963 w 942975"/>
                            <a:gd name="connsiteY16" fmla="*/ 333375 h 795338"/>
                            <a:gd name="connsiteX17" fmla="*/ 0 w 942975"/>
                            <a:gd name="connsiteY17" fmla="*/ 85725 h 795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2975" h="795338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5875" y="79375"/>
                                <a:pt x="-2381" y="74612"/>
                                <a:pt x="47625" y="66675"/>
                              </a:cubicBezTo>
                              <a:lnTo>
                                <a:pt x="390525" y="23813"/>
                              </a:lnTo>
                              <a:lnTo>
                                <a:pt x="495300" y="0"/>
                              </a:lnTo>
                              <a:lnTo>
                                <a:pt x="838200" y="71438"/>
                              </a:lnTo>
                              <a:lnTo>
                                <a:pt x="942975" y="95250"/>
                              </a:lnTo>
                              <a:lnTo>
                                <a:pt x="914400" y="271463"/>
                              </a:lnTo>
                              <a:lnTo>
                                <a:pt x="866775" y="457200"/>
                              </a:lnTo>
                              <a:lnTo>
                                <a:pt x="847725" y="542925"/>
                              </a:lnTo>
                              <a:lnTo>
                                <a:pt x="742950" y="690563"/>
                              </a:lnTo>
                              <a:lnTo>
                                <a:pt x="614363" y="762000"/>
                              </a:lnTo>
                              <a:lnTo>
                                <a:pt x="476250" y="795338"/>
                              </a:lnTo>
                              <a:lnTo>
                                <a:pt x="309563" y="757238"/>
                              </a:lnTo>
                              <a:lnTo>
                                <a:pt x="223838" y="671513"/>
                              </a:lnTo>
                              <a:lnTo>
                                <a:pt x="133350" y="585788"/>
                              </a:lnTo>
                              <a:lnTo>
                                <a:pt x="80963" y="333375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27000">
                              <a:schemeClr val="bg1"/>
                            </a:gs>
                            <a:gs pos="95413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84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0FA40" id="フリーフォーム 235" o:spid="_x0000_s1026" style="position:absolute;left:0;text-align:left;margin-left:62.95pt;margin-top:2.55pt;width:44.05pt;height:20.3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42975,79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" path="m,85725r,c15875,79375,-2381,74612,47625,66675l390525,23813,495300,,838200,71438,942975,95250,914400,271463,866775,457200r-19050,85725l742950,690563,614363,762000,476250,795338,309563,757238,223838,671513,133350,585788,80963,333375,,85725xe" fillcolor="#f2dbdb [661]" strokecolor="#484329 [814]" strokeweight="1pt">
                <v:fill color2="#f2dbdb [661]" rotate="t" colors="0 #f2dcdb;17695f white;37356f #f2dcdb;55050f white;62530f #f2dcdb" focus="100%" type="gradient"/>
                <v:path arrowok="t" o:connecttype="custom" o:connectlocs="0,27788;0,27788;28270,21613;231816,7719;294011,0;497557,23157;559752,30875;542790,87995;514520,148202;503211,175990;441017,223847;364687,247003;282703,257810;183757,245460;132871,217672;79157,189884;48060,108064;0,27788" o:connectangles="0,0,0,0,0,0,0,0,0,0,0,0,0,0,0,0,0,0"/>
              </v:shape>
            </w:pict>
          </mc:Fallback>
        </mc:AlternateContent>
      </w:r>
      <w:r w:rsidR="00AC304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32068</wp:posOffset>
                </wp:positionV>
                <wp:extent cx="623888" cy="195103"/>
                <wp:effectExtent l="0" t="0" r="24130" b="14605"/>
                <wp:wrapNone/>
                <wp:docPr id="234" name="フリーフォーム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8" cy="195103"/>
                        </a:xfrm>
                        <a:custGeom>
                          <a:avLst/>
                          <a:gdLst>
                            <a:gd name="connsiteX0" fmla="*/ 0 w 1062037"/>
                            <a:gd name="connsiteY0" fmla="*/ 95250 h 657225"/>
                            <a:gd name="connsiteX1" fmla="*/ 0 w 1062037"/>
                            <a:gd name="connsiteY1" fmla="*/ 95250 h 657225"/>
                            <a:gd name="connsiteX2" fmla="*/ 95250 w 1062037"/>
                            <a:gd name="connsiteY2" fmla="*/ 76200 h 657225"/>
                            <a:gd name="connsiteX3" fmla="*/ 123825 w 1062037"/>
                            <a:gd name="connsiteY3" fmla="*/ 76200 h 657225"/>
                            <a:gd name="connsiteX4" fmla="*/ 447675 w 1062037"/>
                            <a:gd name="connsiteY4" fmla="*/ 14287 h 657225"/>
                            <a:gd name="connsiteX5" fmla="*/ 519112 w 1062037"/>
                            <a:gd name="connsiteY5" fmla="*/ 0 h 657225"/>
                            <a:gd name="connsiteX6" fmla="*/ 719137 w 1062037"/>
                            <a:gd name="connsiteY6" fmla="*/ 33337 h 657225"/>
                            <a:gd name="connsiteX7" fmla="*/ 981075 w 1062037"/>
                            <a:gd name="connsiteY7" fmla="*/ 85725 h 657225"/>
                            <a:gd name="connsiteX8" fmla="*/ 1062037 w 1062037"/>
                            <a:gd name="connsiteY8" fmla="*/ 104775 h 657225"/>
                            <a:gd name="connsiteX9" fmla="*/ 1014412 w 1062037"/>
                            <a:gd name="connsiteY9" fmla="*/ 219075 h 657225"/>
                            <a:gd name="connsiteX10" fmla="*/ 985837 w 1062037"/>
                            <a:gd name="connsiteY10" fmla="*/ 395287 h 657225"/>
                            <a:gd name="connsiteX11" fmla="*/ 952500 w 1062037"/>
                            <a:gd name="connsiteY11" fmla="*/ 581025 h 657225"/>
                            <a:gd name="connsiteX12" fmla="*/ 776287 w 1062037"/>
                            <a:gd name="connsiteY12" fmla="*/ 657225 h 657225"/>
                            <a:gd name="connsiteX13" fmla="*/ 204787 w 1062037"/>
                            <a:gd name="connsiteY13" fmla="*/ 652462 h 657225"/>
                            <a:gd name="connsiteX14" fmla="*/ 128587 w 1062037"/>
                            <a:gd name="connsiteY14" fmla="*/ 528637 h 657225"/>
                            <a:gd name="connsiteX15" fmla="*/ 66675 w 1062037"/>
                            <a:gd name="connsiteY15" fmla="*/ 333375 h 657225"/>
                            <a:gd name="connsiteX16" fmla="*/ 28575 w 1062037"/>
                            <a:gd name="connsiteY16" fmla="*/ 219075 h 657225"/>
                            <a:gd name="connsiteX17" fmla="*/ 0 w 1062037"/>
                            <a:gd name="connsiteY17" fmla="*/ 9525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62037" h="657225">
                              <a:moveTo>
                                <a:pt x="0" y="95250"/>
                              </a:moveTo>
                              <a:lnTo>
                                <a:pt x="0" y="95250"/>
                              </a:lnTo>
                              <a:cubicBezTo>
                                <a:pt x="26395" y="89384"/>
                                <a:pt x="69444" y="79236"/>
                                <a:pt x="95250" y="76200"/>
                              </a:cubicBezTo>
                              <a:cubicBezTo>
                                <a:pt x="104710" y="75087"/>
                                <a:pt x="114300" y="76200"/>
                                <a:pt x="123825" y="76200"/>
                              </a:cubicBezTo>
                              <a:lnTo>
                                <a:pt x="447675" y="14287"/>
                              </a:lnTo>
                              <a:lnTo>
                                <a:pt x="519112" y="0"/>
                              </a:lnTo>
                              <a:lnTo>
                                <a:pt x="719137" y="33337"/>
                              </a:lnTo>
                              <a:lnTo>
                                <a:pt x="981075" y="85725"/>
                              </a:lnTo>
                              <a:lnTo>
                                <a:pt x="1062037" y="104775"/>
                              </a:lnTo>
                              <a:lnTo>
                                <a:pt x="1014412" y="219075"/>
                              </a:lnTo>
                              <a:lnTo>
                                <a:pt x="985837" y="395287"/>
                              </a:lnTo>
                              <a:lnTo>
                                <a:pt x="952500" y="581025"/>
                              </a:lnTo>
                              <a:lnTo>
                                <a:pt x="776287" y="657225"/>
                              </a:lnTo>
                              <a:lnTo>
                                <a:pt x="204787" y="652462"/>
                              </a:lnTo>
                              <a:lnTo>
                                <a:pt x="128587" y="528637"/>
                              </a:lnTo>
                              <a:lnTo>
                                <a:pt x="66675" y="333375"/>
                              </a:lnTo>
                              <a:lnTo>
                                <a:pt x="28575" y="219075"/>
                              </a:lnTo>
                              <a:lnTo>
                                <a:pt x="0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F2F8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1AA4" id="フリーフォーム 234" o:spid="_x0000_s1026" style="position:absolute;left:0;text-align:left;margin-left:61.45pt;margin-top:2.55pt;width:49.1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62037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" path="m,95250r,c26395,89384,69444,79236,95250,76200v9460,-1113,19050,,28575,l447675,14287,519112,,719137,33337,981075,85725r80962,19050l1014412,219075,985837,395287,952500,581025,776287,657225,204787,652462,128587,528637,66675,333375,28575,219075,,95250xe" fillcolor="#d6f2f8" strokecolor="#5a5a5a [2109]" strokeweight="1.5pt">
                <v:path arrowok="t" o:connecttype="custom" o:connectlocs="0,28276;0,28276;55954,22621;72740,22621;262984,4241;304950,0;422453,9896;576327,25448;623888,31103;595911,65034;579125,117344;559541,172482;456026,195103;120301,193689;75538,156931;39168,98965;16786,65034;0,28276" o:connectangles="0,0,0,0,0,0,0,0,0,0,0,0,0,0,0,0,0,0"/>
              </v:shape>
            </w:pict>
          </mc:Fallback>
        </mc:AlternateContent>
      </w:r>
      <w:r w:rsidR="0011674D" w:rsidRPr="0011674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E3566F" wp14:editId="6577A9AD">
                <wp:simplePos x="0" y="0"/>
                <wp:positionH relativeFrom="column">
                  <wp:posOffset>4847590</wp:posOffset>
                </wp:positionH>
                <wp:positionV relativeFrom="paragraph">
                  <wp:posOffset>84455</wp:posOffset>
                </wp:positionV>
                <wp:extent cx="95250" cy="109220"/>
                <wp:effectExtent l="19050" t="19050" r="0" b="0"/>
                <wp:wrapNone/>
                <wp:docPr id="30" name="円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922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7659" id="円弧 30" o:spid="_x0000_s1026" style="position:absolute;left:0;text-align:left;margin-left:381.7pt;margin-top:6.65pt;width:7.5pt;height:8.6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" path="m47625,nsc73928,,95250,24450,95250,54610r-47625,l47625,xem47625,nfc73928,,95250,24450,95250,54610e" filled="f" strokecolor="#5a5a5a [2109]" strokeweight="2.25pt">
                <v:path arrowok="t" o:connecttype="custom" o:connectlocs="47625,0;95250,54610" o:connectangles="0,0"/>
              </v:shape>
            </w:pict>
          </mc:Fallback>
        </mc:AlternateContent>
      </w:r>
      <w:r w:rsidR="0011674D" w:rsidRPr="001167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4CA026" wp14:editId="78A8A01A">
                <wp:simplePos x="0" y="0"/>
                <wp:positionH relativeFrom="column">
                  <wp:posOffset>4218940</wp:posOffset>
                </wp:positionH>
                <wp:positionV relativeFrom="paragraph">
                  <wp:posOffset>89219</wp:posOffset>
                </wp:positionV>
                <wp:extent cx="95250" cy="109220"/>
                <wp:effectExtent l="0" t="19050" r="19050" b="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922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FA31" id="円弧 29" o:spid="_x0000_s1026" style="position:absolute;left:0;text-align:left;margin-left:332.2pt;margin-top:7.05pt;width:7.5pt;height: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" path="m47625,nsc73928,,95250,24450,95250,54610r-47625,l47625,xem47625,nfc73928,,95250,24450,95250,54610e" filled="f" strokecolor="#5a5a5a [2109]" strokeweight="2.25pt">
                <v:path arrowok="t" o:connecttype="custom" o:connectlocs="47625,0;95250,54610" o:connectangles="0,0"/>
              </v:shape>
            </w:pict>
          </mc:Fallback>
        </mc:AlternateContent>
      </w:r>
      <w:r w:rsidR="0011674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4C9565" wp14:editId="650BF2AB">
                <wp:simplePos x="0" y="0"/>
                <wp:positionH relativeFrom="column">
                  <wp:posOffset>1304290</wp:posOffset>
                </wp:positionH>
                <wp:positionV relativeFrom="paragraph">
                  <wp:posOffset>98425</wp:posOffset>
                </wp:positionV>
                <wp:extent cx="71438" cy="100013"/>
                <wp:effectExtent l="19050" t="19050" r="0" b="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38" cy="100013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B7C8" id="円弧 27" o:spid="_x0000_s1026" style="position:absolute;left:0;text-align:left;margin-left:102.7pt;margin-top:7.75pt;width:5.65pt;height:7.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8,1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" path="m35719,nsc55446,,71438,22389,71438,50007r-35719,l35719,xem35719,nfc55446,,71438,22389,71438,50007e" filled="f" strokecolor="#5a5a5a [2109]" strokeweight="2.25pt">
                <v:path arrowok="t" o:connecttype="custom" o:connectlocs="35719,0;71438,50007" o:connectangles="0,0"/>
              </v:shape>
            </w:pict>
          </mc:Fallback>
        </mc:AlternateContent>
      </w:r>
      <w:r w:rsidR="0094325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5A1EE3" wp14:editId="7D5FCE0B">
                <wp:simplePos x="0" y="0"/>
                <wp:positionH relativeFrom="column">
                  <wp:posOffset>2966403</wp:posOffset>
                </wp:positionH>
                <wp:positionV relativeFrom="paragraph">
                  <wp:posOffset>118428</wp:posOffset>
                </wp:positionV>
                <wp:extent cx="71437" cy="119062"/>
                <wp:effectExtent l="0" t="0" r="5080" b="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119062"/>
                        </a:xfrm>
                        <a:custGeom>
                          <a:avLst/>
                          <a:gdLst>
                            <a:gd name="connsiteX0" fmla="*/ 9525 w 71437"/>
                            <a:gd name="connsiteY0" fmla="*/ 0 h 119062"/>
                            <a:gd name="connsiteX1" fmla="*/ 42862 w 71437"/>
                            <a:gd name="connsiteY1" fmla="*/ 38100 h 119062"/>
                            <a:gd name="connsiteX2" fmla="*/ 71437 w 71437"/>
                            <a:gd name="connsiteY2" fmla="*/ 119062 h 119062"/>
                            <a:gd name="connsiteX3" fmla="*/ 38100 w 71437"/>
                            <a:gd name="connsiteY3" fmla="*/ 114300 h 119062"/>
                            <a:gd name="connsiteX4" fmla="*/ 0 w 71437"/>
                            <a:gd name="connsiteY4" fmla="*/ 104775 h 119062"/>
                            <a:gd name="connsiteX5" fmla="*/ 9525 w 71437"/>
                            <a:gd name="connsiteY5" fmla="*/ 0 h 119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" h="119062">
                              <a:moveTo>
                                <a:pt x="9525" y="0"/>
                              </a:moveTo>
                              <a:lnTo>
                                <a:pt x="42862" y="38100"/>
                              </a:lnTo>
                              <a:lnTo>
                                <a:pt x="71437" y="119062"/>
                              </a:lnTo>
                              <a:lnTo>
                                <a:pt x="38100" y="114300"/>
                              </a:lnTo>
                              <a:lnTo>
                                <a:pt x="0" y="10477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495C" id="フリーフォーム 11" o:spid="_x0000_s1026" style="position:absolute;left:0;text-align:left;margin-left:233.6pt;margin-top:9.35pt;width:5.6pt;height: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,11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" path="m9525,l42862,38100r28575,80962l38100,114300,,104775,9525,xe" fillcolor="white [3212]" stroked="f" strokeweight="1.5pt">
                <v:path arrowok="t" o:connecttype="custom" o:connectlocs="9525,0;42862,38100;71437,119062;38100,114300;0,104775;9525,0" o:connectangles="0,0,0,0,0,0"/>
              </v:shape>
            </w:pict>
          </mc:Fallback>
        </mc:AlternateContent>
      </w:r>
    </w:p>
    <w:p w:rsidR="00055AA1" w:rsidRDefault="00055AA1" w:rsidP="00D01D50">
      <w:pPr>
        <w:jc w:val="left"/>
        <w:rPr>
          <w:noProof/>
        </w:rPr>
      </w:pPr>
    </w:p>
    <w:p w:rsidR="00DF00F6" w:rsidRDefault="00DF00F6" w:rsidP="00D01D50">
      <w:pPr>
        <w:jc w:val="left"/>
        <w:rPr>
          <w:noProof/>
        </w:rPr>
      </w:pPr>
    </w:p>
    <w:p w:rsidR="00DF00F6" w:rsidRDefault="00DF00F6" w:rsidP="00D01D50">
      <w:pPr>
        <w:jc w:val="left"/>
        <w:rPr>
          <w:rFonts w:ascii="ＤＨＰ特太ゴシック体" w:eastAsia="ＤＨＰ特太ゴシック体" w:hAnsi="ＤＨＰ特太ゴシック体"/>
          <w:sz w:val="36"/>
          <w:szCs w:val="36"/>
        </w:rPr>
      </w:pPr>
    </w:p>
    <w:p w:rsidR="00D37398" w:rsidRDefault="00EC740A" w:rsidP="00D01D50">
      <w:pPr>
        <w:jc w:val="left"/>
        <w:rPr>
          <w:rFonts w:ascii="ＤＨＰ特太ゴシック体" w:eastAsia="ＤＨＰ特太ゴシック体" w:hAnsi="ＤＨＰ特太ゴシック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DB689" wp14:editId="10C080E3">
                <wp:simplePos x="0" y="0"/>
                <wp:positionH relativeFrom="column">
                  <wp:posOffset>3973574</wp:posOffset>
                </wp:positionH>
                <wp:positionV relativeFrom="paragraph">
                  <wp:posOffset>89383</wp:posOffset>
                </wp:positionV>
                <wp:extent cx="76830" cy="177800"/>
                <wp:effectExtent l="95250" t="57150" r="38100" b="508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0" cy="177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9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229E2" id="正方形/長方形 26" o:spid="_x0000_s1026" style="position:absolute;left:0;text-align:left;margin-left:312.9pt;margin-top:7.05pt;width:6.05pt;height:1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" fillcolor="#00b050" stroked="f" strokeweight="1.5pt"/>
            </w:pict>
          </mc:Fallback>
        </mc:AlternateContent>
      </w:r>
    </w:p>
    <w:p w:rsidR="00CA1787" w:rsidRPr="00477414" w:rsidRDefault="00CA1787" w:rsidP="00477414">
      <w:pPr>
        <w:pStyle w:val="a7"/>
        <w:widowControl/>
        <w:ind w:leftChars="0" w:left="360"/>
        <w:rPr>
          <w:rFonts w:ascii="ＤＦ特太ゴシック体" w:eastAsia="ＤＦ特太ゴシック体" w:hAnsi="ＤＦ特太ゴシック体"/>
          <w:sz w:val="36"/>
          <w:szCs w:val="36"/>
        </w:rPr>
      </w:pPr>
    </w:p>
    <w:p w:rsidR="00BA1F46" w:rsidRDefault="009E0998">
      <w:pPr>
        <w:widowControl/>
        <w:jc w:val="left"/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</w:pPr>
      <w:r>
        <w:rPr>
          <w:rFonts w:ascii="ＤＨＰ特太ゴシック体" w:eastAsia="ＤＨＰ特太ゴシック体" w:hAnsi="ＤＨＰ特太ゴシック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DF4DB17" wp14:editId="0585ACAB">
                <wp:simplePos x="0" y="0"/>
                <wp:positionH relativeFrom="column">
                  <wp:posOffset>-124460</wp:posOffset>
                </wp:positionH>
                <wp:positionV relativeFrom="paragraph">
                  <wp:posOffset>113029</wp:posOffset>
                </wp:positionV>
                <wp:extent cx="6603365" cy="3124201"/>
                <wp:effectExtent l="0" t="0" r="0" b="0"/>
                <wp:wrapNone/>
                <wp:docPr id="497" name="グループ化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5" cy="3124201"/>
                          <a:chOff x="-114333" y="-294327"/>
                          <a:chExt cx="7405371" cy="2991670"/>
                        </a:xfrm>
                      </wpg:grpSpPr>
                      <wps:wsp>
                        <wps:cNvPr id="19" name="テキスト ボックス 5"/>
                        <wps:cNvSpPr txBox="1"/>
                        <wps:spPr>
                          <a:xfrm>
                            <a:off x="123377" y="-203260"/>
                            <a:ext cx="6620103" cy="2405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AC5260" w:rsidRDefault="00637D48" w:rsidP="00AC5260">
                              <w:pPr>
                                <w:spacing w:line="260" w:lineRule="exact"/>
                                <w:ind w:firstLineChars="600" w:firstLine="1632"/>
                                <w:rPr>
                                  <w:rFonts w:ascii="メイリオ" w:eastAsia="メイリオ" w:hAnsi="メイリオ"/>
                                  <w:b/>
                                  <w:spacing w:val="16"/>
                                </w:rPr>
                              </w:pPr>
                              <w:r w:rsidRPr="00AC5260">
                                <w:rPr>
                                  <w:rFonts w:ascii="メイリオ" w:eastAsia="メイリオ" w:hAnsi="メイリオ" w:hint="eastAsia"/>
                                  <w:b/>
                                  <w:spacing w:val="16"/>
                                </w:rPr>
                                <w:t>昨年度（</w:t>
                              </w:r>
                              <w:r w:rsidRPr="00AC5260">
                                <w:rPr>
                                  <w:rFonts w:ascii="メイリオ" w:eastAsia="メイリオ" w:hAnsi="メイリオ"/>
                                  <w:b/>
                                  <w:spacing w:val="16"/>
                                </w:rPr>
                                <w:t>安全</w:t>
                              </w:r>
                              <w:r w:rsidR="003E1C89">
                                <w:rPr>
                                  <w:rFonts w:ascii="メイリオ" w:eastAsia="メイリオ" w:hAnsi="メイリオ" w:hint="eastAsia"/>
                                  <w:b/>
                                  <w:spacing w:val="16"/>
                                </w:rPr>
                                <w:t>衛生</w:t>
                              </w:r>
                              <w:r w:rsidRPr="00AC5260">
                                <w:rPr>
                                  <w:rFonts w:ascii="メイリオ" w:eastAsia="メイリオ" w:hAnsi="メイリオ"/>
                                  <w:b/>
                                  <w:spacing w:val="16"/>
                                </w:rPr>
                                <w:t>宣言コンクール）</w:t>
                              </w:r>
                              <w:r w:rsidRPr="00AC5260">
                                <w:rPr>
                                  <w:rFonts w:ascii="メイリオ" w:eastAsia="メイリオ" w:hAnsi="メイリオ" w:hint="eastAsia"/>
                                  <w:b/>
                                  <w:spacing w:val="16"/>
                                </w:rPr>
                                <w:t>の優秀作品例</w:t>
                              </w:r>
                            </w:p>
                            <w:p w:rsidR="00637D48" w:rsidRDefault="00637D48" w:rsidP="009040B7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637D48" w:rsidRDefault="00637D48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Cs w:val="24"/>
                                </w:rPr>
                              </w:pPr>
                              <w:r w:rsidRPr="009040B7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="003E1C89"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無理せず　焦らず　油断せず</w:t>
                              </w:r>
                              <w:r w:rsid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 xml:space="preserve">　</w:t>
                              </w:r>
                              <w:r w:rsidR="003E1C89"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安全運転　安全作業</w:t>
                              </w:r>
                            </w:p>
                            <w:p w:rsidR="003E1C89" w:rsidRDefault="003E1C89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重いもの　持つとき全力　使わずに</w:t>
                              </w:r>
                            </w:p>
                            <w:p w:rsidR="003E1C89" w:rsidRDefault="003E1C89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私はみんなに自分のヒヤリハットを伝えます！</w:t>
                              </w:r>
                            </w:p>
                            <w:p w:rsidR="003E1C89" w:rsidRDefault="003E1C89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私は自分の体調を気を付けるだけでなく、共同作業者の体調にも気を配ります。</w:t>
                              </w:r>
                            </w:p>
                            <w:p w:rsidR="003E1C89" w:rsidRDefault="003E1C89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転倒・転落防止のため、手摺りを持って階段昇降します。</w:t>
                              </w:r>
                            </w:p>
                            <w:p w:rsidR="003E1C89" w:rsidRPr="003E1C89" w:rsidRDefault="003E1C89" w:rsidP="003E1C89">
                              <w:pPr>
                                <w:spacing w:line="260" w:lineRule="exac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・</w:t>
                              </w:r>
                              <w:r w:rsidRPr="003E1C8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Cs w:val="24"/>
                                </w:rPr>
                                <w:t>仕事の前に手洗い・うがい・手指の消毒。仕事の後も帰宅後もしっかり行います。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テキスト ボックス 488"/>
                        <wps:cNvSpPr txBox="1"/>
                        <wps:spPr>
                          <a:xfrm>
                            <a:off x="-57421" y="1887498"/>
                            <a:ext cx="6918134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C0625D" w:rsidRDefault="00637D48" w:rsidP="00C0625D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40"/>
                                  <w:szCs w:val="40"/>
                                </w:rPr>
                              </w:pPr>
                              <w:r w:rsidRPr="00C0625D">
                                <w:rPr>
                                  <w:rFonts w:ascii="メイリオ" w:eastAsia="メイリオ" w:hAnsi="メイリオ" w:cs="メイリオ" w:hint="eastAsia"/>
                                  <w:sz w:val="40"/>
                                  <w:szCs w:val="40"/>
                                </w:rPr>
                                <w:t>主催：東京労働局、（公社）東京労働基準協会連合会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テキスト ボックス 490"/>
                        <wps:cNvSpPr txBox="1"/>
                        <wps:spPr>
                          <a:xfrm>
                            <a:off x="3440322" y="2344918"/>
                            <a:ext cx="3484843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C0625D" w:rsidRDefault="00637D48" w:rsidP="00C0625D">
                              <w:pPr>
                                <w:spacing w:line="320" w:lineRule="exact"/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0625D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※応募様式は裏面をご覧ください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角丸四角形 491"/>
                        <wps:cNvSpPr/>
                        <wps:spPr>
                          <a:xfrm>
                            <a:off x="-114333" y="-294327"/>
                            <a:ext cx="6975045" cy="16326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1866977" y="1419457"/>
                            <a:ext cx="5424061" cy="303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D48" w:rsidRPr="00C0625D" w:rsidRDefault="00637D48" w:rsidP="00C0625D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Cs w:val="24"/>
                                </w:rPr>
                                <w:t>安全衛生宣言作成のヒントは東京労働局ＨＰをご参照ください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4DB17" id="グループ化 497" o:spid="_x0000_s1053" style="position:absolute;margin-left:-9.8pt;margin-top:8.9pt;width:519.95pt;height:246pt;z-index:251650560;mso-width-relative:margin;mso-height-relative:margin" coordorigin="-1143,-2943" coordsize="74053,2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">
                <v:shape id="テキスト ボックス 5" o:spid="_x0000_s1054" type="#_x0000_t202" style="position:absolute;left:1233;top:-2032;width:66201;height:2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37D48" w:rsidRPr="00AC5260" w:rsidRDefault="00637D48" w:rsidP="00AC5260">
                        <w:pPr>
                          <w:spacing w:line="260" w:lineRule="exact"/>
                          <w:ind w:firstLineChars="600" w:firstLine="1632"/>
                          <w:rPr>
                            <w:rFonts w:ascii="メイリオ" w:eastAsia="メイリオ" w:hAnsi="メイリオ"/>
                            <w:b/>
                            <w:spacing w:val="16"/>
                          </w:rPr>
                        </w:pPr>
                        <w:r w:rsidRPr="00AC5260">
                          <w:rPr>
                            <w:rFonts w:ascii="メイリオ" w:eastAsia="メイリオ" w:hAnsi="メイリオ" w:hint="eastAsia"/>
                            <w:b/>
                            <w:spacing w:val="16"/>
                          </w:rPr>
                          <w:t>昨年度（</w:t>
                        </w:r>
                        <w:r w:rsidRPr="00AC5260">
                          <w:rPr>
                            <w:rFonts w:ascii="メイリオ" w:eastAsia="メイリオ" w:hAnsi="メイリオ"/>
                            <w:b/>
                            <w:spacing w:val="16"/>
                          </w:rPr>
                          <w:t>安全</w:t>
                        </w:r>
                        <w:r w:rsidR="003E1C89">
                          <w:rPr>
                            <w:rFonts w:ascii="メイリオ" w:eastAsia="メイリオ" w:hAnsi="メイリオ" w:hint="eastAsia"/>
                            <w:b/>
                            <w:spacing w:val="16"/>
                          </w:rPr>
                          <w:t>衛生</w:t>
                        </w:r>
                        <w:r w:rsidRPr="00AC5260">
                          <w:rPr>
                            <w:rFonts w:ascii="メイリオ" w:eastAsia="メイリオ" w:hAnsi="メイリオ"/>
                            <w:b/>
                            <w:spacing w:val="16"/>
                          </w:rPr>
                          <w:t>宣言コンクール）</w:t>
                        </w:r>
                        <w:r w:rsidRPr="00AC5260">
                          <w:rPr>
                            <w:rFonts w:ascii="メイリオ" w:eastAsia="メイリオ" w:hAnsi="メイリオ" w:hint="eastAsia"/>
                            <w:b/>
                            <w:spacing w:val="16"/>
                          </w:rPr>
                          <w:t>の優秀作品例</w:t>
                        </w:r>
                      </w:p>
                      <w:p w:rsidR="00637D48" w:rsidRDefault="00637D48" w:rsidP="009040B7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637D48" w:rsidRDefault="00637D48" w:rsidP="003E1C89">
                        <w:pPr>
                          <w:spacing w:line="260" w:lineRule="exac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040B7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="003E1C89"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無理せず　焦らず　油断せず</w:t>
                        </w:r>
                        <w:r w:rsid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 xml:space="preserve">　</w:t>
                        </w:r>
                        <w:r w:rsidR="003E1C89"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安全運転　安全作業</w:t>
                        </w:r>
                      </w:p>
                      <w:p w:rsidR="003E1C89" w:rsidRDefault="003E1C89" w:rsidP="003E1C89">
                        <w:pPr>
                          <w:spacing w:line="260" w:lineRule="exac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重いもの　持つとき全力　使わずに</w:t>
                        </w:r>
                      </w:p>
                      <w:p w:rsidR="003E1C89" w:rsidRDefault="003E1C89" w:rsidP="003E1C89">
                        <w:pPr>
                          <w:spacing w:line="260" w:lineRule="exac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私はみんなに自分のヒヤリハットを伝えます！</w:t>
                        </w:r>
                      </w:p>
                      <w:p w:rsidR="003E1C89" w:rsidRDefault="003E1C89" w:rsidP="003E1C89">
                        <w:pPr>
                          <w:spacing w:line="260" w:lineRule="exac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私は自分の体調を気を付けるだけでなく、共同作業者の体調にも気を配ります。</w:t>
                        </w:r>
                      </w:p>
                      <w:p w:rsidR="003E1C89" w:rsidRDefault="003E1C89" w:rsidP="003E1C89">
                        <w:pPr>
                          <w:spacing w:line="260" w:lineRule="exac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転倒・転落防止のため、手摺りを持って階段昇降します。</w:t>
                        </w:r>
                      </w:p>
                      <w:p w:rsidR="003E1C89" w:rsidRPr="003E1C89" w:rsidRDefault="003E1C89" w:rsidP="003E1C89">
                        <w:pPr>
                          <w:spacing w:line="260" w:lineRule="exact"/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・</w:t>
                        </w:r>
                        <w:r w:rsidRPr="003E1C8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Cs w:val="24"/>
                          </w:rPr>
                          <w:t>仕事の前に手洗い・うがい・手指の消毒。仕事の後も帰宅後もしっかり行います。</w:t>
                        </w:r>
                      </w:p>
                    </w:txbxContent>
                  </v:textbox>
                </v:shape>
                <v:shape id="テキスト ボックス 488" o:spid="_x0000_s1055" type="#_x0000_t202" style="position:absolute;left:-574;top:18874;width:6918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<v:textbox>
                    <w:txbxContent>
                      <w:p w:rsidR="00637D48" w:rsidRPr="00C0625D" w:rsidRDefault="00637D48" w:rsidP="00C0625D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40"/>
                            <w:szCs w:val="40"/>
                          </w:rPr>
                        </w:pPr>
                        <w:r w:rsidRPr="00C0625D">
                          <w:rPr>
                            <w:rFonts w:ascii="メイリオ" w:eastAsia="メイリオ" w:hAnsi="メイリオ" w:cs="メイリオ" w:hint="eastAsia"/>
                            <w:sz w:val="40"/>
                            <w:szCs w:val="40"/>
                          </w:rPr>
                          <w:t>主催：東京労働局、（公社）東京労働基準協会連合会</w:t>
                        </w:r>
                      </w:p>
                    </w:txbxContent>
                  </v:textbox>
                </v:shape>
                <v:shape id="テキスト ボックス 490" o:spid="_x0000_s1056" type="#_x0000_t202" style="position:absolute;left:34403;top:23449;width:3484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wA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7PA8AMMAAADcAAAADwAA&#10;AAAAAAAAAAAAAAAHAgAAZHJzL2Rvd25yZXYueG1sUEsFBgAAAAADAAMAtwAAAPcCAAAAAA==&#10;" filled="f" stroked="f" strokeweight=".5pt">
                  <v:textbox>
                    <w:txbxContent>
                      <w:p w:rsidR="00637D48" w:rsidRPr="00C0625D" w:rsidRDefault="00637D48" w:rsidP="00C0625D">
                        <w:pPr>
                          <w:spacing w:line="320" w:lineRule="exact"/>
                          <w:jc w:val="right"/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0625D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※応募様式は裏面をご覧ください</w:t>
                        </w:r>
                      </w:p>
                    </w:txbxContent>
                  </v:textbox>
                </v:shape>
                <v:roundrect id="角丸四角形 491" o:spid="_x0000_s1057" style="position:absolute;left:-1143;top:-2943;width:69750;height:16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" filled="f" strokecolor="#243f60 [1604]" strokeweight="1.5pt"/>
                <v:shape id="テキスト ボックス 492" o:spid="_x0000_s1058" type="#_x0000_t202" style="position:absolute;left:18669;top:14194;width:54241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fs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HNuB+zHAAAA3AAA&#10;AA8AAAAAAAAAAAAAAAAABwIAAGRycy9kb3ducmV2LnhtbFBLBQYAAAAAAwADALcAAAD7AgAAAAA=&#10;" filled="f" stroked="f" strokeweight=".5pt">
                  <v:textbox>
                    <w:txbxContent>
                      <w:p w:rsidR="00637D48" w:rsidRPr="00C0625D" w:rsidRDefault="00637D48" w:rsidP="00C0625D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Cs w:val="24"/>
                          </w:rPr>
                          <w:t>安全衛生宣言作成のヒントは東京労働局ＨＰをご参照ください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F46"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  <w:br w:type="page"/>
      </w:r>
    </w:p>
    <w:p w:rsidR="00130544" w:rsidRDefault="00130544" w:rsidP="009A40BF">
      <w:pPr>
        <w:snapToGrid w:val="0"/>
        <w:spacing w:line="500" w:lineRule="atLeast"/>
        <w:ind w:leftChars="100" w:left="240" w:firstLineChars="100" w:firstLine="280"/>
        <w:jc w:val="right"/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</w:pPr>
    </w:p>
    <w:p w:rsidR="00CA1787" w:rsidRPr="00955F01" w:rsidRDefault="00832838" w:rsidP="00832838">
      <w:pPr>
        <w:snapToGrid w:val="0"/>
        <w:spacing w:line="600" w:lineRule="atLeast"/>
        <w:ind w:leftChars="100" w:left="240"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コピー</w:t>
      </w:r>
      <w:r w:rsidR="00EE7BB6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使用</w:t>
      </w: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可</w:t>
      </w:r>
    </w:p>
    <w:p w:rsidR="00CA1787" w:rsidRDefault="00CA1787" w:rsidP="00050BD8">
      <w:pPr>
        <w:widowControl/>
        <w:spacing w:line="400" w:lineRule="exact"/>
        <w:ind w:leftChars="-50" w:left="-120" w:firstLineChars="100" w:firstLine="402"/>
        <w:jc w:val="center"/>
        <w:rPr>
          <w:b/>
          <w:sz w:val="40"/>
          <w:szCs w:val="40"/>
        </w:rPr>
      </w:pPr>
      <w:r w:rsidRPr="004964EF">
        <w:rPr>
          <w:rFonts w:hint="eastAsia"/>
          <w:b/>
          <w:sz w:val="40"/>
          <w:szCs w:val="40"/>
        </w:rPr>
        <w:t>「</w:t>
      </w:r>
      <w:r>
        <w:rPr>
          <w:rFonts w:hint="eastAsia"/>
          <w:b/>
          <w:sz w:val="40"/>
          <w:szCs w:val="40"/>
        </w:rPr>
        <w:t>私の</w:t>
      </w:r>
      <w:r w:rsidRPr="004964EF">
        <w:rPr>
          <w:rFonts w:hint="eastAsia"/>
          <w:b/>
          <w:sz w:val="40"/>
          <w:szCs w:val="40"/>
        </w:rPr>
        <w:t>安全</w:t>
      </w:r>
      <w:r w:rsidR="007E3113">
        <w:rPr>
          <w:rFonts w:hint="eastAsia"/>
          <w:b/>
          <w:sz w:val="40"/>
          <w:szCs w:val="40"/>
        </w:rPr>
        <w:t>衛生</w:t>
      </w:r>
      <w:r w:rsidRPr="004964EF">
        <w:rPr>
          <w:rFonts w:hint="eastAsia"/>
          <w:b/>
          <w:sz w:val="40"/>
          <w:szCs w:val="40"/>
        </w:rPr>
        <w:t>宣言」</w:t>
      </w:r>
      <w:r w:rsidRPr="00383AB0">
        <w:rPr>
          <w:rFonts w:hint="eastAsia"/>
          <w:b/>
          <w:sz w:val="40"/>
          <w:szCs w:val="40"/>
        </w:rPr>
        <w:t>応募</w:t>
      </w:r>
      <w:r>
        <w:rPr>
          <w:rFonts w:hint="eastAsia"/>
          <w:b/>
          <w:sz w:val="40"/>
          <w:szCs w:val="40"/>
        </w:rPr>
        <w:t>様式</w:t>
      </w:r>
    </w:p>
    <w:p w:rsidR="00CA1787" w:rsidRPr="00383AB0" w:rsidRDefault="00CA1787" w:rsidP="00FE2761">
      <w:pPr>
        <w:widowControl/>
        <w:spacing w:line="400" w:lineRule="exact"/>
        <w:ind w:firstLineChars="100" w:firstLine="281"/>
        <w:jc w:val="center"/>
        <w:rPr>
          <w:b/>
          <w:sz w:val="2"/>
          <w:szCs w:val="2"/>
          <w:u w:val="single"/>
        </w:rPr>
      </w:pPr>
      <w:r>
        <w:rPr>
          <w:rFonts w:hAnsi="ＭＳ 明朝" w:hint="eastAsia"/>
          <w:b/>
          <w:sz w:val="28"/>
          <w:szCs w:val="28"/>
        </w:rPr>
        <w:t xml:space="preserve">～　</w:t>
      </w:r>
      <w:r w:rsidRPr="00247344">
        <w:rPr>
          <w:rFonts w:hAnsi="ＭＳ 明朝" w:hint="eastAsia"/>
          <w:b/>
          <w:sz w:val="28"/>
          <w:szCs w:val="28"/>
        </w:rPr>
        <w:t>私の安全</w:t>
      </w:r>
      <w:r w:rsidR="007E3113">
        <w:rPr>
          <w:rFonts w:hAnsi="ＭＳ 明朝" w:hint="eastAsia"/>
          <w:b/>
          <w:sz w:val="28"/>
          <w:szCs w:val="28"/>
        </w:rPr>
        <w:t>衛生</w:t>
      </w:r>
      <w:r w:rsidRPr="00247344">
        <w:rPr>
          <w:rFonts w:hAnsi="ＭＳ 明朝" w:hint="eastAsia"/>
          <w:b/>
          <w:sz w:val="28"/>
          <w:szCs w:val="28"/>
        </w:rPr>
        <w:t>宣言コンクール</w:t>
      </w:r>
      <w:r w:rsidRPr="00247344">
        <w:rPr>
          <w:rFonts w:hAnsi="ＭＳ 明朝" w:hint="eastAsia"/>
          <w:b/>
          <w:sz w:val="28"/>
          <w:szCs w:val="28"/>
        </w:rPr>
        <w:t>Safe Work TOKYO 20</w:t>
      </w:r>
      <w:r w:rsidR="00637D48">
        <w:rPr>
          <w:rFonts w:hAnsi="ＭＳ 明朝" w:hint="eastAsia"/>
          <w:b/>
          <w:sz w:val="28"/>
          <w:szCs w:val="28"/>
        </w:rPr>
        <w:t>21</w:t>
      </w:r>
      <w:r w:rsidR="009E0998">
        <w:rPr>
          <w:rFonts w:hAnsi="ＭＳ 明朝" w:hint="eastAsia"/>
          <w:b/>
          <w:sz w:val="28"/>
          <w:szCs w:val="28"/>
        </w:rPr>
        <w:t xml:space="preserve">　</w:t>
      </w:r>
      <w:r>
        <w:rPr>
          <w:rFonts w:hAnsi="ＭＳ 明朝" w:hint="eastAsia"/>
          <w:b/>
          <w:sz w:val="28"/>
          <w:szCs w:val="28"/>
        </w:rPr>
        <w:t>～</w:t>
      </w: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221910A" wp14:editId="3CC617A2">
                <wp:simplePos x="0" y="0"/>
                <wp:positionH relativeFrom="column">
                  <wp:posOffset>-635</wp:posOffset>
                </wp:positionH>
                <wp:positionV relativeFrom="paragraph">
                  <wp:posOffset>424181</wp:posOffset>
                </wp:positionV>
                <wp:extent cx="6102985" cy="2266950"/>
                <wp:effectExtent l="19050" t="19050" r="1206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266950"/>
                          <a:chOff x="0" y="1"/>
                          <a:chExt cx="6103165" cy="2267496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6091555" cy="2267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D48" w:rsidRPr="00AC5BB7" w:rsidRDefault="00637D48" w:rsidP="00CA1787">
                              <w:pPr>
                                <w:rPr>
                                  <w:b/>
                                </w:rPr>
                              </w:pP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安全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衛生</w:t>
                              </w: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宣言</w:t>
                              </w:r>
                            </w:p>
                            <w:p w:rsidR="00637D48" w:rsidRDefault="00637D48" w:rsidP="00CA1787"/>
                            <w:p w:rsidR="00637D48" w:rsidRDefault="00637D48" w:rsidP="00CA1787"/>
                            <w:p w:rsidR="00637D48" w:rsidRDefault="00637D48" w:rsidP="00CA1787"/>
                            <w:p w:rsidR="00637D48" w:rsidRPr="00AC5BB7" w:rsidRDefault="00637D48" w:rsidP="00CA1787">
                              <w:pPr>
                                <w:jc w:val="right"/>
                                <w:rPr>
                                  <w:rFonts w:hAnsi="ＭＳ 明朝"/>
                                  <w:b/>
                                  <w:sz w:val="20"/>
                                </w:rPr>
                              </w:pPr>
                              <w:r w:rsidRPr="00AC5BB7">
                                <w:rPr>
                                  <w:rFonts w:hAnsi="ＭＳ 明朝" w:hint="eastAsia"/>
                                  <w:b/>
                                  <w:sz w:val="20"/>
                                </w:rPr>
                                <w:t>※　応募様式１枚につき１つの作品をご記入ください。複数の作品を記入した場合は無効となります。</w:t>
                              </w:r>
                            </w:p>
                            <w:p w:rsidR="00637D48" w:rsidRDefault="00637D48" w:rsidP="00CA1787">
                              <w:pPr>
                                <w:rPr>
                                  <w:rFonts w:hAnsi="ＭＳ 明朝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8852F7"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宣言の解説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（省略可）</w:t>
                              </w:r>
                            </w:p>
                            <w:p w:rsidR="00637D48" w:rsidRDefault="00637D48" w:rsidP="00A07730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安全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衛生</w:t>
                              </w: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宣言の意図するもの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（就業場所・作業内容・取扱設備等に応じた宣言のイメージなど）についての</w:t>
                              </w:r>
                            </w:p>
                            <w:p w:rsidR="00637D48" w:rsidRDefault="00637D48" w:rsidP="00AC5260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説明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がありましたらご記入ください。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直線コネクタ 19"/>
                        <wps:cNvCnPr/>
                        <wps:spPr>
                          <a:xfrm>
                            <a:off x="0" y="1397480"/>
                            <a:ext cx="61031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1910A" id="グループ化 8" o:spid="_x0000_s1058" style="position:absolute;margin-left:-.05pt;margin-top:33.4pt;width:480.55pt;height:178.5pt;z-index:251643392;mso-height-relative:margin" coordorigin="" coordsize="61031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">
                <v:rect id="Rectangle 5" o:spid="_x0000_s1059" style="position:absolute;width:60915;height:2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" strokeweight="2.25pt">
                  <v:textbox inset="5.85pt,.7pt,5.85pt,.7pt">
                    <w:txbxContent>
                      <w:p w:rsidR="00637D48" w:rsidRPr="00AC5BB7" w:rsidRDefault="00637D48" w:rsidP="00CA1787">
                        <w:pPr>
                          <w:rPr>
                            <w:b/>
                          </w:rPr>
                        </w:pPr>
                        <w:r w:rsidRPr="00AC5BB7">
                          <w:rPr>
                            <w:rFonts w:hint="eastAsia"/>
                            <w:b/>
                          </w:rPr>
                          <w:t>安全</w:t>
                        </w:r>
                        <w:r>
                          <w:rPr>
                            <w:rFonts w:hint="eastAsia"/>
                            <w:b/>
                          </w:rPr>
                          <w:t>衛生</w:t>
                        </w:r>
                        <w:r w:rsidRPr="00AC5BB7">
                          <w:rPr>
                            <w:rFonts w:hint="eastAsia"/>
                            <w:b/>
                          </w:rPr>
                          <w:t>宣言</w:t>
                        </w:r>
                      </w:p>
                      <w:p w:rsidR="00637D48" w:rsidRDefault="00637D48" w:rsidP="00CA1787"/>
                      <w:p w:rsidR="00637D48" w:rsidRDefault="00637D48" w:rsidP="00CA1787"/>
                      <w:p w:rsidR="00637D48" w:rsidRDefault="00637D48" w:rsidP="00CA1787"/>
                      <w:p w:rsidR="00637D48" w:rsidRPr="00AC5BB7" w:rsidRDefault="00637D48" w:rsidP="00CA1787">
                        <w:pPr>
                          <w:jc w:val="right"/>
                          <w:rPr>
                            <w:rFonts w:hAnsi="ＭＳ 明朝"/>
                            <w:b/>
                            <w:sz w:val="20"/>
                          </w:rPr>
                        </w:pPr>
                        <w:r w:rsidRPr="00AC5BB7">
                          <w:rPr>
                            <w:rFonts w:hAnsi="ＭＳ 明朝" w:hint="eastAsia"/>
                            <w:b/>
                            <w:sz w:val="20"/>
                          </w:rPr>
                          <w:t>※　応募様式１枚につき１つの作品をご記入ください。複数の作品を記入した場合は無効となります。</w:t>
                        </w:r>
                      </w:p>
                      <w:p w:rsidR="00637D48" w:rsidRDefault="00637D48" w:rsidP="00CA1787">
                        <w:pPr>
                          <w:rPr>
                            <w:rFonts w:hAnsi="ＭＳ 明朝"/>
                            <w:b/>
                            <w:sz w:val="21"/>
                            <w:szCs w:val="21"/>
                          </w:rPr>
                        </w:pPr>
                        <w:r w:rsidRPr="008852F7"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宣言の解説</w:t>
                        </w:r>
                        <w:r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（省略可）</w:t>
                        </w:r>
                      </w:p>
                      <w:p w:rsidR="00637D48" w:rsidRDefault="00637D48" w:rsidP="00A07730">
                        <w:pPr>
                          <w:spacing w:line="240" w:lineRule="exact"/>
                          <w:ind w:firstLineChars="200" w:firstLine="360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安全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衛生</w:t>
                        </w: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宣言の意図するもの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（就業場所・作業内容・取扱設備等に応じた宣言のイメージなど）についての</w:t>
                        </w:r>
                      </w:p>
                      <w:p w:rsidR="00637D48" w:rsidRDefault="00637D48" w:rsidP="00AC5260">
                        <w:pPr>
                          <w:spacing w:line="240" w:lineRule="exact"/>
                          <w:ind w:firstLineChars="100" w:firstLine="180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説明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がありましたらご記入ください。</w:t>
                        </w:r>
                      </w:p>
                    </w:txbxContent>
                  </v:textbox>
                </v:rect>
                <v:line id="直線コネクタ 19" o:spid="_x0000_s1060" style="position:absolute;visibility:visible;mso-wrap-style:square" from="0,13974" to="61031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" strokecolor="#0d0d0d [3069]">
                  <v:stroke dashstyle="dash"/>
                </v:line>
              </v:group>
            </w:pict>
          </mc:Fallback>
        </mc:AlternateContent>
      </w:r>
      <w:r w:rsidRPr="00DC0013">
        <w:rPr>
          <w:rFonts w:hint="eastAsia"/>
          <w:b/>
          <w:sz w:val="28"/>
          <w:szCs w:val="28"/>
        </w:rPr>
        <w:t>１　応募作品</w:t>
      </w: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　応募区分</w:t>
      </w:r>
      <w:r w:rsidR="00AC5BB7">
        <w:rPr>
          <w:rFonts w:hint="eastAsia"/>
          <w:b/>
          <w:szCs w:val="24"/>
        </w:rPr>
        <w:t>（応募</w:t>
      </w:r>
      <w:r>
        <w:rPr>
          <w:rFonts w:hint="eastAsia"/>
          <w:b/>
          <w:szCs w:val="24"/>
        </w:rPr>
        <w:t>する</w:t>
      </w:r>
      <w:r w:rsidR="00AC5BB7">
        <w:rPr>
          <w:rFonts w:hint="eastAsia"/>
          <w:b/>
          <w:szCs w:val="24"/>
        </w:rPr>
        <w:t>部門の□に</w:t>
      </w:r>
      <w:r w:rsidRPr="00304D8C">
        <w:rPr>
          <w:rFonts w:hint="eastAsia"/>
          <w:b/>
          <w:szCs w:val="24"/>
        </w:rPr>
        <w:t>レ点を記入してください</w:t>
      </w:r>
      <w:r w:rsidR="009A40BF">
        <w:rPr>
          <w:rFonts w:hint="eastAsia"/>
          <w:b/>
          <w:szCs w:val="24"/>
        </w:rPr>
        <w:t>。</w:t>
      </w:r>
      <w:r w:rsidR="009A40BF">
        <w:rPr>
          <w:rFonts w:hint="eastAsia"/>
          <w:b/>
          <w:sz w:val="28"/>
          <w:szCs w:val="28"/>
        </w:rPr>
        <w:t>）</w:t>
      </w:r>
    </w:p>
    <w:p w:rsidR="00CA1787" w:rsidRPr="00383AB0" w:rsidRDefault="007E3113" w:rsidP="00CA1787">
      <w:pPr>
        <w:jc w:val="left"/>
        <w:rPr>
          <w:sz w:val="32"/>
          <w:szCs w:val="32"/>
        </w:rPr>
      </w:pPr>
      <w:r w:rsidRPr="000C0A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B5A3B" wp14:editId="24A16359">
                <wp:simplePos x="0" y="0"/>
                <wp:positionH relativeFrom="margin">
                  <wp:posOffset>180340</wp:posOffset>
                </wp:positionH>
                <wp:positionV relativeFrom="paragraph">
                  <wp:posOffset>42546</wp:posOffset>
                </wp:positionV>
                <wp:extent cx="5675630" cy="1371600"/>
                <wp:effectExtent l="0" t="0" r="127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48" w:rsidRPr="006B6F44" w:rsidRDefault="00637D48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□安全</w:t>
                            </w:r>
                            <w:r w:rsidRPr="006B6F44">
                              <w:rPr>
                                <w:sz w:val="28"/>
                                <w:szCs w:val="28"/>
                              </w:rPr>
                              <w:t>部門</w:t>
                            </w: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637D48" w:rsidRPr="005B2E2E" w:rsidRDefault="00637D48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637D48" w:rsidRDefault="00637D48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Cs w:val="24"/>
                              </w:rPr>
                              <w:t>墜落・転落災害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防止</w:t>
                            </w:r>
                            <w:r>
                              <w:rPr>
                                <w:szCs w:val="24"/>
                              </w:rPr>
                              <w:t>対策、転倒災害防止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高齢者災害</w:t>
                            </w:r>
                            <w:r>
                              <w:rPr>
                                <w:szCs w:val="24"/>
                              </w:rPr>
                              <w:t>防止対策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637D48" w:rsidRDefault="00637D48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637D48" w:rsidRPr="005B2E2E" w:rsidRDefault="00637D48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637D48" w:rsidRPr="006B6F44" w:rsidRDefault="00637D48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□労働衛生</w:t>
                            </w:r>
                            <w:r w:rsidRPr="006B6F44">
                              <w:rPr>
                                <w:sz w:val="28"/>
                                <w:szCs w:val="28"/>
                              </w:rPr>
                              <w:t>部門</w:t>
                            </w:r>
                          </w:p>
                          <w:p w:rsidR="00637D48" w:rsidRPr="005B2E2E" w:rsidRDefault="00637D48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637D48" w:rsidRDefault="00637D48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（腰痛予防対策</w:t>
                            </w:r>
                            <w:r>
                              <w:rPr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熱中症予防対策</w:t>
                            </w:r>
                            <w:r w:rsidR="003E1C89">
                              <w:rPr>
                                <w:rFonts w:hint="eastAsia"/>
                                <w:szCs w:val="24"/>
                              </w:rPr>
                              <w:t>、</w:t>
                            </w:r>
                            <w:r w:rsidR="003E1C89">
                              <w:rPr>
                                <w:szCs w:val="24"/>
                              </w:rPr>
                              <w:t>感染症防止対策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</w:p>
                          <w:p w:rsidR="00637D48" w:rsidRDefault="00637D48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637D48" w:rsidRPr="007E3113" w:rsidRDefault="00637D48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5A3B" id="Rectangle 4" o:spid="_x0000_s1062" style="position:absolute;margin-left:14.2pt;margin-top:3.35pt;width:446.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" stroked="f">
                <v:textbox inset="5.85pt,.7pt,5.85pt,.7pt">
                  <w:txbxContent>
                    <w:p w:rsidR="00637D48" w:rsidRPr="006B6F44" w:rsidRDefault="00637D48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>□安全</w:t>
                      </w:r>
                      <w:r w:rsidRPr="006B6F44">
                        <w:rPr>
                          <w:sz w:val="28"/>
                          <w:szCs w:val="28"/>
                        </w:rPr>
                        <w:t>部門</w:t>
                      </w: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637D48" w:rsidRPr="005B2E2E" w:rsidRDefault="00637D48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637D48" w:rsidRDefault="00637D48" w:rsidP="005B2E2E">
                      <w:pPr>
                        <w:snapToGrid w:val="0"/>
                        <w:spacing w:line="0" w:lineRule="atLeast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</w:t>
                      </w:r>
                      <w:r>
                        <w:rPr>
                          <w:szCs w:val="24"/>
                        </w:rPr>
                        <w:t>墜落・転落災害</w:t>
                      </w:r>
                      <w:r>
                        <w:rPr>
                          <w:rFonts w:hint="eastAsia"/>
                          <w:szCs w:val="24"/>
                        </w:rPr>
                        <w:t>防止</w:t>
                      </w:r>
                      <w:r>
                        <w:rPr>
                          <w:szCs w:val="24"/>
                        </w:rPr>
                        <w:t>対策、転倒災害防止</w:t>
                      </w:r>
                      <w:r>
                        <w:rPr>
                          <w:rFonts w:hint="eastAsia"/>
                          <w:szCs w:val="24"/>
                        </w:rPr>
                        <w:t>対策</w:t>
                      </w:r>
                      <w:r>
                        <w:rPr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Cs w:val="24"/>
                        </w:rPr>
                        <w:t>高齢者災害</w:t>
                      </w:r>
                      <w:r>
                        <w:rPr>
                          <w:szCs w:val="24"/>
                        </w:rPr>
                        <w:t>防止対策</w:t>
                      </w:r>
                      <w:r>
                        <w:rPr>
                          <w:rFonts w:hint="eastAsia"/>
                          <w:szCs w:val="24"/>
                        </w:rPr>
                        <w:t>など</w:t>
                      </w:r>
                      <w:r>
                        <w:rPr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:rsidR="00637D48" w:rsidRDefault="00637D48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637D48" w:rsidRPr="005B2E2E" w:rsidRDefault="00637D48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637D48" w:rsidRPr="006B6F44" w:rsidRDefault="00637D48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>□労働衛生</w:t>
                      </w:r>
                      <w:r w:rsidRPr="006B6F44">
                        <w:rPr>
                          <w:sz w:val="28"/>
                          <w:szCs w:val="28"/>
                        </w:rPr>
                        <w:t>部門</w:t>
                      </w:r>
                    </w:p>
                    <w:p w:rsidR="00637D48" w:rsidRPr="005B2E2E" w:rsidRDefault="00637D48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637D48" w:rsidRDefault="00637D48" w:rsidP="005B2E2E">
                      <w:pPr>
                        <w:snapToGrid w:val="0"/>
                        <w:spacing w:line="0" w:lineRule="atLeast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（腰痛予防対策</w:t>
                      </w:r>
                      <w:r>
                        <w:rPr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Cs w:val="24"/>
                        </w:rPr>
                        <w:t>熱中症予防対策</w:t>
                      </w:r>
                      <w:r w:rsidR="003E1C89">
                        <w:rPr>
                          <w:rFonts w:hint="eastAsia"/>
                          <w:szCs w:val="24"/>
                        </w:rPr>
                        <w:t>、</w:t>
                      </w:r>
                      <w:r w:rsidR="003E1C89">
                        <w:rPr>
                          <w:szCs w:val="24"/>
                        </w:rPr>
                        <w:t>感染症防止対策</w:t>
                      </w:r>
                      <w:r>
                        <w:rPr>
                          <w:rFonts w:hint="eastAsia"/>
                          <w:szCs w:val="24"/>
                        </w:rPr>
                        <w:t>など</w:t>
                      </w:r>
                      <w:r>
                        <w:rPr>
                          <w:szCs w:val="24"/>
                        </w:rPr>
                        <w:t>）</w:t>
                      </w:r>
                    </w:p>
                    <w:p w:rsidR="00637D48" w:rsidRDefault="00637D48" w:rsidP="007E3113">
                      <w:pPr>
                        <w:snapToGrid w:val="0"/>
                        <w:spacing w:line="160" w:lineRule="exact"/>
                        <w:jc w:val="left"/>
                        <w:rPr>
                          <w:szCs w:val="24"/>
                        </w:rPr>
                      </w:pPr>
                    </w:p>
                    <w:p w:rsidR="00637D48" w:rsidRPr="007E3113" w:rsidRDefault="00637D48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1787">
        <w:rPr>
          <w:rFonts w:hint="eastAsia"/>
          <w:sz w:val="28"/>
          <w:szCs w:val="28"/>
        </w:rPr>
        <w:t xml:space="preserve">　</w:t>
      </w:r>
    </w:p>
    <w:p w:rsidR="00CA1787" w:rsidRPr="004E03CA" w:rsidRDefault="00CA1787" w:rsidP="00CA1787">
      <w:pPr>
        <w:jc w:val="left"/>
        <w:rPr>
          <w:sz w:val="16"/>
          <w:szCs w:val="16"/>
        </w:rPr>
      </w:pPr>
    </w:p>
    <w:p w:rsidR="00CA1787" w:rsidRDefault="00CA1787" w:rsidP="00CA1787">
      <w:pPr>
        <w:jc w:val="left"/>
        <w:rPr>
          <w:sz w:val="16"/>
          <w:szCs w:val="16"/>
        </w:rPr>
      </w:pPr>
    </w:p>
    <w:p w:rsidR="00100238" w:rsidRDefault="00100238" w:rsidP="00D457FF">
      <w:pPr>
        <w:spacing w:line="280" w:lineRule="exact"/>
        <w:jc w:val="left"/>
        <w:rPr>
          <w:b/>
          <w:sz w:val="32"/>
          <w:szCs w:val="32"/>
        </w:rPr>
      </w:pPr>
    </w:p>
    <w:p w:rsidR="00A026FE" w:rsidRDefault="00FF67DD" w:rsidP="006B6F44">
      <w:pPr>
        <w:spacing w:line="500" w:lineRule="exact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259080</wp:posOffset>
            </wp:positionV>
            <wp:extent cx="914400" cy="914400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qrcode_20210527105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E2" w:rsidRDefault="00142CE2" w:rsidP="004E03CA">
      <w:pPr>
        <w:spacing w:line="28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どのような災害が多いのでしょうか？何に気を付ければいいのでしょうか？</w:t>
      </w:r>
    </w:p>
    <w:p w:rsidR="00A7481C" w:rsidRDefault="004F35CD" w:rsidP="004E03CA">
      <w:pPr>
        <w:spacing w:line="28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応募様式の書き方は？　</w:t>
      </w:r>
      <w:r w:rsidR="00142CE2"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応募のヒントは、東京労働局ＨＰまで！</w:t>
      </w:r>
    </w:p>
    <w:p w:rsidR="00142CE2" w:rsidRDefault="00142CE2" w:rsidP="00475569">
      <w:pPr>
        <w:spacing w:line="28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hyperlink r:id="rId21" w:history="1">
        <w:r w:rsidR="00475569" w:rsidRPr="00FE7149">
          <w:rPr>
            <w:rStyle w:val="a8"/>
            <w:rFonts w:ascii="HG丸ｺﾞｼｯｸM-PRO" w:eastAsia="HG丸ｺﾞｼｯｸM-PRO" w:hAnsi="HG丸ｺﾞｼｯｸM-PRO"/>
            <w:sz w:val="21"/>
            <w:szCs w:val="21"/>
          </w:rPr>
          <w:t>https://jsite.mhlw.go.jp/tokyo-roudoukyoku/news_topics/newpage_00003.html</w:t>
        </w:r>
      </w:hyperlink>
      <w:r>
        <w:rPr>
          <w:rFonts w:ascii="HG丸ｺﾞｼｯｸM-PRO" w:eastAsia="HG丸ｺﾞｼｯｸM-PRO" w:hAnsi="HG丸ｺﾞｼｯｸM-PRO"/>
          <w:sz w:val="21"/>
          <w:szCs w:val="21"/>
        </w:rPr>
        <w:t>）</w:t>
      </w:r>
    </w:p>
    <w:p w:rsidR="006B6F44" w:rsidRPr="004807C9" w:rsidRDefault="006B6F44" w:rsidP="004E03CA">
      <w:pPr>
        <w:spacing w:line="28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EF74EA" w:rsidRDefault="00CA1787" w:rsidP="00CA1787">
      <w:pPr>
        <w:jc w:val="left"/>
        <w:rPr>
          <w:b/>
          <w:sz w:val="32"/>
          <w:szCs w:val="32"/>
        </w:rPr>
      </w:pPr>
      <w:r w:rsidRPr="00383AB0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 xml:space="preserve"> </w:t>
      </w:r>
      <w:r w:rsidRPr="00383AB0">
        <w:rPr>
          <w:rFonts w:hint="eastAsia"/>
          <w:b/>
          <w:sz w:val="32"/>
          <w:szCs w:val="32"/>
        </w:rPr>
        <w:t>応募者氏名及び連絡先</w:t>
      </w:r>
    </w:p>
    <w:p w:rsidR="00CA1787" w:rsidRPr="00DC0013" w:rsidRDefault="00EF74EA" w:rsidP="00CA1787">
      <w:pPr>
        <w:jc w:val="left"/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1C74CB" wp14:editId="5CB95128">
                <wp:simplePos x="0" y="0"/>
                <wp:positionH relativeFrom="column">
                  <wp:posOffset>885189</wp:posOffset>
                </wp:positionH>
                <wp:positionV relativeFrom="paragraph">
                  <wp:posOffset>249555</wp:posOffset>
                </wp:positionV>
                <wp:extent cx="2543175" cy="304800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A07730" w:rsidRDefault="00637D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77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電話又はメールアドレス</w:t>
                            </w:r>
                            <w:r w:rsidRPr="00A07730">
                              <w:rPr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74CB" id="テキスト ボックス 483" o:spid="_x0000_s1063" type="#_x0000_t202" style="position:absolute;margin-left:69.7pt;margin-top:19.65pt;width:200.2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vtpgIAAH8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" filled="f" stroked="f" strokeweight=".5pt">
                <v:textbox>
                  <w:txbxContent>
                    <w:p w:rsidR="00637D48" w:rsidRPr="00A07730" w:rsidRDefault="00637D48">
                      <w:pPr>
                        <w:rPr>
                          <w:sz w:val="18"/>
                          <w:szCs w:val="18"/>
                        </w:rPr>
                      </w:pPr>
                      <w:r w:rsidRPr="00A07730">
                        <w:rPr>
                          <w:rFonts w:hint="eastAsia"/>
                          <w:sz w:val="18"/>
                          <w:szCs w:val="18"/>
                        </w:rPr>
                        <w:t>電話又はメールアドレス</w:t>
                      </w:r>
                      <w:r w:rsidRPr="00A07730">
                        <w:rPr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1787" w:rsidRPr="00DC0013">
        <w:rPr>
          <w:rFonts w:hint="eastAsia"/>
          <w:sz w:val="28"/>
          <w:szCs w:val="28"/>
        </w:rPr>
        <w:t xml:space="preserve">　</w:t>
      </w:r>
      <w:r w:rsidR="00CA1787">
        <w:rPr>
          <w:rFonts w:hint="eastAsia"/>
          <w:sz w:val="28"/>
          <w:szCs w:val="28"/>
        </w:rPr>
        <w:t xml:space="preserve"> </w:t>
      </w:r>
      <w:r w:rsidR="00CA1787" w:rsidRPr="00DC0013">
        <w:rPr>
          <w:rFonts w:hint="eastAsia"/>
          <w:sz w:val="28"/>
          <w:szCs w:val="28"/>
          <w:u w:val="single"/>
        </w:rPr>
        <w:t xml:space="preserve">氏　名：　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07730">
        <w:rPr>
          <w:rFonts w:hint="eastAsia"/>
          <w:sz w:val="28"/>
          <w:szCs w:val="28"/>
          <w:u w:val="single"/>
        </w:rPr>
        <w:t xml:space="preserve">　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</w:t>
      </w:r>
      <w:r w:rsidR="00A07730">
        <w:rPr>
          <w:rFonts w:hint="eastAsia"/>
          <w:sz w:val="28"/>
          <w:szCs w:val="28"/>
          <w:u w:val="single"/>
        </w:rPr>
        <w:t xml:space="preserve">　</w:t>
      </w:r>
      <w:r w:rsidR="00CA1787" w:rsidRPr="00DC0013">
        <w:rPr>
          <w:rFonts w:hint="eastAsia"/>
          <w:sz w:val="28"/>
          <w:szCs w:val="28"/>
          <w:u w:val="single"/>
        </w:rPr>
        <w:t xml:space="preserve">　　</w:t>
      </w:r>
      <w:r w:rsidR="00CA1787" w:rsidRPr="00A07730">
        <w:rPr>
          <w:rFonts w:hint="eastAsia"/>
          <w:w w:val="50"/>
          <w:sz w:val="28"/>
          <w:szCs w:val="28"/>
          <w:u w:val="single"/>
        </w:rPr>
        <w:t xml:space="preserve">　</w:t>
      </w:r>
    </w:p>
    <w:p w:rsidR="00CA1787" w:rsidRPr="00A07730" w:rsidRDefault="00A07730" w:rsidP="00A07730">
      <w:pPr>
        <w:ind w:leftChars="-50" w:left="-120"/>
        <w:jc w:val="left"/>
        <w:rPr>
          <w:sz w:val="26"/>
          <w:szCs w:val="26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CA1787" w:rsidRPr="00DC0013">
        <w:rPr>
          <w:rFonts w:hint="eastAsia"/>
          <w:sz w:val="28"/>
          <w:szCs w:val="28"/>
          <w:u w:val="single"/>
        </w:rPr>
        <w:t xml:space="preserve">連絡先：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　　　　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 w:rsidR="00EF74EA" w:rsidRPr="00A07730">
        <w:rPr>
          <w:rFonts w:hint="eastAsia"/>
          <w:sz w:val="26"/>
          <w:szCs w:val="26"/>
          <w:u w:val="single"/>
        </w:rPr>
        <w:t>（</w:t>
      </w:r>
      <w:r w:rsidR="00EF74EA" w:rsidRPr="00A07730">
        <w:rPr>
          <w:rFonts w:hint="eastAsia"/>
          <w:spacing w:val="4"/>
          <w:sz w:val="26"/>
          <w:szCs w:val="26"/>
          <w:u w:val="single"/>
        </w:rPr>
        <w:t>自宅・携帯・会社</w:t>
      </w:r>
      <w:r w:rsidR="00EF74EA" w:rsidRPr="00A07730">
        <w:rPr>
          <w:rFonts w:hint="eastAsia"/>
          <w:sz w:val="26"/>
          <w:szCs w:val="26"/>
          <w:u w:val="single"/>
        </w:rPr>
        <w:t>）</w:t>
      </w:r>
    </w:p>
    <w:p w:rsidR="00A07730" w:rsidRDefault="00A07730" w:rsidP="00A07730">
      <w:pPr>
        <w:ind w:leftChars="-50" w:left="-120"/>
        <w:jc w:val="left"/>
        <w:rPr>
          <w:sz w:val="26"/>
          <w:szCs w:val="2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503B87" wp14:editId="00088935">
                <wp:simplePos x="0" y="0"/>
                <wp:positionH relativeFrom="column">
                  <wp:posOffset>3275965</wp:posOffset>
                </wp:positionH>
                <wp:positionV relativeFrom="paragraph">
                  <wp:posOffset>306705</wp:posOffset>
                </wp:positionV>
                <wp:extent cx="3352800" cy="466725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Default="00637D48" w:rsidP="009A40BF">
                            <w:pPr>
                              <w:spacing w:line="200" w:lineRule="exact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業種欄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は、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製造業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、建設業、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運輸業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、小売業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、医療業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637D48" w:rsidRPr="00A07730" w:rsidRDefault="00637D48" w:rsidP="009A40BF">
                            <w:pPr>
                              <w:spacing w:line="200" w:lineRule="exact"/>
                              <w:rPr>
                                <w:spacing w:val="-4"/>
                                <w:sz w:val="20"/>
                              </w:rPr>
                            </w:pP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3B87" id="テキスト ボックス 247" o:spid="_x0000_s1064" type="#_x0000_t202" style="position:absolute;left:0;text-align:left;margin-left:257.95pt;margin-top:24.15pt;width:264pt;height:3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cmpAIAAH8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" filled="f" stroked="f" strokeweight=".5pt">
                <v:textbox>
                  <w:txbxContent>
                    <w:p w:rsidR="00637D48" w:rsidRDefault="00637D48" w:rsidP="009A40BF">
                      <w:pPr>
                        <w:spacing w:line="200" w:lineRule="exact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業種欄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は、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製造業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、建設業、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運輸業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、小売業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、医療業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など</w:t>
                      </w:r>
                    </w:p>
                    <w:p w:rsidR="00637D48" w:rsidRPr="00A07730" w:rsidRDefault="00637D48" w:rsidP="009A40BF">
                      <w:pPr>
                        <w:spacing w:line="200" w:lineRule="exact"/>
                        <w:rPr>
                          <w:spacing w:val="-4"/>
                          <w:sz w:val="20"/>
                        </w:rPr>
                      </w:pP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spacing w:val="-4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FFFF" w:themeColor="background1"/>
          <w:sz w:val="28"/>
          <w:szCs w:val="28"/>
          <w:u w:val="single"/>
        </w:rPr>
        <w:t xml:space="preserve">　　</w:t>
      </w:r>
      <w:r w:rsidR="00CA1787">
        <w:rPr>
          <w:rFonts w:hint="eastAsia"/>
          <w:sz w:val="28"/>
          <w:szCs w:val="28"/>
          <w:u w:val="single"/>
        </w:rPr>
        <w:t xml:space="preserve">所属事業場：　　　　　　　　　　　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07730">
        <w:rPr>
          <w:rFonts w:hint="eastAsia"/>
          <w:sz w:val="26"/>
          <w:szCs w:val="26"/>
          <w:u w:val="single"/>
        </w:rPr>
        <w:t xml:space="preserve">（業種：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A07730">
        <w:rPr>
          <w:rFonts w:hint="eastAsia"/>
          <w:sz w:val="26"/>
          <w:szCs w:val="26"/>
          <w:u w:val="single"/>
        </w:rPr>
        <w:t xml:space="preserve">　）</w:t>
      </w:r>
    </w:p>
    <w:p w:rsidR="00CA1787" w:rsidRDefault="00EF74EA" w:rsidP="00A07730">
      <w:pPr>
        <w:spacing w:line="180" w:lineRule="exact"/>
        <w:ind w:leftChars="-50" w:left="-120"/>
        <w:jc w:val="left"/>
        <w:rPr>
          <w:sz w:val="28"/>
          <w:szCs w:val="28"/>
        </w:rPr>
      </w:pPr>
      <w:r w:rsidRPr="00A07730">
        <w:rPr>
          <w:rFonts w:hint="eastAsia"/>
          <w:sz w:val="28"/>
          <w:szCs w:val="28"/>
        </w:rPr>
        <w:t xml:space="preserve">　　　</w:t>
      </w:r>
      <w:r w:rsidR="00CA1787" w:rsidRPr="00A07730">
        <w:rPr>
          <w:rFonts w:hint="eastAsia"/>
          <w:sz w:val="28"/>
          <w:szCs w:val="28"/>
        </w:rPr>
        <w:t xml:space="preserve">　　　　　　　</w:t>
      </w:r>
    </w:p>
    <w:p w:rsidR="009A40BF" w:rsidRPr="00A07730" w:rsidRDefault="000C3E07" w:rsidP="00A07730">
      <w:pPr>
        <w:spacing w:line="180" w:lineRule="exact"/>
        <w:ind w:leftChars="-50" w:left="-120"/>
        <w:jc w:val="left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115570</wp:posOffset>
                </wp:positionV>
                <wp:extent cx="1438275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8" w:rsidRPr="006213A7" w:rsidRDefault="00637D48">
                            <w:pPr>
                              <w:rPr>
                                <w:b/>
                              </w:rPr>
                            </w:pPr>
                            <w:r w:rsidRPr="006213A7">
                              <w:rPr>
                                <w:rFonts w:hint="eastAsia"/>
                                <w:b/>
                              </w:rPr>
                              <w:t>応募締切り</w:t>
                            </w:r>
                          </w:p>
                          <w:p w:rsidR="00637D48" w:rsidRDefault="00637D48">
                            <w:r w:rsidRPr="006213A7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="006F1292">
                              <w:rPr>
                                <w:rFonts w:hint="eastAsia"/>
                                <w:b/>
                              </w:rPr>
                              <w:t>月７日（木</w:t>
                            </w:r>
                            <w:r w:rsidRPr="006213A7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64" type="#_x0000_t202" style="position:absolute;left:0;text-align:left;margin-left:371.55pt;margin-top:9.1pt;width:113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" filled="f" stroked="f" strokeweight=".5pt">
                <v:textbox>
                  <w:txbxContent>
                    <w:p w:rsidR="00637D48" w:rsidRPr="006213A7" w:rsidRDefault="00637D48">
                      <w:pPr>
                        <w:rPr>
                          <w:b/>
                        </w:rPr>
                      </w:pPr>
                      <w:r w:rsidRPr="006213A7">
                        <w:rPr>
                          <w:rFonts w:hint="eastAsia"/>
                          <w:b/>
                        </w:rPr>
                        <w:t>応募締切り</w:t>
                      </w:r>
                    </w:p>
                    <w:p w:rsidR="00637D48" w:rsidRDefault="00637D48">
                      <w:r w:rsidRPr="006213A7">
                        <w:rPr>
                          <w:rFonts w:hint="eastAsia"/>
                          <w:b/>
                        </w:rPr>
                        <w:t>10</w:t>
                      </w:r>
                      <w:r w:rsidR="006F1292">
                        <w:rPr>
                          <w:rFonts w:hint="eastAsia"/>
                          <w:b/>
                        </w:rPr>
                        <w:t>月７日（木</w:t>
                      </w:r>
                      <w:r w:rsidRPr="006213A7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02765" w:rsidRPr="00C344BF" w:rsidRDefault="00836B06" w:rsidP="00702765">
      <w:pPr>
        <w:jc w:val="left"/>
        <w:rPr>
          <w:b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167E45" wp14:editId="3EF6C0CF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5982970" cy="1114425"/>
                <wp:effectExtent l="0" t="0" r="1778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C02A" id="Rectangle 9" o:spid="_x0000_s1026" style="position:absolute;left:0;text-align:left;margin-left:1.85pt;margin-top:.75pt;width:471.1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CA1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4F9154" wp14:editId="56870BF8">
                <wp:simplePos x="0" y="0"/>
                <wp:positionH relativeFrom="column">
                  <wp:posOffset>-46033</wp:posOffset>
                </wp:positionH>
                <wp:positionV relativeFrom="paragraph">
                  <wp:posOffset>11430</wp:posOffset>
                </wp:positionV>
                <wp:extent cx="594995" cy="1114425"/>
                <wp:effectExtent l="0" t="0" r="14605" b="2857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48" w:rsidRPr="00383AB0" w:rsidRDefault="00637D48" w:rsidP="00CA178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3AB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9154" id="Rectangle 10" o:spid="_x0000_s1066" style="position:absolute;margin-left:-3.6pt;margin-top:.9pt;width:46.85pt;height:8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">
                <v:textbox style="layout-flow:vertical-ideographic" inset="5.85pt,.7pt,5.85pt,.7pt">
                  <w:txbxContent>
                    <w:p w:rsidR="00637D48" w:rsidRPr="00383AB0" w:rsidRDefault="00637D48" w:rsidP="00CA178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3AB0">
                        <w:rPr>
                          <w:rFonts w:hint="eastAsia"/>
                          <w:sz w:val="32"/>
                          <w:szCs w:val="32"/>
                        </w:rPr>
                        <w:t>応募先</w:t>
                      </w:r>
                    </w:p>
                  </w:txbxContent>
                </v:textbox>
              </v:rect>
            </w:pict>
          </mc:Fallback>
        </mc:AlternateContent>
      </w:r>
      <w:r w:rsidR="00CA1787">
        <w:rPr>
          <w:rFonts w:hint="eastAsia"/>
          <w:color w:val="FFFFFF" w:themeColor="background1"/>
          <w:sz w:val="28"/>
          <w:szCs w:val="28"/>
          <w:u w:val="single"/>
        </w:rPr>
        <w:t xml:space="preserve">祖そそ　</w:t>
      </w:r>
      <w:r w:rsidR="00702765" w:rsidRPr="00B41D78">
        <w:rPr>
          <w:rFonts w:hint="eastAsia"/>
          <w:szCs w:val="24"/>
        </w:rPr>
        <w:t>メール：</w:t>
      </w:r>
      <w:hyperlink r:id="rId22" w:history="1">
        <w:r w:rsidR="00FF67DD" w:rsidRPr="00041E47">
          <w:rPr>
            <w:rStyle w:val="a8"/>
            <w:rFonts w:hint="eastAsia"/>
          </w:rPr>
          <w:t>sengen-safeworktokyo2021</w:t>
        </w:r>
        <w:r w:rsidR="00FF67DD" w:rsidRPr="00041E47">
          <w:rPr>
            <w:rStyle w:val="a8"/>
          </w:rPr>
          <w:t>@toukiren.or.jp</w:t>
        </w:r>
      </w:hyperlink>
    </w:p>
    <w:p w:rsidR="00702765" w:rsidRDefault="00702765" w:rsidP="00702765">
      <w:pPr>
        <w:spacing w:line="320" w:lineRule="exact"/>
        <w:jc w:val="left"/>
        <w:rPr>
          <w:szCs w:val="24"/>
        </w:rPr>
      </w:pPr>
      <w:r w:rsidRPr="00535403">
        <w:rPr>
          <w:rFonts w:hint="eastAsia"/>
          <w:szCs w:val="24"/>
        </w:rPr>
        <w:t xml:space="preserve">       </w:t>
      </w:r>
      <w:r w:rsidRPr="00535403">
        <w:rPr>
          <w:rFonts w:hint="eastAsia"/>
          <w:szCs w:val="24"/>
        </w:rPr>
        <w:t xml:space="preserve">　</w:t>
      </w:r>
      <w:r w:rsidRPr="0053540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ＦＡＸ</w:t>
      </w:r>
      <w:r w:rsidRPr="00535403">
        <w:rPr>
          <w:rFonts w:hint="eastAsia"/>
          <w:szCs w:val="24"/>
        </w:rPr>
        <w:t>：</w:t>
      </w:r>
      <w:r>
        <w:rPr>
          <w:rFonts w:hint="eastAsia"/>
          <w:szCs w:val="24"/>
        </w:rPr>
        <w:t>03-6380-8405</w:t>
      </w:r>
      <w:r w:rsidRPr="00535403">
        <w:rPr>
          <w:rFonts w:hint="eastAsia"/>
          <w:szCs w:val="24"/>
        </w:rPr>
        <w:t>（</w:t>
      </w:r>
      <w:r w:rsidR="000C3E07">
        <w:rPr>
          <w:rFonts w:hint="eastAsia"/>
          <w:szCs w:val="24"/>
        </w:rPr>
        <w:t>公益社団法人</w:t>
      </w:r>
      <w:r>
        <w:rPr>
          <w:rFonts w:hint="eastAsia"/>
          <w:szCs w:val="24"/>
        </w:rPr>
        <w:t>東京労働基準協会連合会</w:t>
      </w:r>
      <w:r w:rsidRPr="00535403">
        <w:rPr>
          <w:rFonts w:hint="eastAsia"/>
          <w:szCs w:val="24"/>
        </w:rPr>
        <w:t>）</w:t>
      </w:r>
    </w:p>
    <w:p w:rsidR="00702765" w:rsidRPr="00176E38" w:rsidRDefault="00702765" w:rsidP="00702765">
      <w:pPr>
        <w:spacing w:line="320" w:lineRule="exact"/>
        <w:jc w:val="left"/>
        <w:rPr>
          <w:szCs w:val="24"/>
        </w:rPr>
      </w:pPr>
      <w:r w:rsidRPr="00535403">
        <w:rPr>
          <w:rFonts w:hint="eastAsia"/>
          <w:szCs w:val="24"/>
        </w:rPr>
        <w:t xml:space="preserve">  </w:t>
      </w:r>
      <w:r w:rsidRPr="00535403">
        <w:rPr>
          <w:rFonts w:hint="eastAsia"/>
          <w:szCs w:val="24"/>
        </w:rPr>
        <w:t xml:space="preserve">　　　</w:t>
      </w:r>
      <w:r w:rsidRPr="0053540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  </w:t>
      </w:r>
      <w:r w:rsidRPr="00535403">
        <w:rPr>
          <w:rFonts w:hint="eastAsia"/>
          <w:szCs w:val="24"/>
        </w:rPr>
        <w:t>又は</w:t>
      </w:r>
      <w:r>
        <w:rPr>
          <w:rFonts w:hint="eastAsia"/>
          <w:szCs w:val="24"/>
        </w:rPr>
        <w:t xml:space="preserve"> </w:t>
      </w:r>
      <w:r w:rsidRPr="00535403">
        <w:rPr>
          <w:rFonts w:hint="eastAsia"/>
          <w:szCs w:val="24"/>
        </w:rPr>
        <w:t>03-3512-1559</w:t>
      </w:r>
      <w:r>
        <w:rPr>
          <w:rFonts w:hint="eastAsia"/>
          <w:szCs w:val="24"/>
        </w:rPr>
        <w:t>（東京</w:t>
      </w:r>
      <w:r w:rsidR="00891ECC">
        <w:rPr>
          <w:rFonts w:hint="eastAsia"/>
          <w:szCs w:val="24"/>
        </w:rPr>
        <w:t>労働</w:t>
      </w:r>
      <w:r>
        <w:rPr>
          <w:rFonts w:hint="eastAsia"/>
          <w:szCs w:val="24"/>
        </w:rPr>
        <w:t>局</w:t>
      </w:r>
      <w:r w:rsidR="00891ECC">
        <w:rPr>
          <w:rFonts w:hint="eastAsia"/>
          <w:szCs w:val="24"/>
        </w:rPr>
        <w:t>労働基準部</w:t>
      </w:r>
      <w:r>
        <w:rPr>
          <w:rFonts w:hint="eastAsia"/>
          <w:szCs w:val="24"/>
        </w:rPr>
        <w:t xml:space="preserve">安全課）　</w:t>
      </w:r>
    </w:p>
    <w:p w:rsidR="00702765" w:rsidRDefault="00702765" w:rsidP="00702765">
      <w:pPr>
        <w:snapToGrid w:val="0"/>
        <w:spacing w:line="320" w:lineRule="exact"/>
        <w:jc w:val="left"/>
        <w:rPr>
          <w:b/>
          <w:szCs w:val="24"/>
        </w:rPr>
      </w:pPr>
      <w:r>
        <w:tab/>
      </w:r>
      <w:r>
        <w:rPr>
          <w:rFonts w:hint="eastAsia"/>
        </w:rPr>
        <w:t xml:space="preserve">　　　</w:t>
      </w:r>
      <w:r>
        <w:rPr>
          <w:rFonts w:hint="eastAsia"/>
          <w:b/>
          <w:szCs w:val="24"/>
        </w:rPr>
        <w:t>（ﾒｰﾙｱﾄﾞﾚｽ、ﾌｧ</w:t>
      </w:r>
      <w:r w:rsidRPr="00DE0B14">
        <w:rPr>
          <w:rFonts w:hint="eastAsia"/>
          <w:b/>
          <w:szCs w:val="24"/>
        </w:rPr>
        <w:t>ｸｽ番号はお間違えのないようにお願いします）</w:t>
      </w:r>
    </w:p>
    <w:p w:rsidR="007D53EA" w:rsidRPr="007D53EA" w:rsidRDefault="007D53EA" w:rsidP="00702765">
      <w:pPr>
        <w:snapToGrid w:val="0"/>
        <w:spacing w:line="320" w:lineRule="exact"/>
        <w:jc w:val="left"/>
        <w:rPr>
          <w:rFonts w:hAnsi="ＭＳ 明朝"/>
          <w:b/>
          <w:szCs w:val="24"/>
        </w:rPr>
      </w:pPr>
    </w:p>
    <w:p w:rsidR="00A9707B" w:rsidRPr="007D53EA" w:rsidRDefault="007D53EA" w:rsidP="007D53EA">
      <w:pPr>
        <w:jc w:val="left"/>
        <w:rPr>
          <w:rFonts w:hAnsi="ＭＳ 明朝"/>
          <w:b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7D53EA">
        <w:rPr>
          <w:rFonts w:hAnsi="ＭＳ 明朝" w:hint="eastAsia"/>
          <w:b/>
          <w:szCs w:val="24"/>
        </w:rPr>
        <w:t>※メールでの応募は</w:t>
      </w:r>
      <w:r w:rsidRPr="007D53EA">
        <w:rPr>
          <w:rFonts w:hAnsi="ＭＳ 明朝" w:hint="eastAsia"/>
          <w:b/>
          <w:szCs w:val="24"/>
        </w:rPr>
        <w:t>7</w:t>
      </w:r>
      <w:r w:rsidRPr="007D53EA">
        <w:rPr>
          <w:rFonts w:hAnsi="ＭＳ 明朝" w:hint="eastAsia"/>
          <w:b/>
          <w:szCs w:val="24"/>
        </w:rPr>
        <w:t>月</w:t>
      </w:r>
      <w:r w:rsidRPr="007D53EA">
        <w:rPr>
          <w:rFonts w:hAnsi="ＭＳ 明朝" w:hint="eastAsia"/>
          <w:b/>
          <w:szCs w:val="24"/>
        </w:rPr>
        <w:t>1</w:t>
      </w:r>
      <w:r w:rsidRPr="007D53EA">
        <w:rPr>
          <w:rFonts w:hAnsi="ＭＳ 明朝" w:hint="eastAsia"/>
          <w:b/>
          <w:szCs w:val="24"/>
        </w:rPr>
        <w:t>日以降でお願いします。</w:t>
      </w:r>
    </w:p>
    <w:sectPr w:rsidR="00A9707B" w:rsidRPr="007D53EA" w:rsidSect="000C6518">
      <w:pgSz w:w="11906" w:h="16838"/>
      <w:pgMar w:top="142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48" w:rsidRDefault="00637D48" w:rsidP="00115399">
      <w:r>
        <w:separator/>
      </w:r>
    </w:p>
  </w:endnote>
  <w:endnote w:type="continuationSeparator" w:id="0">
    <w:p w:rsidR="00637D48" w:rsidRDefault="00637D48" w:rsidP="0011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48" w:rsidRDefault="00637D48" w:rsidP="00115399">
      <w:r>
        <w:separator/>
      </w:r>
    </w:p>
  </w:footnote>
  <w:footnote w:type="continuationSeparator" w:id="0">
    <w:p w:rsidR="00637D48" w:rsidRDefault="00637D48" w:rsidP="0011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5A6"/>
    <w:multiLevelType w:val="hybridMultilevel"/>
    <w:tmpl w:val="767E4E04"/>
    <w:lvl w:ilvl="0" w:tplc="3D16F7F0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55CDC"/>
    <w:multiLevelType w:val="hybridMultilevel"/>
    <w:tmpl w:val="0D5603A2"/>
    <w:lvl w:ilvl="0" w:tplc="558C6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7"/>
    <w:rsid w:val="000249B8"/>
    <w:rsid w:val="000254AB"/>
    <w:rsid w:val="00037505"/>
    <w:rsid w:val="000426AB"/>
    <w:rsid w:val="00050BD8"/>
    <w:rsid w:val="00055AA1"/>
    <w:rsid w:val="000626C5"/>
    <w:rsid w:val="00086DF8"/>
    <w:rsid w:val="000C3E07"/>
    <w:rsid w:val="000C6518"/>
    <w:rsid w:val="000D28F2"/>
    <w:rsid w:val="000D7488"/>
    <w:rsid w:val="000E322A"/>
    <w:rsid w:val="000E3A2B"/>
    <w:rsid w:val="000F7247"/>
    <w:rsid w:val="00100238"/>
    <w:rsid w:val="00113B83"/>
    <w:rsid w:val="00115399"/>
    <w:rsid w:val="0011674D"/>
    <w:rsid w:val="00123B9E"/>
    <w:rsid w:val="00130544"/>
    <w:rsid w:val="00142CE2"/>
    <w:rsid w:val="00144353"/>
    <w:rsid w:val="001450F3"/>
    <w:rsid w:val="0014791E"/>
    <w:rsid w:val="00161DB9"/>
    <w:rsid w:val="0017025E"/>
    <w:rsid w:val="00183A4F"/>
    <w:rsid w:val="001B702C"/>
    <w:rsid w:val="001C5C88"/>
    <w:rsid w:val="001E0809"/>
    <w:rsid w:val="002001EF"/>
    <w:rsid w:val="002007E6"/>
    <w:rsid w:val="00215BC9"/>
    <w:rsid w:val="00250DE0"/>
    <w:rsid w:val="002616BE"/>
    <w:rsid w:val="00291E73"/>
    <w:rsid w:val="0029347B"/>
    <w:rsid w:val="002B3C72"/>
    <w:rsid w:val="002C4E4C"/>
    <w:rsid w:val="002C7054"/>
    <w:rsid w:val="002E392D"/>
    <w:rsid w:val="002E6788"/>
    <w:rsid w:val="003275CC"/>
    <w:rsid w:val="0034510A"/>
    <w:rsid w:val="00353AB6"/>
    <w:rsid w:val="00370613"/>
    <w:rsid w:val="00381910"/>
    <w:rsid w:val="0038703F"/>
    <w:rsid w:val="003A1C50"/>
    <w:rsid w:val="003D226B"/>
    <w:rsid w:val="003E1C89"/>
    <w:rsid w:val="003E2B19"/>
    <w:rsid w:val="003E7058"/>
    <w:rsid w:val="003F03A8"/>
    <w:rsid w:val="003F1BCB"/>
    <w:rsid w:val="004012E7"/>
    <w:rsid w:val="004025D7"/>
    <w:rsid w:val="00404BCC"/>
    <w:rsid w:val="00411915"/>
    <w:rsid w:val="0041725E"/>
    <w:rsid w:val="00417338"/>
    <w:rsid w:val="00475569"/>
    <w:rsid w:val="00477414"/>
    <w:rsid w:val="004807C9"/>
    <w:rsid w:val="004E03CA"/>
    <w:rsid w:val="004E2ACD"/>
    <w:rsid w:val="004F0395"/>
    <w:rsid w:val="004F0CC7"/>
    <w:rsid w:val="004F35CD"/>
    <w:rsid w:val="00506D4C"/>
    <w:rsid w:val="00532261"/>
    <w:rsid w:val="00535403"/>
    <w:rsid w:val="0053758E"/>
    <w:rsid w:val="00537C16"/>
    <w:rsid w:val="0054020A"/>
    <w:rsid w:val="00545927"/>
    <w:rsid w:val="0056122A"/>
    <w:rsid w:val="00574544"/>
    <w:rsid w:val="00595939"/>
    <w:rsid w:val="005B2E2E"/>
    <w:rsid w:val="005D0110"/>
    <w:rsid w:val="005F34A6"/>
    <w:rsid w:val="00605F56"/>
    <w:rsid w:val="006213A7"/>
    <w:rsid w:val="00632B2F"/>
    <w:rsid w:val="00635328"/>
    <w:rsid w:val="00637D48"/>
    <w:rsid w:val="00643FB7"/>
    <w:rsid w:val="006478EF"/>
    <w:rsid w:val="00651C6B"/>
    <w:rsid w:val="00660125"/>
    <w:rsid w:val="006B1304"/>
    <w:rsid w:val="006B6F44"/>
    <w:rsid w:val="006D0AFC"/>
    <w:rsid w:val="006F1292"/>
    <w:rsid w:val="00702765"/>
    <w:rsid w:val="0073543B"/>
    <w:rsid w:val="0076525B"/>
    <w:rsid w:val="0077736D"/>
    <w:rsid w:val="00792905"/>
    <w:rsid w:val="007B6405"/>
    <w:rsid w:val="007C0079"/>
    <w:rsid w:val="007D53EA"/>
    <w:rsid w:val="007E2455"/>
    <w:rsid w:val="007E3113"/>
    <w:rsid w:val="008016F7"/>
    <w:rsid w:val="00801AA1"/>
    <w:rsid w:val="008127C9"/>
    <w:rsid w:val="008236FD"/>
    <w:rsid w:val="0083129E"/>
    <w:rsid w:val="00832838"/>
    <w:rsid w:val="00836B06"/>
    <w:rsid w:val="008672B4"/>
    <w:rsid w:val="00891ECC"/>
    <w:rsid w:val="00895BA0"/>
    <w:rsid w:val="008C1639"/>
    <w:rsid w:val="008C44B4"/>
    <w:rsid w:val="008E29F1"/>
    <w:rsid w:val="00901A5A"/>
    <w:rsid w:val="009040B7"/>
    <w:rsid w:val="00937326"/>
    <w:rsid w:val="00943257"/>
    <w:rsid w:val="00943265"/>
    <w:rsid w:val="00955F01"/>
    <w:rsid w:val="009600C7"/>
    <w:rsid w:val="00974C76"/>
    <w:rsid w:val="00974FB8"/>
    <w:rsid w:val="00983693"/>
    <w:rsid w:val="00991C53"/>
    <w:rsid w:val="009A40BF"/>
    <w:rsid w:val="009B4A6B"/>
    <w:rsid w:val="009D14BF"/>
    <w:rsid w:val="009D1F0B"/>
    <w:rsid w:val="009E0998"/>
    <w:rsid w:val="009F487B"/>
    <w:rsid w:val="00A026FE"/>
    <w:rsid w:val="00A07730"/>
    <w:rsid w:val="00A20664"/>
    <w:rsid w:val="00A43E6B"/>
    <w:rsid w:val="00A563A0"/>
    <w:rsid w:val="00A7481C"/>
    <w:rsid w:val="00A820E6"/>
    <w:rsid w:val="00A8211D"/>
    <w:rsid w:val="00A86373"/>
    <w:rsid w:val="00A9707B"/>
    <w:rsid w:val="00AA3A7A"/>
    <w:rsid w:val="00AA4823"/>
    <w:rsid w:val="00AA4BE2"/>
    <w:rsid w:val="00AB32C5"/>
    <w:rsid w:val="00AB379D"/>
    <w:rsid w:val="00AC2F5E"/>
    <w:rsid w:val="00AC3043"/>
    <w:rsid w:val="00AC5260"/>
    <w:rsid w:val="00AC5BB7"/>
    <w:rsid w:val="00AD44BF"/>
    <w:rsid w:val="00AF0DB6"/>
    <w:rsid w:val="00B10AD7"/>
    <w:rsid w:val="00B11A5D"/>
    <w:rsid w:val="00B343CB"/>
    <w:rsid w:val="00B434AF"/>
    <w:rsid w:val="00B44F1D"/>
    <w:rsid w:val="00B4774E"/>
    <w:rsid w:val="00B80641"/>
    <w:rsid w:val="00B86B94"/>
    <w:rsid w:val="00B9017F"/>
    <w:rsid w:val="00B917A6"/>
    <w:rsid w:val="00BA1F46"/>
    <w:rsid w:val="00BA27E6"/>
    <w:rsid w:val="00BC3016"/>
    <w:rsid w:val="00BE239D"/>
    <w:rsid w:val="00BE56E6"/>
    <w:rsid w:val="00BF4040"/>
    <w:rsid w:val="00C0625D"/>
    <w:rsid w:val="00C344BF"/>
    <w:rsid w:val="00C6184F"/>
    <w:rsid w:val="00C713D7"/>
    <w:rsid w:val="00C722F4"/>
    <w:rsid w:val="00CA1787"/>
    <w:rsid w:val="00CA2E49"/>
    <w:rsid w:val="00CB3DBE"/>
    <w:rsid w:val="00CD037E"/>
    <w:rsid w:val="00CD57EF"/>
    <w:rsid w:val="00D01D50"/>
    <w:rsid w:val="00D06F63"/>
    <w:rsid w:val="00D200B5"/>
    <w:rsid w:val="00D24EE5"/>
    <w:rsid w:val="00D31B7B"/>
    <w:rsid w:val="00D37398"/>
    <w:rsid w:val="00D42B27"/>
    <w:rsid w:val="00D457FF"/>
    <w:rsid w:val="00D562E5"/>
    <w:rsid w:val="00D85B21"/>
    <w:rsid w:val="00D9305D"/>
    <w:rsid w:val="00DA59D6"/>
    <w:rsid w:val="00DB1A4C"/>
    <w:rsid w:val="00DD10F8"/>
    <w:rsid w:val="00DE29C8"/>
    <w:rsid w:val="00DF00F6"/>
    <w:rsid w:val="00DF7F88"/>
    <w:rsid w:val="00E05398"/>
    <w:rsid w:val="00E302F3"/>
    <w:rsid w:val="00E5239E"/>
    <w:rsid w:val="00E55A3A"/>
    <w:rsid w:val="00E608BF"/>
    <w:rsid w:val="00E71D0B"/>
    <w:rsid w:val="00E82668"/>
    <w:rsid w:val="00E82975"/>
    <w:rsid w:val="00E869DF"/>
    <w:rsid w:val="00EC740A"/>
    <w:rsid w:val="00EE1347"/>
    <w:rsid w:val="00EE7BB6"/>
    <w:rsid w:val="00EF74EA"/>
    <w:rsid w:val="00F11EC0"/>
    <w:rsid w:val="00F81BDF"/>
    <w:rsid w:val="00FC1938"/>
    <w:rsid w:val="00FE2761"/>
    <w:rsid w:val="00FF629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BAFDC8E"/>
  <w15:docId w15:val="{56B4D257-E4DF-415D-A9EC-8F895AA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55F01"/>
    <w:pPr>
      <w:ind w:leftChars="400" w:left="840"/>
    </w:pPr>
  </w:style>
  <w:style w:type="character" w:styleId="a8">
    <w:name w:val="Hyperlink"/>
    <w:basedOn w:val="a0"/>
    <w:uiPriority w:val="99"/>
    <w:unhideWhenUsed/>
    <w:rsid w:val="003706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0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7.e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jsite.mhlw.go.jp/tokyo-roudoukyoku/news_topics/newpage_00003.htm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8.emf"/><Relationship Id="rId22" Type="http://schemas.openxmlformats.org/officeDocument/2006/relationships/hyperlink" Target="mailto:sengen-safeworktokyo2021@toukir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C7CD8A29.dotm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貴則</dc:creator>
  <cp:lastModifiedBy>纐纈由美恵</cp:lastModifiedBy>
  <cp:revision>5</cp:revision>
  <cp:lastPrinted>2020-06-03T23:18:00Z</cp:lastPrinted>
  <dcterms:created xsi:type="dcterms:W3CDTF">2021-05-31T04:14:00Z</dcterms:created>
  <dcterms:modified xsi:type="dcterms:W3CDTF">2021-06-15T00:17:00Z</dcterms:modified>
</cp:coreProperties>
</file>