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A" w:rsidRDefault="00B17CCA" w:rsidP="00B17CC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Pr="00C869E8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C869E8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１５</w:t>
      </w:r>
      <w:r w:rsidRPr="00C869E8">
        <w:rPr>
          <w:rFonts w:ascii="ＭＳ ゴシック" w:eastAsia="ＭＳ ゴシック" w:hAnsi="ＭＳ ゴシック" w:hint="eastAsia"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</w:rPr>
        <w:t>（木）</w:t>
      </w:r>
      <w:r w:rsidRPr="00C869E8">
        <w:rPr>
          <w:rFonts w:ascii="ＭＳ ゴシック" w:eastAsia="ＭＳ ゴシック" w:hAnsi="ＭＳ ゴシック" w:hint="eastAsia"/>
          <w:sz w:val="28"/>
          <w:szCs w:val="28"/>
        </w:rPr>
        <w:t xml:space="preserve">開催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</w:p>
    <w:p w:rsidR="00B17CCA" w:rsidRPr="00C869E8" w:rsidRDefault="00B17CCA" w:rsidP="00B17CCA">
      <w:pPr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「熱中症予防</w:t>
      </w:r>
      <w:r w:rsidRPr="00C869E8">
        <w:rPr>
          <w:rFonts w:ascii="ＭＳ ゴシック" w:eastAsia="ＭＳ ゴシック" w:hAnsi="ＭＳ ゴシック" w:hint="eastAsia"/>
          <w:sz w:val="36"/>
          <w:szCs w:val="36"/>
        </w:rPr>
        <w:t>対策セミナー」申込票</w:t>
      </w:r>
    </w:p>
    <w:p w:rsidR="00B17CCA" w:rsidRPr="00C869E8" w:rsidRDefault="00CC48CE" w:rsidP="00B17CCA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C869E8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85D4" wp14:editId="76E20C66">
                <wp:simplePos x="0" y="0"/>
                <wp:positionH relativeFrom="column">
                  <wp:posOffset>4165600</wp:posOffset>
                </wp:positionH>
                <wp:positionV relativeFrom="paragraph">
                  <wp:posOffset>768985</wp:posOffset>
                </wp:positionV>
                <wp:extent cx="1941752" cy="656918"/>
                <wp:effectExtent l="0" t="0" r="2095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752" cy="656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CCA" w:rsidRDefault="00B17CCA" w:rsidP="00B17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85D4" id="正方形/長方形 3" o:spid="_x0000_s1026" style="position:absolute;left:0;text-align:left;margin-left:328pt;margin-top:60.55pt;width:152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" filled="f" strokecolor="#41719c" strokeweight="1pt">
                <v:textbox>
                  <w:txbxContent>
                    <w:p w:rsidR="00B17CCA" w:rsidRDefault="00B17CCA" w:rsidP="00B17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7CCA" w:rsidRPr="00C869E8">
        <w:rPr>
          <w:rFonts w:ascii="ＭＳ ゴシック" w:eastAsia="ＭＳ ゴシック" w:hAnsi="ＭＳ ゴシック" w:hint="eastAsia"/>
          <w:sz w:val="24"/>
          <w:szCs w:val="24"/>
        </w:rPr>
        <w:t xml:space="preserve">東京労働局　労働基準部　健康課　御中　</w:t>
      </w:r>
      <w:r w:rsidR="00B17CCA">
        <w:rPr>
          <w:rFonts w:ascii="ＭＳ ゴシック" w:eastAsia="ＭＳ ゴシック" w:hAnsi="ＭＳ ゴシック" w:hint="eastAsia"/>
          <w:b/>
          <w:sz w:val="32"/>
          <w:szCs w:val="32"/>
        </w:rPr>
        <w:t>ＦＡＸ ０３－３５１２－１５６０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37"/>
        <w:gridCol w:w="6497"/>
      </w:tblGrid>
      <w:tr w:rsidR="00B17CCA" w:rsidRPr="00CC48CE" w:rsidTr="008760C1">
        <w:trPr>
          <w:trHeight w:val="876"/>
        </w:trPr>
        <w:tc>
          <w:tcPr>
            <w:tcW w:w="3137" w:type="dxa"/>
          </w:tcPr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6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事業場名</w:t>
            </w:r>
          </w:p>
        </w:tc>
        <w:tc>
          <w:tcPr>
            <w:tcW w:w="6497" w:type="dxa"/>
          </w:tcPr>
          <w:p w:rsidR="00CC48CE" w:rsidRDefault="00CC48CE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</w:t>
            </w:r>
          </w:p>
          <w:p w:rsidR="00B17CCA" w:rsidRPr="00C869E8" w:rsidRDefault="00CC48CE" w:rsidP="00CC48C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業種：　　　　　　　）</w:t>
            </w:r>
          </w:p>
        </w:tc>
      </w:tr>
      <w:tr w:rsidR="00B17CCA" w:rsidRPr="00C869E8" w:rsidTr="008760C1">
        <w:trPr>
          <w:trHeight w:val="762"/>
        </w:trPr>
        <w:tc>
          <w:tcPr>
            <w:tcW w:w="3137" w:type="dxa"/>
          </w:tcPr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86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出席者数</w:t>
            </w:r>
          </w:p>
        </w:tc>
        <w:tc>
          <w:tcPr>
            <w:tcW w:w="6497" w:type="dxa"/>
          </w:tcPr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9E8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　　　</w:t>
            </w:r>
            <w:r w:rsidRPr="00C869E8">
              <w:rPr>
                <w:rFonts w:ascii="ＭＳ ゴシック" w:eastAsia="ＭＳ ゴシック" w:hAnsi="ＭＳ ゴシック" w:hint="eastAsia"/>
                <w:szCs w:val="21"/>
              </w:rPr>
              <w:t xml:space="preserve">氏名記入の必要はありません　</w:t>
            </w:r>
          </w:p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69E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C86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Pr="00C869E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人数のみご記入ください</w:t>
            </w:r>
          </w:p>
        </w:tc>
      </w:tr>
      <w:tr w:rsidR="00B17CCA" w:rsidRPr="00C869E8" w:rsidTr="008760C1">
        <w:trPr>
          <w:trHeight w:val="960"/>
        </w:trPr>
        <w:tc>
          <w:tcPr>
            <w:tcW w:w="3137" w:type="dxa"/>
          </w:tcPr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6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連絡先電話番号</w:t>
            </w:r>
          </w:p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6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部署名</w:t>
            </w:r>
          </w:p>
        </w:tc>
        <w:tc>
          <w:tcPr>
            <w:tcW w:w="6497" w:type="dxa"/>
          </w:tcPr>
          <w:p w:rsidR="00B17CCA" w:rsidRPr="00C869E8" w:rsidRDefault="00B17CCA" w:rsidP="008760C1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17CCA" w:rsidRDefault="00B17CCA" w:rsidP="00B17CCA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B17CCA" w:rsidRPr="00CA7403" w:rsidRDefault="00B17CCA" w:rsidP="00B17CC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CA7403">
        <w:rPr>
          <w:rFonts w:ascii="ＭＳ ゴシック" w:eastAsia="ＭＳ ゴシック" w:hAnsi="ＭＳ ゴシック" w:hint="eastAsia"/>
          <w:sz w:val="24"/>
          <w:szCs w:val="24"/>
        </w:rPr>
        <w:t>※　東京労働局労働基準部健康課あて</w:t>
      </w:r>
      <w:r w:rsidRPr="00CA7403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</w:t>
      </w:r>
      <w:r w:rsidRPr="00CA7403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Pr="00CA7403">
        <w:rPr>
          <w:rFonts w:ascii="ＭＳ ゴシック" w:eastAsia="ＭＳ ゴシック" w:hAnsi="ＭＳ ゴシック" w:hint="eastAsia"/>
          <w:sz w:val="24"/>
          <w:szCs w:val="24"/>
          <w:u w:val="single"/>
        </w:rPr>
        <w:t>郵送</w:t>
      </w:r>
      <w:r w:rsidRPr="00CA7403">
        <w:rPr>
          <w:rFonts w:ascii="ＭＳ ゴシック" w:eastAsia="ＭＳ ゴシック" w:hAnsi="ＭＳ ゴシック" w:hint="eastAsia"/>
          <w:sz w:val="24"/>
          <w:szCs w:val="24"/>
        </w:rPr>
        <w:t>で</w:t>
      </w:r>
    </w:p>
    <w:p w:rsidR="00B17CCA" w:rsidRPr="00CA7403" w:rsidRDefault="00B17CCA" w:rsidP="00B17CCA">
      <w:pPr>
        <w:snapToGrid w:val="0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令和３年４月９日（金</w:t>
      </w:r>
      <w:r w:rsidRPr="00CA7403">
        <w:rPr>
          <w:rFonts w:ascii="ＭＳ ゴシック" w:eastAsia="ＭＳ ゴシック" w:hAnsi="ＭＳ ゴシック" w:hint="eastAsia"/>
          <w:sz w:val="24"/>
          <w:szCs w:val="24"/>
        </w:rPr>
        <w:t>）までに　申込をお願いします。</w:t>
      </w:r>
    </w:p>
    <w:p w:rsidR="00B17CCA" w:rsidRPr="00CA7403" w:rsidRDefault="00B17CCA" w:rsidP="00B17CC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CA7403">
        <w:rPr>
          <w:rFonts w:ascii="ＭＳ ゴシック" w:eastAsia="ＭＳ ゴシック" w:hAnsi="ＭＳ ゴシック" w:hint="eastAsia"/>
          <w:sz w:val="24"/>
          <w:szCs w:val="24"/>
        </w:rPr>
        <w:t xml:space="preserve">　　もしくは、健康課メールアドレス　</w:t>
      </w:r>
      <w:hyperlink r:id="rId7" w:history="1">
        <w:r w:rsidRPr="00CA7403">
          <w:rPr>
            <w:rStyle w:val="a7"/>
            <w:rFonts w:ascii="ＭＳ ゴシック" w:eastAsia="ＭＳ ゴシック" w:hAnsi="ＭＳ ゴシック" w:hint="eastAsia"/>
            <w:sz w:val="24"/>
            <w:szCs w:val="24"/>
          </w:rPr>
          <w:t>kenkouka-toukyoukyoku@mhlw.go.jp</w:t>
        </w:r>
      </w:hyperlink>
    </w:p>
    <w:p w:rsidR="00B17CCA" w:rsidRPr="00CA7403" w:rsidRDefault="00B17CCA" w:rsidP="00B17CC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CA7403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CA7403">
        <w:rPr>
          <w:rFonts w:ascii="ＭＳ ゴシック" w:eastAsia="ＭＳ ゴシック" w:hAnsi="ＭＳ ゴシック" w:hint="eastAsia"/>
          <w:sz w:val="24"/>
          <w:szCs w:val="24"/>
        </w:rPr>
        <w:t>あて、事業場名、出席者数　を記載の上、お申し込みください。</w:t>
      </w:r>
    </w:p>
    <w:p w:rsidR="00B17CCA" w:rsidRPr="00CA7403" w:rsidRDefault="00B17CCA" w:rsidP="00B17CC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CA7403">
        <w:rPr>
          <w:rFonts w:ascii="ＭＳ ゴシック" w:eastAsia="ＭＳ ゴシック" w:hAnsi="ＭＳ ゴシック" w:hint="eastAsia"/>
          <w:sz w:val="24"/>
          <w:szCs w:val="24"/>
        </w:rPr>
        <w:t xml:space="preserve">※　 </w:t>
      </w:r>
      <w:r w:rsidRPr="00CA7403">
        <w:rPr>
          <w:rFonts w:ascii="ＭＳ ゴシック" w:eastAsia="ＭＳ ゴシック" w:hAnsi="ＭＳ ゴシック" w:hint="eastAsia"/>
          <w:sz w:val="24"/>
          <w:szCs w:val="24"/>
          <w:u w:val="single"/>
        </w:rPr>
        <w:t>当日この申込票を会場受付にお渡しください。</w:t>
      </w:r>
    </w:p>
    <w:p w:rsidR="00B17CCA" w:rsidRPr="00CA7403" w:rsidRDefault="00B17CCA" w:rsidP="00B17CCA">
      <w:pPr>
        <w:pStyle w:val="a4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A74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7403">
        <w:rPr>
          <w:rFonts w:ascii="ＭＳ ゴシック" w:eastAsia="ＭＳ ゴシック" w:hAnsi="ＭＳ ゴシック" w:hint="eastAsia"/>
          <w:sz w:val="24"/>
          <w:szCs w:val="24"/>
          <w:u w:val="single"/>
        </w:rPr>
        <w:t>定員に達した後にお申込みいただいた方には、上記「連絡先電話番号」にご連絡いたします。メールでお申し込みいただいた方には、メール返信にてご連絡いたします。</w:t>
      </w:r>
    </w:p>
    <w:p w:rsidR="00B17CCA" w:rsidRPr="00CA7403" w:rsidRDefault="00B17CCA" w:rsidP="00B17CCA">
      <w:pPr>
        <w:pStyle w:val="a4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A74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7403">
        <w:rPr>
          <w:rFonts w:ascii="ＭＳ ゴシック" w:eastAsia="ＭＳ ゴシック" w:hAnsi="ＭＳ ゴシック" w:hint="eastAsia"/>
          <w:sz w:val="24"/>
          <w:szCs w:val="24"/>
          <w:u w:val="single"/>
        </w:rPr>
        <w:t>新型コロナウィルス感染拡大防止の観点から、セミナーを中止することもあります。その際は、東京労働局ホームページ「イベント情報」に掲載予定ですので、ご了承願います。</w:t>
      </w:r>
    </w:p>
    <w:p w:rsidR="00B17CCA" w:rsidRDefault="00B17CCA" w:rsidP="00B17CCA">
      <w:pPr>
        <w:snapToGrid w:val="0"/>
        <w:rPr>
          <w:sz w:val="36"/>
          <w:szCs w:val="36"/>
        </w:rPr>
      </w:pPr>
      <w:r w:rsidRPr="0032158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2A4F5" wp14:editId="557F273D">
                <wp:simplePos x="0" y="0"/>
                <wp:positionH relativeFrom="margin">
                  <wp:posOffset>324485</wp:posOffset>
                </wp:positionH>
                <wp:positionV relativeFrom="paragraph">
                  <wp:posOffset>237490</wp:posOffset>
                </wp:positionV>
                <wp:extent cx="5426710" cy="1068070"/>
                <wp:effectExtent l="0" t="0" r="21590" b="177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CA" w:rsidRPr="00866B30" w:rsidRDefault="00B17CCA" w:rsidP="00B17CC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6B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担当部署：東京労働局</w:t>
                            </w:r>
                            <w:r w:rsidRPr="00866B30">
                              <w:rPr>
                                <w:sz w:val="24"/>
                                <w:szCs w:val="24"/>
                              </w:rPr>
                              <w:t>労働基準部健康課</w:t>
                            </w:r>
                          </w:p>
                          <w:p w:rsidR="00B17CCA" w:rsidRPr="00866B30" w:rsidRDefault="00B17CCA" w:rsidP="00B17CC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866B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866B30">
                              <w:rPr>
                                <w:sz w:val="24"/>
                                <w:szCs w:val="24"/>
                              </w:rPr>
                              <w:t>102－8306　東京都千代田区九段南１－２－１　九段第３合同庁舎13階</w:t>
                            </w:r>
                          </w:p>
                          <w:p w:rsidR="00B17CCA" w:rsidRPr="00866B30" w:rsidRDefault="00B17CCA" w:rsidP="00B17CCA">
                            <w:pPr>
                              <w:spacing w:line="0" w:lineRule="atLeast"/>
                              <w:ind w:firstLineChars="700" w:firstLine="1680"/>
                            </w:pPr>
                            <w:r w:rsidRPr="00866B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 </w:t>
                            </w:r>
                            <w:r w:rsidRPr="00866B30">
                              <w:rPr>
                                <w:sz w:val="24"/>
                                <w:szCs w:val="24"/>
                              </w:rPr>
                              <w:t>03－3512－1616（直通）</w:t>
                            </w:r>
                            <w:r w:rsidRPr="00866B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ＦＡＸ03－3512－1560</w:t>
                            </w:r>
                          </w:p>
                          <w:p w:rsidR="00B17CCA" w:rsidRPr="00321587" w:rsidRDefault="00B17CCA" w:rsidP="00B17C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担当：恒吉（つねよし）、</w:t>
                            </w:r>
                            <w:r>
                              <w:rPr>
                                <w:rFonts w:hint="eastAsia"/>
                              </w:rPr>
                              <w:t>大桑</w:t>
                            </w:r>
                            <w:r>
                              <w:t>（おおくわ）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A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55pt;margin-top:18.7pt;width:427.3pt;height:8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">
                <v:textbox>
                  <w:txbxContent>
                    <w:p w:rsidR="00B17CCA" w:rsidRPr="00866B30" w:rsidRDefault="00B17CCA" w:rsidP="00B17CC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866B30">
                        <w:rPr>
                          <w:rFonts w:hint="eastAsia"/>
                          <w:sz w:val="24"/>
                          <w:szCs w:val="24"/>
                        </w:rPr>
                        <w:t>担当部署：東京労働局</w:t>
                      </w:r>
                      <w:r w:rsidRPr="00866B30">
                        <w:rPr>
                          <w:sz w:val="24"/>
                          <w:szCs w:val="24"/>
                        </w:rPr>
                        <w:t>労働基準部健康課</w:t>
                      </w:r>
                    </w:p>
                    <w:p w:rsidR="00B17CCA" w:rsidRPr="00866B30" w:rsidRDefault="00B17CCA" w:rsidP="00B17CC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866B30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866B30">
                        <w:rPr>
                          <w:sz w:val="24"/>
                          <w:szCs w:val="24"/>
                        </w:rPr>
                        <w:t>102－8306　東京都千代田区九段南１－２－１　九段第３合同庁舎13階</w:t>
                      </w:r>
                    </w:p>
                    <w:p w:rsidR="00B17CCA" w:rsidRPr="00866B30" w:rsidRDefault="00B17CCA" w:rsidP="00B17CCA">
                      <w:pPr>
                        <w:spacing w:line="0" w:lineRule="atLeast"/>
                        <w:ind w:firstLineChars="700" w:firstLine="1680"/>
                      </w:pPr>
                      <w:r w:rsidRPr="00866B30">
                        <w:rPr>
                          <w:rFonts w:hint="eastAsia"/>
                          <w:sz w:val="24"/>
                          <w:szCs w:val="24"/>
                        </w:rPr>
                        <w:t xml:space="preserve">電話 </w:t>
                      </w:r>
                      <w:r w:rsidRPr="00866B30">
                        <w:rPr>
                          <w:sz w:val="24"/>
                          <w:szCs w:val="24"/>
                        </w:rPr>
                        <w:t>03－3512－1616（直通）</w:t>
                      </w:r>
                      <w:r w:rsidRPr="00866B30">
                        <w:rPr>
                          <w:rFonts w:hint="eastAsia"/>
                          <w:sz w:val="24"/>
                          <w:szCs w:val="24"/>
                        </w:rPr>
                        <w:t xml:space="preserve">　ＦＡＸ03－3512－1560</w:t>
                      </w:r>
                    </w:p>
                    <w:p w:rsidR="00B17CCA" w:rsidRPr="00321587" w:rsidRDefault="00B17CCA" w:rsidP="00B17C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担当：恒吉（つねよし）、</w:t>
                      </w:r>
                      <w:r>
                        <w:rPr>
                          <w:rFonts w:hint="eastAsia"/>
                        </w:rPr>
                        <w:t>大桑</w:t>
                      </w:r>
                      <w:r>
                        <w:t>（おおくわ）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7CCA" w:rsidRDefault="00B17CCA" w:rsidP="00B17CCA">
      <w:pPr>
        <w:snapToGrid w:val="0"/>
        <w:rPr>
          <w:sz w:val="24"/>
          <w:szCs w:val="24"/>
        </w:rPr>
      </w:pPr>
    </w:p>
    <w:p w:rsidR="00B17CCA" w:rsidRDefault="00B17CCA" w:rsidP="00B17CCA">
      <w:pPr>
        <w:snapToGrid w:val="0"/>
        <w:rPr>
          <w:sz w:val="24"/>
          <w:szCs w:val="24"/>
        </w:rPr>
      </w:pPr>
    </w:p>
    <w:p w:rsidR="00B17CCA" w:rsidRDefault="00B17CCA" w:rsidP="00B17CCA">
      <w:pPr>
        <w:snapToGrid w:val="0"/>
        <w:rPr>
          <w:sz w:val="24"/>
          <w:szCs w:val="24"/>
        </w:rPr>
      </w:pPr>
    </w:p>
    <w:p w:rsidR="00B17CCA" w:rsidRDefault="00B17CCA" w:rsidP="00B17CCA">
      <w:pPr>
        <w:snapToGrid w:val="0"/>
        <w:rPr>
          <w:sz w:val="24"/>
          <w:szCs w:val="24"/>
        </w:rPr>
      </w:pPr>
    </w:p>
    <w:p w:rsidR="00656D7A" w:rsidRPr="00B17CCA" w:rsidRDefault="00B17CCA" w:rsidP="00B17CCA">
      <w:pPr>
        <w:snapToGrid w:val="0"/>
        <w:rPr>
          <w:sz w:val="24"/>
          <w:szCs w:val="24"/>
        </w:rPr>
      </w:pPr>
      <w:r w:rsidRPr="00750F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14001" wp14:editId="52D12EF8">
                <wp:simplePos x="0" y="0"/>
                <wp:positionH relativeFrom="margin">
                  <wp:posOffset>1621654</wp:posOffset>
                </wp:positionH>
                <wp:positionV relativeFrom="paragraph">
                  <wp:posOffset>3312849</wp:posOffset>
                </wp:positionV>
                <wp:extent cx="3861881" cy="379095"/>
                <wp:effectExtent l="0" t="0" r="5715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881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CA" w:rsidRDefault="00B17CCA" w:rsidP="00B17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4001" id="_x0000_s1028" type="#_x0000_t202" style="position:absolute;left:0;text-align:left;margin-left:127.7pt;margin-top:260.85pt;width:304.1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" stroked="f">
                <v:textbox>
                  <w:txbxContent>
                    <w:p w:rsidR="00B17CCA" w:rsidRDefault="00B17CCA" w:rsidP="00B17C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3E03BA4F" wp14:editId="300F36DA">
            <wp:extent cx="6296025" cy="373542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08" cy="37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7A" w:rsidRPr="00B17CCA" w:rsidSect="0046587E">
      <w:headerReference w:type="default" r:id="rId9"/>
      <w:pgSz w:w="11906" w:h="16838"/>
      <w:pgMar w:top="993" w:right="70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59" w:rsidRDefault="003E448B">
      <w:r>
        <w:separator/>
      </w:r>
    </w:p>
  </w:endnote>
  <w:endnote w:type="continuationSeparator" w:id="0">
    <w:p w:rsidR="008B1C59" w:rsidRDefault="003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59" w:rsidRDefault="003E448B">
      <w:r>
        <w:separator/>
      </w:r>
    </w:p>
  </w:footnote>
  <w:footnote w:type="continuationSeparator" w:id="0">
    <w:p w:rsidR="008B1C59" w:rsidRDefault="003E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03" w:rsidRDefault="00CC48CE" w:rsidP="00624ED1">
    <w:pPr>
      <w:pStyle w:val="a5"/>
      <w:ind w:firstLineChars="4400" w:firstLine="9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2040"/>
    <w:multiLevelType w:val="hybridMultilevel"/>
    <w:tmpl w:val="D72C73E8"/>
    <w:lvl w:ilvl="0" w:tplc="4F48FE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A"/>
    <w:rsid w:val="003E448B"/>
    <w:rsid w:val="00656D7A"/>
    <w:rsid w:val="008B1C59"/>
    <w:rsid w:val="00B17CCA"/>
    <w:rsid w:val="00C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9E6C9"/>
  <w15:chartTrackingRefBased/>
  <w15:docId w15:val="{41EF9AB9-373C-4923-98C9-099C293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C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CCA"/>
  </w:style>
  <w:style w:type="character" w:styleId="a7">
    <w:name w:val="Hyperlink"/>
    <w:basedOn w:val="a0"/>
    <w:uiPriority w:val="99"/>
    <w:unhideWhenUsed/>
    <w:rsid w:val="00B17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enkouka-toukyoukyoku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ADECA137.dotm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恒吉恵美</cp:lastModifiedBy>
  <cp:revision>3</cp:revision>
  <cp:lastPrinted>2021-03-12T02:13:00Z</cp:lastPrinted>
  <dcterms:created xsi:type="dcterms:W3CDTF">2021-03-12T02:05:00Z</dcterms:created>
  <dcterms:modified xsi:type="dcterms:W3CDTF">2021-03-18T01:16:00Z</dcterms:modified>
</cp:coreProperties>
</file>