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C3" w:rsidRDefault="000A6FC3" w:rsidP="00B57D24"/>
    <w:bookmarkStart w:id="0" w:name="_GoBack"/>
    <w:bookmarkEnd w:id="0"/>
    <w:p w:rsidR="00116F66" w:rsidRDefault="00193324" w:rsidP="00B57D2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750DDA" wp14:editId="79A153C3">
                <wp:simplePos x="0" y="0"/>
                <wp:positionH relativeFrom="column">
                  <wp:posOffset>586740</wp:posOffset>
                </wp:positionH>
                <wp:positionV relativeFrom="paragraph">
                  <wp:posOffset>2512695</wp:posOffset>
                </wp:positionV>
                <wp:extent cx="5467777" cy="2840182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777" cy="2840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74" w:rsidRPr="001D2608" w:rsidRDefault="00981674" w:rsidP="001D2608">
                            <w:pPr>
                              <w:pStyle w:val="Web"/>
                              <w:spacing w:before="240" w:beforeAutospacing="0" w:after="0" w:afterAutospacing="0" w:line="1060" w:lineRule="exact"/>
                              <w:ind w:right="992"/>
                              <w:jc w:val="center"/>
                              <w:rPr>
                                <w:rFonts w:asciiTheme="majorEastAsia" w:eastAsiaTheme="majorEastAsia" w:hAnsiTheme="majorEastAsia"/>
                                <w:sz w:val="116"/>
                                <w:szCs w:val="1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50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2pt;margin-top:197.85pt;width:430.55pt;height:2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" filled="f" stroked="f">
                <v:textbox>
                  <w:txbxContent>
                    <w:p w:rsidR="00981674" w:rsidRPr="001D2608" w:rsidRDefault="00981674" w:rsidP="001D2608">
                      <w:pPr>
                        <w:pStyle w:val="Web"/>
                        <w:spacing w:before="240" w:beforeAutospacing="0" w:after="0" w:afterAutospacing="0" w:line="1060" w:lineRule="exact"/>
                        <w:ind w:right="992"/>
                        <w:jc w:val="center"/>
                        <w:rPr>
                          <w:rFonts w:asciiTheme="majorEastAsia" w:eastAsiaTheme="majorEastAsia" w:hAnsiTheme="majorEastAsia"/>
                          <w:sz w:val="116"/>
                          <w:szCs w:val="1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CB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3F0FC6" wp14:editId="2D4CE045">
                <wp:simplePos x="0" y="0"/>
                <wp:positionH relativeFrom="column">
                  <wp:posOffset>836295</wp:posOffset>
                </wp:positionH>
                <wp:positionV relativeFrom="paragraph">
                  <wp:posOffset>4771390</wp:posOffset>
                </wp:positionV>
                <wp:extent cx="4505325" cy="2676525"/>
                <wp:effectExtent l="0" t="0" r="0" b="0"/>
                <wp:wrapNone/>
                <wp:docPr id="41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676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1674" w:rsidRDefault="00981674" w:rsidP="009816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98167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pacing w:val="44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981674"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000000"/>
                                <w:spacing w:val="44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Pr="0098167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pacing w:val="44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次労働災害防止計画推進中</w:t>
                            </w:r>
                          </w:p>
                        </w:txbxContent>
                      </wps:txbx>
                      <wps:bodyPr spcFirstLastPara="1" wrap="square" lIns="91440" tIns="45720" rIns="91440" bIns="45720" numCol="1">
                        <a:prstTxWarp prst="textArchDown">
                          <a:avLst>
                            <a:gd name="adj" fmla="val 211661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F0FC6" id="正方形/長方形 40" o:spid="_x0000_s1027" style="position:absolute;left:0;text-align:left;margin-left:65.85pt;margin-top:375.7pt;width:354.75pt;height:21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" filled="f" stroked="f">
                <v:textbox>
                  <w:txbxContent>
                    <w:p w:rsidR="00981674" w:rsidRDefault="00981674" w:rsidP="009816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98167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/>
                          <w:spacing w:val="44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981674">
                        <w:rPr>
                          <w:rFonts w:ascii="HGPｺﾞｼｯｸM" w:eastAsia="HGPｺﾞｼｯｸM" w:cstheme="minorBidi" w:hint="eastAsia"/>
                          <w:b/>
                          <w:bCs/>
                          <w:color w:val="000000"/>
                          <w:spacing w:val="44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Pr="0098167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/>
                          <w:spacing w:val="44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次労働災害防止計画推進中</w:t>
                      </w:r>
                    </w:p>
                  </w:txbxContent>
                </v:textbox>
              </v:rect>
            </w:pict>
          </mc:Fallback>
        </mc:AlternateContent>
      </w:r>
      <w:r w:rsidR="00430CBC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14BA1D6" wp14:editId="73648394">
                <wp:simplePos x="0" y="0"/>
                <wp:positionH relativeFrom="column">
                  <wp:posOffset>-30480</wp:posOffset>
                </wp:positionH>
                <wp:positionV relativeFrom="paragraph">
                  <wp:posOffset>208915</wp:posOffset>
                </wp:positionV>
                <wp:extent cx="6257290" cy="7753350"/>
                <wp:effectExtent l="19050" t="0" r="10160" b="19050"/>
                <wp:wrapNone/>
                <wp:docPr id="293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90" cy="7753350"/>
                          <a:chOff x="0" y="0"/>
                          <a:chExt cx="6257290" cy="7753350"/>
                        </a:xfrm>
                      </wpg:grpSpPr>
                      <wpg:grpSp>
                        <wpg:cNvPr id="294" name="グループ化 294"/>
                        <wpg:cNvGrpSpPr/>
                        <wpg:grpSpPr>
                          <a:xfrm>
                            <a:off x="0" y="0"/>
                            <a:ext cx="6257290" cy="7753350"/>
                            <a:chOff x="0" y="0"/>
                            <a:chExt cx="6257290" cy="7753350"/>
                          </a:xfrm>
                        </wpg:grpSpPr>
                        <wpg:grpSp>
                          <wpg:cNvPr id="295" name="グループ化 295"/>
                          <wpg:cNvGrpSpPr/>
                          <wpg:grpSpPr>
                            <a:xfrm>
                              <a:off x="0" y="0"/>
                              <a:ext cx="6257290" cy="7753350"/>
                              <a:chOff x="0" y="0"/>
                              <a:chExt cx="6257290" cy="7753350"/>
                            </a:xfrm>
                          </wpg:grpSpPr>
                          <wpg:grpSp>
                            <wpg:cNvPr id="296" name="グループ化 296"/>
                            <wpg:cNvGrpSpPr/>
                            <wpg:grpSpPr>
                              <a:xfrm>
                                <a:off x="0" y="0"/>
                                <a:ext cx="6257290" cy="7753350"/>
                                <a:chOff x="0" y="0"/>
                                <a:chExt cx="6257290" cy="7753350"/>
                              </a:xfrm>
                            </wpg:grpSpPr>
                            <wps:wsp>
                              <wps:cNvPr id="297" name="フリーフォーム 297"/>
                              <wps:cNvSpPr/>
                              <wps:spPr>
                                <a:xfrm>
                                  <a:off x="6350" y="1743075"/>
                                  <a:ext cx="6250940" cy="6010275"/>
                                </a:xfrm>
                                <a:custGeom>
                                  <a:avLst/>
                                  <a:gdLst>
                                    <a:gd name="connsiteX0" fmla="*/ 2592 w 6251542"/>
                                    <a:gd name="connsiteY0" fmla="*/ 0 h 6010275"/>
                                    <a:gd name="connsiteX1" fmla="*/ 12117 w 6251542"/>
                                    <a:gd name="connsiteY1" fmla="*/ 2876550 h 6010275"/>
                                    <a:gd name="connsiteX2" fmla="*/ 97842 w 6251542"/>
                                    <a:gd name="connsiteY2" fmla="*/ 3276600 h 6010275"/>
                                    <a:gd name="connsiteX3" fmla="*/ 126417 w 6251542"/>
                                    <a:gd name="connsiteY3" fmla="*/ 3552825 h 6010275"/>
                                    <a:gd name="connsiteX4" fmla="*/ 288342 w 6251542"/>
                                    <a:gd name="connsiteY4" fmla="*/ 4029075 h 6010275"/>
                                    <a:gd name="connsiteX5" fmla="*/ 564567 w 6251542"/>
                                    <a:gd name="connsiteY5" fmla="*/ 4552950 h 6010275"/>
                                    <a:gd name="connsiteX6" fmla="*/ 1069392 w 6251542"/>
                                    <a:gd name="connsiteY6" fmla="*/ 5162550 h 6010275"/>
                                    <a:gd name="connsiteX7" fmla="*/ 1488492 w 6251542"/>
                                    <a:gd name="connsiteY7" fmla="*/ 5505450 h 6010275"/>
                                    <a:gd name="connsiteX8" fmla="*/ 2021892 w 6251542"/>
                                    <a:gd name="connsiteY8" fmla="*/ 5772150 h 6010275"/>
                                    <a:gd name="connsiteX9" fmla="*/ 2507667 w 6251542"/>
                                    <a:gd name="connsiteY9" fmla="*/ 5924550 h 6010275"/>
                                    <a:gd name="connsiteX10" fmla="*/ 2860092 w 6251542"/>
                                    <a:gd name="connsiteY10" fmla="*/ 5991225 h 6010275"/>
                                    <a:gd name="connsiteX11" fmla="*/ 3374442 w 6251542"/>
                                    <a:gd name="connsiteY11" fmla="*/ 6000750 h 6010275"/>
                                    <a:gd name="connsiteX12" fmla="*/ 3926892 w 6251542"/>
                                    <a:gd name="connsiteY12" fmla="*/ 5867400 h 6010275"/>
                                    <a:gd name="connsiteX13" fmla="*/ 4488867 w 6251542"/>
                                    <a:gd name="connsiteY13" fmla="*/ 5657850 h 6010275"/>
                                    <a:gd name="connsiteX14" fmla="*/ 5069892 w 6251542"/>
                                    <a:gd name="connsiteY14" fmla="*/ 5238750 h 6010275"/>
                                    <a:gd name="connsiteX15" fmla="*/ 5565192 w 6251542"/>
                                    <a:gd name="connsiteY15" fmla="*/ 4724400 h 6010275"/>
                                    <a:gd name="connsiteX16" fmla="*/ 5946192 w 6251542"/>
                                    <a:gd name="connsiteY16" fmla="*/ 4057650 h 6010275"/>
                                    <a:gd name="connsiteX17" fmla="*/ 6155742 w 6251542"/>
                                    <a:gd name="connsiteY17" fmla="*/ 3486150 h 6010275"/>
                                    <a:gd name="connsiteX18" fmla="*/ 6212892 w 6251542"/>
                                    <a:gd name="connsiteY18" fmla="*/ 3038475 h 6010275"/>
                                    <a:gd name="connsiteX19" fmla="*/ 6250992 w 6251542"/>
                                    <a:gd name="connsiteY19" fmla="*/ 2686050 h 6010275"/>
                                    <a:gd name="connsiteX20" fmla="*/ 6231942 w 6251542"/>
                                    <a:gd name="connsiteY20" fmla="*/ 104775 h 6010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6251542" h="6010275">
                                      <a:moveTo>
                                        <a:pt x="2592" y="0"/>
                                      </a:moveTo>
                                      <a:cubicBezTo>
                                        <a:pt x="-583" y="1165225"/>
                                        <a:pt x="-3758" y="2330450"/>
                                        <a:pt x="12117" y="2876550"/>
                                      </a:cubicBezTo>
                                      <a:cubicBezTo>
                                        <a:pt x="27992" y="3422650"/>
                                        <a:pt x="78792" y="3163888"/>
                                        <a:pt x="97842" y="3276600"/>
                                      </a:cubicBezTo>
                                      <a:cubicBezTo>
                                        <a:pt x="116892" y="3389312"/>
                                        <a:pt x="94667" y="3427413"/>
                                        <a:pt x="126417" y="3552825"/>
                                      </a:cubicBezTo>
                                      <a:cubicBezTo>
                                        <a:pt x="158167" y="3678237"/>
                                        <a:pt x="215317" y="3862388"/>
                                        <a:pt x="288342" y="4029075"/>
                                      </a:cubicBezTo>
                                      <a:cubicBezTo>
                                        <a:pt x="361367" y="4195762"/>
                                        <a:pt x="434392" y="4364038"/>
                                        <a:pt x="564567" y="4552950"/>
                                      </a:cubicBezTo>
                                      <a:cubicBezTo>
                                        <a:pt x="694742" y="4741862"/>
                                        <a:pt x="915405" y="5003800"/>
                                        <a:pt x="1069392" y="5162550"/>
                                      </a:cubicBezTo>
                                      <a:cubicBezTo>
                                        <a:pt x="1223379" y="5321300"/>
                                        <a:pt x="1329742" y="5403850"/>
                                        <a:pt x="1488492" y="5505450"/>
                                      </a:cubicBezTo>
                                      <a:cubicBezTo>
                                        <a:pt x="1647242" y="5607050"/>
                                        <a:pt x="1852030" y="5702300"/>
                                        <a:pt x="2021892" y="5772150"/>
                                      </a:cubicBezTo>
                                      <a:cubicBezTo>
                                        <a:pt x="2191754" y="5842000"/>
                                        <a:pt x="2367967" y="5888038"/>
                                        <a:pt x="2507667" y="5924550"/>
                                      </a:cubicBezTo>
                                      <a:cubicBezTo>
                                        <a:pt x="2647367" y="5961062"/>
                                        <a:pt x="2715630" y="5978525"/>
                                        <a:pt x="2860092" y="5991225"/>
                                      </a:cubicBezTo>
                                      <a:cubicBezTo>
                                        <a:pt x="3004554" y="6003925"/>
                                        <a:pt x="3196642" y="6021388"/>
                                        <a:pt x="3374442" y="6000750"/>
                                      </a:cubicBezTo>
                                      <a:cubicBezTo>
                                        <a:pt x="3552242" y="5980113"/>
                                        <a:pt x="3741155" y="5924550"/>
                                        <a:pt x="3926892" y="5867400"/>
                                      </a:cubicBezTo>
                                      <a:cubicBezTo>
                                        <a:pt x="4112629" y="5810250"/>
                                        <a:pt x="4298367" y="5762625"/>
                                        <a:pt x="4488867" y="5657850"/>
                                      </a:cubicBezTo>
                                      <a:cubicBezTo>
                                        <a:pt x="4679367" y="5553075"/>
                                        <a:pt x="4890505" y="5394325"/>
                                        <a:pt x="5069892" y="5238750"/>
                                      </a:cubicBezTo>
                                      <a:cubicBezTo>
                                        <a:pt x="5249280" y="5083175"/>
                                        <a:pt x="5419142" y="4921250"/>
                                        <a:pt x="5565192" y="4724400"/>
                                      </a:cubicBezTo>
                                      <a:cubicBezTo>
                                        <a:pt x="5711242" y="4527550"/>
                                        <a:pt x="5847767" y="4264025"/>
                                        <a:pt x="5946192" y="4057650"/>
                                      </a:cubicBezTo>
                                      <a:cubicBezTo>
                                        <a:pt x="6044617" y="3851275"/>
                                        <a:pt x="6111292" y="3656012"/>
                                        <a:pt x="6155742" y="3486150"/>
                                      </a:cubicBezTo>
                                      <a:cubicBezTo>
                                        <a:pt x="6200192" y="3316288"/>
                                        <a:pt x="6197017" y="3171825"/>
                                        <a:pt x="6212892" y="3038475"/>
                                      </a:cubicBezTo>
                                      <a:cubicBezTo>
                                        <a:pt x="6228767" y="2905125"/>
                                        <a:pt x="6247817" y="3175000"/>
                                        <a:pt x="6250992" y="2686050"/>
                                      </a:cubicBezTo>
                                      <a:cubicBezTo>
                                        <a:pt x="6254167" y="2197100"/>
                                        <a:pt x="6243054" y="1150937"/>
                                        <a:pt x="6231942" y="10477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9E47"/>
                                </a:solidFill>
                                <a:ln>
                                  <a:solidFill>
                                    <a:srgbClr val="009E47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フリーフォーム 298"/>
                              <wps:cNvSpPr/>
                              <wps:spPr>
                                <a:xfrm>
                                  <a:off x="381000" y="1981200"/>
                                  <a:ext cx="5524500" cy="5353050"/>
                                </a:xfrm>
                                <a:custGeom>
                                  <a:avLst/>
                                  <a:gdLst>
                                    <a:gd name="connsiteX0" fmla="*/ 2592 w 6251542"/>
                                    <a:gd name="connsiteY0" fmla="*/ 0 h 6010275"/>
                                    <a:gd name="connsiteX1" fmla="*/ 12117 w 6251542"/>
                                    <a:gd name="connsiteY1" fmla="*/ 2876550 h 6010275"/>
                                    <a:gd name="connsiteX2" fmla="*/ 97842 w 6251542"/>
                                    <a:gd name="connsiteY2" fmla="*/ 3276600 h 6010275"/>
                                    <a:gd name="connsiteX3" fmla="*/ 126417 w 6251542"/>
                                    <a:gd name="connsiteY3" fmla="*/ 3552825 h 6010275"/>
                                    <a:gd name="connsiteX4" fmla="*/ 288342 w 6251542"/>
                                    <a:gd name="connsiteY4" fmla="*/ 4029075 h 6010275"/>
                                    <a:gd name="connsiteX5" fmla="*/ 564567 w 6251542"/>
                                    <a:gd name="connsiteY5" fmla="*/ 4552950 h 6010275"/>
                                    <a:gd name="connsiteX6" fmla="*/ 1069392 w 6251542"/>
                                    <a:gd name="connsiteY6" fmla="*/ 5162550 h 6010275"/>
                                    <a:gd name="connsiteX7" fmla="*/ 1488492 w 6251542"/>
                                    <a:gd name="connsiteY7" fmla="*/ 5505450 h 6010275"/>
                                    <a:gd name="connsiteX8" fmla="*/ 2021892 w 6251542"/>
                                    <a:gd name="connsiteY8" fmla="*/ 5772150 h 6010275"/>
                                    <a:gd name="connsiteX9" fmla="*/ 2507667 w 6251542"/>
                                    <a:gd name="connsiteY9" fmla="*/ 5924550 h 6010275"/>
                                    <a:gd name="connsiteX10" fmla="*/ 2860092 w 6251542"/>
                                    <a:gd name="connsiteY10" fmla="*/ 5991225 h 6010275"/>
                                    <a:gd name="connsiteX11" fmla="*/ 3374442 w 6251542"/>
                                    <a:gd name="connsiteY11" fmla="*/ 6000750 h 6010275"/>
                                    <a:gd name="connsiteX12" fmla="*/ 3926892 w 6251542"/>
                                    <a:gd name="connsiteY12" fmla="*/ 5867400 h 6010275"/>
                                    <a:gd name="connsiteX13" fmla="*/ 4488867 w 6251542"/>
                                    <a:gd name="connsiteY13" fmla="*/ 5657850 h 6010275"/>
                                    <a:gd name="connsiteX14" fmla="*/ 5069892 w 6251542"/>
                                    <a:gd name="connsiteY14" fmla="*/ 5238750 h 6010275"/>
                                    <a:gd name="connsiteX15" fmla="*/ 5565192 w 6251542"/>
                                    <a:gd name="connsiteY15" fmla="*/ 4724400 h 6010275"/>
                                    <a:gd name="connsiteX16" fmla="*/ 5946192 w 6251542"/>
                                    <a:gd name="connsiteY16" fmla="*/ 4057650 h 6010275"/>
                                    <a:gd name="connsiteX17" fmla="*/ 6155742 w 6251542"/>
                                    <a:gd name="connsiteY17" fmla="*/ 3486150 h 6010275"/>
                                    <a:gd name="connsiteX18" fmla="*/ 6212892 w 6251542"/>
                                    <a:gd name="connsiteY18" fmla="*/ 3038475 h 6010275"/>
                                    <a:gd name="connsiteX19" fmla="*/ 6250992 w 6251542"/>
                                    <a:gd name="connsiteY19" fmla="*/ 2686050 h 6010275"/>
                                    <a:gd name="connsiteX20" fmla="*/ 6231942 w 6251542"/>
                                    <a:gd name="connsiteY20" fmla="*/ 104775 h 6010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6251542" h="6010275">
                                      <a:moveTo>
                                        <a:pt x="2592" y="0"/>
                                      </a:moveTo>
                                      <a:cubicBezTo>
                                        <a:pt x="-583" y="1165225"/>
                                        <a:pt x="-3758" y="2330450"/>
                                        <a:pt x="12117" y="2876550"/>
                                      </a:cubicBezTo>
                                      <a:cubicBezTo>
                                        <a:pt x="27992" y="3422650"/>
                                        <a:pt x="78792" y="3163888"/>
                                        <a:pt x="97842" y="3276600"/>
                                      </a:cubicBezTo>
                                      <a:cubicBezTo>
                                        <a:pt x="116892" y="3389312"/>
                                        <a:pt x="94667" y="3427413"/>
                                        <a:pt x="126417" y="3552825"/>
                                      </a:cubicBezTo>
                                      <a:cubicBezTo>
                                        <a:pt x="158167" y="3678237"/>
                                        <a:pt x="215317" y="3862388"/>
                                        <a:pt x="288342" y="4029075"/>
                                      </a:cubicBezTo>
                                      <a:cubicBezTo>
                                        <a:pt x="361367" y="4195762"/>
                                        <a:pt x="434392" y="4364038"/>
                                        <a:pt x="564567" y="4552950"/>
                                      </a:cubicBezTo>
                                      <a:cubicBezTo>
                                        <a:pt x="694742" y="4741862"/>
                                        <a:pt x="915405" y="5003800"/>
                                        <a:pt x="1069392" y="5162550"/>
                                      </a:cubicBezTo>
                                      <a:cubicBezTo>
                                        <a:pt x="1223379" y="5321300"/>
                                        <a:pt x="1329742" y="5403850"/>
                                        <a:pt x="1488492" y="5505450"/>
                                      </a:cubicBezTo>
                                      <a:cubicBezTo>
                                        <a:pt x="1647242" y="5607050"/>
                                        <a:pt x="1852030" y="5702300"/>
                                        <a:pt x="2021892" y="5772150"/>
                                      </a:cubicBezTo>
                                      <a:cubicBezTo>
                                        <a:pt x="2191754" y="5842000"/>
                                        <a:pt x="2367967" y="5888038"/>
                                        <a:pt x="2507667" y="5924550"/>
                                      </a:cubicBezTo>
                                      <a:cubicBezTo>
                                        <a:pt x="2647367" y="5961062"/>
                                        <a:pt x="2715630" y="5978525"/>
                                        <a:pt x="2860092" y="5991225"/>
                                      </a:cubicBezTo>
                                      <a:cubicBezTo>
                                        <a:pt x="3004554" y="6003925"/>
                                        <a:pt x="3196642" y="6021388"/>
                                        <a:pt x="3374442" y="6000750"/>
                                      </a:cubicBezTo>
                                      <a:cubicBezTo>
                                        <a:pt x="3552242" y="5980113"/>
                                        <a:pt x="3741155" y="5924550"/>
                                        <a:pt x="3926892" y="5867400"/>
                                      </a:cubicBezTo>
                                      <a:cubicBezTo>
                                        <a:pt x="4112629" y="5810250"/>
                                        <a:pt x="4298367" y="5762625"/>
                                        <a:pt x="4488867" y="5657850"/>
                                      </a:cubicBezTo>
                                      <a:cubicBezTo>
                                        <a:pt x="4679367" y="5553075"/>
                                        <a:pt x="4890505" y="5394325"/>
                                        <a:pt x="5069892" y="5238750"/>
                                      </a:cubicBezTo>
                                      <a:cubicBezTo>
                                        <a:pt x="5249280" y="5083175"/>
                                        <a:pt x="5419142" y="4921250"/>
                                        <a:pt x="5565192" y="4724400"/>
                                      </a:cubicBezTo>
                                      <a:cubicBezTo>
                                        <a:pt x="5711242" y="4527550"/>
                                        <a:pt x="5847767" y="4264025"/>
                                        <a:pt x="5946192" y="4057650"/>
                                      </a:cubicBezTo>
                                      <a:cubicBezTo>
                                        <a:pt x="6044617" y="3851275"/>
                                        <a:pt x="6111292" y="3656012"/>
                                        <a:pt x="6155742" y="3486150"/>
                                      </a:cubicBezTo>
                                      <a:cubicBezTo>
                                        <a:pt x="6200192" y="3316288"/>
                                        <a:pt x="6197017" y="3171825"/>
                                        <a:pt x="6212892" y="3038475"/>
                                      </a:cubicBezTo>
                                      <a:cubicBezTo>
                                        <a:pt x="6228767" y="2905125"/>
                                        <a:pt x="6247817" y="3175000"/>
                                        <a:pt x="6250992" y="2686050"/>
                                      </a:cubicBezTo>
                                      <a:cubicBezTo>
                                        <a:pt x="6254167" y="2197100"/>
                                        <a:pt x="6243054" y="1150937"/>
                                        <a:pt x="6231942" y="10477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9E47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フリーフォーム 299"/>
                              <wps:cNvSpPr/>
                              <wps:spPr>
                                <a:xfrm>
                                  <a:off x="381000" y="1981200"/>
                                  <a:ext cx="5514975" cy="219075"/>
                                </a:xfrm>
                                <a:custGeom>
                                  <a:avLst/>
                                  <a:gdLst>
                                    <a:gd name="connsiteX0" fmla="*/ 0 w 5486400"/>
                                    <a:gd name="connsiteY0" fmla="*/ 0 h 219075"/>
                                    <a:gd name="connsiteX1" fmla="*/ 5486400 w 5486400"/>
                                    <a:gd name="connsiteY1" fmla="*/ 19050 h 219075"/>
                                    <a:gd name="connsiteX2" fmla="*/ 5486400 w 5486400"/>
                                    <a:gd name="connsiteY2" fmla="*/ 219075 h 2190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486400" h="219075">
                                      <a:moveTo>
                                        <a:pt x="0" y="0"/>
                                      </a:moveTo>
                                      <a:lnTo>
                                        <a:pt x="5486400" y="19050"/>
                                      </a:lnTo>
                                      <a:lnTo>
                                        <a:pt x="5486400" y="219075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9E47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フリーフォーム 300"/>
                              <wps:cNvSpPr/>
                              <wps:spPr>
                                <a:xfrm>
                                  <a:off x="0" y="0"/>
                                  <a:ext cx="6248400" cy="1943100"/>
                                </a:xfrm>
                                <a:custGeom>
                                  <a:avLst/>
                                  <a:gdLst>
                                    <a:gd name="connsiteX0" fmla="*/ 0 w 6248400"/>
                                    <a:gd name="connsiteY0" fmla="*/ 1762125 h 1943100"/>
                                    <a:gd name="connsiteX1" fmla="*/ 9525 w 6248400"/>
                                    <a:gd name="connsiteY1" fmla="*/ 723900 h 1943100"/>
                                    <a:gd name="connsiteX2" fmla="*/ 695325 w 6248400"/>
                                    <a:gd name="connsiteY2" fmla="*/ 0 h 1943100"/>
                                    <a:gd name="connsiteX3" fmla="*/ 5572125 w 6248400"/>
                                    <a:gd name="connsiteY3" fmla="*/ 19050 h 1943100"/>
                                    <a:gd name="connsiteX4" fmla="*/ 6238875 w 6248400"/>
                                    <a:gd name="connsiteY4" fmla="*/ 733425 h 1943100"/>
                                    <a:gd name="connsiteX5" fmla="*/ 6248400 w 6248400"/>
                                    <a:gd name="connsiteY5" fmla="*/ 1943100 h 1943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248400" h="1943100">
                                      <a:moveTo>
                                        <a:pt x="0" y="1762125"/>
                                      </a:moveTo>
                                      <a:lnTo>
                                        <a:pt x="9525" y="723900"/>
                                      </a:lnTo>
                                      <a:lnTo>
                                        <a:pt x="695325" y="0"/>
                                      </a:lnTo>
                                      <a:lnTo>
                                        <a:pt x="5572125" y="19050"/>
                                      </a:lnTo>
                                      <a:lnTo>
                                        <a:pt x="6238875" y="733425"/>
                                      </a:lnTo>
                                      <a:lnTo>
                                        <a:pt x="6248400" y="194310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9E47"/>
                                </a:solidFill>
                                <a:ln>
                                  <a:solidFill>
                                    <a:srgbClr val="009E47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1" name="フリーフォーム 301"/>
                            <wps:cNvSpPr/>
                            <wps:spPr>
                              <a:xfrm>
                                <a:off x="436350" y="4695825"/>
                                <a:ext cx="125625" cy="533400"/>
                              </a:xfrm>
                              <a:custGeom>
                                <a:avLst/>
                                <a:gdLst>
                                  <a:gd name="connsiteX0" fmla="*/ 1800 w 125625"/>
                                  <a:gd name="connsiteY0" fmla="*/ 0 h 533400"/>
                                  <a:gd name="connsiteX1" fmla="*/ 11325 w 125625"/>
                                  <a:gd name="connsiteY1" fmla="*/ 200025 h 533400"/>
                                  <a:gd name="connsiteX2" fmla="*/ 87525 w 125625"/>
                                  <a:gd name="connsiteY2" fmla="*/ 457200 h 533400"/>
                                  <a:gd name="connsiteX3" fmla="*/ 125625 w 125625"/>
                                  <a:gd name="connsiteY3" fmla="*/ 533400 h 533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5625" h="533400">
                                    <a:moveTo>
                                      <a:pt x="1800" y="0"/>
                                    </a:moveTo>
                                    <a:cubicBezTo>
                                      <a:pt x="-582" y="61912"/>
                                      <a:pt x="-2963" y="123825"/>
                                      <a:pt x="11325" y="200025"/>
                                    </a:cubicBezTo>
                                    <a:cubicBezTo>
                                      <a:pt x="25613" y="276225"/>
                                      <a:pt x="68475" y="401638"/>
                                      <a:pt x="87525" y="457200"/>
                                    </a:cubicBezTo>
                                    <a:cubicBezTo>
                                      <a:pt x="106575" y="512763"/>
                                      <a:pt x="116100" y="523081"/>
                                      <a:pt x="125625" y="53340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フリーフォーム 302"/>
                            <wps:cNvSpPr/>
                            <wps:spPr>
                              <a:xfrm flipH="1">
                                <a:off x="5753100" y="4543425"/>
                                <a:ext cx="125625" cy="533400"/>
                              </a:xfrm>
                              <a:custGeom>
                                <a:avLst/>
                                <a:gdLst>
                                  <a:gd name="connsiteX0" fmla="*/ 1800 w 125625"/>
                                  <a:gd name="connsiteY0" fmla="*/ 0 h 533400"/>
                                  <a:gd name="connsiteX1" fmla="*/ 11325 w 125625"/>
                                  <a:gd name="connsiteY1" fmla="*/ 200025 h 533400"/>
                                  <a:gd name="connsiteX2" fmla="*/ 87525 w 125625"/>
                                  <a:gd name="connsiteY2" fmla="*/ 457200 h 533400"/>
                                  <a:gd name="connsiteX3" fmla="*/ 125625 w 125625"/>
                                  <a:gd name="connsiteY3" fmla="*/ 533400 h 533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5625" h="533400">
                                    <a:moveTo>
                                      <a:pt x="1800" y="0"/>
                                    </a:moveTo>
                                    <a:cubicBezTo>
                                      <a:pt x="-582" y="61912"/>
                                      <a:pt x="-2963" y="123825"/>
                                      <a:pt x="11325" y="200025"/>
                                    </a:cubicBezTo>
                                    <a:cubicBezTo>
                                      <a:pt x="25613" y="276225"/>
                                      <a:pt x="68475" y="401638"/>
                                      <a:pt x="87525" y="457200"/>
                                    </a:cubicBezTo>
                                    <a:cubicBezTo>
                                      <a:pt x="106575" y="512763"/>
                                      <a:pt x="116100" y="523081"/>
                                      <a:pt x="125625" y="53340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3" name="グループ化 303"/>
                          <wpg:cNvGrpSpPr/>
                          <wpg:grpSpPr>
                            <a:xfrm rot="-120000" flipH="1">
                              <a:off x="6096000" y="4638675"/>
                              <a:ext cx="142875" cy="542925"/>
                              <a:chOff x="6096000" y="4638675"/>
                              <a:chExt cx="142875" cy="542925"/>
                            </a:xfrm>
                          </wpg:grpSpPr>
                          <wps:wsp>
                            <wps:cNvPr id="304" name="フリーフォーム 304"/>
                            <wps:cNvSpPr/>
                            <wps:spPr>
                              <a:xfrm>
                                <a:off x="6096000" y="4638675"/>
                                <a:ext cx="125625" cy="533400"/>
                              </a:xfrm>
                              <a:custGeom>
                                <a:avLst/>
                                <a:gdLst>
                                  <a:gd name="connsiteX0" fmla="*/ 1800 w 125625"/>
                                  <a:gd name="connsiteY0" fmla="*/ 0 h 533400"/>
                                  <a:gd name="connsiteX1" fmla="*/ 11325 w 125625"/>
                                  <a:gd name="connsiteY1" fmla="*/ 200025 h 533400"/>
                                  <a:gd name="connsiteX2" fmla="*/ 87525 w 125625"/>
                                  <a:gd name="connsiteY2" fmla="*/ 457200 h 533400"/>
                                  <a:gd name="connsiteX3" fmla="*/ 125625 w 125625"/>
                                  <a:gd name="connsiteY3" fmla="*/ 533400 h 533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5625" h="533400">
                                    <a:moveTo>
                                      <a:pt x="1800" y="0"/>
                                    </a:moveTo>
                                    <a:cubicBezTo>
                                      <a:pt x="-582" y="61912"/>
                                      <a:pt x="-2963" y="123825"/>
                                      <a:pt x="11325" y="200025"/>
                                    </a:cubicBezTo>
                                    <a:cubicBezTo>
                                      <a:pt x="25613" y="276225"/>
                                      <a:pt x="68475" y="401638"/>
                                      <a:pt x="87525" y="457200"/>
                                    </a:cubicBezTo>
                                    <a:cubicBezTo>
                                      <a:pt x="106575" y="512763"/>
                                      <a:pt x="116100" y="523081"/>
                                      <a:pt x="125625" y="53340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009E4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フリーフォーム 305"/>
                            <wps:cNvSpPr/>
                            <wps:spPr>
                              <a:xfrm>
                                <a:off x="6153150" y="4648200"/>
                                <a:ext cx="85725" cy="533400"/>
                              </a:xfrm>
                              <a:custGeom>
                                <a:avLst/>
                                <a:gdLst>
                                  <a:gd name="connsiteX0" fmla="*/ 1800 w 125625"/>
                                  <a:gd name="connsiteY0" fmla="*/ 0 h 533400"/>
                                  <a:gd name="connsiteX1" fmla="*/ 11325 w 125625"/>
                                  <a:gd name="connsiteY1" fmla="*/ 200025 h 533400"/>
                                  <a:gd name="connsiteX2" fmla="*/ 87525 w 125625"/>
                                  <a:gd name="connsiteY2" fmla="*/ 457200 h 533400"/>
                                  <a:gd name="connsiteX3" fmla="*/ 125625 w 125625"/>
                                  <a:gd name="connsiteY3" fmla="*/ 533400 h 533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5625" h="533400">
                                    <a:moveTo>
                                      <a:pt x="1800" y="0"/>
                                    </a:moveTo>
                                    <a:cubicBezTo>
                                      <a:pt x="-582" y="61912"/>
                                      <a:pt x="-2963" y="123825"/>
                                      <a:pt x="11325" y="200025"/>
                                    </a:cubicBezTo>
                                    <a:cubicBezTo>
                                      <a:pt x="25613" y="276225"/>
                                      <a:pt x="68475" y="401638"/>
                                      <a:pt x="87525" y="457200"/>
                                    </a:cubicBezTo>
                                    <a:cubicBezTo>
                                      <a:pt x="106575" y="512763"/>
                                      <a:pt x="116100" y="523081"/>
                                      <a:pt x="125625" y="53340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9E47"/>
                              </a:solidFill>
                              <a:ln w="57150">
                                <a:solidFill>
                                  <a:srgbClr val="009E4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6" name="グループ化 306"/>
                          <wpg:cNvGrpSpPr/>
                          <wpg:grpSpPr>
                            <a:xfrm rot="120000">
                              <a:off x="74363" y="4819452"/>
                              <a:ext cx="154240" cy="542925"/>
                              <a:chOff x="74360" y="4819650"/>
                              <a:chExt cx="154240" cy="542925"/>
                            </a:xfrm>
                          </wpg:grpSpPr>
                          <wps:wsp>
                            <wps:cNvPr id="308" name="フリーフォーム 308"/>
                            <wps:cNvSpPr/>
                            <wps:spPr>
                              <a:xfrm>
                                <a:off x="74360" y="4819650"/>
                                <a:ext cx="136990" cy="533400"/>
                              </a:xfrm>
                              <a:custGeom>
                                <a:avLst/>
                                <a:gdLst>
                                  <a:gd name="connsiteX0" fmla="*/ 1800 w 125625"/>
                                  <a:gd name="connsiteY0" fmla="*/ 0 h 533400"/>
                                  <a:gd name="connsiteX1" fmla="*/ 11325 w 125625"/>
                                  <a:gd name="connsiteY1" fmla="*/ 200025 h 533400"/>
                                  <a:gd name="connsiteX2" fmla="*/ 87525 w 125625"/>
                                  <a:gd name="connsiteY2" fmla="*/ 457200 h 533400"/>
                                  <a:gd name="connsiteX3" fmla="*/ 125625 w 125625"/>
                                  <a:gd name="connsiteY3" fmla="*/ 533400 h 533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5625" h="533400">
                                    <a:moveTo>
                                      <a:pt x="1800" y="0"/>
                                    </a:moveTo>
                                    <a:cubicBezTo>
                                      <a:pt x="-582" y="61912"/>
                                      <a:pt x="-2963" y="123825"/>
                                      <a:pt x="11325" y="200025"/>
                                    </a:cubicBezTo>
                                    <a:cubicBezTo>
                                      <a:pt x="25613" y="276225"/>
                                      <a:pt x="68475" y="401638"/>
                                      <a:pt x="87525" y="457200"/>
                                    </a:cubicBezTo>
                                    <a:cubicBezTo>
                                      <a:pt x="106575" y="512763"/>
                                      <a:pt x="116100" y="523081"/>
                                      <a:pt x="125625" y="53340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9E47"/>
                              </a:solidFill>
                              <a:ln w="57150">
                                <a:solidFill>
                                  <a:srgbClr val="009E4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フリーフォーム 309"/>
                            <wps:cNvSpPr/>
                            <wps:spPr>
                              <a:xfrm>
                                <a:off x="142875" y="4829175"/>
                                <a:ext cx="85725" cy="533400"/>
                              </a:xfrm>
                              <a:custGeom>
                                <a:avLst/>
                                <a:gdLst>
                                  <a:gd name="connsiteX0" fmla="*/ 1800 w 125625"/>
                                  <a:gd name="connsiteY0" fmla="*/ 0 h 533400"/>
                                  <a:gd name="connsiteX1" fmla="*/ 11325 w 125625"/>
                                  <a:gd name="connsiteY1" fmla="*/ 200025 h 533400"/>
                                  <a:gd name="connsiteX2" fmla="*/ 87525 w 125625"/>
                                  <a:gd name="connsiteY2" fmla="*/ 457200 h 533400"/>
                                  <a:gd name="connsiteX3" fmla="*/ 125625 w 125625"/>
                                  <a:gd name="connsiteY3" fmla="*/ 533400 h 533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5625" h="533400">
                                    <a:moveTo>
                                      <a:pt x="1800" y="0"/>
                                    </a:moveTo>
                                    <a:cubicBezTo>
                                      <a:pt x="-582" y="61912"/>
                                      <a:pt x="-2963" y="123825"/>
                                      <a:pt x="11325" y="200025"/>
                                    </a:cubicBezTo>
                                    <a:cubicBezTo>
                                      <a:pt x="25613" y="276225"/>
                                      <a:pt x="68475" y="401638"/>
                                      <a:pt x="87525" y="457200"/>
                                    </a:cubicBezTo>
                                    <a:cubicBezTo>
                                      <a:pt x="106575" y="512763"/>
                                      <a:pt x="116100" y="523081"/>
                                      <a:pt x="125625" y="53340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9E47"/>
                              </a:solidFill>
                              <a:ln w="57150">
                                <a:solidFill>
                                  <a:srgbClr val="009E4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10" name="正方形/長方形 310"/>
                        <wps:cNvSpPr/>
                        <wps:spPr>
                          <a:xfrm>
                            <a:off x="1381125" y="409575"/>
                            <a:ext cx="4524375" cy="1104900"/>
                          </a:xfrm>
                          <a:prstGeom prst="rect">
                            <a:avLst/>
                          </a:prstGeom>
                          <a:solidFill>
                            <a:srgbClr val="009E47"/>
                          </a:solidFill>
                          <a:ln>
                            <a:solidFill>
                              <a:srgbClr val="009E4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1674" w:rsidRPr="00B57D24" w:rsidRDefault="00981674" w:rsidP="00B57D24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sz w:val="108"/>
                                  <w:szCs w:val="108"/>
                                </w:rPr>
                              </w:pPr>
                              <w:r w:rsidRPr="00B57D24">
                                <w:rPr>
                                  <w:rFonts w:asciiTheme="minorHAnsi" w:eastAsia="HGP創英角ｺﾞｼｯｸUB" w:hAnsi="HGP創英角ｺﾞｼｯｸUB" w:cs="Times New Roman" w:hint="eastAsia"/>
                                  <w:color w:val="FFFFFF" w:themeColor="light1"/>
                                  <w:kern w:val="2"/>
                                  <w:sz w:val="108"/>
                                  <w:szCs w:val="108"/>
                                </w:rPr>
                                <w:t>安全衛生宣言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正方形/長方形 311"/>
                        <wps:cNvSpPr/>
                        <wps:spPr>
                          <a:xfrm>
                            <a:off x="114300" y="1409700"/>
                            <a:ext cx="6124575" cy="590550"/>
                          </a:xfrm>
                          <a:prstGeom prst="rect">
                            <a:avLst/>
                          </a:prstGeom>
                          <a:solidFill>
                            <a:srgbClr val="009E47"/>
                          </a:solidFill>
                          <a:ln>
                            <a:solidFill>
                              <a:srgbClr val="009E4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1674" w:rsidRDefault="00981674" w:rsidP="00B57D2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ｺﾞｼｯｸM" w:eastAsia="HGPｺﾞｼｯｸM" w:cs="Times New Roman" w:hint="eastAsia"/>
                                  <w:b/>
                                  <w:bCs/>
                                  <w:color w:val="FFFFFF" w:themeColor="light1"/>
                                  <w:spacing w:val="-14"/>
                                  <w:kern w:val="2"/>
                                  <w:position w:val="1"/>
                                  <w:sz w:val="50"/>
                                  <w:szCs w:val="50"/>
                                </w:rPr>
                                <w:t>私は災害防止のために次のことを宣言します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2" name="グループ化 312"/>
                        <wpg:cNvGrpSpPr/>
                        <wpg:grpSpPr>
                          <a:xfrm>
                            <a:off x="381000" y="514350"/>
                            <a:ext cx="1200150" cy="971550"/>
                            <a:chOff x="381000" y="514350"/>
                            <a:chExt cx="1200150" cy="971550"/>
                          </a:xfrm>
                        </wpg:grpSpPr>
                        <wps:wsp>
                          <wps:cNvPr id="313" name="正方形/長方形 313"/>
                          <wps:cNvSpPr/>
                          <wps:spPr>
                            <a:xfrm>
                              <a:off x="381000" y="514350"/>
                              <a:ext cx="1200150" cy="971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9E4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正方形/長方形 314"/>
                          <wps:cNvSpPr/>
                          <wps:spPr>
                            <a:xfrm>
                              <a:off x="514350" y="676275"/>
                              <a:ext cx="933450" cy="6858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9E4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十字形 315"/>
                          <wps:cNvSpPr/>
                          <wps:spPr>
                            <a:xfrm>
                              <a:off x="619125" y="676275"/>
                              <a:ext cx="695325" cy="733425"/>
                            </a:xfrm>
                            <a:prstGeom prst="plus">
                              <a:avLst>
                                <a:gd name="adj" fmla="val 3694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十字形 316"/>
                          <wps:cNvSpPr/>
                          <wps:spPr>
                            <a:xfrm>
                              <a:off x="781050" y="866775"/>
                              <a:ext cx="352425" cy="352426"/>
                            </a:xfrm>
                            <a:prstGeom prst="plus">
                              <a:avLst>
                                <a:gd name="adj" fmla="val 37638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9E4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7" name="図 317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5025" y="5861050"/>
                            <a:ext cx="2066925" cy="939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4BA1D6" id="グループ化 41" o:spid="_x0000_s1028" style="position:absolute;left:0;text-align:left;margin-left:-2.4pt;margin-top:16.45pt;width:492.7pt;height:610.5pt;z-index:251704320;mso-width-relative:margin" coordsize="62572,775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">
                <v:group id="グループ化 294" o:spid="_x0000_s1029" style="position:absolute;width:62572;height:77533" coordsize="62572,7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group id="グループ化 295" o:spid="_x0000_s1030" style="position:absolute;width:62572;height:77533" coordsize="62572,7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group id="グループ化 296" o:spid="_x0000_s1031" style="position:absolute;width:62572;height:77533" coordsize="62572,7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<v:shape id="フリーフォーム 297" o:spid="_x0000_s1032" style="position:absolute;left:63;top:17430;width:62509;height:60103;visibility:visible;mso-wrap-style:square;v-text-anchor:middle" coordsize="6251542,601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" path="m2592,c-583,1165225,-3758,2330450,12117,2876550v15875,546100,66675,287338,85725,400050c116892,3389312,94667,3427413,126417,3552825v31750,125412,88900,309563,161925,476250c361367,4195762,434392,4364038,564567,4552950v130175,188912,350838,450850,504825,609600c1223379,5321300,1329742,5403850,1488492,5505450v158750,101600,363538,196850,533400,266700c2191754,5842000,2367967,5888038,2507667,5924550v139700,36512,207963,53975,352425,66675c3004554,6003925,3196642,6021388,3374442,6000750v177800,-20637,366713,-76200,552450,-133350c4112629,5810250,4298367,5762625,4488867,5657850v190500,-104775,401638,-263525,581025,-419100c5249280,5083175,5419142,4921250,5565192,4724400v146050,-196850,282575,-460375,381000,-666750c6044617,3851275,6111292,3656012,6155742,3486150v44450,-169862,41275,-314325,57150,-447675c6228767,2905125,6247817,3175000,6250992,2686050v3175,-488950,-7938,-1535113,-19050,-2581275e" fillcolor="#009e47" strokecolor="#009e47" strokeweight="2pt">
                        <v:path arrowok="t" o:connecttype="custom" o:connectlocs="2592,0;12116,2876550;97833,3276600;126405,3552825;288314,4029075;564513,4552950;1069289,5162550;1488349,5505450;2021697,5772150;2507426,5924550;2859817,5991225;3374117,6000750;3926514,5867400;4488435,5657850;5069404,5238750;5564656,4724400;5945619,4057650;6155149,3486150;6212294,3038475;6250390,2686050;6231342,104775" o:connectangles="0,0,0,0,0,0,0,0,0,0,0,0,0,0,0,0,0,0,0,0,0"/>
                      </v:shape>
                      <v:shape id="フリーフォーム 298" o:spid="_x0000_s1033" style="position:absolute;left:3810;top:19812;width:55245;height:53530;visibility:visible;mso-wrap-style:square;v-text-anchor:middle" coordsize="6251542,601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" path="m2592,c-583,1165225,-3758,2330450,12117,2876550v15875,546100,66675,287338,85725,400050c116892,3389312,94667,3427413,126417,3552825v31750,125412,88900,309563,161925,476250c361367,4195762,434392,4364038,564567,4552950v130175,188912,350838,450850,504825,609600c1223379,5321300,1329742,5403850,1488492,5505450v158750,101600,363538,196850,533400,266700c2191754,5842000,2367967,5888038,2507667,5924550v139700,36512,207963,53975,352425,66675c3004554,6003925,3196642,6021388,3374442,6000750v177800,-20637,366713,-76200,552450,-133350c4112629,5810250,4298367,5762625,4488867,5657850v190500,-104775,401638,-263525,581025,-419100c5249280,5083175,5419142,4921250,5565192,4724400v146050,-196850,282575,-460375,381000,-666750c6044617,3851275,6111292,3656012,6155742,3486150v44450,-169862,41275,-314325,57150,-447675c6228767,2905125,6247817,3175000,6250992,2686050v3175,-488950,-7938,-1535113,-19050,-2581275e" fillcolor="white [3212]" strokecolor="#009e47" strokeweight="2pt">
                        <v:path arrowok="t" o:connecttype="custom" o:connectlocs="2291,0;10708,2561999;86463,2918303;111715,3164323;254808,3588495;498909,4055084;945024,4598024;1315383,4903428;1786750,5140964;2216030,5276699;2527469,5336083;2982001,5344567;3470202,5225798;3966821,5039163;4480274,4665891;4917971,4207786;5254662,3613945;5439841,3104939;5490345,2706217;5524014,2392330;5507179,93318" o:connectangles="0,0,0,0,0,0,0,0,0,0,0,0,0,0,0,0,0,0,0,0,0"/>
                      </v:shape>
                      <v:shape id="フリーフォーム 299" o:spid="_x0000_s1034" style="position:absolute;left:3810;top:19812;width:55149;height:2190;visibility:visible;mso-wrap-style:square;v-text-anchor:middle" coordsize="54864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" path="m,l5486400,19050r,200025e" fillcolor="white [3212]" strokecolor="#009e47" strokeweight="2pt">
                        <v:path arrowok="t" o:connecttype="custom" o:connectlocs="0,0;5514975,19050;5514975,219075" o:connectangles="0,0,0"/>
                      </v:shape>
                      <v:shape id="フリーフォーム 300" o:spid="_x0000_s1035" style="position:absolute;width:62484;height:19431;visibility:visible;mso-wrap-style:square;v-text-anchor:middle" coordsize="6248400,194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" path="m,1762125l9525,723900,695325,,5572125,19050r666750,714375l6248400,1943100e" fillcolor="#009e47" strokecolor="#009e47" strokeweight="2pt">
                        <v:path arrowok="t" o:connecttype="custom" o:connectlocs="0,1762125;9525,723900;695325,0;5572125,19050;6238875,733425;6248400,1943100" o:connectangles="0,0,0,0,0,0"/>
                      </v:shape>
                    </v:group>
                    <v:shape id="フリーフォーム 301" o:spid="_x0000_s1036" style="position:absolute;left:4363;top:46958;width:1256;height:5334;visibility:visible;mso-wrap-style:square;v-text-anchor:top" coordsize="1256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" path="m1800,c-582,61912,-2963,123825,11325,200025v14288,76200,57150,201613,76200,257175c106575,512763,116100,523081,125625,533400e" fillcolor="white [3212]" strokecolor="white [3212]" strokeweight="4.5pt">
                      <v:path arrowok="t" o:connecttype="custom" o:connectlocs="1800,0;11325,200025;87525,457200;125625,533400" o:connectangles="0,0,0,0"/>
                    </v:shape>
                    <v:shape id="フリーフォーム 302" o:spid="_x0000_s1037" style="position:absolute;left:57531;top:45434;width:1256;height:5334;flip:x;visibility:visible;mso-wrap-style:square;v-text-anchor:top" coordsize="1256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" path="m1800,c-582,61912,-2963,123825,11325,200025v14288,76200,57150,201613,76200,257175c106575,512763,116100,523081,125625,533400e" fillcolor="white [3212]" strokecolor="white [3212]" strokeweight="3pt">
                      <v:path arrowok="t" o:connecttype="custom" o:connectlocs="1800,0;11325,200025;87525,457200;125625,533400" o:connectangles="0,0,0,0"/>
                    </v:shape>
                  </v:group>
                  <v:group id="グループ化 303" o:spid="_x0000_s1038" style="position:absolute;left:60960;top:46386;width:1428;height:5430;rotation:2;flip:x" coordorigin="60960,46386" coordsize="1428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">
                    <v:shape id="フリーフォーム 304" o:spid="_x0000_s1039" style="position:absolute;left:60960;top:46386;width:1256;height:5334;visibility:visible;mso-wrap-style:square;v-text-anchor:top" coordsize="1256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" path="m1800,c-582,61912,-2963,123825,11325,200025v14288,76200,57150,201613,76200,257175c106575,512763,116100,523081,125625,533400e" fillcolor="white [3212]" strokecolor="#009e47" strokeweight="4.5pt">
                      <v:path arrowok="t" o:connecttype="custom" o:connectlocs="1800,0;11325,200025;87525,457200;125625,533400" o:connectangles="0,0,0,0"/>
                    </v:shape>
                    <v:shape id="フリーフォーム 305" o:spid="_x0000_s1040" style="position:absolute;left:61531;top:46482;width:857;height:5334;visibility:visible;mso-wrap-style:square;v-text-anchor:top" coordsize="1256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" path="m1800,c-582,61912,-2963,123825,11325,200025v14288,76200,57150,201613,76200,257175c106575,512763,116100,523081,125625,533400e" fillcolor="#009e47" strokecolor="#009e47" strokeweight="4.5pt">
                      <v:path arrowok="t" o:connecttype="custom" o:connectlocs="1228,0;7728,200025;59726,457200;85725,533400" o:connectangles="0,0,0,0"/>
                    </v:shape>
                  </v:group>
                  <v:group id="グループ化 306" o:spid="_x0000_s1041" style="position:absolute;left:743;top:48194;width:1543;height:5429;rotation:2" coordorigin="743,48196" coordsize="1542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">
                    <v:shape id="フリーフォーム 308" o:spid="_x0000_s1042" style="position:absolute;left:743;top:48196;width:1370;height:5334;visibility:visible;mso-wrap-style:square;v-text-anchor:top" coordsize="1256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" path="m1800,c-582,61912,-2963,123825,11325,200025v14288,76200,57150,201613,76200,257175c106575,512763,116100,523081,125625,533400e" fillcolor="#009e47" strokecolor="#009e47" strokeweight="4.5pt">
                      <v:path arrowok="t" o:connecttype="custom" o:connectlocs="1963,0;12350,200025;95443,457200;136990,533400" o:connectangles="0,0,0,0"/>
                    </v:shape>
                    <v:shape id="フリーフォーム 309" o:spid="_x0000_s1043" style="position:absolute;left:1428;top:48291;width:858;height:5334;visibility:visible;mso-wrap-style:square;v-text-anchor:top" coordsize="1256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" path="m1800,c-582,61912,-2963,123825,11325,200025v14288,76200,57150,201613,76200,257175c106575,512763,116100,523081,125625,533400e" fillcolor="#009e47" strokecolor="#009e47" strokeweight="4.5pt">
                      <v:path arrowok="t" o:connecttype="custom" o:connectlocs="1228,0;7728,200025;59726,457200;85725,533400" o:connectangles="0,0,0,0"/>
                    </v:shape>
                  </v:group>
                </v:group>
                <v:rect id="正方形/長方形 310" o:spid="_x0000_s1044" style="position:absolute;left:13811;top:4095;width:45244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" fillcolor="#009e47" strokecolor="#009e47" strokeweight="2pt">
                  <v:textbox>
                    <w:txbxContent>
                      <w:p w:rsidR="00981674" w:rsidRPr="00B57D24" w:rsidRDefault="00981674" w:rsidP="00B57D24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sz w:val="108"/>
                            <w:szCs w:val="108"/>
                          </w:rPr>
                        </w:pPr>
                        <w:r w:rsidRPr="00B57D24">
                          <w:rPr>
                            <w:rFonts w:asciiTheme="minorHAnsi" w:eastAsia="HGP創英角ｺﾞｼｯｸUB" w:hAnsi="HGP創英角ｺﾞｼｯｸUB" w:cs="Times New Roman" w:hint="eastAsia"/>
                            <w:color w:val="FFFFFF" w:themeColor="light1"/>
                            <w:kern w:val="2"/>
                            <w:sz w:val="108"/>
                            <w:szCs w:val="108"/>
                          </w:rPr>
                          <w:t>安全衛生宣言</w:t>
                        </w:r>
                      </w:p>
                    </w:txbxContent>
                  </v:textbox>
                </v:rect>
                <v:rect id="正方形/長方形 311" o:spid="_x0000_s1045" style="position:absolute;left:1143;top:14097;width:61245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" fillcolor="#009e47" strokecolor="#009e47" strokeweight="2pt">
                  <v:textbox>
                    <w:txbxContent>
                      <w:p w:rsidR="00981674" w:rsidRDefault="00981674" w:rsidP="00B57D2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ｺﾞｼｯｸM" w:eastAsia="HGPｺﾞｼｯｸM" w:cs="Times New Roman" w:hint="eastAsia"/>
                            <w:b/>
                            <w:bCs/>
                            <w:color w:val="FFFFFF" w:themeColor="light1"/>
                            <w:spacing w:val="-14"/>
                            <w:kern w:val="2"/>
                            <w:position w:val="1"/>
                            <w:sz w:val="50"/>
                            <w:szCs w:val="50"/>
                          </w:rPr>
                          <w:t>私は災害防止のために次のことを宣言します</w:t>
                        </w:r>
                      </w:p>
                    </w:txbxContent>
                  </v:textbox>
                </v:rect>
                <v:group id="グループ化 312" o:spid="_x0000_s1046" style="position:absolute;left:3810;top:5143;width:12001;height:9716" coordorigin="3810,5143" coordsize="12001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rect id="正方形/長方形 313" o:spid="_x0000_s1047" style="position:absolute;left:3810;top:5143;width:12001;height: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" fillcolor="white [3212]" strokecolor="#009e47" strokeweight="2pt"/>
                  <v:rect id="正方形/長方形 314" o:spid="_x0000_s1048" style="position:absolute;left:5143;top:6762;width:9335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" fillcolor="#00b050" strokecolor="#009e47" strokeweight="2pt"/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十字形 315" o:spid="_x0000_s1049" type="#_x0000_t11" style="position:absolute;left:6191;top:6762;width:6953;height:7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" adj="7981" fillcolor="white [3212]" strokecolor="white [3212]" strokeweight="2pt"/>
                  <v:shape id="十字形 316" o:spid="_x0000_s1050" type="#_x0000_t11" style="position:absolute;left:7810;top:8667;width:3524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" adj="8130" fillcolor="#00b050" strokecolor="#009e47" strokeweight="2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7" o:spid="_x0000_s1051" type="#_x0000_t75" style="position:absolute;left:21050;top:58610;width:20669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" stroked="t" strokecolor="white [3212]">
                  <v:imagedata r:id="rId8" o:title=""/>
                </v:shape>
              </v:group>
            </w:pict>
          </mc:Fallback>
        </mc:AlternateContent>
      </w:r>
      <w:r w:rsidR="001D260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A8B0B5" wp14:editId="1B8FC2A2">
                <wp:simplePos x="0" y="0"/>
                <wp:positionH relativeFrom="column">
                  <wp:posOffset>588645</wp:posOffset>
                </wp:positionH>
                <wp:positionV relativeFrom="paragraph">
                  <wp:posOffset>5037750</wp:posOffset>
                </wp:positionV>
                <wp:extent cx="5467777" cy="97316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777" cy="973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08" w:rsidRPr="001D2608" w:rsidRDefault="001D2608" w:rsidP="001D2608">
                            <w:pPr>
                              <w:pStyle w:val="Web"/>
                              <w:spacing w:before="240" w:beforeAutospacing="0" w:after="0" w:afterAutospacing="0" w:line="1060" w:lineRule="exact"/>
                              <w:ind w:right="992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B0B5" id="_x0000_s1052" type="#_x0000_t202" style="position:absolute;left:0;text-align:left;margin-left:46.35pt;margin-top:396.65pt;width:430.55pt;height:76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" filled="f" stroked="f">
                <v:textbox>
                  <w:txbxContent>
                    <w:p w:rsidR="001D2608" w:rsidRPr="001D2608" w:rsidRDefault="001D2608" w:rsidP="001D2608">
                      <w:pPr>
                        <w:pStyle w:val="Web"/>
                        <w:spacing w:before="240" w:beforeAutospacing="0" w:after="0" w:afterAutospacing="0" w:line="1060" w:lineRule="exact"/>
                        <w:ind w:right="992"/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65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5742940</wp:posOffset>
                </wp:positionV>
                <wp:extent cx="2619375" cy="12668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674" w:rsidRDefault="00981674" w:rsidP="0049465B">
                            <w:pPr>
                              <w:jc w:val="center"/>
                            </w:pPr>
                            <w:r w:rsidRPr="0049465B">
                              <w:rPr>
                                <w:rFonts w:asciiTheme="minorEastAsia" w:hAnsiTheme="minorEastAsia" w:cs="Times New Roman"/>
                                <w:b/>
                                <w:noProof/>
                                <w:spacing w:val="20"/>
                                <w:sz w:val="56"/>
                                <w:szCs w:val="32"/>
                              </w:rPr>
                              <w:drawing>
                                <wp:inline distT="0" distB="0" distL="0" distR="0" wp14:anchorId="0C042190" wp14:editId="158835BB">
                                  <wp:extent cx="2214923" cy="1025703"/>
                                  <wp:effectExtent l="0" t="0" r="0" b="3175"/>
                                  <wp:docPr id="16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4923" cy="1025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53" style="position:absolute;left:0;text-align:left;margin-left:143.85pt;margin-top:452.2pt;width:206.25pt;height:9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" filled="f" stroked="f" strokeweight="2pt">
                <v:textbox>
                  <w:txbxContent>
                    <w:p w:rsidR="00981674" w:rsidRDefault="00981674" w:rsidP="0049465B">
                      <w:pPr>
                        <w:jc w:val="center"/>
                      </w:pPr>
                      <w:r w:rsidRPr="0049465B">
                        <w:rPr>
                          <w:rFonts w:asciiTheme="minorEastAsia" w:hAnsiTheme="minorEastAsia" w:cs="Times New Roman"/>
                          <w:b/>
                          <w:spacing w:val="20"/>
                          <w:sz w:val="56"/>
                          <w:szCs w:val="32"/>
                        </w:rPr>
                        <w:drawing>
                          <wp:inline distT="0" distB="0" distL="0" distR="0" wp14:anchorId="0C042190" wp14:editId="158835BB">
                            <wp:extent cx="2214923" cy="1025703"/>
                            <wp:effectExtent l="0" t="0" r="0" b="3175"/>
                            <wp:docPr id="16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4923" cy="1025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A10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76336" wp14:editId="128607A1">
                <wp:simplePos x="0" y="0"/>
                <wp:positionH relativeFrom="column">
                  <wp:posOffset>645795</wp:posOffset>
                </wp:positionH>
                <wp:positionV relativeFrom="paragraph">
                  <wp:posOffset>2513965</wp:posOffset>
                </wp:positionV>
                <wp:extent cx="5038725" cy="26670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74" w:rsidRPr="00BB32D9" w:rsidRDefault="00981674" w:rsidP="00BB32D9">
                            <w:pPr>
                              <w:spacing w:beforeLines="100" w:before="360" w:line="560" w:lineRule="exact"/>
                              <w:ind w:rightChars="471" w:right="989"/>
                              <w:jc w:val="left"/>
                              <w:rPr>
                                <w:rFonts w:asciiTheme="minorEastAsia" w:hAnsiTheme="minorEastAsia" w:cs="Times New Roman"/>
                                <w:b/>
                                <w:spacing w:val="20"/>
                                <w:sz w:val="56"/>
                                <w:szCs w:val="32"/>
                              </w:rPr>
                            </w:pPr>
                            <w:r w:rsidRPr="00BB32D9">
                              <w:rPr>
                                <w:rFonts w:asciiTheme="minorEastAsia" w:hAnsiTheme="minorEastAsia" w:cs="Times New Roman" w:hint="eastAsia"/>
                                <w:b/>
                                <w:spacing w:val="20"/>
                                <w:sz w:val="56"/>
                                <w:szCs w:val="32"/>
                              </w:rPr>
                              <w:t>慣れた作業、</w:t>
                            </w:r>
                          </w:p>
                          <w:p w:rsidR="00981674" w:rsidRPr="00BB32D9" w:rsidRDefault="00981674" w:rsidP="00BB32D9">
                            <w:pPr>
                              <w:spacing w:beforeLines="100" w:before="360" w:line="560" w:lineRule="exact"/>
                              <w:ind w:rightChars="471" w:right="989"/>
                              <w:jc w:val="left"/>
                              <w:rPr>
                                <w:rFonts w:asciiTheme="minorEastAsia" w:hAnsiTheme="minorEastAsia" w:cs="Times New Roman"/>
                                <w:b/>
                                <w:spacing w:val="20"/>
                                <w:sz w:val="56"/>
                                <w:szCs w:val="32"/>
                              </w:rPr>
                            </w:pPr>
                            <w:r w:rsidRPr="00BB32D9">
                              <w:rPr>
                                <w:rFonts w:asciiTheme="minorEastAsia" w:hAnsiTheme="minorEastAsia" w:cs="Times New Roman" w:hint="eastAsia"/>
                                <w:b/>
                                <w:spacing w:val="20"/>
                                <w:sz w:val="56"/>
                                <w:szCs w:val="32"/>
                              </w:rPr>
                              <w:t>気の緩みが事故の元、</w:t>
                            </w:r>
                          </w:p>
                          <w:p w:rsidR="00981674" w:rsidRPr="00BB32D9" w:rsidRDefault="00981674" w:rsidP="00BB32D9">
                            <w:pPr>
                              <w:spacing w:beforeLines="100" w:before="360" w:line="560" w:lineRule="exact"/>
                              <w:ind w:rightChars="471" w:right="989"/>
                              <w:jc w:val="left"/>
                              <w:rPr>
                                <w:rFonts w:asciiTheme="minorEastAsia" w:hAnsiTheme="minorEastAsia" w:cs="Times New Roman"/>
                                <w:b/>
                                <w:spacing w:val="20"/>
                                <w:sz w:val="8"/>
                                <w:szCs w:val="32"/>
                              </w:rPr>
                            </w:pPr>
                            <w:r w:rsidRPr="00BB32D9">
                              <w:rPr>
                                <w:rFonts w:asciiTheme="minorEastAsia" w:hAnsiTheme="minorEastAsia" w:cs="Times New Roman" w:hint="eastAsia"/>
                                <w:b/>
                                <w:spacing w:val="20"/>
                                <w:sz w:val="56"/>
                                <w:szCs w:val="32"/>
                              </w:rPr>
                              <w:t>初心に戻って　安全確認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6336" id="_x0000_s1054" type="#_x0000_t202" style="position:absolute;left:0;text-align:left;margin-left:50.85pt;margin-top:197.95pt;width:396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" stroked="f">
                <v:textbox>
                  <w:txbxContent>
                    <w:p w:rsidR="00981674" w:rsidRPr="00BB32D9" w:rsidRDefault="00981674" w:rsidP="00BB32D9">
                      <w:pPr>
                        <w:spacing w:beforeLines="100" w:before="360" w:line="560" w:lineRule="exact"/>
                        <w:ind w:rightChars="471" w:right="989"/>
                        <w:jc w:val="left"/>
                        <w:rPr>
                          <w:rFonts w:asciiTheme="minorEastAsia" w:hAnsiTheme="minorEastAsia" w:cs="Times New Roman"/>
                          <w:b/>
                          <w:spacing w:val="20"/>
                          <w:sz w:val="56"/>
                          <w:szCs w:val="32"/>
                        </w:rPr>
                      </w:pPr>
                      <w:r w:rsidRPr="00BB32D9">
                        <w:rPr>
                          <w:rFonts w:asciiTheme="minorEastAsia" w:hAnsiTheme="minorEastAsia" w:cs="Times New Roman" w:hint="eastAsia"/>
                          <w:b/>
                          <w:spacing w:val="20"/>
                          <w:sz w:val="56"/>
                          <w:szCs w:val="32"/>
                        </w:rPr>
                        <w:t>慣れた作業、</w:t>
                      </w:r>
                    </w:p>
                    <w:p w:rsidR="00981674" w:rsidRPr="00BB32D9" w:rsidRDefault="00981674" w:rsidP="00BB32D9">
                      <w:pPr>
                        <w:spacing w:beforeLines="100" w:before="360" w:line="560" w:lineRule="exact"/>
                        <w:ind w:rightChars="471" w:right="989"/>
                        <w:jc w:val="left"/>
                        <w:rPr>
                          <w:rFonts w:asciiTheme="minorEastAsia" w:hAnsiTheme="minorEastAsia" w:cs="Times New Roman"/>
                          <w:b/>
                          <w:spacing w:val="20"/>
                          <w:sz w:val="56"/>
                          <w:szCs w:val="32"/>
                        </w:rPr>
                      </w:pPr>
                      <w:r w:rsidRPr="00BB32D9">
                        <w:rPr>
                          <w:rFonts w:asciiTheme="minorEastAsia" w:hAnsiTheme="minorEastAsia" w:cs="Times New Roman" w:hint="eastAsia"/>
                          <w:b/>
                          <w:spacing w:val="20"/>
                          <w:sz w:val="56"/>
                          <w:szCs w:val="32"/>
                        </w:rPr>
                        <w:t>気の緩みが事故の元、</w:t>
                      </w:r>
                    </w:p>
                    <w:p w:rsidR="00981674" w:rsidRPr="00BB32D9" w:rsidRDefault="00981674" w:rsidP="00BB32D9">
                      <w:pPr>
                        <w:spacing w:beforeLines="100" w:before="360" w:line="560" w:lineRule="exact"/>
                        <w:ind w:rightChars="471" w:right="989"/>
                        <w:jc w:val="left"/>
                        <w:rPr>
                          <w:rFonts w:asciiTheme="minorEastAsia" w:hAnsiTheme="minorEastAsia" w:cs="Times New Roman"/>
                          <w:b/>
                          <w:spacing w:val="20"/>
                          <w:sz w:val="8"/>
                          <w:szCs w:val="32"/>
                        </w:rPr>
                      </w:pPr>
                      <w:r w:rsidRPr="00BB32D9">
                        <w:rPr>
                          <w:rFonts w:asciiTheme="minorEastAsia" w:hAnsiTheme="minorEastAsia" w:cs="Times New Roman" w:hint="eastAsia"/>
                          <w:b/>
                          <w:spacing w:val="20"/>
                          <w:sz w:val="56"/>
                          <w:szCs w:val="32"/>
                        </w:rPr>
                        <w:t>初心に戻って　安全確認</w:t>
                      </w:r>
                    </w:p>
                  </w:txbxContent>
                </v:textbox>
              </v:shape>
            </w:pict>
          </mc:Fallback>
        </mc:AlternateContent>
      </w:r>
      <w:r w:rsidR="006563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DEC21" wp14:editId="29F872ED">
                <wp:simplePos x="0" y="0"/>
                <wp:positionH relativeFrom="page">
                  <wp:align>center</wp:align>
                </wp:positionH>
                <wp:positionV relativeFrom="paragraph">
                  <wp:posOffset>2513965</wp:posOffset>
                </wp:positionV>
                <wp:extent cx="5457825" cy="250507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74" w:rsidRPr="00BB32D9" w:rsidRDefault="00981674" w:rsidP="00BB32D9">
                            <w:pPr>
                              <w:spacing w:beforeLines="100" w:before="360" w:line="560" w:lineRule="exact"/>
                              <w:ind w:rightChars="471" w:right="989"/>
                              <w:jc w:val="left"/>
                              <w:rPr>
                                <w:rFonts w:asciiTheme="minorEastAsia" w:hAnsiTheme="minorEastAsia" w:cs="Times New Roman"/>
                                <w:b/>
                                <w:spacing w:val="20"/>
                                <w:sz w:val="56"/>
                                <w:szCs w:val="32"/>
                              </w:rPr>
                            </w:pPr>
                            <w:r w:rsidRPr="00BB32D9">
                              <w:rPr>
                                <w:rFonts w:asciiTheme="minorEastAsia" w:hAnsiTheme="minorEastAsia" w:cs="Times New Roman" w:hint="eastAsia"/>
                                <w:b/>
                                <w:spacing w:val="20"/>
                                <w:sz w:val="56"/>
                                <w:szCs w:val="32"/>
                              </w:rPr>
                              <w:t>挨拶、声かけ、合図確認。</w:t>
                            </w:r>
                          </w:p>
                          <w:p w:rsidR="00981674" w:rsidRPr="00BB32D9" w:rsidRDefault="00981674" w:rsidP="00BB32D9">
                            <w:pPr>
                              <w:spacing w:beforeLines="100" w:before="360" w:line="560" w:lineRule="exact"/>
                              <w:ind w:rightChars="471" w:right="989"/>
                              <w:jc w:val="left"/>
                              <w:rPr>
                                <w:rFonts w:asciiTheme="minorEastAsia" w:hAnsiTheme="minorEastAsia" w:cs="Times New Roman"/>
                                <w:b/>
                                <w:spacing w:val="20"/>
                                <w:sz w:val="56"/>
                                <w:szCs w:val="32"/>
                              </w:rPr>
                            </w:pPr>
                            <w:r w:rsidRPr="00BB32D9">
                              <w:rPr>
                                <w:rFonts w:asciiTheme="minorEastAsia" w:hAnsiTheme="minorEastAsia" w:cs="Times New Roman" w:hint="eastAsia"/>
                                <w:b/>
                                <w:spacing w:val="20"/>
                                <w:sz w:val="56"/>
                                <w:szCs w:val="32"/>
                              </w:rPr>
                              <w:t>私はコミュニケーションで</w:t>
                            </w:r>
                          </w:p>
                          <w:p w:rsidR="00981674" w:rsidRPr="00BB32D9" w:rsidRDefault="00981674" w:rsidP="00BB32D9">
                            <w:pPr>
                              <w:spacing w:beforeLines="100" w:before="360" w:line="560" w:lineRule="exact"/>
                              <w:ind w:rightChars="471" w:right="989"/>
                              <w:jc w:val="distribute"/>
                              <w:rPr>
                                <w:rFonts w:asciiTheme="minorEastAsia" w:hAnsiTheme="minorEastAsia" w:cs="Times New Roman"/>
                                <w:b/>
                                <w:spacing w:val="20"/>
                                <w:sz w:val="14"/>
                                <w:szCs w:val="32"/>
                              </w:rPr>
                            </w:pPr>
                            <w:r w:rsidRPr="00BB32D9">
                              <w:rPr>
                                <w:rFonts w:asciiTheme="minorEastAsia" w:hAnsiTheme="minorEastAsia" w:cs="Times New Roman" w:hint="eastAsia"/>
                                <w:b/>
                                <w:kern w:val="0"/>
                                <w:sz w:val="56"/>
                                <w:szCs w:val="32"/>
                              </w:rPr>
                              <w:t>安全関係を仲間と築きます。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EC21" id="_x0000_s1055" type="#_x0000_t202" style="position:absolute;left:0;text-align:left;margin-left:0;margin-top:197.95pt;width:429.75pt;height:197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" stroked="f">
                <v:textbox>
                  <w:txbxContent>
                    <w:p w:rsidR="00981674" w:rsidRPr="00BB32D9" w:rsidRDefault="00981674" w:rsidP="00BB32D9">
                      <w:pPr>
                        <w:spacing w:beforeLines="100" w:before="360" w:line="560" w:lineRule="exact"/>
                        <w:ind w:rightChars="471" w:right="989"/>
                        <w:jc w:val="left"/>
                        <w:rPr>
                          <w:rFonts w:asciiTheme="minorEastAsia" w:hAnsiTheme="minorEastAsia" w:cs="Times New Roman"/>
                          <w:b/>
                          <w:spacing w:val="20"/>
                          <w:sz w:val="56"/>
                          <w:szCs w:val="32"/>
                        </w:rPr>
                      </w:pPr>
                      <w:r w:rsidRPr="00BB32D9">
                        <w:rPr>
                          <w:rFonts w:asciiTheme="minorEastAsia" w:hAnsiTheme="minorEastAsia" w:cs="Times New Roman" w:hint="eastAsia"/>
                          <w:b/>
                          <w:spacing w:val="20"/>
                          <w:sz w:val="56"/>
                          <w:szCs w:val="32"/>
                        </w:rPr>
                        <w:t>挨拶、声かけ、合図確認。</w:t>
                      </w:r>
                    </w:p>
                    <w:p w:rsidR="00981674" w:rsidRPr="00BB32D9" w:rsidRDefault="00981674" w:rsidP="00BB32D9">
                      <w:pPr>
                        <w:spacing w:beforeLines="100" w:before="360" w:line="560" w:lineRule="exact"/>
                        <w:ind w:rightChars="471" w:right="989"/>
                        <w:jc w:val="left"/>
                        <w:rPr>
                          <w:rFonts w:asciiTheme="minorEastAsia" w:hAnsiTheme="minorEastAsia" w:cs="Times New Roman"/>
                          <w:b/>
                          <w:spacing w:val="20"/>
                          <w:sz w:val="56"/>
                          <w:szCs w:val="32"/>
                        </w:rPr>
                      </w:pPr>
                      <w:r w:rsidRPr="00BB32D9">
                        <w:rPr>
                          <w:rFonts w:asciiTheme="minorEastAsia" w:hAnsiTheme="minorEastAsia" w:cs="Times New Roman" w:hint="eastAsia"/>
                          <w:b/>
                          <w:spacing w:val="20"/>
                          <w:sz w:val="56"/>
                          <w:szCs w:val="32"/>
                        </w:rPr>
                        <w:t>私はコミュニケーションで</w:t>
                      </w:r>
                    </w:p>
                    <w:p w:rsidR="00981674" w:rsidRPr="00BB32D9" w:rsidRDefault="00981674" w:rsidP="00BB32D9">
                      <w:pPr>
                        <w:spacing w:beforeLines="100" w:before="360" w:line="560" w:lineRule="exact"/>
                        <w:ind w:rightChars="471" w:right="989"/>
                        <w:jc w:val="distribute"/>
                        <w:rPr>
                          <w:rFonts w:asciiTheme="minorEastAsia" w:hAnsiTheme="minorEastAsia" w:cs="Times New Roman"/>
                          <w:b/>
                          <w:spacing w:val="20"/>
                          <w:sz w:val="14"/>
                          <w:szCs w:val="32"/>
                        </w:rPr>
                      </w:pPr>
                      <w:r w:rsidRPr="00BB32D9">
                        <w:rPr>
                          <w:rFonts w:asciiTheme="minorEastAsia" w:hAnsiTheme="minorEastAsia" w:cs="Times New Roman" w:hint="eastAsia"/>
                          <w:b/>
                          <w:kern w:val="0"/>
                          <w:sz w:val="56"/>
                          <w:szCs w:val="32"/>
                        </w:rPr>
                        <w:t>安全関係を仲間と築きます。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63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61A2C" wp14:editId="6E16C6D3">
                <wp:simplePos x="0" y="0"/>
                <wp:positionH relativeFrom="column">
                  <wp:posOffset>483870</wp:posOffset>
                </wp:positionH>
                <wp:positionV relativeFrom="paragraph">
                  <wp:posOffset>2390140</wp:posOffset>
                </wp:positionV>
                <wp:extent cx="5314950" cy="225742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74" w:rsidRPr="000F244D" w:rsidRDefault="00981674" w:rsidP="000F244D">
                            <w:pPr>
                              <w:rPr>
                                <w:rFonts w:asciiTheme="minorEastAsia" w:hAnsiTheme="minorEastAsia"/>
                                <w:sz w:val="68"/>
                                <w:szCs w:val="68"/>
                              </w:rPr>
                            </w:pPr>
                            <w:r w:rsidRPr="000F244D">
                              <w:rPr>
                                <w:rFonts w:asciiTheme="minorEastAsia" w:hAnsiTheme="minorEastAsia" w:hint="eastAsia"/>
                                <w:sz w:val="68"/>
                                <w:szCs w:val="68"/>
                              </w:rPr>
                              <w:t>「吊り荷の下の立入禁止。</w:t>
                            </w:r>
                          </w:p>
                          <w:p w:rsidR="00981674" w:rsidRPr="000F244D" w:rsidRDefault="00981674" w:rsidP="000F244D">
                            <w:pPr>
                              <w:ind w:firstLineChars="200" w:firstLine="1360"/>
                              <w:rPr>
                                <w:rFonts w:asciiTheme="minorEastAsia" w:hAnsiTheme="minorEastAsia"/>
                                <w:sz w:val="68"/>
                                <w:szCs w:val="68"/>
                              </w:rPr>
                            </w:pPr>
                            <w:r w:rsidRPr="000F244D">
                              <w:rPr>
                                <w:rFonts w:asciiTheme="minorEastAsia" w:hAnsiTheme="minorEastAsia" w:hint="eastAsia"/>
                                <w:sz w:val="68"/>
                                <w:szCs w:val="68"/>
                              </w:rPr>
                              <w:t>私は絶対守ります！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1A2C" id="_x0000_s1056" type="#_x0000_t202" style="position:absolute;left:0;text-align:left;margin-left:38.1pt;margin-top:188.2pt;width:418.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" stroked="f">
                <v:textbox>
                  <w:txbxContent>
                    <w:p w:rsidR="00981674" w:rsidRPr="000F244D" w:rsidRDefault="00981674" w:rsidP="000F244D">
                      <w:pPr>
                        <w:rPr>
                          <w:rFonts w:asciiTheme="minorEastAsia" w:hAnsiTheme="minorEastAsia"/>
                          <w:sz w:val="68"/>
                          <w:szCs w:val="68"/>
                        </w:rPr>
                      </w:pPr>
                      <w:r w:rsidRPr="000F244D">
                        <w:rPr>
                          <w:rFonts w:asciiTheme="minorEastAsia" w:hAnsiTheme="minorEastAsia" w:hint="eastAsia"/>
                          <w:sz w:val="68"/>
                          <w:szCs w:val="68"/>
                        </w:rPr>
                        <w:t>「吊り荷の下の立入禁止。</w:t>
                      </w:r>
                    </w:p>
                    <w:p w:rsidR="00981674" w:rsidRPr="000F244D" w:rsidRDefault="00981674" w:rsidP="000F244D">
                      <w:pPr>
                        <w:ind w:firstLineChars="200" w:firstLine="1360"/>
                        <w:rPr>
                          <w:rFonts w:asciiTheme="minorEastAsia" w:hAnsiTheme="minorEastAsia"/>
                          <w:sz w:val="68"/>
                          <w:szCs w:val="68"/>
                        </w:rPr>
                      </w:pPr>
                      <w:r w:rsidRPr="000F244D">
                        <w:rPr>
                          <w:rFonts w:asciiTheme="minorEastAsia" w:hAnsiTheme="minorEastAsia" w:hint="eastAsia"/>
                          <w:sz w:val="68"/>
                          <w:szCs w:val="68"/>
                        </w:rPr>
                        <w:t>私は絶対守ります！</w:t>
                      </w:r>
                    </w:p>
                  </w:txbxContent>
                </v:textbox>
              </v:shape>
            </w:pict>
          </mc:Fallback>
        </mc:AlternateContent>
      </w:r>
      <w:r w:rsidR="00BC02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B2833" wp14:editId="4BB1E8EB">
                <wp:simplePos x="0" y="0"/>
                <wp:positionH relativeFrom="page">
                  <wp:align>center</wp:align>
                </wp:positionH>
                <wp:positionV relativeFrom="paragraph">
                  <wp:posOffset>2809240</wp:posOffset>
                </wp:positionV>
                <wp:extent cx="4619625" cy="1403985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74" w:rsidRPr="000F244D" w:rsidRDefault="00981674" w:rsidP="000F244D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0"/>
                                <w:szCs w:val="60"/>
                              </w:rPr>
                              <w:t>荷台から降りる時には</w:t>
                            </w:r>
                          </w:p>
                          <w:p w:rsidR="00981674" w:rsidRPr="000F244D" w:rsidRDefault="00981674" w:rsidP="000F244D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0"/>
                                <w:szCs w:val="60"/>
                              </w:rPr>
                              <w:t>飛び降りず、</w:t>
                            </w:r>
                          </w:p>
                          <w:p w:rsidR="00981674" w:rsidRPr="000F244D" w:rsidRDefault="00981674" w:rsidP="000F244D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0"/>
                                <w:szCs w:val="60"/>
                              </w:rPr>
                              <w:t>手をかけ、足かけ一歩ずつ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B2833" id="_x0000_s1057" type="#_x0000_t202" style="position:absolute;left:0;text-align:left;margin-left:0;margin-top:221.2pt;width:363.75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" stroked="f">
                <v:textbox style="mso-fit-shape-to-text:t">
                  <w:txbxContent>
                    <w:p w:rsidR="00981674" w:rsidRPr="000F244D" w:rsidRDefault="00981674" w:rsidP="000F244D">
                      <w:pPr>
                        <w:rPr>
                          <w:sz w:val="60"/>
                          <w:szCs w:val="60"/>
                        </w:rPr>
                      </w:pPr>
                      <w:r w:rsidRPr="000F244D">
                        <w:rPr>
                          <w:rFonts w:hint="eastAsia"/>
                          <w:sz w:val="60"/>
                          <w:szCs w:val="60"/>
                        </w:rPr>
                        <w:t>荷台から降りる時には</w:t>
                      </w:r>
                    </w:p>
                    <w:p w:rsidR="00981674" w:rsidRPr="000F244D" w:rsidRDefault="00981674" w:rsidP="000F244D">
                      <w:pPr>
                        <w:rPr>
                          <w:sz w:val="60"/>
                          <w:szCs w:val="60"/>
                        </w:rPr>
                      </w:pPr>
                      <w:r w:rsidRPr="000F244D">
                        <w:rPr>
                          <w:rFonts w:hint="eastAsia"/>
                          <w:sz w:val="60"/>
                          <w:szCs w:val="60"/>
                        </w:rPr>
                        <w:t>飛び降りず、</w:t>
                      </w:r>
                    </w:p>
                    <w:p w:rsidR="00981674" w:rsidRPr="000F244D" w:rsidRDefault="00981674" w:rsidP="000F244D">
                      <w:pPr>
                        <w:rPr>
                          <w:sz w:val="60"/>
                          <w:szCs w:val="60"/>
                        </w:rPr>
                      </w:pPr>
                      <w:r w:rsidRPr="000F244D">
                        <w:rPr>
                          <w:rFonts w:hint="eastAsia"/>
                          <w:sz w:val="60"/>
                          <w:szCs w:val="60"/>
                        </w:rPr>
                        <w:t>手をかけ、足かけ一歩ずつ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09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3ABBF" wp14:editId="2B10CA6E">
                <wp:simplePos x="0" y="0"/>
                <wp:positionH relativeFrom="column">
                  <wp:posOffset>731520</wp:posOffset>
                </wp:positionH>
                <wp:positionV relativeFrom="paragraph">
                  <wp:posOffset>2399664</wp:posOffset>
                </wp:positionV>
                <wp:extent cx="4867275" cy="2752725"/>
                <wp:effectExtent l="0" t="0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74" w:rsidRPr="000F244D" w:rsidRDefault="00981674" w:rsidP="0093715F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70"/>
                                <w:szCs w:val="70"/>
                              </w:rPr>
                              <w:t>あわてて転倒、</w:t>
                            </w:r>
                          </w:p>
                          <w:p w:rsidR="00981674" w:rsidRPr="000F244D" w:rsidRDefault="00981674" w:rsidP="0093715F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70"/>
                                <w:szCs w:val="70"/>
                              </w:rPr>
                              <w:t>省いて転落、</w:t>
                            </w:r>
                          </w:p>
                          <w:p w:rsidR="00981674" w:rsidRPr="000F244D" w:rsidRDefault="00981674" w:rsidP="0093715F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70"/>
                                <w:szCs w:val="70"/>
                              </w:rPr>
                              <w:t>確認しよう！作業手順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ABBF" id="_x0000_s1058" type="#_x0000_t202" style="position:absolute;left:0;text-align:left;margin-left:57.6pt;margin-top:188.95pt;width:383.25pt;height:2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" stroked="f">
                <v:textbox>
                  <w:txbxContent>
                    <w:p w:rsidR="00981674" w:rsidRPr="000F244D" w:rsidRDefault="00981674" w:rsidP="0093715F">
                      <w:pPr>
                        <w:rPr>
                          <w:sz w:val="70"/>
                          <w:szCs w:val="70"/>
                        </w:rPr>
                      </w:pPr>
                      <w:r w:rsidRPr="000F244D">
                        <w:rPr>
                          <w:rFonts w:hint="eastAsia"/>
                          <w:sz w:val="70"/>
                          <w:szCs w:val="70"/>
                        </w:rPr>
                        <w:t>あわてて転倒、</w:t>
                      </w:r>
                    </w:p>
                    <w:p w:rsidR="00981674" w:rsidRPr="000F244D" w:rsidRDefault="00981674" w:rsidP="0093715F">
                      <w:pPr>
                        <w:rPr>
                          <w:sz w:val="70"/>
                          <w:szCs w:val="70"/>
                        </w:rPr>
                      </w:pPr>
                      <w:r w:rsidRPr="000F244D">
                        <w:rPr>
                          <w:rFonts w:hint="eastAsia"/>
                          <w:sz w:val="70"/>
                          <w:szCs w:val="70"/>
                        </w:rPr>
                        <w:t>省いて転落、</w:t>
                      </w:r>
                    </w:p>
                    <w:p w:rsidR="00981674" w:rsidRPr="000F244D" w:rsidRDefault="00981674" w:rsidP="0093715F">
                      <w:pPr>
                        <w:rPr>
                          <w:sz w:val="70"/>
                          <w:szCs w:val="70"/>
                        </w:rPr>
                      </w:pPr>
                      <w:r w:rsidRPr="000F244D">
                        <w:rPr>
                          <w:rFonts w:hint="eastAsia"/>
                          <w:sz w:val="70"/>
                          <w:szCs w:val="70"/>
                        </w:rPr>
                        <w:t>確認しよう！作業手順</w:t>
                      </w:r>
                    </w:p>
                  </w:txbxContent>
                </v:textbox>
              </v:shape>
            </w:pict>
          </mc:Fallback>
        </mc:AlternateContent>
      </w:r>
      <w:r w:rsidR="004F22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BD67A" wp14:editId="669FE57A">
                <wp:simplePos x="0" y="0"/>
                <wp:positionH relativeFrom="column">
                  <wp:posOffset>664845</wp:posOffset>
                </wp:positionH>
                <wp:positionV relativeFrom="paragraph">
                  <wp:posOffset>2161540</wp:posOffset>
                </wp:positionV>
                <wp:extent cx="5133975" cy="30721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7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74" w:rsidRPr="000F244D" w:rsidRDefault="00981674" w:rsidP="00116F66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私は実行します。</w:t>
                            </w:r>
                          </w:p>
                          <w:p w:rsidR="00981674" w:rsidRPr="000F244D" w:rsidRDefault="00981674" w:rsidP="00116F66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あせらず、</w:t>
                            </w:r>
                          </w:p>
                          <w:p w:rsidR="00981674" w:rsidRPr="000F244D" w:rsidRDefault="00981674" w:rsidP="00116F66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慌てず一つ一つの作業を。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D67A" id="_x0000_s1059" type="#_x0000_t202" style="position:absolute;left:0;text-align:left;margin-left:52.35pt;margin-top:170.2pt;width:404.25pt;height:24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" stroked="f">
                <v:textbox>
                  <w:txbxContent>
                    <w:p w:rsidR="00981674" w:rsidRPr="000F244D" w:rsidRDefault="00981674" w:rsidP="00116F66">
                      <w:pPr>
                        <w:rPr>
                          <w:sz w:val="64"/>
                          <w:szCs w:val="64"/>
                        </w:rPr>
                      </w:pPr>
                      <w:r w:rsidRPr="000F244D">
                        <w:rPr>
                          <w:rFonts w:hint="eastAsia"/>
                          <w:sz w:val="64"/>
                          <w:szCs w:val="64"/>
                        </w:rPr>
                        <w:t>私は実行します。</w:t>
                      </w:r>
                    </w:p>
                    <w:p w:rsidR="00981674" w:rsidRPr="000F244D" w:rsidRDefault="00981674" w:rsidP="00116F66">
                      <w:pPr>
                        <w:rPr>
                          <w:sz w:val="64"/>
                          <w:szCs w:val="64"/>
                        </w:rPr>
                      </w:pPr>
                      <w:r w:rsidRPr="000F244D">
                        <w:rPr>
                          <w:rFonts w:hint="eastAsia"/>
                          <w:sz w:val="64"/>
                          <w:szCs w:val="64"/>
                        </w:rPr>
                        <w:t>あせらず、</w:t>
                      </w:r>
                    </w:p>
                    <w:p w:rsidR="00981674" w:rsidRPr="000F244D" w:rsidRDefault="00981674" w:rsidP="00116F66">
                      <w:pPr>
                        <w:rPr>
                          <w:sz w:val="64"/>
                          <w:szCs w:val="64"/>
                        </w:rPr>
                      </w:pPr>
                      <w:r w:rsidRPr="000F244D">
                        <w:rPr>
                          <w:rFonts w:hint="eastAsia"/>
                          <w:sz w:val="64"/>
                          <w:szCs w:val="64"/>
                        </w:rPr>
                        <w:t>慌てず一つ一つの作業を。</w:t>
                      </w:r>
                    </w:p>
                  </w:txbxContent>
                </v:textbox>
              </v:shape>
            </w:pict>
          </mc:Fallback>
        </mc:AlternateContent>
      </w:r>
      <w:r w:rsidR="004F22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1E2CC" wp14:editId="04468A60">
                <wp:simplePos x="0" y="0"/>
                <wp:positionH relativeFrom="column">
                  <wp:posOffset>798195</wp:posOffset>
                </wp:positionH>
                <wp:positionV relativeFrom="paragraph">
                  <wp:posOffset>2275840</wp:posOffset>
                </wp:positionV>
                <wp:extent cx="4867275" cy="3305175"/>
                <wp:effectExtent l="0" t="0" r="9525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74" w:rsidRPr="000F244D" w:rsidRDefault="00981674" w:rsidP="00116F66">
                            <w:pPr>
                              <w:spacing w:line="0" w:lineRule="atLeast"/>
                              <w:ind w:firstLineChars="100" w:firstLine="640"/>
                              <w:rPr>
                                <w:sz w:val="64"/>
                                <w:szCs w:val="64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１人でだめなら</w:t>
                            </w:r>
                          </w:p>
                          <w:p w:rsidR="00981674" w:rsidRPr="000F244D" w:rsidRDefault="00981674" w:rsidP="00116F66">
                            <w:pPr>
                              <w:spacing w:line="0" w:lineRule="atLeast"/>
                              <w:ind w:firstLineChars="100" w:firstLine="640"/>
                              <w:rPr>
                                <w:sz w:val="64"/>
                                <w:szCs w:val="64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２人で対応。</w:t>
                            </w:r>
                          </w:p>
                          <w:p w:rsidR="00981674" w:rsidRPr="000F244D" w:rsidRDefault="00981674" w:rsidP="00116F66">
                            <w:pPr>
                              <w:spacing w:line="0" w:lineRule="atLeast"/>
                              <w:ind w:firstLineChars="100" w:firstLine="640"/>
                              <w:rPr>
                                <w:sz w:val="64"/>
                                <w:szCs w:val="64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利用者、介助者互いに</w:t>
                            </w:r>
                          </w:p>
                          <w:p w:rsidR="00981674" w:rsidRPr="000F244D" w:rsidRDefault="00981674" w:rsidP="00116F66">
                            <w:pPr>
                              <w:spacing w:line="0" w:lineRule="atLeast"/>
                              <w:ind w:firstLineChars="100" w:firstLine="640"/>
                              <w:rPr>
                                <w:sz w:val="64"/>
                                <w:szCs w:val="64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リスクをさけて</w:t>
                            </w:r>
                          </w:p>
                          <w:p w:rsidR="00981674" w:rsidRPr="000F244D" w:rsidRDefault="00981674" w:rsidP="00116F66">
                            <w:pPr>
                              <w:spacing w:line="0" w:lineRule="atLeast"/>
                              <w:ind w:firstLineChars="100" w:firstLine="640"/>
                              <w:rPr>
                                <w:sz w:val="64"/>
                                <w:szCs w:val="64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安全介護を実践しよう。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E2CC" id="_x0000_s1060" type="#_x0000_t202" style="position:absolute;left:0;text-align:left;margin-left:62.85pt;margin-top:179.2pt;width:383.25pt;height:26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" stroked="f">
                <v:textbox>
                  <w:txbxContent>
                    <w:p w:rsidR="00981674" w:rsidRPr="000F244D" w:rsidRDefault="00981674" w:rsidP="00116F66">
                      <w:pPr>
                        <w:spacing w:line="0" w:lineRule="atLeast"/>
                        <w:ind w:firstLineChars="100" w:firstLine="640"/>
                        <w:rPr>
                          <w:sz w:val="64"/>
                          <w:szCs w:val="64"/>
                        </w:rPr>
                      </w:pPr>
                      <w:r w:rsidRPr="000F244D">
                        <w:rPr>
                          <w:rFonts w:hint="eastAsia"/>
                          <w:sz w:val="64"/>
                          <w:szCs w:val="64"/>
                        </w:rPr>
                        <w:t>１人でだめなら</w:t>
                      </w:r>
                    </w:p>
                    <w:p w:rsidR="00981674" w:rsidRPr="000F244D" w:rsidRDefault="00981674" w:rsidP="00116F66">
                      <w:pPr>
                        <w:spacing w:line="0" w:lineRule="atLeast"/>
                        <w:ind w:firstLineChars="100" w:firstLine="640"/>
                        <w:rPr>
                          <w:sz w:val="64"/>
                          <w:szCs w:val="64"/>
                        </w:rPr>
                      </w:pPr>
                      <w:r w:rsidRPr="000F244D">
                        <w:rPr>
                          <w:rFonts w:hint="eastAsia"/>
                          <w:sz w:val="64"/>
                          <w:szCs w:val="64"/>
                        </w:rPr>
                        <w:t>２人で対応。</w:t>
                      </w:r>
                    </w:p>
                    <w:p w:rsidR="00981674" w:rsidRPr="000F244D" w:rsidRDefault="00981674" w:rsidP="00116F66">
                      <w:pPr>
                        <w:spacing w:line="0" w:lineRule="atLeast"/>
                        <w:ind w:firstLineChars="100" w:firstLine="640"/>
                        <w:rPr>
                          <w:sz w:val="64"/>
                          <w:szCs w:val="64"/>
                        </w:rPr>
                      </w:pPr>
                      <w:r w:rsidRPr="000F244D">
                        <w:rPr>
                          <w:rFonts w:hint="eastAsia"/>
                          <w:sz w:val="64"/>
                          <w:szCs w:val="64"/>
                        </w:rPr>
                        <w:t>利用者、介助者互いに</w:t>
                      </w:r>
                    </w:p>
                    <w:p w:rsidR="00981674" w:rsidRPr="000F244D" w:rsidRDefault="00981674" w:rsidP="00116F66">
                      <w:pPr>
                        <w:spacing w:line="0" w:lineRule="atLeast"/>
                        <w:ind w:firstLineChars="100" w:firstLine="640"/>
                        <w:rPr>
                          <w:sz w:val="64"/>
                          <w:szCs w:val="64"/>
                        </w:rPr>
                      </w:pPr>
                      <w:r w:rsidRPr="000F244D">
                        <w:rPr>
                          <w:rFonts w:hint="eastAsia"/>
                          <w:sz w:val="64"/>
                          <w:szCs w:val="64"/>
                        </w:rPr>
                        <w:t>リスクをさけて</w:t>
                      </w:r>
                    </w:p>
                    <w:p w:rsidR="00981674" w:rsidRPr="000F244D" w:rsidRDefault="00981674" w:rsidP="00116F66">
                      <w:pPr>
                        <w:spacing w:line="0" w:lineRule="atLeast"/>
                        <w:ind w:firstLineChars="100" w:firstLine="640"/>
                        <w:rPr>
                          <w:sz w:val="64"/>
                          <w:szCs w:val="64"/>
                        </w:rPr>
                      </w:pPr>
                      <w:r w:rsidRPr="000F244D">
                        <w:rPr>
                          <w:rFonts w:hint="eastAsia"/>
                          <w:sz w:val="64"/>
                          <w:szCs w:val="64"/>
                        </w:rPr>
                        <w:t>安全介護を実践しよう。</w:t>
                      </w:r>
                    </w:p>
                  </w:txbxContent>
                </v:textbox>
              </v:shape>
            </w:pict>
          </mc:Fallback>
        </mc:AlternateContent>
      </w:r>
      <w:r w:rsidR="00FF3F4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32D50" wp14:editId="04BE11DC">
                <wp:simplePos x="0" y="0"/>
                <wp:positionH relativeFrom="column">
                  <wp:posOffset>664845</wp:posOffset>
                </wp:positionH>
                <wp:positionV relativeFrom="paragraph">
                  <wp:posOffset>2428240</wp:posOffset>
                </wp:positionV>
                <wp:extent cx="5019675" cy="2952750"/>
                <wp:effectExtent l="0" t="0" r="952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74" w:rsidRDefault="00981674" w:rsidP="000F244D">
                            <w:pPr>
                              <w:spacing w:line="0" w:lineRule="atLeast"/>
                              <w:rPr>
                                <w:sz w:val="72"/>
                                <w:szCs w:val="66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72"/>
                                <w:szCs w:val="66"/>
                              </w:rPr>
                              <w:t>「見つけます」</w:t>
                            </w:r>
                          </w:p>
                          <w:p w:rsidR="00981674" w:rsidRDefault="00981674" w:rsidP="000F244D">
                            <w:pPr>
                              <w:spacing w:line="0" w:lineRule="atLeast"/>
                              <w:rPr>
                                <w:sz w:val="72"/>
                                <w:szCs w:val="66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72"/>
                                <w:szCs w:val="66"/>
                              </w:rPr>
                              <w:t>周囲の危険を目配りで</w:t>
                            </w:r>
                            <w:r w:rsidRPr="000F244D">
                              <w:rPr>
                                <w:rFonts w:hint="eastAsia"/>
                                <w:sz w:val="72"/>
                                <w:szCs w:val="66"/>
                              </w:rPr>
                              <w:t>!</w:t>
                            </w:r>
                            <w:r w:rsidRPr="000F244D">
                              <w:rPr>
                                <w:rFonts w:hint="eastAsia"/>
                                <w:sz w:val="72"/>
                                <w:szCs w:val="66"/>
                              </w:rPr>
                              <w:t xml:space="preserve">　「守ります」</w:t>
                            </w:r>
                          </w:p>
                          <w:p w:rsidR="00981674" w:rsidRPr="00FF3F42" w:rsidRDefault="00981674" w:rsidP="000F244D">
                            <w:pPr>
                              <w:spacing w:line="0" w:lineRule="atLeast"/>
                              <w:rPr>
                                <w:sz w:val="72"/>
                                <w:szCs w:val="66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72"/>
                                <w:szCs w:val="66"/>
                              </w:rPr>
                              <w:t>仲間の安全・気配りで</w:t>
                            </w:r>
                            <w:r w:rsidRPr="000F244D">
                              <w:rPr>
                                <w:rFonts w:hint="eastAsia"/>
                                <w:sz w:val="72"/>
                                <w:szCs w:val="6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2D50" id="_x0000_s1061" type="#_x0000_t202" style="position:absolute;left:0;text-align:left;margin-left:52.35pt;margin-top:191.2pt;width:395.25pt;height:2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" stroked="f">
                <v:textbox>
                  <w:txbxContent>
                    <w:p w:rsidR="00981674" w:rsidRDefault="00981674" w:rsidP="000F244D">
                      <w:pPr>
                        <w:spacing w:line="0" w:lineRule="atLeast"/>
                        <w:rPr>
                          <w:sz w:val="72"/>
                          <w:szCs w:val="66"/>
                        </w:rPr>
                      </w:pPr>
                      <w:r w:rsidRPr="000F244D">
                        <w:rPr>
                          <w:rFonts w:hint="eastAsia"/>
                          <w:sz w:val="72"/>
                          <w:szCs w:val="66"/>
                        </w:rPr>
                        <w:t>「見つけます」</w:t>
                      </w:r>
                    </w:p>
                    <w:p w:rsidR="00981674" w:rsidRDefault="00981674" w:rsidP="000F244D">
                      <w:pPr>
                        <w:spacing w:line="0" w:lineRule="atLeast"/>
                        <w:rPr>
                          <w:sz w:val="72"/>
                          <w:szCs w:val="66"/>
                        </w:rPr>
                      </w:pPr>
                      <w:r w:rsidRPr="000F244D">
                        <w:rPr>
                          <w:rFonts w:hint="eastAsia"/>
                          <w:sz w:val="72"/>
                          <w:szCs w:val="66"/>
                        </w:rPr>
                        <w:t>周囲の危険を目配りで</w:t>
                      </w:r>
                      <w:r w:rsidRPr="000F244D">
                        <w:rPr>
                          <w:rFonts w:hint="eastAsia"/>
                          <w:sz w:val="72"/>
                          <w:szCs w:val="66"/>
                        </w:rPr>
                        <w:t>!</w:t>
                      </w:r>
                      <w:r w:rsidRPr="000F244D">
                        <w:rPr>
                          <w:rFonts w:hint="eastAsia"/>
                          <w:sz w:val="72"/>
                          <w:szCs w:val="66"/>
                        </w:rPr>
                        <w:t xml:space="preserve">　「守ります」</w:t>
                      </w:r>
                    </w:p>
                    <w:p w:rsidR="00981674" w:rsidRPr="00FF3F42" w:rsidRDefault="00981674" w:rsidP="000F244D">
                      <w:pPr>
                        <w:spacing w:line="0" w:lineRule="atLeast"/>
                        <w:rPr>
                          <w:sz w:val="72"/>
                          <w:szCs w:val="66"/>
                        </w:rPr>
                      </w:pPr>
                      <w:r w:rsidRPr="000F244D">
                        <w:rPr>
                          <w:rFonts w:hint="eastAsia"/>
                          <w:sz w:val="72"/>
                          <w:szCs w:val="66"/>
                        </w:rPr>
                        <w:t>仲間の安全・気配りで</w:t>
                      </w:r>
                      <w:r w:rsidRPr="000F244D">
                        <w:rPr>
                          <w:rFonts w:hint="eastAsia"/>
                          <w:sz w:val="72"/>
                          <w:szCs w:val="6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16F6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D208BB" wp14:editId="3BA5CC6B">
                <wp:simplePos x="0" y="0"/>
                <wp:positionH relativeFrom="page">
                  <wp:posOffset>1257301</wp:posOffset>
                </wp:positionH>
                <wp:positionV relativeFrom="paragraph">
                  <wp:posOffset>2294890</wp:posOffset>
                </wp:positionV>
                <wp:extent cx="4914900" cy="27813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74" w:rsidRDefault="00981674" w:rsidP="00116F66">
                            <w:pPr>
                              <w:spacing w:line="0" w:lineRule="atLeast"/>
                              <w:rPr>
                                <w:sz w:val="64"/>
                                <w:szCs w:val="64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転落防止！</w:t>
                            </w:r>
                          </w:p>
                          <w:p w:rsidR="00981674" w:rsidRDefault="00981674" w:rsidP="00116F66">
                            <w:pPr>
                              <w:spacing w:line="0" w:lineRule="atLeast"/>
                              <w:rPr>
                                <w:sz w:val="64"/>
                                <w:szCs w:val="64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階段では走りません。</w:t>
                            </w:r>
                          </w:p>
                          <w:p w:rsidR="00981674" w:rsidRPr="000F244D" w:rsidRDefault="00981674" w:rsidP="00116F66">
                            <w:pPr>
                              <w:spacing w:line="0" w:lineRule="atLeast"/>
                              <w:rPr>
                                <w:sz w:val="64"/>
                                <w:szCs w:val="64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荷物を両手に持ちません。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08BB" id="_x0000_s1062" type="#_x0000_t202" style="position:absolute;left:0;text-align:left;margin-left:99pt;margin-top:180.7pt;width:387pt;height:21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" stroked="f">
                <v:textbox>
                  <w:txbxContent>
                    <w:p w:rsidR="00981674" w:rsidRDefault="00981674" w:rsidP="00116F66">
                      <w:pPr>
                        <w:spacing w:line="0" w:lineRule="atLeast"/>
                        <w:rPr>
                          <w:sz w:val="64"/>
                          <w:szCs w:val="64"/>
                        </w:rPr>
                      </w:pPr>
                      <w:r w:rsidRPr="000F244D">
                        <w:rPr>
                          <w:rFonts w:hint="eastAsia"/>
                          <w:sz w:val="64"/>
                          <w:szCs w:val="64"/>
                        </w:rPr>
                        <w:t>転落防止！</w:t>
                      </w:r>
                    </w:p>
                    <w:p w:rsidR="00981674" w:rsidRDefault="00981674" w:rsidP="00116F66">
                      <w:pPr>
                        <w:spacing w:line="0" w:lineRule="atLeast"/>
                        <w:rPr>
                          <w:sz w:val="64"/>
                          <w:szCs w:val="64"/>
                        </w:rPr>
                      </w:pPr>
                      <w:r w:rsidRPr="000F244D">
                        <w:rPr>
                          <w:rFonts w:hint="eastAsia"/>
                          <w:sz w:val="64"/>
                          <w:szCs w:val="64"/>
                        </w:rPr>
                        <w:t>階段では走りません。</w:t>
                      </w:r>
                    </w:p>
                    <w:p w:rsidR="00981674" w:rsidRPr="000F244D" w:rsidRDefault="00981674" w:rsidP="00116F66">
                      <w:pPr>
                        <w:spacing w:line="0" w:lineRule="atLeast"/>
                        <w:rPr>
                          <w:sz w:val="64"/>
                          <w:szCs w:val="64"/>
                        </w:rPr>
                      </w:pPr>
                      <w:r w:rsidRPr="000F244D">
                        <w:rPr>
                          <w:rFonts w:hint="eastAsia"/>
                          <w:sz w:val="64"/>
                          <w:szCs w:val="64"/>
                        </w:rPr>
                        <w:t>荷物を両手に持ちません。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6F6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F7CC15" wp14:editId="5F5CFC12">
                <wp:simplePos x="0" y="0"/>
                <wp:positionH relativeFrom="margin">
                  <wp:align>center</wp:align>
                </wp:positionH>
                <wp:positionV relativeFrom="paragraph">
                  <wp:posOffset>2189480</wp:posOffset>
                </wp:positionV>
                <wp:extent cx="4914900" cy="3038475"/>
                <wp:effectExtent l="0" t="0" r="0" b="952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74" w:rsidRPr="000F244D" w:rsidRDefault="00981674" w:rsidP="00116F66">
                            <w:pPr>
                              <w:spacing w:line="0" w:lineRule="atLeast"/>
                              <w:rPr>
                                <w:sz w:val="64"/>
                                <w:szCs w:val="64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いつまでも若いと思うな</w:t>
                            </w:r>
                          </w:p>
                          <w:p w:rsidR="00981674" w:rsidRPr="000F244D" w:rsidRDefault="00981674" w:rsidP="000F244D">
                            <w:pPr>
                              <w:spacing w:line="0" w:lineRule="atLeast"/>
                              <w:ind w:firstLineChars="600" w:firstLine="3840"/>
                              <w:rPr>
                                <w:sz w:val="64"/>
                                <w:szCs w:val="64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 xml:space="preserve">自分の身体　</w:t>
                            </w:r>
                          </w:p>
                          <w:p w:rsidR="00981674" w:rsidRPr="000F244D" w:rsidRDefault="00981674" w:rsidP="00116F66">
                            <w:pPr>
                              <w:spacing w:line="0" w:lineRule="atLeast"/>
                              <w:rPr>
                                <w:sz w:val="64"/>
                                <w:szCs w:val="64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１ｃｍの段差にも</w:t>
                            </w:r>
                          </w:p>
                          <w:p w:rsidR="00981674" w:rsidRPr="000F244D" w:rsidRDefault="00981674" w:rsidP="000F244D">
                            <w:pPr>
                              <w:spacing w:line="0" w:lineRule="atLeast"/>
                              <w:ind w:firstLineChars="600" w:firstLine="3840"/>
                              <w:rPr>
                                <w:sz w:val="64"/>
                                <w:szCs w:val="64"/>
                              </w:rPr>
                            </w:pPr>
                            <w:r w:rsidRPr="000F244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注意が必要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CC15" id="_x0000_s1063" type="#_x0000_t202" style="position:absolute;left:0;text-align:left;margin-left:0;margin-top:172.4pt;width:387pt;height:239.2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" stroked="f">
                <v:textbox>
                  <w:txbxContent>
                    <w:p w:rsidR="00981674" w:rsidRPr="000F244D" w:rsidRDefault="00981674" w:rsidP="00116F66">
                      <w:pPr>
                        <w:spacing w:line="0" w:lineRule="atLeast"/>
                        <w:rPr>
                          <w:sz w:val="64"/>
                          <w:szCs w:val="64"/>
                        </w:rPr>
                      </w:pPr>
                      <w:r w:rsidRPr="000F244D">
                        <w:rPr>
                          <w:rFonts w:hint="eastAsia"/>
                          <w:sz w:val="64"/>
                          <w:szCs w:val="64"/>
                        </w:rPr>
                        <w:t>いつまでも若いと思うな</w:t>
                      </w:r>
                    </w:p>
                    <w:p w:rsidR="00981674" w:rsidRPr="000F244D" w:rsidRDefault="00981674" w:rsidP="000F244D">
                      <w:pPr>
                        <w:spacing w:line="0" w:lineRule="atLeast"/>
                        <w:ind w:firstLineChars="600" w:firstLine="3840"/>
                        <w:rPr>
                          <w:sz w:val="64"/>
                          <w:szCs w:val="64"/>
                        </w:rPr>
                      </w:pPr>
                      <w:r w:rsidRPr="000F244D">
                        <w:rPr>
                          <w:rFonts w:hint="eastAsia"/>
                          <w:sz w:val="64"/>
                          <w:szCs w:val="64"/>
                        </w:rPr>
                        <w:t xml:space="preserve">自分の身体　</w:t>
                      </w:r>
                    </w:p>
                    <w:p w:rsidR="00981674" w:rsidRPr="000F244D" w:rsidRDefault="00981674" w:rsidP="00116F66">
                      <w:pPr>
                        <w:spacing w:line="0" w:lineRule="atLeast"/>
                        <w:rPr>
                          <w:sz w:val="64"/>
                          <w:szCs w:val="64"/>
                        </w:rPr>
                      </w:pPr>
                      <w:r w:rsidRPr="000F244D">
                        <w:rPr>
                          <w:rFonts w:hint="eastAsia"/>
                          <w:sz w:val="64"/>
                          <w:szCs w:val="64"/>
                        </w:rPr>
                        <w:t>１ｃｍの段差にも</w:t>
                      </w:r>
                    </w:p>
                    <w:p w:rsidR="00981674" w:rsidRPr="000F244D" w:rsidRDefault="00981674" w:rsidP="000F244D">
                      <w:pPr>
                        <w:spacing w:line="0" w:lineRule="atLeast"/>
                        <w:ind w:firstLineChars="600" w:firstLine="3840"/>
                        <w:rPr>
                          <w:sz w:val="64"/>
                          <w:szCs w:val="64"/>
                        </w:rPr>
                      </w:pPr>
                      <w:r w:rsidRPr="000F244D">
                        <w:rPr>
                          <w:rFonts w:hint="eastAsia"/>
                          <w:sz w:val="64"/>
                          <w:szCs w:val="64"/>
                        </w:rPr>
                        <w:t>注意が必要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6F66" w:rsidSect="00AA10EF">
      <w:pgSz w:w="11906" w:h="16838"/>
      <w:pgMar w:top="1276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C3" w:rsidRDefault="000A6FC3" w:rsidP="000A6FC3">
      <w:r>
        <w:separator/>
      </w:r>
    </w:p>
  </w:endnote>
  <w:endnote w:type="continuationSeparator" w:id="0">
    <w:p w:rsidR="000A6FC3" w:rsidRDefault="000A6FC3" w:rsidP="000A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C3" w:rsidRDefault="000A6FC3" w:rsidP="000A6FC3">
      <w:r>
        <w:separator/>
      </w:r>
    </w:p>
  </w:footnote>
  <w:footnote w:type="continuationSeparator" w:id="0">
    <w:p w:rsidR="000A6FC3" w:rsidRDefault="000A6FC3" w:rsidP="000A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EF"/>
    <w:rsid w:val="00090FAC"/>
    <w:rsid w:val="000A6FC3"/>
    <w:rsid w:val="000F244D"/>
    <w:rsid w:val="00116F66"/>
    <w:rsid w:val="00140A30"/>
    <w:rsid w:val="00193324"/>
    <w:rsid w:val="001D2608"/>
    <w:rsid w:val="002468D8"/>
    <w:rsid w:val="002B1999"/>
    <w:rsid w:val="003D0923"/>
    <w:rsid w:val="00430CBC"/>
    <w:rsid w:val="0049465B"/>
    <w:rsid w:val="004957FA"/>
    <w:rsid w:val="004F228E"/>
    <w:rsid w:val="004F782D"/>
    <w:rsid w:val="005709AA"/>
    <w:rsid w:val="00571BEB"/>
    <w:rsid w:val="005A236F"/>
    <w:rsid w:val="00610937"/>
    <w:rsid w:val="006563F8"/>
    <w:rsid w:val="0093715F"/>
    <w:rsid w:val="009645F0"/>
    <w:rsid w:val="00981674"/>
    <w:rsid w:val="009C51ED"/>
    <w:rsid w:val="00A64DE8"/>
    <w:rsid w:val="00AA0D92"/>
    <w:rsid w:val="00AA10EF"/>
    <w:rsid w:val="00AA6417"/>
    <w:rsid w:val="00B57D24"/>
    <w:rsid w:val="00BB32D9"/>
    <w:rsid w:val="00BC02A5"/>
    <w:rsid w:val="00CA0085"/>
    <w:rsid w:val="00DF4878"/>
    <w:rsid w:val="00F97113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A50761-55D4-4CDC-B3E4-28EA6C67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10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7D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A6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FC3"/>
  </w:style>
  <w:style w:type="paragraph" w:styleId="a7">
    <w:name w:val="footer"/>
    <w:basedOn w:val="a"/>
    <w:link w:val="a8"/>
    <w:uiPriority w:val="99"/>
    <w:unhideWhenUsed/>
    <w:rsid w:val="000A6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D433-6A2B-4459-B4B9-E83560E8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DA5AA7D2.dotm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昇</dc:creator>
  <cp:lastModifiedBy>飯塚直樹</cp:lastModifiedBy>
  <cp:revision>2</cp:revision>
  <cp:lastPrinted>2019-06-27T05:48:00Z</cp:lastPrinted>
  <dcterms:created xsi:type="dcterms:W3CDTF">2020-12-09T02:28:00Z</dcterms:created>
  <dcterms:modified xsi:type="dcterms:W3CDTF">2020-12-09T02:28:00Z</dcterms:modified>
</cp:coreProperties>
</file>