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CD" w:rsidRPr="00D32461" w:rsidRDefault="00DB29DA" w:rsidP="00BE047D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-496570</wp:posOffset>
                </wp:positionV>
                <wp:extent cx="723900" cy="314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14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29DA" w:rsidRPr="00DB29DA" w:rsidRDefault="00DB29DA" w:rsidP="00DB29DA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DB29D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別</w:t>
                            </w:r>
                            <w:r w:rsidRPr="00DB29DA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DB29D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418.95pt;margin-top:-39.1pt;width:57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" filled="f" strokecolor="black [3213]" strokeweight="1pt">
                <v:textbox>
                  <w:txbxContent>
                    <w:p w:rsidR="00DB29DA" w:rsidRPr="00DB29DA" w:rsidRDefault="00DB29DA" w:rsidP="00DB29DA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DB29DA">
                        <w:rPr>
                          <w:rFonts w:hint="eastAsia"/>
                          <w:color w:val="000000" w:themeColor="text1"/>
                          <w:sz w:val="22"/>
                        </w:rPr>
                        <w:t>別</w:t>
                      </w:r>
                      <w:r w:rsidRPr="00DB29DA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 xml:space="preserve">　</w:t>
                      </w:r>
                      <w:r w:rsidRPr="00DB29DA">
                        <w:rPr>
                          <w:rFonts w:hint="eastAsia"/>
                          <w:color w:val="000000" w:themeColor="text1"/>
                          <w:sz w:val="22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  <w:r w:rsidR="00C13272" w:rsidRPr="00D32461">
        <w:rPr>
          <w:rFonts w:asciiTheme="minorEastAsia" w:hAnsiTheme="minorEastAsia" w:hint="eastAsia"/>
          <w:b/>
          <w:sz w:val="32"/>
          <w:szCs w:val="32"/>
        </w:rPr>
        <w:t>令和</w:t>
      </w:r>
      <w:r w:rsidR="002C5CCA" w:rsidRPr="00D32461">
        <w:rPr>
          <w:rFonts w:asciiTheme="minorEastAsia" w:hAnsiTheme="minorEastAsia" w:hint="eastAsia"/>
          <w:b/>
          <w:sz w:val="32"/>
          <w:szCs w:val="32"/>
        </w:rPr>
        <w:t>２</w:t>
      </w:r>
      <w:r w:rsidR="00C11603" w:rsidRPr="00D32461">
        <w:rPr>
          <w:rFonts w:asciiTheme="minorEastAsia" w:hAnsiTheme="minorEastAsia" w:hint="eastAsia"/>
          <w:b/>
          <w:sz w:val="32"/>
          <w:szCs w:val="32"/>
        </w:rPr>
        <w:t xml:space="preserve">年度　</w:t>
      </w:r>
      <w:r w:rsidR="009F3E71" w:rsidRPr="00D32461">
        <w:rPr>
          <w:rFonts w:asciiTheme="minorEastAsia" w:hAnsiTheme="minorEastAsia" w:hint="eastAsia"/>
          <w:b/>
          <w:sz w:val="32"/>
          <w:szCs w:val="32"/>
        </w:rPr>
        <w:t>東京労働局長</w:t>
      </w:r>
      <w:r w:rsidR="00C11603" w:rsidRPr="00D32461">
        <w:rPr>
          <w:rFonts w:asciiTheme="minorEastAsia" w:hAnsiTheme="minorEastAsia" w:hint="eastAsia"/>
          <w:b/>
          <w:sz w:val="32"/>
          <w:szCs w:val="32"/>
        </w:rPr>
        <w:t>表彰</w:t>
      </w:r>
      <w:r w:rsidR="009F3E71" w:rsidRPr="00D32461">
        <w:rPr>
          <w:rFonts w:asciiTheme="minorEastAsia" w:hAnsiTheme="minorEastAsia" w:hint="eastAsia"/>
          <w:b/>
          <w:sz w:val="32"/>
          <w:szCs w:val="32"/>
        </w:rPr>
        <w:t>受賞者</w:t>
      </w:r>
      <w:r w:rsidR="007F5D64" w:rsidRPr="00D32461">
        <w:rPr>
          <w:rFonts w:asciiTheme="minorEastAsia" w:hAnsiTheme="minorEastAsia" w:hint="eastAsia"/>
          <w:b/>
          <w:sz w:val="32"/>
          <w:szCs w:val="32"/>
        </w:rPr>
        <w:t>名簿</w:t>
      </w:r>
    </w:p>
    <w:p w:rsidR="00C11603" w:rsidRPr="009A7D87" w:rsidRDefault="00C13272" w:rsidP="00250B34">
      <w:pPr>
        <w:spacing w:line="8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</w:t>
      </w:r>
      <w:r w:rsidR="00BA6F37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　　</w:t>
      </w:r>
    </w:p>
    <w:p w:rsidR="00323ED3" w:rsidRPr="00D32461" w:rsidRDefault="00D32461" w:rsidP="00D32461">
      <w:pPr>
        <w:spacing w:line="440" w:lineRule="exact"/>
        <w:ind w:leftChars="-200" w:left="-420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D32461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事業場</w:t>
      </w:r>
    </w:p>
    <w:p w:rsidR="00D32461" w:rsidRPr="00D32461" w:rsidRDefault="00D32461" w:rsidP="004C0C3B">
      <w:pPr>
        <w:spacing w:line="520" w:lineRule="exact"/>
        <w:ind w:leftChars="-100" w:left="-210"/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〇</w:t>
      </w:r>
      <w:r w:rsidRPr="00D32461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優良賞</w:t>
      </w:r>
    </w:p>
    <w:p w:rsidR="00746243" w:rsidRPr="00D32461" w:rsidRDefault="00746243" w:rsidP="004C0C3B">
      <w:pPr>
        <w:spacing w:line="520" w:lineRule="exac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D32461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(継続</w:t>
      </w:r>
      <w:r w:rsidR="00550D7B" w:rsidRPr="00D32461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事業場</w:t>
      </w:r>
      <w:r w:rsidR="00CF086F" w:rsidRPr="00D32461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：２事業場)</w:t>
      </w:r>
    </w:p>
    <w:p w:rsidR="00387054" w:rsidRPr="00E80E68" w:rsidRDefault="00387054" w:rsidP="00387054">
      <w:pPr>
        <w:spacing w:line="1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46243" w:rsidRPr="009C542C" w:rsidRDefault="00746243" w:rsidP="00BA6F37">
      <w:pPr>
        <w:pStyle w:val="a7"/>
        <w:numPr>
          <w:ilvl w:val="0"/>
          <w:numId w:val="25"/>
        </w:numPr>
        <w:ind w:leftChars="0"/>
        <w:rPr>
          <w:rFonts w:asciiTheme="minorEastAsia" w:hAnsiTheme="minorEastAsia"/>
          <w:color w:val="FFFFFF" w:themeColor="background1"/>
          <w:sz w:val="24"/>
          <w:szCs w:val="24"/>
        </w:rPr>
      </w:pPr>
      <w:r w:rsidRPr="009C542C">
        <w:rPr>
          <w:rFonts w:asciiTheme="minorEastAsia" w:hAnsiTheme="minorEastAsia" w:hint="eastAsia"/>
          <w:sz w:val="24"/>
          <w:szCs w:val="24"/>
        </w:rPr>
        <w:t>トキ</w:t>
      </w:r>
      <w:r w:rsidRPr="009C542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オ精工株式会社　</w:t>
      </w:r>
      <w:r w:rsidRPr="009F3E71">
        <w:rPr>
          <w:rFonts w:asciiTheme="minorEastAsia" w:hAnsiTheme="minorEastAsia" w:hint="eastAsia"/>
          <w:color w:val="000000" w:themeColor="text1"/>
          <w:sz w:val="24"/>
          <w:szCs w:val="24"/>
        </w:rPr>
        <w:t>（安全確保対策）</w:t>
      </w:r>
    </w:p>
    <w:p w:rsidR="00746243" w:rsidRPr="009C542C" w:rsidRDefault="00746243" w:rsidP="00746243">
      <w:pPr>
        <w:pStyle w:val="a7"/>
        <w:spacing w:line="200" w:lineRule="exact"/>
        <w:ind w:leftChars="0" w:left="357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46243" w:rsidRPr="009F3E71" w:rsidRDefault="00746243" w:rsidP="00CF086F">
      <w:pPr>
        <w:pStyle w:val="a7"/>
        <w:numPr>
          <w:ilvl w:val="0"/>
          <w:numId w:val="25"/>
        </w:numPr>
        <w:ind w:left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CF086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セイコーエプソン株式会社　日野事業所　</w:t>
      </w:r>
      <w:r w:rsidRPr="009F3E71">
        <w:rPr>
          <w:rFonts w:asciiTheme="minorEastAsia" w:hAnsiTheme="minorEastAsia" w:hint="eastAsia"/>
          <w:color w:val="000000" w:themeColor="text1"/>
          <w:sz w:val="24"/>
          <w:szCs w:val="24"/>
        </w:rPr>
        <w:t>（健康保持増進対策）</w:t>
      </w:r>
    </w:p>
    <w:p w:rsidR="00550D7B" w:rsidRPr="009C542C" w:rsidRDefault="00550D7B" w:rsidP="00550D7B">
      <w:pPr>
        <w:spacing w:line="2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46243" w:rsidRPr="00966487" w:rsidRDefault="00746243" w:rsidP="00746243">
      <w:pPr>
        <w:ind w:left="2891" w:hangingChars="1200" w:hanging="2891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96648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(有期</w:t>
      </w:r>
      <w:r w:rsidR="00550D7B" w:rsidRPr="0096648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事業場</w:t>
      </w:r>
      <w:r w:rsidR="00CF086F" w:rsidRPr="0096648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：４現場</w:t>
      </w:r>
      <w:r w:rsidR="009F3E71" w:rsidRPr="0096648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　安全確保対策</w:t>
      </w:r>
      <w:r w:rsidRPr="0096648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)</w:t>
      </w:r>
    </w:p>
    <w:p w:rsidR="00387054" w:rsidRPr="009C542C" w:rsidRDefault="00387054" w:rsidP="00387054">
      <w:pPr>
        <w:spacing w:line="100" w:lineRule="exact"/>
        <w:ind w:left="2880" w:hangingChars="1200" w:hanging="28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46243" w:rsidRPr="00F4745B" w:rsidRDefault="00BA6F37" w:rsidP="00F4745B">
      <w:pPr>
        <w:pStyle w:val="a7"/>
        <w:numPr>
          <w:ilvl w:val="0"/>
          <w:numId w:val="27"/>
        </w:numPr>
        <w:ind w:left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F4745B">
        <w:rPr>
          <w:rFonts w:asciiTheme="minorEastAsia" w:hAnsiTheme="minorEastAsia" w:hint="eastAsia"/>
          <w:color w:val="000000" w:themeColor="text1"/>
          <w:w w:val="50"/>
          <w:sz w:val="24"/>
          <w:szCs w:val="24"/>
        </w:rPr>
        <w:t xml:space="preserve">　</w:t>
      </w:r>
      <w:r w:rsidR="00491D34" w:rsidRPr="00F4745B">
        <w:rPr>
          <w:rFonts w:asciiTheme="minorEastAsia" w:hAnsiTheme="minorEastAsia" w:hint="eastAsia"/>
          <w:color w:val="000000" w:themeColor="text1"/>
          <w:sz w:val="24"/>
          <w:szCs w:val="24"/>
        </w:rPr>
        <w:t>大成・清水・鴻池建設共同企業体</w:t>
      </w:r>
      <w:r w:rsidR="00746243" w:rsidRPr="00F4745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746243" w:rsidRPr="00F4745B">
        <w:rPr>
          <w:rFonts w:asciiTheme="minorEastAsia" w:hAnsiTheme="minorEastAsia" w:hint="eastAsia"/>
          <w:color w:val="FFFFFF" w:themeColor="background1"/>
          <w:sz w:val="24"/>
          <w:szCs w:val="24"/>
        </w:rPr>
        <w:t>（</w:t>
      </w:r>
      <w:r w:rsidR="00491D34" w:rsidRPr="00F4745B">
        <w:rPr>
          <w:rFonts w:asciiTheme="minorEastAsia" w:hAnsiTheme="minorEastAsia" w:hint="eastAsia"/>
          <w:color w:val="FFFFFF" w:themeColor="background1"/>
          <w:sz w:val="24"/>
          <w:szCs w:val="24"/>
        </w:rPr>
        <w:t>66</w:t>
      </w:r>
      <w:r w:rsidR="00746243" w:rsidRPr="00F4745B">
        <w:rPr>
          <w:rFonts w:asciiTheme="minorEastAsia" w:hAnsiTheme="minorEastAsia" w:hint="eastAsia"/>
          <w:color w:val="FFFFFF" w:themeColor="background1"/>
          <w:sz w:val="24"/>
          <w:szCs w:val="24"/>
        </w:rPr>
        <w:t xml:space="preserve">億）　</w:t>
      </w:r>
      <w:r w:rsidR="00746243" w:rsidRPr="00F4745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</w:t>
      </w:r>
    </w:p>
    <w:p w:rsidR="00746243" w:rsidRPr="009C542C" w:rsidRDefault="00F4745B" w:rsidP="00FA28B4">
      <w:pPr>
        <w:pStyle w:val="a7"/>
        <w:ind w:leftChars="0" w:left="284"/>
        <w:rPr>
          <w:rFonts w:asciiTheme="minorEastAsia" w:hAnsiTheme="minorEastAsia"/>
          <w:color w:val="000000" w:themeColor="text1"/>
          <w:sz w:val="24"/>
          <w:szCs w:val="24"/>
        </w:rPr>
      </w:pPr>
      <w:r w:rsidRPr="009C542C">
        <w:rPr>
          <w:rFonts w:asciiTheme="minorEastAsia" w:hAnsiTheme="minorEastAsia" w:hint="eastAsia"/>
          <w:color w:val="000000" w:themeColor="text1"/>
          <w:sz w:val="24"/>
          <w:szCs w:val="24"/>
        </w:rPr>
        <w:t>（仮称）</w:t>
      </w:r>
      <w:r w:rsidR="00491D34" w:rsidRPr="009C542C">
        <w:rPr>
          <w:rFonts w:asciiTheme="minorEastAsia" w:hAnsiTheme="minorEastAsia" w:hint="eastAsia"/>
          <w:color w:val="000000" w:themeColor="text1"/>
          <w:sz w:val="24"/>
          <w:szCs w:val="24"/>
        </w:rPr>
        <w:t>損保ジャパン日本興亜新美術館計画新築工事</w:t>
      </w:r>
    </w:p>
    <w:p w:rsidR="00746243" w:rsidRPr="009C542C" w:rsidRDefault="00746243" w:rsidP="00746243">
      <w:pPr>
        <w:spacing w:line="2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46243" w:rsidRPr="009C542C" w:rsidRDefault="00491D34" w:rsidP="00491D34">
      <w:pPr>
        <w:rPr>
          <w:rFonts w:asciiTheme="minorEastAsia" w:hAnsiTheme="minorEastAsia"/>
          <w:color w:val="FFFFFF" w:themeColor="background1"/>
          <w:sz w:val="24"/>
          <w:szCs w:val="24"/>
        </w:rPr>
      </w:pPr>
      <w:r w:rsidRPr="009C542C">
        <w:rPr>
          <w:rFonts w:asciiTheme="minorEastAsia" w:hAnsiTheme="minorEastAsia" w:hint="eastAsia"/>
          <w:color w:val="000000" w:themeColor="text1"/>
          <w:sz w:val="24"/>
          <w:szCs w:val="24"/>
        </w:rPr>
        <w:t>②</w:t>
      </w:r>
      <w:r w:rsidR="00BA6F37" w:rsidRPr="009C542C">
        <w:rPr>
          <w:rFonts w:asciiTheme="minorEastAsia" w:hAnsiTheme="minorEastAsia" w:hint="eastAsia"/>
          <w:color w:val="000000" w:themeColor="text1"/>
          <w:w w:val="50"/>
          <w:sz w:val="24"/>
          <w:szCs w:val="24"/>
        </w:rPr>
        <w:t xml:space="preserve">　</w:t>
      </w:r>
      <w:r w:rsidR="00746243" w:rsidRPr="009C542C">
        <w:rPr>
          <w:rFonts w:asciiTheme="minorEastAsia" w:hAnsiTheme="minorEastAsia" w:hint="eastAsia"/>
          <w:color w:val="000000" w:themeColor="text1"/>
          <w:sz w:val="24"/>
          <w:szCs w:val="24"/>
        </w:rPr>
        <w:t>清水</w:t>
      </w:r>
      <w:r w:rsidRPr="009C542C">
        <w:rPr>
          <w:rFonts w:asciiTheme="minorEastAsia" w:hAnsiTheme="minorEastAsia" w:hint="eastAsia"/>
          <w:color w:val="000000" w:themeColor="text1"/>
          <w:sz w:val="24"/>
          <w:szCs w:val="24"/>
        </w:rPr>
        <w:t>建設株式会社　東京支店</w:t>
      </w:r>
      <w:r w:rsidR="00746243" w:rsidRPr="009C542C">
        <w:rPr>
          <w:rFonts w:asciiTheme="minorEastAsia" w:hAnsiTheme="minorEastAsia" w:hint="eastAsia"/>
          <w:color w:val="FFFFFF" w:themeColor="background1"/>
          <w:sz w:val="24"/>
          <w:szCs w:val="24"/>
        </w:rPr>
        <w:t xml:space="preserve">　</w:t>
      </w:r>
      <w:r w:rsidRPr="009C542C">
        <w:rPr>
          <w:rFonts w:asciiTheme="minorEastAsia" w:hAnsiTheme="minorEastAsia" w:hint="eastAsia"/>
          <w:color w:val="FFFFFF" w:themeColor="background1"/>
          <w:sz w:val="24"/>
          <w:szCs w:val="24"/>
        </w:rPr>
        <w:t>(66億)</w:t>
      </w:r>
    </w:p>
    <w:p w:rsidR="00746243" w:rsidRPr="009C542C" w:rsidRDefault="00491D34" w:rsidP="00491D34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9C542C">
        <w:rPr>
          <w:rFonts w:asciiTheme="minorEastAsia" w:hAnsiTheme="minorEastAsia" w:hint="eastAsia"/>
          <w:color w:val="000000" w:themeColor="text1"/>
          <w:sz w:val="24"/>
          <w:szCs w:val="24"/>
        </w:rPr>
        <w:t>（仮称）神宮外苑ホテル計画</w:t>
      </w:r>
    </w:p>
    <w:p w:rsidR="00746243" w:rsidRPr="009C542C" w:rsidRDefault="00746243" w:rsidP="00746243">
      <w:pPr>
        <w:spacing w:line="20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9C542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746243" w:rsidRPr="00373FD3" w:rsidRDefault="00BA6F37" w:rsidP="00373FD3">
      <w:pPr>
        <w:pStyle w:val="a7"/>
        <w:numPr>
          <w:ilvl w:val="0"/>
          <w:numId w:val="25"/>
        </w:numPr>
        <w:ind w:leftChars="0"/>
        <w:rPr>
          <w:rFonts w:asciiTheme="minorEastAsia" w:hAnsiTheme="minorEastAsia"/>
          <w:color w:val="FFFFFF" w:themeColor="background1"/>
          <w:sz w:val="24"/>
          <w:szCs w:val="24"/>
        </w:rPr>
      </w:pPr>
      <w:r w:rsidRPr="00E87AA9">
        <w:rPr>
          <w:rFonts w:asciiTheme="minorEastAsia" w:hAnsiTheme="minorEastAsia" w:hint="eastAsia"/>
          <w:color w:val="000000" w:themeColor="text1"/>
          <w:w w:val="33"/>
          <w:sz w:val="24"/>
          <w:szCs w:val="24"/>
        </w:rPr>
        <w:t xml:space="preserve">　</w:t>
      </w:r>
      <w:r w:rsidR="00746243" w:rsidRPr="00373FD3">
        <w:rPr>
          <w:rFonts w:asciiTheme="minorEastAsia" w:hAnsiTheme="minorEastAsia" w:hint="eastAsia"/>
          <w:color w:val="000000" w:themeColor="text1"/>
          <w:sz w:val="24"/>
          <w:szCs w:val="24"/>
        </w:rPr>
        <w:t>株式会社</w:t>
      </w:r>
      <w:r w:rsidR="00746243" w:rsidRPr="009F3E71">
        <w:rPr>
          <w:rFonts w:asciiTheme="minorEastAsia" w:hAnsiTheme="minorEastAsia" w:hint="eastAsia"/>
          <w:color w:val="000000" w:themeColor="text1"/>
          <w:w w:val="50"/>
          <w:sz w:val="24"/>
          <w:szCs w:val="24"/>
        </w:rPr>
        <w:t xml:space="preserve">　</w:t>
      </w:r>
      <w:r w:rsidR="00746243" w:rsidRPr="00373FD3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竹中工務店　東京本店　</w:t>
      </w:r>
      <w:r w:rsidR="008B15F9" w:rsidRPr="00373FD3">
        <w:rPr>
          <w:rFonts w:asciiTheme="minorEastAsia" w:hAnsiTheme="minorEastAsia" w:hint="eastAsia"/>
          <w:color w:val="FFFFFF" w:themeColor="background1"/>
          <w:sz w:val="24"/>
          <w:szCs w:val="24"/>
        </w:rPr>
        <w:t>(49億)</w:t>
      </w:r>
    </w:p>
    <w:p w:rsidR="00746243" w:rsidRPr="009C542C" w:rsidRDefault="00373FD3" w:rsidP="00373FD3">
      <w:pPr>
        <w:ind w:left="227"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東京タワー特別展望台行昇降機・大展望台</w:t>
      </w:r>
      <w:r w:rsidR="00491D34" w:rsidRPr="009C542C">
        <w:rPr>
          <w:rFonts w:asciiTheme="minorEastAsia" w:hAnsiTheme="minorEastAsia" w:hint="eastAsia"/>
          <w:color w:val="000000" w:themeColor="text1"/>
          <w:sz w:val="24"/>
          <w:szCs w:val="24"/>
        </w:rPr>
        <w:t>外装更新工事</w:t>
      </w:r>
    </w:p>
    <w:p w:rsidR="00746243" w:rsidRPr="00373FD3" w:rsidRDefault="00746243" w:rsidP="00746243">
      <w:pPr>
        <w:spacing w:line="200" w:lineRule="atLeast"/>
        <w:rPr>
          <w:rFonts w:asciiTheme="minorEastAsia" w:hAnsiTheme="minorEastAsia"/>
          <w:color w:val="000000" w:themeColor="text1"/>
        </w:rPr>
      </w:pPr>
    </w:p>
    <w:p w:rsidR="00746243" w:rsidRPr="009C542C" w:rsidRDefault="00BA6F37" w:rsidP="00BA6F37">
      <w:pPr>
        <w:rPr>
          <w:rFonts w:asciiTheme="minorEastAsia" w:hAnsiTheme="minorEastAsia"/>
          <w:color w:val="FFFFFF" w:themeColor="background1"/>
          <w:sz w:val="24"/>
          <w:szCs w:val="24"/>
        </w:rPr>
      </w:pPr>
      <w:r w:rsidRPr="009C542C">
        <w:rPr>
          <w:rFonts w:asciiTheme="minorEastAsia" w:hAnsiTheme="minorEastAsia" w:hint="eastAsia"/>
          <w:color w:val="000000" w:themeColor="text1"/>
          <w:sz w:val="24"/>
          <w:szCs w:val="24"/>
        </w:rPr>
        <w:t>④</w:t>
      </w:r>
      <w:r w:rsidRPr="009C542C">
        <w:rPr>
          <w:rFonts w:asciiTheme="minorEastAsia" w:hAnsiTheme="minorEastAsia" w:hint="eastAsia"/>
          <w:color w:val="000000" w:themeColor="text1"/>
          <w:w w:val="50"/>
          <w:sz w:val="24"/>
          <w:szCs w:val="24"/>
        </w:rPr>
        <w:t xml:space="preserve">　</w:t>
      </w:r>
      <w:r w:rsidR="008B15F9" w:rsidRPr="009C542C">
        <w:rPr>
          <w:rFonts w:asciiTheme="minorEastAsia" w:hAnsiTheme="minorEastAsia" w:hint="eastAsia"/>
          <w:color w:val="000000" w:themeColor="text1"/>
          <w:sz w:val="24"/>
          <w:szCs w:val="24"/>
        </w:rPr>
        <w:t>東急・矢作特定建設</w:t>
      </w:r>
      <w:r w:rsidR="001B6C25">
        <w:rPr>
          <w:rFonts w:asciiTheme="minorEastAsia" w:hAnsiTheme="minorEastAsia" w:hint="eastAsia"/>
          <w:color w:val="000000" w:themeColor="text1"/>
          <w:sz w:val="24"/>
          <w:szCs w:val="24"/>
        </w:rPr>
        <w:t>工事</w:t>
      </w:r>
      <w:r w:rsidR="008B15F9" w:rsidRPr="009C542C">
        <w:rPr>
          <w:rFonts w:asciiTheme="minorEastAsia" w:hAnsiTheme="minorEastAsia" w:hint="eastAsia"/>
          <w:color w:val="000000" w:themeColor="text1"/>
          <w:sz w:val="24"/>
          <w:szCs w:val="24"/>
        </w:rPr>
        <w:t>共同企業体</w:t>
      </w:r>
      <w:r w:rsidR="008B15F9" w:rsidRPr="009C542C">
        <w:rPr>
          <w:rFonts w:asciiTheme="minorEastAsia" w:hAnsiTheme="minorEastAsia" w:hint="eastAsia"/>
          <w:color w:val="FFFFFF" w:themeColor="background1"/>
          <w:sz w:val="24"/>
          <w:szCs w:val="24"/>
        </w:rPr>
        <w:t>（52億）</w:t>
      </w:r>
    </w:p>
    <w:p w:rsidR="00746243" w:rsidRPr="009C542C" w:rsidRDefault="00746243" w:rsidP="00746243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9C542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8B15F9" w:rsidRPr="009C542C">
        <w:rPr>
          <w:rFonts w:asciiTheme="minorEastAsia" w:hAnsiTheme="minorEastAsia" w:hint="eastAsia"/>
          <w:color w:val="000000" w:themeColor="text1"/>
          <w:sz w:val="24"/>
          <w:szCs w:val="24"/>
        </w:rPr>
        <w:t>国道246号渋谷駅西口地下道工事</w:t>
      </w:r>
    </w:p>
    <w:p w:rsidR="00550D7B" w:rsidRPr="009C542C" w:rsidRDefault="00550D7B" w:rsidP="00550D7B">
      <w:pPr>
        <w:spacing w:line="2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23ED3" w:rsidRPr="00966487" w:rsidRDefault="00966487" w:rsidP="004C0C3B">
      <w:pPr>
        <w:spacing w:line="520" w:lineRule="exact"/>
        <w:ind w:leftChars="-100" w:left="-210"/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〇</w:t>
      </w:r>
      <w:r w:rsidR="00323ED3" w:rsidRPr="00966487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奨励賞</w:t>
      </w:r>
    </w:p>
    <w:p w:rsidR="008B15F9" w:rsidRPr="00966487" w:rsidRDefault="008B15F9" w:rsidP="004C0C3B">
      <w:pPr>
        <w:spacing w:line="520" w:lineRule="exac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96648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(継続</w:t>
      </w:r>
      <w:r w:rsidR="00550D7B" w:rsidRPr="0096648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事業場</w:t>
      </w:r>
      <w:r w:rsidR="00CF086F" w:rsidRPr="0096648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：５事業場</w:t>
      </w:r>
      <w:r w:rsidRPr="0096648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)</w:t>
      </w:r>
    </w:p>
    <w:p w:rsidR="00387054" w:rsidRPr="009C542C" w:rsidRDefault="00387054" w:rsidP="00250B34">
      <w:pPr>
        <w:spacing w:line="2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B15F9" w:rsidRPr="009F3E71" w:rsidRDefault="00EA6C7C" w:rsidP="00BA6F37">
      <w:pPr>
        <w:pStyle w:val="a7"/>
        <w:numPr>
          <w:ilvl w:val="0"/>
          <w:numId w:val="26"/>
        </w:numPr>
        <w:ind w:left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9C542C">
        <w:rPr>
          <w:rFonts w:asciiTheme="minorEastAsia" w:hAnsiTheme="minorEastAsia" w:hint="eastAsia"/>
          <w:color w:val="000000" w:themeColor="text1"/>
          <w:sz w:val="24"/>
          <w:szCs w:val="24"/>
        </w:rPr>
        <w:t>日本航空電子工業</w:t>
      </w:r>
      <w:r w:rsidR="008B15F9" w:rsidRPr="009C542C">
        <w:rPr>
          <w:rFonts w:asciiTheme="minorEastAsia" w:hAnsiTheme="minorEastAsia" w:hint="eastAsia"/>
          <w:color w:val="000000" w:themeColor="text1"/>
          <w:sz w:val="24"/>
          <w:szCs w:val="24"/>
        </w:rPr>
        <w:t>株式会社</w:t>
      </w:r>
      <w:r w:rsidR="008B15F9" w:rsidRPr="004477F9">
        <w:rPr>
          <w:rFonts w:asciiTheme="minorEastAsia" w:hAnsiTheme="minorEastAsia" w:hint="eastAsia"/>
          <w:color w:val="000000" w:themeColor="text1"/>
          <w:w w:val="80"/>
          <w:sz w:val="24"/>
          <w:szCs w:val="24"/>
        </w:rPr>
        <w:t xml:space="preserve">　</w:t>
      </w:r>
      <w:r w:rsidRPr="009C542C">
        <w:rPr>
          <w:rFonts w:asciiTheme="minorEastAsia" w:hAnsiTheme="minorEastAsia" w:hint="eastAsia"/>
          <w:color w:val="000000" w:themeColor="text1"/>
          <w:sz w:val="24"/>
          <w:szCs w:val="24"/>
        </w:rPr>
        <w:t>本社</w:t>
      </w:r>
      <w:r w:rsidRPr="009F3E7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8B15F9" w:rsidRPr="009F3E71">
        <w:rPr>
          <w:rFonts w:asciiTheme="minorEastAsia" w:hAnsiTheme="minorEastAsia" w:hint="eastAsia"/>
          <w:color w:val="000000" w:themeColor="text1"/>
          <w:sz w:val="24"/>
          <w:szCs w:val="24"/>
        </w:rPr>
        <w:t>（安全確保対策）</w:t>
      </w:r>
    </w:p>
    <w:p w:rsidR="008B15F9" w:rsidRPr="009F3E71" w:rsidRDefault="008B15F9" w:rsidP="008B15F9">
      <w:pPr>
        <w:pStyle w:val="a7"/>
        <w:spacing w:line="200" w:lineRule="exact"/>
        <w:ind w:leftChars="0" w:left="357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B15F9" w:rsidRPr="009F3E71" w:rsidRDefault="00EA6C7C" w:rsidP="009C542C">
      <w:pPr>
        <w:pStyle w:val="a7"/>
        <w:numPr>
          <w:ilvl w:val="0"/>
          <w:numId w:val="26"/>
        </w:numPr>
        <w:ind w:left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9F3E71">
        <w:rPr>
          <w:rFonts w:asciiTheme="minorEastAsia" w:hAnsiTheme="minorEastAsia" w:hint="eastAsia"/>
          <w:color w:val="000000" w:themeColor="text1"/>
          <w:sz w:val="24"/>
          <w:szCs w:val="24"/>
        </w:rPr>
        <w:t>旭化成株式会社</w:t>
      </w:r>
      <w:r w:rsidRPr="004477F9">
        <w:rPr>
          <w:rFonts w:asciiTheme="minorEastAsia" w:hAnsiTheme="minorEastAsia" w:hint="eastAsia"/>
          <w:color w:val="000000" w:themeColor="text1"/>
          <w:w w:val="80"/>
          <w:sz w:val="24"/>
          <w:szCs w:val="24"/>
        </w:rPr>
        <w:t xml:space="preserve">　</w:t>
      </w:r>
      <w:r w:rsidRPr="009F3E71">
        <w:rPr>
          <w:rFonts w:asciiTheme="minorEastAsia" w:hAnsiTheme="minorEastAsia" w:hint="eastAsia"/>
          <w:color w:val="000000" w:themeColor="text1"/>
          <w:sz w:val="24"/>
          <w:szCs w:val="24"/>
        </w:rPr>
        <w:t>本社</w:t>
      </w:r>
      <w:r w:rsidR="008B15F9" w:rsidRPr="009F3E7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（健康保持増進対策）</w:t>
      </w:r>
    </w:p>
    <w:p w:rsidR="00EA6C7C" w:rsidRPr="009F3E71" w:rsidRDefault="00EA6C7C" w:rsidP="00EE6F3D">
      <w:pPr>
        <w:pStyle w:val="a7"/>
        <w:spacing w:line="2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A6C7C" w:rsidRPr="009F3E71" w:rsidRDefault="00EA6C7C" w:rsidP="009C542C">
      <w:pPr>
        <w:pStyle w:val="a7"/>
        <w:numPr>
          <w:ilvl w:val="0"/>
          <w:numId w:val="26"/>
        </w:numPr>
        <w:ind w:left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9F3E71">
        <w:rPr>
          <w:rFonts w:asciiTheme="minorEastAsia" w:hAnsiTheme="minorEastAsia" w:hint="eastAsia"/>
          <w:color w:val="000000" w:themeColor="text1"/>
          <w:sz w:val="24"/>
          <w:szCs w:val="24"/>
        </w:rPr>
        <w:t>株式会社</w:t>
      </w:r>
      <w:r w:rsidRPr="009F3E71">
        <w:rPr>
          <w:rFonts w:asciiTheme="minorEastAsia" w:hAnsiTheme="minorEastAsia" w:hint="eastAsia"/>
          <w:color w:val="000000" w:themeColor="text1"/>
          <w:w w:val="50"/>
          <w:sz w:val="24"/>
          <w:szCs w:val="24"/>
        </w:rPr>
        <w:t xml:space="preserve">　</w:t>
      </w:r>
      <w:r w:rsidRPr="009F3E71">
        <w:rPr>
          <w:rFonts w:asciiTheme="minorEastAsia" w:hAnsiTheme="minorEastAsia" w:hint="eastAsia"/>
          <w:color w:val="000000" w:themeColor="text1"/>
          <w:sz w:val="24"/>
          <w:szCs w:val="24"/>
        </w:rPr>
        <w:t>エトワール海渡　（健康保持増進対策）</w:t>
      </w:r>
    </w:p>
    <w:p w:rsidR="00EA6C7C" w:rsidRPr="009F3E71" w:rsidRDefault="00EA6C7C" w:rsidP="00EE6F3D">
      <w:pPr>
        <w:pStyle w:val="a7"/>
        <w:spacing w:line="2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A6C7C" w:rsidRPr="009F3E71" w:rsidRDefault="00EA6C7C" w:rsidP="009C542C">
      <w:pPr>
        <w:pStyle w:val="a7"/>
        <w:numPr>
          <w:ilvl w:val="0"/>
          <w:numId w:val="26"/>
        </w:numPr>
        <w:ind w:left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9F3E71">
        <w:rPr>
          <w:rFonts w:asciiTheme="minorEastAsia" w:hAnsiTheme="minorEastAsia" w:hint="eastAsia"/>
          <w:color w:val="000000" w:themeColor="text1"/>
          <w:sz w:val="24"/>
          <w:szCs w:val="24"/>
        </w:rPr>
        <w:t>第一三共株式会社</w:t>
      </w:r>
      <w:r w:rsidRPr="004477F9">
        <w:rPr>
          <w:rFonts w:asciiTheme="minorEastAsia" w:hAnsiTheme="minorEastAsia" w:hint="eastAsia"/>
          <w:color w:val="000000" w:themeColor="text1"/>
          <w:w w:val="80"/>
          <w:sz w:val="24"/>
          <w:szCs w:val="24"/>
        </w:rPr>
        <w:t xml:space="preserve">　</w:t>
      </w:r>
      <w:r w:rsidRPr="009F3E71">
        <w:rPr>
          <w:rFonts w:asciiTheme="minorEastAsia" w:hAnsiTheme="minorEastAsia" w:hint="eastAsia"/>
          <w:color w:val="000000" w:themeColor="text1"/>
          <w:sz w:val="24"/>
          <w:szCs w:val="24"/>
        </w:rPr>
        <w:t>本社　（健康保持増進対策）</w:t>
      </w:r>
    </w:p>
    <w:p w:rsidR="00EA6C7C" w:rsidRPr="009F3E71" w:rsidRDefault="00EA6C7C" w:rsidP="00EE6F3D">
      <w:pPr>
        <w:pStyle w:val="a7"/>
        <w:spacing w:line="2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A6C7C" w:rsidRPr="009F3E71" w:rsidRDefault="00EA6C7C" w:rsidP="00CF086F">
      <w:pPr>
        <w:pStyle w:val="a7"/>
        <w:numPr>
          <w:ilvl w:val="0"/>
          <w:numId w:val="26"/>
        </w:numPr>
        <w:ind w:left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9F3E71">
        <w:rPr>
          <w:rFonts w:asciiTheme="minorEastAsia" w:hAnsiTheme="minorEastAsia" w:hint="eastAsia"/>
          <w:color w:val="000000" w:themeColor="text1"/>
          <w:sz w:val="24"/>
          <w:szCs w:val="24"/>
        </w:rPr>
        <w:t>青梅ガス株式会社　（健康保持増進対策）</w:t>
      </w:r>
    </w:p>
    <w:p w:rsidR="00EA6C7C" w:rsidRPr="009C542C" w:rsidRDefault="00EA6C7C" w:rsidP="00EA6C7C">
      <w:pPr>
        <w:pStyle w:val="a7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A6C7C" w:rsidRPr="00966487" w:rsidRDefault="00EA6C7C" w:rsidP="00EA6C7C">
      <w:pPr>
        <w:ind w:left="2891" w:hangingChars="1200" w:hanging="2891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96648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(有期</w:t>
      </w:r>
      <w:r w:rsidR="00550D7B" w:rsidRPr="0096648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事業場</w:t>
      </w:r>
      <w:r w:rsidR="00CF086F" w:rsidRPr="0096648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：８現場</w:t>
      </w:r>
      <w:r w:rsidR="0096648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　安全確保対策</w:t>
      </w:r>
      <w:r w:rsidRPr="0096648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)</w:t>
      </w:r>
    </w:p>
    <w:p w:rsidR="00EA6C7C" w:rsidRPr="009C542C" w:rsidRDefault="00EA6C7C" w:rsidP="00387054">
      <w:pPr>
        <w:spacing w:line="1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A6C7C" w:rsidRPr="009C542C" w:rsidRDefault="00EA6C7C" w:rsidP="00BA6F37">
      <w:pPr>
        <w:pStyle w:val="a7"/>
        <w:numPr>
          <w:ilvl w:val="0"/>
          <w:numId w:val="24"/>
        </w:numPr>
        <w:ind w:leftChars="0"/>
        <w:rPr>
          <w:rFonts w:asciiTheme="minorEastAsia" w:hAnsiTheme="minorEastAsia"/>
          <w:color w:val="FFFFFF" w:themeColor="background1"/>
          <w:sz w:val="24"/>
          <w:szCs w:val="24"/>
        </w:rPr>
      </w:pPr>
      <w:r w:rsidRPr="009C542C">
        <w:rPr>
          <w:rFonts w:asciiTheme="minorEastAsia" w:hAnsiTheme="minorEastAsia" w:hint="eastAsia"/>
          <w:sz w:val="24"/>
          <w:szCs w:val="24"/>
        </w:rPr>
        <w:t>株式会社</w:t>
      </w:r>
      <w:r w:rsidRPr="009F3E71">
        <w:rPr>
          <w:rFonts w:asciiTheme="minorEastAsia" w:hAnsiTheme="minorEastAsia" w:hint="eastAsia"/>
          <w:w w:val="50"/>
          <w:sz w:val="24"/>
          <w:szCs w:val="24"/>
        </w:rPr>
        <w:t xml:space="preserve">　</w:t>
      </w:r>
      <w:r w:rsidRPr="009C542C">
        <w:rPr>
          <w:rFonts w:asciiTheme="minorEastAsia" w:hAnsiTheme="minorEastAsia" w:hint="eastAsia"/>
          <w:sz w:val="24"/>
          <w:szCs w:val="24"/>
        </w:rPr>
        <w:t xml:space="preserve">長谷工コーポレーション　</w:t>
      </w:r>
      <w:r w:rsidRPr="009C542C">
        <w:rPr>
          <w:rFonts w:asciiTheme="minorEastAsia" w:hAnsiTheme="minorEastAsia" w:hint="eastAsia"/>
          <w:color w:val="FFFFFF" w:themeColor="background1"/>
          <w:sz w:val="24"/>
          <w:szCs w:val="24"/>
        </w:rPr>
        <w:t>（338億）</w:t>
      </w:r>
    </w:p>
    <w:p w:rsidR="00EA6C7C" w:rsidRPr="009C542C" w:rsidRDefault="00F4745B" w:rsidP="00EA6C7C">
      <w:pPr>
        <w:ind w:left="360"/>
        <w:rPr>
          <w:rFonts w:asciiTheme="minorEastAsia" w:hAnsiTheme="minorEastAsia"/>
          <w:color w:val="000000" w:themeColor="text1"/>
          <w:sz w:val="24"/>
          <w:szCs w:val="24"/>
        </w:rPr>
      </w:pPr>
      <w:r w:rsidRPr="009C542C">
        <w:rPr>
          <w:rFonts w:asciiTheme="minorEastAsia" w:hAnsiTheme="minorEastAsia" w:hint="eastAsia"/>
          <w:color w:val="000000" w:themeColor="text1"/>
          <w:sz w:val="24"/>
          <w:szCs w:val="24"/>
        </w:rPr>
        <w:t>（仮称）</w:t>
      </w:r>
      <w:r w:rsidR="00EA6C7C" w:rsidRPr="009C542C">
        <w:rPr>
          <w:rFonts w:asciiTheme="minorEastAsia" w:hAnsiTheme="minorEastAsia" w:hint="eastAsia"/>
          <w:color w:val="000000" w:themeColor="text1"/>
          <w:sz w:val="24"/>
          <w:szCs w:val="24"/>
        </w:rPr>
        <w:t>晴海五丁目西地区第一種市街地再開発事業</w:t>
      </w:r>
      <w:r w:rsidR="009340E8">
        <w:rPr>
          <w:rFonts w:asciiTheme="minorEastAsia" w:hAnsiTheme="minorEastAsia" w:hint="eastAsia"/>
          <w:color w:val="000000" w:themeColor="text1"/>
          <w:sz w:val="24"/>
          <w:szCs w:val="24"/>
        </w:rPr>
        <w:t>５－４</w:t>
      </w:r>
      <w:r w:rsidR="00EA6C7C" w:rsidRPr="009C542C">
        <w:rPr>
          <w:rFonts w:asciiTheme="minorEastAsia" w:hAnsiTheme="minorEastAsia" w:hint="eastAsia"/>
          <w:color w:val="000000" w:themeColor="text1"/>
          <w:sz w:val="24"/>
          <w:szCs w:val="24"/>
        </w:rPr>
        <w:t>街区</w:t>
      </w:r>
    </w:p>
    <w:p w:rsidR="00EE6F3D" w:rsidRPr="009C542C" w:rsidRDefault="00EE6F3D" w:rsidP="00EE6F3D">
      <w:pPr>
        <w:spacing w:line="200" w:lineRule="exact"/>
        <w:ind w:left="357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A6C7C" w:rsidRPr="00C26D20" w:rsidRDefault="00C26D20" w:rsidP="00C26D20">
      <w:pPr>
        <w:pStyle w:val="a7"/>
        <w:numPr>
          <w:ilvl w:val="0"/>
          <w:numId w:val="24"/>
        </w:numPr>
        <w:ind w:leftChars="0"/>
        <w:rPr>
          <w:rFonts w:asciiTheme="minorEastAsia" w:hAnsiTheme="minorEastAsia"/>
          <w:color w:val="FFFFFF" w:themeColor="background1"/>
          <w:sz w:val="24"/>
          <w:szCs w:val="24"/>
        </w:rPr>
      </w:pPr>
      <w:r w:rsidRPr="00C26D20">
        <w:rPr>
          <w:rFonts w:asciiTheme="minorEastAsia" w:hAnsiTheme="minorEastAsia" w:hint="eastAsia"/>
          <w:color w:val="FFFF00"/>
          <w:sz w:val="4"/>
          <w:szCs w:val="4"/>
        </w:rPr>
        <w:t>・</w:t>
      </w:r>
      <w:r w:rsidR="00EE6F3D" w:rsidRPr="00C26D20">
        <w:rPr>
          <w:rFonts w:asciiTheme="minorEastAsia" w:hAnsiTheme="minorEastAsia" w:hint="eastAsia"/>
          <w:color w:val="000000" w:themeColor="text1"/>
          <w:sz w:val="24"/>
          <w:szCs w:val="24"/>
        </w:rPr>
        <w:t>株式会社</w:t>
      </w:r>
      <w:r w:rsidR="00EE6F3D" w:rsidRPr="009F3E71">
        <w:rPr>
          <w:rFonts w:asciiTheme="minorEastAsia" w:hAnsiTheme="minorEastAsia" w:hint="eastAsia"/>
          <w:color w:val="000000" w:themeColor="text1"/>
          <w:w w:val="50"/>
          <w:sz w:val="24"/>
          <w:szCs w:val="24"/>
        </w:rPr>
        <w:t xml:space="preserve">　</w:t>
      </w:r>
      <w:r w:rsidR="00EE6F3D" w:rsidRPr="00C26D20">
        <w:rPr>
          <w:rFonts w:asciiTheme="minorEastAsia" w:hAnsiTheme="minorEastAsia" w:hint="eastAsia"/>
          <w:color w:val="000000" w:themeColor="text1"/>
          <w:sz w:val="24"/>
          <w:szCs w:val="24"/>
        </w:rPr>
        <w:t>鴻池組</w:t>
      </w:r>
      <w:r w:rsidR="00EE6F3D" w:rsidRPr="004477F9">
        <w:rPr>
          <w:rFonts w:asciiTheme="minorEastAsia" w:hAnsiTheme="minorEastAsia" w:hint="eastAsia"/>
          <w:color w:val="000000" w:themeColor="text1"/>
          <w:w w:val="80"/>
          <w:sz w:val="24"/>
          <w:szCs w:val="24"/>
        </w:rPr>
        <w:t xml:space="preserve">　</w:t>
      </w:r>
      <w:r w:rsidR="00EE6F3D" w:rsidRPr="00C26D2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東京本店　</w:t>
      </w:r>
      <w:r w:rsidR="00EE6F3D" w:rsidRPr="00C26D20">
        <w:rPr>
          <w:rFonts w:asciiTheme="minorEastAsia" w:hAnsiTheme="minorEastAsia" w:hint="eastAsia"/>
          <w:color w:val="FFFFFF" w:themeColor="background1"/>
          <w:sz w:val="24"/>
          <w:szCs w:val="24"/>
        </w:rPr>
        <w:t>（131億）</w:t>
      </w:r>
    </w:p>
    <w:p w:rsidR="00EE6F3D" w:rsidRPr="009C542C" w:rsidRDefault="00EE6F3D" w:rsidP="00F4745B">
      <w:pPr>
        <w:pStyle w:val="a7"/>
        <w:ind w:leftChars="0" w:left="284"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9C542C">
        <w:rPr>
          <w:rFonts w:asciiTheme="minorEastAsia" w:hAnsiTheme="minorEastAsia" w:hint="eastAsia"/>
          <w:color w:val="000000" w:themeColor="text1"/>
          <w:sz w:val="24"/>
          <w:szCs w:val="24"/>
        </w:rPr>
        <w:t>東京大学目白台国際宿舎(仮称)新営工事</w:t>
      </w:r>
    </w:p>
    <w:p w:rsidR="00EE6F3D" w:rsidRPr="009C542C" w:rsidRDefault="00EE6F3D" w:rsidP="00EE6F3D">
      <w:pPr>
        <w:rPr>
          <w:rFonts w:asciiTheme="minorEastAsia" w:hAnsiTheme="minorEastAsia"/>
          <w:color w:val="FFFFFF" w:themeColor="background1"/>
          <w:sz w:val="24"/>
          <w:szCs w:val="24"/>
        </w:rPr>
      </w:pPr>
      <w:r w:rsidRPr="009C542C">
        <w:rPr>
          <w:rFonts w:asciiTheme="minorEastAsia" w:hAnsiTheme="minorEastAsia" w:hint="eastAsia"/>
          <w:color w:val="FFFF00"/>
          <w:sz w:val="2"/>
          <w:szCs w:val="2"/>
        </w:rPr>
        <w:lastRenderedPageBreak/>
        <w:t>・</w:t>
      </w:r>
      <w:r w:rsidRPr="009C542C">
        <w:rPr>
          <w:rFonts w:asciiTheme="minorEastAsia" w:hAnsiTheme="minorEastAsia" w:hint="eastAsia"/>
          <w:sz w:val="24"/>
          <w:szCs w:val="24"/>
        </w:rPr>
        <w:t>③</w:t>
      </w:r>
      <w:r w:rsidRPr="009C542C">
        <w:rPr>
          <w:rFonts w:asciiTheme="minorEastAsia" w:hAnsiTheme="minorEastAsia" w:hint="eastAsia"/>
          <w:color w:val="FFFF00"/>
          <w:sz w:val="4"/>
          <w:szCs w:val="4"/>
        </w:rPr>
        <w:t>・</w:t>
      </w:r>
      <w:r w:rsidR="00F4745B">
        <w:rPr>
          <w:rFonts w:asciiTheme="minorEastAsia" w:hAnsiTheme="minorEastAsia" w:hint="eastAsia"/>
          <w:color w:val="FFFF00"/>
          <w:sz w:val="4"/>
          <w:szCs w:val="4"/>
        </w:rPr>
        <w:t xml:space="preserve">　</w:t>
      </w:r>
      <w:r w:rsidRPr="009C542C">
        <w:rPr>
          <w:rFonts w:asciiTheme="minorEastAsia" w:hAnsiTheme="minorEastAsia" w:hint="eastAsia"/>
          <w:sz w:val="24"/>
          <w:szCs w:val="24"/>
        </w:rPr>
        <w:t>株式会社</w:t>
      </w:r>
      <w:r w:rsidRPr="009F3E71">
        <w:rPr>
          <w:rFonts w:asciiTheme="minorEastAsia" w:hAnsiTheme="minorEastAsia" w:hint="eastAsia"/>
          <w:w w:val="50"/>
          <w:sz w:val="24"/>
          <w:szCs w:val="24"/>
        </w:rPr>
        <w:t xml:space="preserve">　</w:t>
      </w:r>
      <w:r w:rsidRPr="009C542C">
        <w:rPr>
          <w:rFonts w:asciiTheme="minorEastAsia" w:hAnsiTheme="minorEastAsia" w:hint="eastAsia"/>
          <w:sz w:val="24"/>
          <w:szCs w:val="24"/>
        </w:rPr>
        <w:t>長谷工コーポレーション</w:t>
      </w:r>
      <w:r w:rsidR="00760B17" w:rsidRPr="009C542C">
        <w:rPr>
          <w:rFonts w:asciiTheme="minorEastAsia" w:hAnsiTheme="minorEastAsia" w:hint="eastAsia"/>
          <w:color w:val="FFFFFF" w:themeColor="background1"/>
          <w:sz w:val="24"/>
          <w:szCs w:val="24"/>
        </w:rPr>
        <w:t xml:space="preserve">　(95億)</w:t>
      </w:r>
    </w:p>
    <w:p w:rsidR="00EA6C7C" w:rsidRPr="009C542C" w:rsidRDefault="00F4745B" w:rsidP="00F4745B">
      <w:pPr>
        <w:pStyle w:val="a7"/>
        <w:ind w:leftChars="0" w:left="340"/>
        <w:rPr>
          <w:rFonts w:asciiTheme="minorEastAsia" w:hAnsiTheme="minorEastAsia"/>
          <w:color w:val="000000" w:themeColor="text1"/>
          <w:sz w:val="24"/>
          <w:szCs w:val="24"/>
        </w:rPr>
      </w:pPr>
      <w:r w:rsidRPr="009C542C">
        <w:rPr>
          <w:rFonts w:asciiTheme="minorEastAsia" w:hAnsiTheme="minorEastAsia" w:hint="eastAsia"/>
          <w:color w:val="000000" w:themeColor="text1"/>
          <w:sz w:val="24"/>
          <w:szCs w:val="24"/>
        </w:rPr>
        <w:t>（仮称）</w:t>
      </w:r>
      <w:r w:rsidR="00760B17" w:rsidRPr="009C542C">
        <w:rPr>
          <w:rFonts w:asciiTheme="minorEastAsia" w:hAnsiTheme="minorEastAsia" w:hint="eastAsia"/>
          <w:color w:val="000000" w:themeColor="text1"/>
          <w:sz w:val="24"/>
          <w:szCs w:val="24"/>
        </w:rPr>
        <w:t>練馬区関町南４丁目計画新築工事</w:t>
      </w:r>
    </w:p>
    <w:p w:rsidR="00EE6F3D" w:rsidRPr="009C542C" w:rsidRDefault="00EE6F3D" w:rsidP="00760B17">
      <w:pPr>
        <w:pStyle w:val="a7"/>
        <w:ind w:leftChars="0" w:left="36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60B17" w:rsidRPr="009C542C" w:rsidRDefault="00760B17" w:rsidP="00760B17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9C542C">
        <w:rPr>
          <w:rFonts w:asciiTheme="minorEastAsia" w:hAnsiTheme="minorEastAsia" w:hint="eastAsia"/>
          <w:color w:val="FFFF00"/>
          <w:sz w:val="2"/>
          <w:szCs w:val="2"/>
        </w:rPr>
        <w:t>・</w:t>
      </w:r>
      <w:r w:rsidRPr="009C542C">
        <w:rPr>
          <w:rFonts w:asciiTheme="minorEastAsia" w:hAnsiTheme="minorEastAsia" w:hint="eastAsia"/>
          <w:sz w:val="24"/>
          <w:szCs w:val="24"/>
        </w:rPr>
        <w:t>④</w:t>
      </w:r>
      <w:r w:rsidRPr="009C542C">
        <w:rPr>
          <w:rFonts w:asciiTheme="minorEastAsia" w:hAnsiTheme="minorEastAsia" w:hint="eastAsia"/>
          <w:color w:val="FFFF00"/>
          <w:sz w:val="4"/>
          <w:szCs w:val="4"/>
        </w:rPr>
        <w:t>・</w:t>
      </w:r>
      <w:r w:rsidR="00F4745B">
        <w:rPr>
          <w:rFonts w:asciiTheme="minorEastAsia" w:hAnsiTheme="minorEastAsia" w:hint="eastAsia"/>
          <w:color w:val="FFFF00"/>
          <w:sz w:val="4"/>
          <w:szCs w:val="4"/>
        </w:rPr>
        <w:t xml:space="preserve">　</w:t>
      </w:r>
      <w:r w:rsidRPr="009C542C">
        <w:rPr>
          <w:rFonts w:asciiTheme="minorEastAsia" w:hAnsiTheme="minorEastAsia" w:hint="eastAsia"/>
          <w:sz w:val="24"/>
          <w:szCs w:val="24"/>
        </w:rPr>
        <w:t>大成建設株式会社</w:t>
      </w:r>
      <w:r w:rsidRPr="004477F9">
        <w:rPr>
          <w:rFonts w:asciiTheme="minorEastAsia" w:hAnsiTheme="minorEastAsia" w:hint="eastAsia"/>
          <w:w w:val="80"/>
          <w:sz w:val="24"/>
          <w:szCs w:val="24"/>
        </w:rPr>
        <w:t xml:space="preserve">　</w:t>
      </w:r>
      <w:r w:rsidRPr="009C542C">
        <w:rPr>
          <w:rFonts w:asciiTheme="minorEastAsia" w:hAnsiTheme="minorEastAsia" w:hint="eastAsia"/>
          <w:sz w:val="24"/>
          <w:szCs w:val="24"/>
        </w:rPr>
        <w:t xml:space="preserve">東京支店　</w:t>
      </w:r>
      <w:r w:rsidRPr="009C542C">
        <w:rPr>
          <w:rFonts w:asciiTheme="minorEastAsia" w:hAnsiTheme="minorEastAsia" w:hint="eastAsia"/>
          <w:color w:val="FFFFFF" w:themeColor="background1"/>
          <w:sz w:val="24"/>
          <w:szCs w:val="24"/>
        </w:rPr>
        <w:t>（79億）</w:t>
      </w:r>
    </w:p>
    <w:p w:rsidR="00EE6F3D" w:rsidRPr="009C542C" w:rsidRDefault="00F4745B" w:rsidP="00F4745B">
      <w:pPr>
        <w:ind w:leftChars="50" w:left="105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9C542C">
        <w:rPr>
          <w:rFonts w:asciiTheme="minorEastAsia" w:hAnsiTheme="minorEastAsia" w:hint="eastAsia"/>
          <w:color w:val="000000" w:themeColor="text1"/>
          <w:sz w:val="24"/>
          <w:szCs w:val="24"/>
        </w:rPr>
        <w:t>（仮称）</w:t>
      </w:r>
      <w:r w:rsidR="00760B17" w:rsidRPr="009C542C">
        <w:rPr>
          <w:rFonts w:asciiTheme="minorEastAsia" w:hAnsiTheme="minorEastAsia" w:hint="eastAsia"/>
          <w:color w:val="000000" w:themeColor="text1"/>
          <w:sz w:val="24"/>
          <w:szCs w:val="24"/>
        </w:rPr>
        <w:t>東池袋四丁目計画</w:t>
      </w:r>
    </w:p>
    <w:p w:rsidR="00EE6F3D" w:rsidRPr="009C542C" w:rsidRDefault="00EE6F3D" w:rsidP="00EE6F3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EE6F3D" w:rsidRPr="009C542C" w:rsidRDefault="00760B17" w:rsidP="004A393B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9C542C">
        <w:rPr>
          <w:rFonts w:asciiTheme="minorEastAsia" w:hAnsiTheme="minorEastAsia" w:hint="eastAsia"/>
          <w:color w:val="FFFF00"/>
          <w:sz w:val="4"/>
          <w:szCs w:val="4"/>
        </w:rPr>
        <w:t>・</w:t>
      </w:r>
      <w:r w:rsidR="004A393B" w:rsidRPr="009C542C">
        <w:rPr>
          <w:rFonts w:asciiTheme="minorEastAsia" w:hAnsiTheme="minorEastAsia" w:hint="eastAsia"/>
          <w:sz w:val="24"/>
          <w:szCs w:val="24"/>
        </w:rPr>
        <w:t>⑤</w:t>
      </w:r>
      <w:r w:rsidR="004A393B" w:rsidRPr="009C542C">
        <w:rPr>
          <w:rFonts w:asciiTheme="minorEastAsia" w:hAnsiTheme="minorEastAsia" w:hint="eastAsia"/>
          <w:color w:val="FFFF00"/>
          <w:sz w:val="4"/>
          <w:szCs w:val="4"/>
        </w:rPr>
        <w:t>・</w:t>
      </w:r>
      <w:r w:rsidR="00F4745B">
        <w:rPr>
          <w:rFonts w:asciiTheme="minorEastAsia" w:hAnsiTheme="minorEastAsia" w:hint="eastAsia"/>
          <w:color w:val="FFFF00"/>
          <w:sz w:val="4"/>
          <w:szCs w:val="4"/>
        </w:rPr>
        <w:t xml:space="preserve">　</w:t>
      </w:r>
      <w:r w:rsidR="004A393B" w:rsidRPr="009C542C">
        <w:rPr>
          <w:rFonts w:asciiTheme="minorEastAsia" w:hAnsiTheme="minorEastAsia" w:hint="eastAsia"/>
          <w:sz w:val="24"/>
          <w:szCs w:val="24"/>
        </w:rPr>
        <w:t>清水</w:t>
      </w:r>
      <w:r w:rsidRPr="009C542C">
        <w:rPr>
          <w:rFonts w:asciiTheme="minorEastAsia" w:hAnsiTheme="minorEastAsia" w:hint="eastAsia"/>
          <w:sz w:val="24"/>
          <w:szCs w:val="24"/>
        </w:rPr>
        <w:t>建設株式会社</w:t>
      </w:r>
      <w:r w:rsidRPr="004477F9">
        <w:rPr>
          <w:rFonts w:asciiTheme="minorEastAsia" w:hAnsiTheme="minorEastAsia" w:hint="eastAsia"/>
          <w:w w:val="80"/>
          <w:sz w:val="24"/>
          <w:szCs w:val="24"/>
        </w:rPr>
        <w:t xml:space="preserve">　</w:t>
      </w:r>
      <w:r w:rsidRPr="009C542C">
        <w:rPr>
          <w:rFonts w:asciiTheme="minorEastAsia" w:hAnsiTheme="minorEastAsia" w:hint="eastAsia"/>
          <w:sz w:val="24"/>
          <w:szCs w:val="24"/>
        </w:rPr>
        <w:t>東京支店</w:t>
      </w:r>
      <w:r w:rsidR="004A393B" w:rsidRPr="009C542C">
        <w:rPr>
          <w:rFonts w:asciiTheme="minorEastAsia" w:hAnsiTheme="minorEastAsia" w:hint="eastAsia"/>
          <w:sz w:val="24"/>
          <w:szCs w:val="24"/>
        </w:rPr>
        <w:t xml:space="preserve">　</w:t>
      </w:r>
      <w:r w:rsidR="004A393B" w:rsidRPr="009C542C">
        <w:rPr>
          <w:rFonts w:asciiTheme="minorEastAsia" w:hAnsiTheme="minorEastAsia" w:hint="eastAsia"/>
          <w:color w:val="FFFFFF" w:themeColor="background1"/>
          <w:sz w:val="24"/>
          <w:szCs w:val="24"/>
        </w:rPr>
        <w:t>（69億）</w:t>
      </w:r>
    </w:p>
    <w:p w:rsidR="00EE6F3D" w:rsidRPr="009C542C" w:rsidRDefault="00760B17" w:rsidP="00F4745B">
      <w:pPr>
        <w:pStyle w:val="a7"/>
        <w:ind w:leftChars="0" w:left="284"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9C542C">
        <w:rPr>
          <w:rFonts w:asciiTheme="minorEastAsia" w:hAnsiTheme="minorEastAsia" w:hint="eastAsia"/>
          <w:color w:val="000000" w:themeColor="text1"/>
          <w:sz w:val="24"/>
          <w:szCs w:val="24"/>
        </w:rPr>
        <w:t>学校法人電波学園東京電子専門学校新館計画</w:t>
      </w:r>
    </w:p>
    <w:p w:rsidR="00EE6F3D" w:rsidRPr="009C542C" w:rsidRDefault="00760B17" w:rsidP="00EE6F3D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9C542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</w:p>
    <w:p w:rsidR="00760B17" w:rsidRPr="009C542C" w:rsidRDefault="00760B17" w:rsidP="00760B17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9C542C">
        <w:rPr>
          <w:rFonts w:asciiTheme="minorEastAsia" w:hAnsiTheme="minorEastAsia" w:hint="eastAsia"/>
          <w:color w:val="FFFF00"/>
          <w:sz w:val="2"/>
          <w:szCs w:val="2"/>
        </w:rPr>
        <w:t>・</w:t>
      </w:r>
      <w:r w:rsidRPr="009C542C">
        <w:rPr>
          <w:rFonts w:asciiTheme="minorEastAsia" w:hAnsiTheme="minorEastAsia" w:hint="eastAsia"/>
          <w:sz w:val="24"/>
          <w:szCs w:val="24"/>
        </w:rPr>
        <w:t>⑥</w:t>
      </w:r>
      <w:r w:rsidRPr="009C542C">
        <w:rPr>
          <w:rFonts w:asciiTheme="minorEastAsia" w:hAnsiTheme="minorEastAsia" w:hint="eastAsia"/>
          <w:color w:val="FFFF00"/>
          <w:sz w:val="4"/>
          <w:szCs w:val="4"/>
        </w:rPr>
        <w:t>・</w:t>
      </w:r>
      <w:r w:rsidR="00F4745B">
        <w:rPr>
          <w:rFonts w:asciiTheme="minorEastAsia" w:hAnsiTheme="minorEastAsia" w:hint="eastAsia"/>
          <w:color w:val="FFFF00"/>
          <w:sz w:val="4"/>
          <w:szCs w:val="4"/>
        </w:rPr>
        <w:t xml:space="preserve">　</w:t>
      </w:r>
      <w:r w:rsidRPr="009C542C">
        <w:rPr>
          <w:rFonts w:asciiTheme="minorEastAsia" w:hAnsiTheme="minorEastAsia" w:hint="eastAsia"/>
          <w:sz w:val="24"/>
          <w:szCs w:val="24"/>
        </w:rPr>
        <w:t>株式会社</w:t>
      </w:r>
      <w:r w:rsidRPr="009C542C">
        <w:rPr>
          <w:rFonts w:asciiTheme="minorEastAsia" w:hAnsiTheme="minorEastAsia" w:hint="eastAsia"/>
          <w:sz w:val="12"/>
          <w:szCs w:val="12"/>
        </w:rPr>
        <w:t xml:space="preserve">　</w:t>
      </w:r>
      <w:r w:rsidRPr="009C542C">
        <w:rPr>
          <w:rFonts w:asciiTheme="minorEastAsia" w:hAnsiTheme="minorEastAsia" w:hint="eastAsia"/>
          <w:sz w:val="24"/>
          <w:szCs w:val="24"/>
        </w:rPr>
        <w:t>竹中工務店</w:t>
      </w:r>
      <w:r w:rsidRPr="004477F9">
        <w:rPr>
          <w:rFonts w:asciiTheme="minorEastAsia" w:hAnsiTheme="minorEastAsia" w:hint="eastAsia"/>
          <w:w w:val="80"/>
          <w:sz w:val="24"/>
          <w:szCs w:val="24"/>
        </w:rPr>
        <w:t xml:space="preserve">　</w:t>
      </w:r>
      <w:r w:rsidRPr="009C542C">
        <w:rPr>
          <w:rFonts w:asciiTheme="minorEastAsia" w:hAnsiTheme="minorEastAsia" w:hint="eastAsia"/>
          <w:sz w:val="24"/>
          <w:szCs w:val="24"/>
        </w:rPr>
        <w:t>東京本店</w:t>
      </w:r>
      <w:r w:rsidR="004A393B" w:rsidRPr="009C542C">
        <w:rPr>
          <w:rFonts w:asciiTheme="minorEastAsia" w:hAnsiTheme="minorEastAsia" w:hint="eastAsia"/>
          <w:sz w:val="24"/>
          <w:szCs w:val="24"/>
        </w:rPr>
        <w:t xml:space="preserve">　</w:t>
      </w:r>
      <w:r w:rsidR="004A393B" w:rsidRPr="009C542C">
        <w:rPr>
          <w:rFonts w:asciiTheme="minorEastAsia" w:hAnsiTheme="minorEastAsia" w:hint="eastAsia"/>
          <w:color w:val="FFFFFF" w:themeColor="background1"/>
          <w:sz w:val="24"/>
          <w:szCs w:val="24"/>
        </w:rPr>
        <w:t>（39億）</w:t>
      </w:r>
    </w:p>
    <w:p w:rsidR="00EE6F3D" w:rsidRPr="009C542C" w:rsidRDefault="009F3E71" w:rsidP="00F4745B">
      <w:pPr>
        <w:pStyle w:val="a7"/>
        <w:ind w:leftChars="0" w:left="284"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中外製薬株式会社浮間事業所Ｅ68</w:t>
      </w:r>
      <w:r w:rsidR="00760B17" w:rsidRPr="009C542C">
        <w:rPr>
          <w:rFonts w:asciiTheme="minorEastAsia" w:hAnsiTheme="minorEastAsia" w:hint="eastAsia"/>
          <w:color w:val="000000" w:themeColor="text1"/>
          <w:sz w:val="24"/>
          <w:szCs w:val="24"/>
        </w:rPr>
        <w:t>号棟合成実験棟新築工事</w:t>
      </w:r>
    </w:p>
    <w:p w:rsidR="004A393B" w:rsidRPr="009C542C" w:rsidRDefault="004A393B" w:rsidP="004A393B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9C542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</w:p>
    <w:p w:rsidR="004A393B" w:rsidRPr="009C542C" w:rsidRDefault="004A393B" w:rsidP="004A393B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9C542C">
        <w:rPr>
          <w:rFonts w:asciiTheme="minorEastAsia" w:hAnsiTheme="minorEastAsia" w:hint="eastAsia"/>
          <w:color w:val="FFFF00"/>
          <w:sz w:val="2"/>
          <w:szCs w:val="2"/>
        </w:rPr>
        <w:t>・</w:t>
      </w:r>
      <w:r w:rsidRPr="009C542C">
        <w:rPr>
          <w:rFonts w:asciiTheme="minorEastAsia" w:hAnsiTheme="minorEastAsia" w:hint="eastAsia"/>
          <w:sz w:val="24"/>
          <w:szCs w:val="24"/>
        </w:rPr>
        <w:t>⑦</w:t>
      </w:r>
      <w:r w:rsidRPr="009C542C">
        <w:rPr>
          <w:rFonts w:asciiTheme="minorEastAsia" w:hAnsiTheme="minorEastAsia" w:hint="eastAsia"/>
          <w:color w:val="FFFF00"/>
          <w:sz w:val="4"/>
          <w:szCs w:val="4"/>
        </w:rPr>
        <w:t>・</w:t>
      </w:r>
      <w:r w:rsidR="00F4745B">
        <w:rPr>
          <w:rFonts w:asciiTheme="minorEastAsia" w:hAnsiTheme="minorEastAsia" w:hint="eastAsia"/>
          <w:color w:val="FFFF00"/>
          <w:sz w:val="4"/>
          <w:szCs w:val="4"/>
        </w:rPr>
        <w:t xml:space="preserve">　</w:t>
      </w:r>
      <w:r w:rsidRPr="009C542C">
        <w:rPr>
          <w:rFonts w:asciiTheme="minorEastAsia" w:hAnsiTheme="minorEastAsia" w:hint="eastAsia"/>
          <w:sz w:val="24"/>
          <w:szCs w:val="24"/>
        </w:rPr>
        <w:t>株式会社</w:t>
      </w:r>
      <w:r w:rsidRPr="009C542C">
        <w:rPr>
          <w:rFonts w:asciiTheme="minorEastAsia" w:hAnsiTheme="minorEastAsia" w:hint="eastAsia"/>
          <w:sz w:val="12"/>
          <w:szCs w:val="12"/>
        </w:rPr>
        <w:t xml:space="preserve">　</w:t>
      </w:r>
      <w:r w:rsidRPr="009C542C">
        <w:rPr>
          <w:rFonts w:asciiTheme="minorEastAsia" w:hAnsiTheme="minorEastAsia" w:hint="eastAsia"/>
          <w:sz w:val="24"/>
          <w:szCs w:val="24"/>
        </w:rPr>
        <w:t>竹中工務店</w:t>
      </w:r>
      <w:r w:rsidRPr="004477F9">
        <w:rPr>
          <w:rFonts w:asciiTheme="minorEastAsia" w:hAnsiTheme="minorEastAsia" w:hint="eastAsia"/>
          <w:w w:val="80"/>
          <w:sz w:val="24"/>
          <w:szCs w:val="24"/>
        </w:rPr>
        <w:t xml:space="preserve">　</w:t>
      </w:r>
      <w:r w:rsidRPr="009C542C">
        <w:rPr>
          <w:rFonts w:asciiTheme="minorEastAsia" w:hAnsiTheme="minorEastAsia" w:hint="eastAsia"/>
          <w:sz w:val="24"/>
          <w:szCs w:val="24"/>
        </w:rPr>
        <w:t xml:space="preserve">東京本店　</w:t>
      </w:r>
      <w:r w:rsidRPr="009C542C">
        <w:rPr>
          <w:rFonts w:asciiTheme="minorEastAsia" w:hAnsiTheme="minorEastAsia" w:hint="eastAsia"/>
          <w:color w:val="FFFFFF" w:themeColor="background1"/>
          <w:sz w:val="24"/>
          <w:szCs w:val="24"/>
        </w:rPr>
        <w:t>（35億）</w:t>
      </w:r>
    </w:p>
    <w:p w:rsidR="00EE6F3D" w:rsidRPr="009C542C" w:rsidRDefault="00F4745B" w:rsidP="006368E9">
      <w:pPr>
        <w:ind w:leftChars="50" w:left="105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9C542C">
        <w:rPr>
          <w:rFonts w:asciiTheme="minorEastAsia" w:hAnsiTheme="minorEastAsia" w:hint="eastAsia"/>
          <w:color w:val="000000" w:themeColor="text1"/>
          <w:sz w:val="24"/>
          <w:szCs w:val="24"/>
        </w:rPr>
        <w:t>（仮称）</w:t>
      </w:r>
      <w:r w:rsidR="004A393B" w:rsidRPr="009C542C">
        <w:rPr>
          <w:rFonts w:asciiTheme="minorEastAsia" w:hAnsiTheme="minorEastAsia" w:hint="eastAsia"/>
          <w:color w:val="000000" w:themeColor="text1"/>
          <w:sz w:val="24"/>
          <w:szCs w:val="24"/>
        </w:rPr>
        <w:t>小田急不動産西新宿7丁目計画</w:t>
      </w:r>
    </w:p>
    <w:p w:rsidR="00EE6F3D" w:rsidRPr="009C542C" w:rsidRDefault="00EE6F3D" w:rsidP="004A393B">
      <w:pPr>
        <w:pStyle w:val="a7"/>
        <w:ind w:leftChars="0" w:left="36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A393B" w:rsidRPr="009C542C" w:rsidRDefault="004A393B" w:rsidP="004A393B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9C542C">
        <w:rPr>
          <w:rFonts w:asciiTheme="minorEastAsia" w:hAnsiTheme="minorEastAsia" w:hint="eastAsia"/>
          <w:color w:val="FFFF00"/>
          <w:sz w:val="2"/>
          <w:szCs w:val="2"/>
        </w:rPr>
        <w:t>・</w:t>
      </w:r>
      <w:r w:rsidRPr="009C542C">
        <w:rPr>
          <w:rFonts w:asciiTheme="minorEastAsia" w:hAnsiTheme="minorEastAsia" w:hint="eastAsia"/>
          <w:sz w:val="24"/>
          <w:szCs w:val="24"/>
        </w:rPr>
        <w:t>⑧</w:t>
      </w:r>
      <w:r w:rsidRPr="009C542C">
        <w:rPr>
          <w:rFonts w:asciiTheme="minorEastAsia" w:hAnsiTheme="minorEastAsia" w:hint="eastAsia"/>
          <w:color w:val="FFFF00"/>
          <w:sz w:val="6"/>
          <w:szCs w:val="6"/>
        </w:rPr>
        <w:t>・</w:t>
      </w:r>
      <w:r w:rsidRPr="009C542C">
        <w:rPr>
          <w:rFonts w:asciiTheme="minorEastAsia" w:hAnsiTheme="minorEastAsia" w:hint="eastAsia"/>
          <w:sz w:val="24"/>
          <w:szCs w:val="24"/>
        </w:rPr>
        <w:t>東急建設株式会社</w:t>
      </w:r>
      <w:r w:rsidRPr="004477F9">
        <w:rPr>
          <w:rFonts w:asciiTheme="minorEastAsia" w:hAnsiTheme="minorEastAsia" w:hint="eastAsia"/>
          <w:w w:val="80"/>
          <w:sz w:val="24"/>
          <w:szCs w:val="24"/>
        </w:rPr>
        <w:t xml:space="preserve">　</w:t>
      </w:r>
      <w:r w:rsidRPr="009C542C">
        <w:rPr>
          <w:rFonts w:asciiTheme="minorEastAsia" w:hAnsiTheme="minorEastAsia" w:hint="eastAsia"/>
          <w:sz w:val="24"/>
          <w:szCs w:val="24"/>
        </w:rPr>
        <w:t xml:space="preserve">首都圏建築支店　</w:t>
      </w:r>
      <w:r w:rsidRPr="009C542C">
        <w:rPr>
          <w:rFonts w:asciiTheme="minorEastAsia" w:hAnsiTheme="minorEastAsia" w:hint="eastAsia"/>
          <w:color w:val="FFFFFF" w:themeColor="background1"/>
          <w:sz w:val="24"/>
          <w:szCs w:val="24"/>
        </w:rPr>
        <w:t>（25億）</w:t>
      </w:r>
    </w:p>
    <w:p w:rsidR="004A393B" w:rsidRPr="009C542C" w:rsidRDefault="00F4745B" w:rsidP="006368E9">
      <w:pPr>
        <w:ind w:leftChars="50" w:left="105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9C542C">
        <w:rPr>
          <w:rFonts w:asciiTheme="minorEastAsia" w:hAnsiTheme="minorEastAsia" w:hint="eastAsia"/>
          <w:color w:val="000000" w:themeColor="text1"/>
          <w:sz w:val="24"/>
          <w:szCs w:val="24"/>
        </w:rPr>
        <w:t>（仮称）</w:t>
      </w:r>
      <w:r w:rsidR="004A393B" w:rsidRPr="009C542C">
        <w:rPr>
          <w:rFonts w:asciiTheme="minorEastAsia" w:hAnsiTheme="minorEastAsia" w:hint="eastAsia"/>
          <w:color w:val="000000" w:themeColor="text1"/>
          <w:sz w:val="24"/>
          <w:szCs w:val="24"/>
        </w:rPr>
        <w:t>ＰＭＯ西新宿新築工事</w:t>
      </w:r>
    </w:p>
    <w:p w:rsidR="004A393B" w:rsidRPr="009C542C" w:rsidRDefault="004A393B" w:rsidP="00550D7B">
      <w:pPr>
        <w:pStyle w:val="a7"/>
        <w:spacing w:line="200" w:lineRule="exact"/>
        <w:ind w:leftChars="0" w:left="357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</w:p>
    <w:p w:rsidR="00966487" w:rsidRPr="00966487" w:rsidRDefault="00966487" w:rsidP="004C0C3B">
      <w:pPr>
        <w:spacing w:line="440" w:lineRule="exact"/>
        <w:ind w:leftChars="-200" w:left="-420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966487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個人</w:t>
      </w:r>
    </w:p>
    <w:p w:rsidR="00C5539C" w:rsidRPr="00966487" w:rsidRDefault="00966487" w:rsidP="004C0C3B">
      <w:pPr>
        <w:spacing w:line="440" w:lineRule="exact"/>
        <w:ind w:leftChars="-100" w:left="-210"/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〇</w:t>
      </w:r>
      <w:r w:rsidR="00C5539C" w:rsidRPr="00966487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功績賞</w:t>
      </w:r>
      <w:r w:rsidR="00550D7B" w:rsidRPr="00966487">
        <w:rPr>
          <w:rFonts w:asciiTheme="minorEastAsia" w:hAnsiTheme="minorEastAsia" w:hint="eastAsia"/>
          <w:b/>
          <w:color w:val="000000" w:themeColor="text1"/>
          <w:sz w:val="26"/>
          <w:szCs w:val="26"/>
        </w:rPr>
        <w:t>（</w:t>
      </w:r>
      <w:r w:rsidR="00CF086F" w:rsidRPr="00966487">
        <w:rPr>
          <w:rFonts w:asciiTheme="minorEastAsia" w:hAnsiTheme="minorEastAsia" w:hint="eastAsia"/>
          <w:b/>
          <w:color w:val="000000" w:themeColor="text1"/>
          <w:sz w:val="26"/>
          <w:szCs w:val="26"/>
        </w:rPr>
        <w:t>５名</w:t>
      </w:r>
      <w:r w:rsidR="00550D7B" w:rsidRPr="00966487">
        <w:rPr>
          <w:rFonts w:asciiTheme="minorEastAsia" w:hAnsiTheme="minorEastAsia" w:hint="eastAsia"/>
          <w:b/>
          <w:color w:val="000000" w:themeColor="text1"/>
          <w:sz w:val="26"/>
          <w:szCs w:val="26"/>
        </w:rPr>
        <w:t>）</w:t>
      </w:r>
    </w:p>
    <w:p w:rsidR="00966487" w:rsidRPr="009F3E71" w:rsidRDefault="00966487" w:rsidP="00966487">
      <w:pPr>
        <w:pStyle w:val="a7"/>
        <w:numPr>
          <w:ilvl w:val="0"/>
          <w:numId w:val="22"/>
        </w:numPr>
        <w:spacing w:line="360" w:lineRule="exact"/>
        <w:ind w:leftChars="0" w:left="357" w:hanging="357"/>
        <w:rPr>
          <w:rFonts w:asciiTheme="minorEastAsia" w:hAnsiTheme="minorEastAsia"/>
          <w:color w:val="000000" w:themeColor="text1"/>
          <w:sz w:val="24"/>
          <w:szCs w:val="24"/>
        </w:rPr>
      </w:pPr>
      <w:r w:rsidRPr="009F3E71">
        <w:rPr>
          <w:rFonts w:asciiTheme="minorEastAsia" w:hAnsiTheme="minorEastAsia" w:hint="eastAsia"/>
          <w:color w:val="000000" w:themeColor="text1"/>
          <w:sz w:val="24"/>
          <w:szCs w:val="24"/>
        </w:rPr>
        <w:t>上野</w:t>
      </w:r>
      <w:r w:rsidRPr="009F3E71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</w:t>
      </w:r>
      <w:r w:rsidRPr="009F3E71">
        <w:rPr>
          <w:rFonts w:asciiTheme="minorEastAsia" w:hAnsiTheme="minorEastAsia" w:hint="eastAsia"/>
          <w:color w:val="000000" w:themeColor="text1"/>
          <w:sz w:val="24"/>
          <w:szCs w:val="24"/>
        </w:rPr>
        <w:t>拓也　　（</w:t>
      </w:r>
      <w:r w:rsidRPr="009F3E71">
        <w:rPr>
          <w:rFonts w:asciiTheme="minorEastAsia" w:hAnsiTheme="minorEastAsia" w:hint="eastAsia"/>
          <w:color w:val="000000" w:themeColor="text1"/>
          <w:sz w:val="22"/>
        </w:rPr>
        <w:t>（一社）東京ガラス外装クリーニング協会　監事）</w:t>
      </w:r>
    </w:p>
    <w:p w:rsidR="00966487" w:rsidRPr="00966487" w:rsidRDefault="00966487" w:rsidP="00966487">
      <w:pPr>
        <w:pStyle w:val="a7"/>
        <w:numPr>
          <w:ilvl w:val="0"/>
          <w:numId w:val="22"/>
        </w:numPr>
        <w:spacing w:line="360" w:lineRule="exact"/>
        <w:ind w:leftChars="0" w:left="357" w:hanging="357"/>
        <w:rPr>
          <w:rFonts w:asciiTheme="minorEastAsia" w:hAnsiTheme="minorEastAsia"/>
          <w:color w:val="000000" w:themeColor="text1"/>
          <w:sz w:val="24"/>
          <w:szCs w:val="24"/>
        </w:rPr>
      </w:pPr>
      <w:r w:rsidRPr="009F3E7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沖田　知　</w:t>
      </w:r>
      <w:r w:rsidRPr="009F3E71">
        <w:rPr>
          <w:rFonts w:asciiTheme="minorEastAsia" w:hAnsiTheme="minorEastAsia" w:hint="eastAsia"/>
          <w:color w:val="000000" w:themeColor="text1"/>
          <w:sz w:val="22"/>
        </w:rPr>
        <w:t xml:space="preserve">　　（新宿木造建築工事労働災害防止協議会　安全指導者）</w:t>
      </w:r>
    </w:p>
    <w:p w:rsidR="00966487" w:rsidRPr="00966487" w:rsidRDefault="00966487" w:rsidP="00966487">
      <w:pPr>
        <w:pStyle w:val="a7"/>
        <w:numPr>
          <w:ilvl w:val="0"/>
          <w:numId w:val="22"/>
        </w:numPr>
        <w:spacing w:line="360" w:lineRule="exact"/>
        <w:ind w:leftChars="0" w:left="357" w:hanging="357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實川</w:t>
      </w:r>
      <w:r w:rsidRPr="009F3E71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</w:t>
      </w:r>
      <w:r w:rsidRPr="009F3E7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利光　</w:t>
      </w:r>
      <w:r w:rsidRPr="00966487">
        <w:rPr>
          <w:rFonts w:asciiTheme="minorEastAsia" w:hAnsiTheme="minorEastAsia" w:hint="eastAsia"/>
          <w:color w:val="000000" w:themeColor="text1"/>
          <w:w w:val="80"/>
          <w:sz w:val="24"/>
          <w:szCs w:val="24"/>
        </w:rPr>
        <w:t xml:space="preserve">　</w:t>
      </w:r>
      <w:r w:rsidRPr="00966487">
        <w:rPr>
          <w:rFonts w:asciiTheme="minorEastAsia" w:hAnsiTheme="minorEastAsia" w:hint="eastAsia"/>
          <w:color w:val="000000" w:themeColor="text1"/>
          <w:w w:val="33"/>
          <w:sz w:val="24"/>
          <w:szCs w:val="24"/>
        </w:rPr>
        <w:t xml:space="preserve">　</w:t>
      </w:r>
      <w:r w:rsidRPr="00966487">
        <w:rPr>
          <w:rFonts w:asciiTheme="minorEastAsia" w:hAnsiTheme="minorEastAsia" w:hint="eastAsia"/>
          <w:color w:val="000000" w:themeColor="text1"/>
          <w:sz w:val="22"/>
        </w:rPr>
        <w:t>（（</w:t>
      </w:r>
      <w:r w:rsidRPr="009F3E71">
        <w:rPr>
          <w:rFonts w:asciiTheme="minorEastAsia" w:hAnsiTheme="minorEastAsia" w:hint="eastAsia"/>
          <w:color w:val="000000" w:themeColor="text1"/>
          <w:sz w:val="22"/>
        </w:rPr>
        <w:t>一社）東京都警備業協会　理事）</w:t>
      </w:r>
    </w:p>
    <w:p w:rsidR="00966487" w:rsidRDefault="00966487" w:rsidP="00966487">
      <w:pPr>
        <w:pStyle w:val="a7"/>
        <w:numPr>
          <w:ilvl w:val="0"/>
          <w:numId w:val="22"/>
        </w:numPr>
        <w:spacing w:line="360" w:lineRule="exact"/>
        <w:ind w:leftChars="0" w:left="357" w:hanging="357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田口</w:t>
      </w:r>
      <w:r w:rsidRPr="005E46C6">
        <w:rPr>
          <w:rFonts w:asciiTheme="minorEastAsia" w:hAnsiTheme="minorEastAsia" w:hint="eastAsia"/>
          <w:color w:val="000000" w:themeColor="text1"/>
          <w:w w:val="66"/>
          <w:sz w:val="24"/>
          <w:szCs w:val="24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甲太郎</w:t>
      </w:r>
      <w:r w:rsidRPr="005E46C6">
        <w:rPr>
          <w:rFonts w:asciiTheme="minorEastAsia" w:hAnsiTheme="minorEastAsia" w:hint="eastAsia"/>
          <w:color w:val="000000" w:themeColor="text1"/>
          <w:w w:val="120"/>
          <w:sz w:val="24"/>
          <w:szCs w:val="24"/>
        </w:rPr>
        <w:t xml:space="preserve">　</w:t>
      </w:r>
      <w:r w:rsidRPr="00966487">
        <w:rPr>
          <w:rFonts w:asciiTheme="minorEastAsia" w:hAnsiTheme="minorEastAsia" w:hint="eastAsia"/>
          <w:color w:val="000000" w:themeColor="text1"/>
          <w:w w:val="33"/>
          <w:sz w:val="24"/>
          <w:szCs w:val="24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(</w:t>
      </w:r>
      <w:r w:rsidRPr="009F3E71">
        <w:rPr>
          <w:rFonts w:asciiTheme="minorEastAsia" w:hAnsiTheme="minorEastAsia" w:hint="eastAsia"/>
          <w:color w:val="000000" w:themeColor="text1"/>
          <w:sz w:val="22"/>
        </w:rPr>
        <w:t>建設業労働災害防止協会　東京支部　北分会　副分会長）</w:t>
      </w:r>
    </w:p>
    <w:p w:rsidR="004C0C3B" w:rsidRDefault="004C0C3B" w:rsidP="004C0C3B">
      <w:pPr>
        <w:pStyle w:val="a7"/>
        <w:numPr>
          <w:ilvl w:val="0"/>
          <w:numId w:val="22"/>
        </w:numPr>
        <w:spacing w:line="360" w:lineRule="exact"/>
        <w:ind w:leftChars="0" w:left="357" w:hanging="357"/>
        <w:rPr>
          <w:rFonts w:asciiTheme="minorEastAsia" w:hAnsiTheme="minorEastAsia"/>
          <w:color w:val="000000" w:themeColor="text1"/>
          <w:spacing w:val="-10"/>
          <w:sz w:val="22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南間</w:t>
      </w:r>
      <w:r w:rsidRPr="005E46C6">
        <w:rPr>
          <w:rFonts w:asciiTheme="minorEastAsia" w:hAnsiTheme="minorEastAsia" w:hint="eastAsia"/>
          <w:color w:val="000000" w:themeColor="text1"/>
          <w:w w:val="66"/>
          <w:sz w:val="24"/>
          <w:szCs w:val="24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正次</w:t>
      </w:r>
      <w:r w:rsidRPr="004477F9">
        <w:rPr>
          <w:rFonts w:asciiTheme="minorEastAsia" w:hAnsiTheme="minorEastAsia" w:hint="eastAsia"/>
          <w:color w:val="000000" w:themeColor="text1"/>
          <w:w w:val="110"/>
          <w:sz w:val="24"/>
          <w:szCs w:val="24"/>
        </w:rPr>
        <w:t xml:space="preserve">　</w:t>
      </w:r>
      <w:r w:rsidRPr="005E46C6">
        <w:rPr>
          <w:rFonts w:asciiTheme="minorEastAsia" w:hAnsiTheme="minorEastAsia" w:hint="eastAsia"/>
          <w:color w:val="000000" w:themeColor="text1"/>
          <w:w w:val="90"/>
          <w:sz w:val="24"/>
          <w:szCs w:val="24"/>
        </w:rPr>
        <w:t xml:space="preserve">　</w:t>
      </w:r>
      <w:r w:rsidRPr="00966487">
        <w:rPr>
          <w:rFonts w:asciiTheme="minorEastAsia" w:hAnsiTheme="minorEastAsia" w:hint="eastAsia"/>
          <w:color w:val="000000" w:themeColor="text1"/>
          <w:spacing w:val="-10"/>
          <w:sz w:val="24"/>
          <w:szCs w:val="24"/>
        </w:rPr>
        <w:t>（</w:t>
      </w:r>
      <w:r w:rsidRPr="00966487">
        <w:rPr>
          <w:rFonts w:asciiTheme="minorEastAsia" w:hAnsiTheme="minorEastAsia" w:hint="eastAsia"/>
          <w:color w:val="000000" w:themeColor="text1"/>
          <w:spacing w:val="-10"/>
          <w:sz w:val="22"/>
        </w:rPr>
        <w:t>港湾貨物運送事業労働災害防止協会　東京支部常務理事兼事務局主管）</w:t>
      </w:r>
    </w:p>
    <w:p w:rsidR="004C0C3B" w:rsidRPr="00966487" w:rsidRDefault="004C0C3B" w:rsidP="00250B34">
      <w:pPr>
        <w:pStyle w:val="a7"/>
        <w:spacing w:line="320" w:lineRule="exact"/>
        <w:ind w:leftChars="0" w:left="357"/>
        <w:rPr>
          <w:rFonts w:asciiTheme="minorEastAsia" w:hAnsiTheme="minorEastAsia"/>
          <w:color w:val="000000" w:themeColor="text1"/>
          <w:spacing w:val="-10"/>
          <w:sz w:val="22"/>
        </w:rPr>
      </w:pPr>
    </w:p>
    <w:p w:rsidR="00C5539C" w:rsidRPr="004C0C3B" w:rsidRDefault="004C0C3B" w:rsidP="004C0C3B">
      <w:pPr>
        <w:ind w:leftChars="-100" w:left="-210"/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〇</w:t>
      </w:r>
      <w:r w:rsidR="00C5539C" w:rsidRPr="004C0C3B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安全衛生推進賞</w:t>
      </w:r>
      <w:r w:rsidR="00966487" w:rsidRPr="004C0C3B">
        <w:rPr>
          <w:rFonts w:asciiTheme="minorEastAsia" w:hAnsiTheme="minorEastAsia" w:hint="eastAsia"/>
          <w:b/>
          <w:color w:val="000000" w:themeColor="text1"/>
          <w:sz w:val="26"/>
          <w:szCs w:val="26"/>
        </w:rPr>
        <w:t>（</w:t>
      </w:r>
      <w:r w:rsidR="00CF086F" w:rsidRPr="004C0C3B">
        <w:rPr>
          <w:rFonts w:asciiTheme="minorEastAsia" w:hAnsiTheme="minorEastAsia" w:hint="eastAsia"/>
          <w:b/>
          <w:color w:val="000000" w:themeColor="text1"/>
          <w:sz w:val="26"/>
          <w:szCs w:val="26"/>
        </w:rPr>
        <w:t>８名</w:t>
      </w:r>
      <w:r w:rsidR="00550D7B" w:rsidRPr="004C0C3B">
        <w:rPr>
          <w:rFonts w:asciiTheme="minorEastAsia" w:hAnsiTheme="minorEastAsia" w:hint="eastAsia"/>
          <w:b/>
          <w:color w:val="000000" w:themeColor="text1"/>
          <w:sz w:val="26"/>
          <w:szCs w:val="26"/>
        </w:rPr>
        <w:t>）</w:t>
      </w:r>
    </w:p>
    <w:p w:rsidR="004C0C3B" w:rsidRPr="009F3E71" w:rsidRDefault="004C0C3B" w:rsidP="004C0C3B">
      <w:pPr>
        <w:pStyle w:val="a7"/>
        <w:numPr>
          <w:ilvl w:val="0"/>
          <w:numId w:val="23"/>
        </w:numPr>
        <w:spacing w:line="360" w:lineRule="exact"/>
        <w:ind w:leftChars="0" w:left="357" w:hanging="357"/>
        <w:rPr>
          <w:rFonts w:asciiTheme="minorEastAsia" w:hAnsiTheme="minorEastAsia"/>
          <w:color w:val="000000" w:themeColor="text1"/>
          <w:sz w:val="24"/>
          <w:szCs w:val="24"/>
        </w:rPr>
      </w:pPr>
      <w:r w:rsidRPr="009F3E71">
        <w:rPr>
          <w:rFonts w:asciiTheme="minorEastAsia" w:hAnsiTheme="minorEastAsia" w:hint="eastAsia"/>
          <w:color w:val="000000" w:themeColor="text1"/>
          <w:sz w:val="24"/>
          <w:szCs w:val="24"/>
        </w:rPr>
        <w:t>伊原</w:t>
      </w:r>
      <w:r w:rsidRPr="009F3E71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</w:t>
      </w:r>
      <w:r w:rsidRPr="009F3E7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廣和　</w:t>
      </w:r>
      <w:r w:rsidRPr="004C0C3B">
        <w:rPr>
          <w:rFonts w:asciiTheme="minorEastAsia" w:hAnsiTheme="minorEastAsia" w:hint="eastAsia"/>
          <w:color w:val="000000" w:themeColor="text1"/>
          <w:w w:val="66"/>
          <w:sz w:val="24"/>
          <w:szCs w:val="24"/>
        </w:rPr>
        <w:t xml:space="preserve">　</w:t>
      </w:r>
      <w:r w:rsidRPr="009F3E71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Pr="009F3E71">
        <w:rPr>
          <w:rFonts w:asciiTheme="minorEastAsia" w:hAnsiTheme="minorEastAsia" w:hint="eastAsia"/>
          <w:color w:val="000000" w:themeColor="text1"/>
          <w:sz w:val="22"/>
        </w:rPr>
        <w:t>建設業労働災害防止協会　東京支部　安全指導者）</w:t>
      </w:r>
    </w:p>
    <w:p w:rsidR="004C0C3B" w:rsidRPr="009F3E71" w:rsidRDefault="004C0C3B" w:rsidP="004C0C3B">
      <w:pPr>
        <w:pStyle w:val="a7"/>
        <w:numPr>
          <w:ilvl w:val="0"/>
          <w:numId w:val="23"/>
        </w:numPr>
        <w:spacing w:line="360" w:lineRule="exact"/>
        <w:ind w:leftChars="0" w:left="357" w:hanging="357"/>
        <w:rPr>
          <w:rFonts w:asciiTheme="minorEastAsia" w:hAnsiTheme="minorEastAsia"/>
          <w:color w:val="000000" w:themeColor="text1"/>
          <w:sz w:val="24"/>
          <w:szCs w:val="24"/>
        </w:rPr>
      </w:pPr>
      <w:r w:rsidRPr="009F3E71">
        <w:rPr>
          <w:rFonts w:asciiTheme="minorEastAsia" w:hAnsiTheme="minorEastAsia" w:hint="eastAsia"/>
          <w:color w:val="000000" w:themeColor="text1"/>
          <w:sz w:val="24"/>
          <w:szCs w:val="24"/>
        </w:rPr>
        <w:t>上野</w:t>
      </w:r>
      <w:r w:rsidRPr="009F3E71">
        <w:rPr>
          <w:rFonts w:asciiTheme="minorEastAsia" w:hAnsiTheme="minorEastAsia" w:hint="eastAsia"/>
          <w:color w:val="000000" w:themeColor="text1"/>
          <w:w w:val="80"/>
          <w:sz w:val="24"/>
          <w:szCs w:val="24"/>
        </w:rPr>
        <w:t xml:space="preserve">　</w:t>
      </w:r>
      <w:r w:rsidRPr="009F3E71">
        <w:rPr>
          <w:rFonts w:asciiTheme="minorEastAsia" w:hAnsiTheme="minorEastAsia" w:hint="eastAsia"/>
          <w:color w:val="000000" w:themeColor="text1"/>
          <w:sz w:val="24"/>
          <w:szCs w:val="24"/>
        </w:rPr>
        <w:t>徳也　　(</w:t>
      </w:r>
      <w:r w:rsidRPr="009F3E71">
        <w:rPr>
          <w:rFonts w:asciiTheme="minorEastAsia" w:hAnsiTheme="minorEastAsia" w:hint="eastAsia"/>
          <w:color w:val="000000" w:themeColor="text1"/>
          <w:spacing w:val="-10"/>
          <w:sz w:val="22"/>
        </w:rPr>
        <w:t>林業・木材製造業労働災害防止協会</w:t>
      </w:r>
      <w:r w:rsidRPr="009F3E71">
        <w:rPr>
          <w:rFonts w:asciiTheme="minorEastAsia" w:hAnsiTheme="minorEastAsia" w:hint="eastAsia"/>
          <w:color w:val="000000" w:themeColor="text1"/>
          <w:spacing w:val="-10"/>
          <w:w w:val="50"/>
          <w:sz w:val="22"/>
        </w:rPr>
        <w:t xml:space="preserve">　</w:t>
      </w:r>
      <w:r w:rsidRPr="009F3E71">
        <w:rPr>
          <w:rFonts w:asciiTheme="minorEastAsia" w:hAnsiTheme="minorEastAsia" w:hint="eastAsia"/>
          <w:color w:val="000000" w:themeColor="text1"/>
          <w:spacing w:val="-10"/>
          <w:sz w:val="22"/>
        </w:rPr>
        <w:t>東京都支部</w:t>
      </w:r>
      <w:r w:rsidRPr="009F3E71">
        <w:rPr>
          <w:rFonts w:asciiTheme="minorEastAsia" w:hAnsiTheme="minorEastAsia" w:hint="eastAsia"/>
          <w:color w:val="000000" w:themeColor="text1"/>
          <w:spacing w:val="-10"/>
          <w:w w:val="50"/>
          <w:sz w:val="22"/>
        </w:rPr>
        <w:t xml:space="preserve">　</w:t>
      </w:r>
      <w:r w:rsidRPr="009F3E71">
        <w:rPr>
          <w:rFonts w:asciiTheme="minorEastAsia" w:hAnsiTheme="minorEastAsia" w:hint="eastAsia"/>
          <w:color w:val="000000" w:themeColor="text1"/>
          <w:spacing w:val="-10"/>
          <w:sz w:val="22"/>
        </w:rPr>
        <w:t>林材業安全技能師範)</w:t>
      </w:r>
    </w:p>
    <w:p w:rsidR="004C0C3B" w:rsidRPr="009F3E71" w:rsidRDefault="004C0C3B" w:rsidP="004C0C3B">
      <w:pPr>
        <w:pStyle w:val="a7"/>
        <w:numPr>
          <w:ilvl w:val="0"/>
          <w:numId w:val="23"/>
        </w:numPr>
        <w:spacing w:line="360" w:lineRule="exact"/>
        <w:ind w:leftChars="0" w:left="357" w:hanging="357"/>
        <w:rPr>
          <w:rFonts w:asciiTheme="minorEastAsia" w:hAnsiTheme="minorEastAsia"/>
          <w:color w:val="000000" w:themeColor="text1"/>
          <w:sz w:val="24"/>
          <w:szCs w:val="24"/>
        </w:rPr>
      </w:pPr>
      <w:r w:rsidRPr="009F3E71">
        <w:rPr>
          <w:rFonts w:asciiTheme="minorEastAsia" w:hAnsiTheme="minorEastAsia" w:hint="eastAsia"/>
          <w:color w:val="000000" w:themeColor="text1"/>
          <w:sz w:val="24"/>
          <w:szCs w:val="24"/>
        </w:rPr>
        <w:t>奥山</w:t>
      </w:r>
      <w:r w:rsidRPr="009F3E71">
        <w:rPr>
          <w:rFonts w:asciiTheme="minorEastAsia" w:hAnsiTheme="minorEastAsia" w:hint="eastAsia"/>
          <w:color w:val="000000" w:themeColor="text1"/>
          <w:w w:val="80"/>
          <w:sz w:val="24"/>
          <w:szCs w:val="24"/>
        </w:rPr>
        <w:t xml:space="preserve">　</w:t>
      </w:r>
      <w:r w:rsidRPr="009F3E7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良二　　</w:t>
      </w:r>
      <w:r w:rsidRPr="009F3E71">
        <w:rPr>
          <w:rFonts w:asciiTheme="minorEastAsia" w:hAnsiTheme="minorEastAsia" w:hint="eastAsia"/>
          <w:color w:val="000000" w:themeColor="text1"/>
          <w:sz w:val="22"/>
        </w:rPr>
        <w:t>(東京都社会保険労務士会　中央統括支部中央支部　監査)</w:t>
      </w:r>
    </w:p>
    <w:p w:rsidR="004C0C3B" w:rsidRDefault="004C0C3B" w:rsidP="004C0C3B">
      <w:pPr>
        <w:pStyle w:val="a7"/>
        <w:numPr>
          <w:ilvl w:val="0"/>
          <w:numId w:val="23"/>
        </w:numPr>
        <w:spacing w:line="360" w:lineRule="exact"/>
        <w:ind w:leftChars="0" w:left="357" w:hanging="357"/>
        <w:rPr>
          <w:rFonts w:asciiTheme="minorEastAsia" w:hAnsiTheme="minorEastAsia"/>
          <w:color w:val="000000" w:themeColor="text1"/>
          <w:sz w:val="24"/>
          <w:szCs w:val="24"/>
        </w:rPr>
      </w:pPr>
      <w:r w:rsidRPr="009F3E71">
        <w:rPr>
          <w:rFonts w:asciiTheme="minorEastAsia" w:hAnsiTheme="minorEastAsia" w:hint="eastAsia"/>
          <w:color w:val="000000" w:themeColor="text1"/>
          <w:sz w:val="24"/>
          <w:szCs w:val="24"/>
        </w:rPr>
        <w:t>古賀</w:t>
      </w:r>
      <w:r w:rsidRPr="009F3E71">
        <w:rPr>
          <w:rFonts w:asciiTheme="minorEastAsia" w:hAnsiTheme="minorEastAsia" w:hint="eastAsia"/>
          <w:color w:val="000000" w:themeColor="text1"/>
          <w:w w:val="80"/>
          <w:sz w:val="24"/>
          <w:szCs w:val="24"/>
        </w:rPr>
        <w:t xml:space="preserve">　</w:t>
      </w:r>
      <w:r w:rsidRPr="009F3E7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徳美　　</w:t>
      </w:r>
      <w:r w:rsidRPr="00250B34">
        <w:rPr>
          <w:rFonts w:asciiTheme="minorEastAsia" w:hAnsiTheme="minorEastAsia" w:hint="eastAsia"/>
          <w:color w:val="000000" w:themeColor="text1"/>
          <w:sz w:val="24"/>
          <w:szCs w:val="24"/>
        </w:rPr>
        <w:t>(</w:t>
      </w:r>
      <w:r w:rsidRPr="009F3E71">
        <w:rPr>
          <w:rFonts w:asciiTheme="minorEastAsia" w:hAnsiTheme="minorEastAsia" w:hint="eastAsia"/>
          <w:color w:val="000000" w:themeColor="text1"/>
          <w:sz w:val="22"/>
        </w:rPr>
        <w:t>(公社)建設荷役車両安全技術協会　東京都支部　研修講師)</w:t>
      </w:r>
    </w:p>
    <w:p w:rsidR="004C0C3B" w:rsidRPr="009F3E71" w:rsidRDefault="004C0C3B" w:rsidP="004C0C3B">
      <w:pPr>
        <w:pStyle w:val="a7"/>
        <w:numPr>
          <w:ilvl w:val="0"/>
          <w:numId w:val="23"/>
        </w:numPr>
        <w:spacing w:line="360" w:lineRule="exact"/>
        <w:ind w:leftChars="0" w:left="357" w:hanging="357"/>
        <w:rPr>
          <w:rFonts w:asciiTheme="minorEastAsia" w:hAnsiTheme="minorEastAsia"/>
          <w:color w:val="000000" w:themeColor="text1"/>
          <w:sz w:val="24"/>
          <w:szCs w:val="24"/>
        </w:rPr>
      </w:pPr>
      <w:r w:rsidRPr="009F3E71">
        <w:rPr>
          <w:rFonts w:asciiTheme="minorEastAsia" w:hAnsiTheme="minorEastAsia" w:hint="eastAsia"/>
          <w:color w:val="000000" w:themeColor="text1"/>
          <w:sz w:val="24"/>
          <w:szCs w:val="24"/>
        </w:rPr>
        <w:t>寺田</w:t>
      </w:r>
      <w:r w:rsidRPr="00250B3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9F3E7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勇人　</w:t>
      </w:r>
      <w:r w:rsidRPr="004477F9">
        <w:rPr>
          <w:rFonts w:asciiTheme="minorEastAsia" w:hAnsiTheme="minorEastAsia" w:hint="eastAsia"/>
          <w:color w:val="000000" w:themeColor="text1"/>
          <w:w w:val="50"/>
          <w:sz w:val="24"/>
          <w:szCs w:val="24"/>
        </w:rPr>
        <w:t xml:space="preserve">　</w:t>
      </w:r>
      <w:r w:rsidRPr="009F3E71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Pr="009F3E71">
        <w:rPr>
          <w:rFonts w:asciiTheme="minorEastAsia" w:hAnsiTheme="minorEastAsia" w:hint="eastAsia"/>
          <w:color w:val="000000" w:themeColor="text1"/>
          <w:sz w:val="22"/>
        </w:rPr>
        <w:t>新宿地域産業保健センター　登録産業医）</w:t>
      </w:r>
    </w:p>
    <w:p w:rsidR="004C0C3B" w:rsidRPr="00250B34" w:rsidRDefault="004C0C3B" w:rsidP="004C0C3B">
      <w:pPr>
        <w:pStyle w:val="a7"/>
        <w:numPr>
          <w:ilvl w:val="0"/>
          <w:numId w:val="23"/>
        </w:numPr>
        <w:spacing w:line="360" w:lineRule="exact"/>
        <w:ind w:leftChars="0" w:left="357" w:hanging="357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野村　有三郎</w:t>
      </w:r>
      <w:r w:rsidRPr="00250B34">
        <w:rPr>
          <w:rFonts w:asciiTheme="minorEastAsia" w:hAnsiTheme="minorEastAsia" w:hint="eastAsia"/>
          <w:color w:val="000000" w:themeColor="text1"/>
          <w:w w:val="90"/>
          <w:sz w:val="24"/>
          <w:szCs w:val="24"/>
        </w:rPr>
        <w:t xml:space="preserve">　</w:t>
      </w:r>
      <w:r w:rsidRPr="009F3E71">
        <w:rPr>
          <w:rFonts w:asciiTheme="minorEastAsia" w:hAnsiTheme="minorEastAsia" w:hint="eastAsia"/>
          <w:color w:val="000000" w:themeColor="text1"/>
          <w:sz w:val="24"/>
          <w:szCs w:val="24"/>
        </w:rPr>
        <w:t>(</w:t>
      </w:r>
      <w:r w:rsidRPr="009F3E71">
        <w:rPr>
          <w:rFonts w:asciiTheme="minorEastAsia" w:hAnsiTheme="minorEastAsia" w:hint="eastAsia"/>
          <w:color w:val="000000" w:themeColor="text1"/>
          <w:spacing w:val="-18"/>
          <w:w w:val="90"/>
          <w:sz w:val="24"/>
          <w:szCs w:val="24"/>
        </w:rPr>
        <w:t>(</w:t>
      </w:r>
      <w:r w:rsidRPr="009F3E71">
        <w:rPr>
          <w:rFonts w:asciiTheme="minorEastAsia" w:hAnsiTheme="minorEastAsia" w:hint="eastAsia"/>
          <w:color w:val="000000" w:themeColor="text1"/>
          <w:spacing w:val="-18"/>
          <w:w w:val="90"/>
          <w:sz w:val="22"/>
        </w:rPr>
        <w:t>公社)東京ビルメンテナンス協会　労務管理委員会　労災収支改善小委員会副委員長</w:t>
      </w:r>
      <w:r w:rsidR="005E46C6" w:rsidRPr="005E46C6">
        <w:rPr>
          <w:rFonts w:asciiTheme="minorEastAsia" w:hAnsiTheme="minorEastAsia" w:hint="eastAsia"/>
          <w:color w:val="000000" w:themeColor="text1"/>
          <w:sz w:val="24"/>
          <w:szCs w:val="24"/>
        </w:rPr>
        <w:t>)</w:t>
      </w:r>
    </w:p>
    <w:p w:rsidR="00C5539C" w:rsidRPr="009F3E71" w:rsidRDefault="00C5539C" w:rsidP="00550D7B">
      <w:pPr>
        <w:pStyle w:val="a7"/>
        <w:numPr>
          <w:ilvl w:val="0"/>
          <w:numId w:val="23"/>
        </w:numPr>
        <w:spacing w:line="360" w:lineRule="exact"/>
        <w:ind w:leftChars="0" w:left="357" w:hanging="357"/>
        <w:rPr>
          <w:rFonts w:asciiTheme="minorEastAsia" w:hAnsiTheme="minorEastAsia"/>
          <w:color w:val="000000" w:themeColor="text1"/>
          <w:sz w:val="24"/>
          <w:szCs w:val="24"/>
        </w:rPr>
      </w:pPr>
      <w:r w:rsidRPr="009F3E71">
        <w:rPr>
          <w:rFonts w:asciiTheme="minorEastAsia" w:hAnsiTheme="minorEastAsia" w:hint="eastAsia"/>
          <w:color w:val="000000" w:themeColor="text1"/>
          <w:sz w:val="24"/>
          <w:szCs w:val="24"/>
        </w:rPr>
        <w:t>平田</w:t>
      </w:r>
      <w:r w:rsidR="005E46C6" w:rsidRPr="005E46C6">
        <w:rPr>
          <w:rFonts w:asciiTheme="minorEastAsia" w:hAnsiTheme="minorEastAsia" w:hint="eastAsia"/>
          <w:color w:val="000000" w:themeColor="text1"/>
          <w:w w:val="33"/>
          <w:sz w:val="24"/>
          <w:szCs w:val="24"/>
        </w:rPr>
        <w:t xml:space="preserve">　</w:t>
      </w:r>
      <w:r w:rsidRPr="009F3E71">
        <w:rPr>
          <w:rFonts w:asciiTheme="minorEastAsia" w:hAnsiTheme="minorEastAsia" w:hint="eastAsia"/>
          <w:color w:val="000000" w:themeColor="text1"/>
          <w:w w:val="150"/>
          <w:sz w:val="16"/>
          <w:szCs w:val="16"/>
        </w:rPr>
        <w:t xml:space="preserve">　</w:t>
      </w:r>
      <w:r w:rsidRPr="009F3E71">
        <w:rPr>
          <w:rFonts w:asciiTheme="minorEastAsia" w:hAnsiTheme="minorEastAsia" w:hint="eastAsia"/>
          <w:color w:val="000000" w:themeColor="text1"/>
          <w:sz w:val="24"/>
          <w:szCs w:val="24"/>
        </w:rPr>
        <w:t>亨</w:t>
      </w:r>
      <w:r w:rsidR="00A771E8" w:rsidRPr="009F3E7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A771E8" w:rsidRPr="005E46C6">
        <w:rPr>
          <w:rFonts w:asciiTheme="minorEastAsia" w:hAnsiTheme="minorEastAsia" w:hint="eastAsia"/>
          <w:color w:val="000000" w:themeColor="text1"/>
          <w:w w:val="66"/>
          <w:sz w:val="24"/>
          <w:szCs w:val="24"/>
        </w:rPr>
        <w:t xml:space="preserve">　</w:t>
      </w:r>
      <w:r w:rsidR="00A771E8" w:rsidRPr="004477F9">
        <w:rPr>
          <w:rFonts w:asciiTheme="minorEastAsia" w:hAnsiTheme="minorEastAsia" w:hint="eastAsia"/>
          <w:color w:val="000000" w:themeColor="text1"/>
          <w:w w:val="50"/>
          <w:sz w:val="24"/>
          <w:szCs w:val="24"/>
        </w:rPr>
        <w:t xml:space="preserve">　</w:t>
      </w:r>
      <w:r w:rsidR="00A771E8" w:rsidRPr="00250B34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A771E8" w:rsidRPr="009F3E71">
        <w:rPr>
          <w:rFonts w:asciiTheme="minorEastAsia" w:hAnsiTheme="minorEastAsia" w:hint="eastAsia"/>
          <w:color w:val="000000" w:themeColor="text1"/>
          <w:sz w:val="22"/>
        </w:rPr>
        <w:t>建設業労働災害防止協会　東京支部　安全指導者）</w:t>
      </w:r>
    </w:p>
    <w:p w:rsidR="00132B19" w:rsidRPr="009F3E71" w:rsidRDefault="009C542C" w:rsidP="004C0C3B">
      <w:pPr>
        <w:spacing w:line="360" w:lineRule="exact"/>
        <w:ind w:rightChars="-150" w:right="-315"/>
        <w:rPr>
          <w:rFonts w:asciiTheme="minorEastAsia" w:hAnsiTheme="minorEastAsia"/>
          <w:color w:val="000000" w:themeColor="text1"/>
          <w:spacing w:val="-12"/>
          <w:w w:val="90"/>
          <w:sz w:val="22"/>
        </w:rPr>
      </w:pPr>
      <w:r w:rsidRPr="009F3E71">
        <w:rPr>
          <w:rFonts w:asciiTheme="minorEastAsia" w:hAnsiTheme="minorEastAsia" w:hint="eastAsia"/>
          <w:color w:val="000000" w:themeColor="text1"/>
          <w:sz w:val="24"/>
          <w:szCs w:val="24"/>
        </w:rPr>
        <w:t>⑧</w:t>
      </w:r>
      <w:r w:rsidRPr="009F3E71">
        <w:rPr>
          <w:rFonts w:asciiTheme="minorEastAsia" w:hAnsiTheme="minorEastAsia" w:hint="eastAsia"/>
          <w:color w:val="000000" w:themeColor="text1"/>
          <w:w w:val="50"/>
          <w:sz w:val="24"/>
          <w:szCs w:val="24"/>
        </w:rPr>
        <w:t xml:space="preserve">　</w:t>
      </w:r>
      <w:r w:rsidR="00132B19" w:rsidRPr="009F3E71">
        <w:rPr>
          <w:rFonts w:asciiTheme="minorEastAsia" w:hAnsiTheme="minorEastAsia" w:hint="eastAsia"/>
          <w:color w:val="000000" w:themeColor="text1"/>
          <w:sz w:val="24"/>
          <w:szCs w:val="24"/>
        </w:rPr>
        <w:t>松見</w:t>
      </w:r>
      <w:r w:rsidR="00132B19" w:rsidRPr="009F3E71">
        <w:rPr>
          <w:rFonts w:asciiTheme="minorEastAsia" w:hAnsiTheme="minorEastAsia" w:hint="eastAsia"/>
          <w:color w:val="000000" w:themeColor="text1"/>
          <w:w w:val="80"/>
          <w:sz w:val="24"/>
          <w:szCs w:val="24"/>
        </w:rPr>
        <w:t xml:space="preserve">　</w:t>
      </w:r>
      <w:r w:rsidR="00132B19" w:rsidRPr="009F3E71">
        <w:rPr>
          <w:rFonts w:asciiTheme="minorEastAsia" w:hAnsiTheme="minorEastAsia" w:hint="eastAsia"/>
          <w:color w:val="000000" w:themeColor="text1"/>
          <w:sz w:val="24"/>
          <w:szCs w:val="24"/>
        </w:rPr>
        <w:t>達德</w:t>
      </w:r>
      <w:r w:rsidR="00C90027" w:rsidRPr="009F3E7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C90027" w:rsidRPr="004C0C3B">
        <w:rPr>
          <w:rFonts w:asciiTheme="minorEastAsia" w:hAnsiTheme="minorEastAsia" w:hint="eastAsia"/>
          <w:color w:val="000000" w:themeColor="text1"/>
          <w:w w:val="110"/>
          <w:sz w:val="24"/>
          <w:szCs w:val="24"/>
        </w:rPr>
        <w:t xml:space="preserve">　</w:t>
      </w:r>
      <w:r w:rsidR="00C90027" w:rsidRPr="00250B34">
        <w:rPr>
          <w:rFonts w:asciiTheme="minorEastAsia" w:hAnsiTheme="minorEastAsia" w:hint="eastAsia"/>
          <w:color w:val="000000" w:themeColor="text1"/>
          <w:sz w:val="24"/>
          <w:szCs w:val="24"/>
        </w:rPr>
        <w:t>(</w:t>
      </w:r>
      <w:r w:rsidR="00C90027" w:rsidRPr="005E46C6">
        <w:rPr>
          <w:rFonts w:asciiTheme="minorEastAsia" w:hAnsiTheme="minorEastAsia" w:hint="eastAsia"/>
          <w:color w:val="000000" w:themeColor="text1"/>
          <w:spacing w:val="-6"/>
          <w:w w:val="90"/>
          <w:sz w:val="22"/>
        </w:rPr>
        <w:t>(独)労働者健康安全機構　東京産業保健総合支援センター</w:t>
      </w:r>
      <w:r w:rsidR="009459EE" w:rsidRPr="005E46C6">
        <w:rPr>
          <w:rFonts w:asciiTheme="minorEastAsia" w:hAnsiTheme="minorEastAsia" w:hint="eastAsia"/>
          <w:color w:val="000000" w:themeColor="text1"/>
          <w:spacing w:val="-6"/>
          <w:w w:val="90"/>
          <w:sz w:val="22"/>
        </w:rPr>
        <w:t xml:space="preserve">　産業保健相談員</w:t>
      </w:r>
      <w:r w:rsidR="009459EE" w:rsidRPr="00250B34">
        <w:rPr>
          <w:rFonts w:asciiTheme="minorEastAsia" w:hAnsiTheme="minorEastAsia" w:hint="eastAsia"/>
          <w:color w:val="000000" w:themeColor="text1"/>
          <w:spacing w:val="-12"/>
          <w:w w:val="90"/>
          <w:sz w:val="24"/>
          <w:szCs w:val="24"/>
        </w:rPr>
        <w:t>)</w:t>
      </w:r>
    </w:p>
    <w:sectPr w:rsidR="00132B19" w:rsidRPr="009F3E71" w:rsidSect="00250B34">
      <w:pgSz w:w="11906" w:h="16838"/>
      <w:pgMar w:top="1247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C3B" w:rsidRDefault="004C0C3B" w:rsidP="00446E32">
      <w:r>
        <w:separator/>
      </w:r>
    </w:p>
  </w:endnote>
  <w:endnote w:type="continuationSeparator" w:id="0">
    <w:p w:rsidR="004C0C3B" w:rsidRDefault="004C0C3B" w:rsidP="0044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C3B" w:rsidRDefault="004C0C3B" w:rsidP="00446E32">
      <w:r>
        <w:separator/>
      </w:r>
    </w:p>
  </w:footnote>
  <w:footnote w:type="continuationSeparator" w:id="0">
    <w:p w:rsidR="004C0C3B" w:rsidRDefault="004C0C3B" w:rsidP="00446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05E5"/>
    <w:multiLevelType w:val="hybridMultilevel"/>
    <w:tmpl w:val="E01E62D0"/>
    <w:lvl w:ilvl="0" w:tplc="E1448E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8703F3"/>
    <w:multiLevelType w:val="hybridMultilevel"/>
    <w:tmpl w:val="5B403F14"/>
    <w:lvl w:ilvl="0" w:tplc="437A349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4B00FE"/>
    <w:multiLevelType w:val="hybridMultilevel"/>
    <w:tmpl w:val="FB48A972"/>
    <w:lvl w:ilvl="0" w:tplc="B040139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6B45E3"/>
    <w:multiLevelType w:val="hybridMultilevel"/>
    <w:tmpl w:val="FD3A4888"/>
    <w:lvl w:ilvl="0" w:tplc="F7A61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C22960"/>
    <w:multiLevelType w:val="hybridMultilevel"/>
    <w:tmpl w:val="E93A1B10"/>
    <w:lvl w:ilvl="0" w:tplc="9B7C92F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7F05E1"/>
    <w:multiLevelType w:val="hybridMultilevel"/>
    <w:tmpl w:val="73F26EC6"/>
    <w:lvl w:ilvl="0" w:tplc="09DC80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CCAF5E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1C4FC5"/>
    <w:multiLevelType w:val="hybridMultilevel"/>
    <w:tmpl w:val="7966AC8A"/>
    <w:lvl w:ilvl="0" w:tplc="FE222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936787"/>
    <w:multiLevelType w:val="hybridMultilevel"/>
    <w:tmpl w:val="1F50BBC2"/>
    <w:lvl w:ilvl="0" w:tplc="017064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F1290B"/>
    <w:multiLevelType w:val="hybridMultilevel"/>
    <w:tmpl w:val="5A4CA6C0"/>
    <w:lvl w:ilvl="0" w:tplc="A316EF5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BA5E9E"/>
    <w:multiLevelType w:val="hybridMultilevel"/>
    <w:tmpl w:val="4A5E5706"/>
    <w:lvl w:ilvl="0" w:tplc="9A449D54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6BD62A1"/>
    <w:multiLevelType w:val="hybridMultilevel"/>
    <w:tmpl w:val="16786DBE"/>
    <w:lvl w:ilvl="0" w:tplc="B12A0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3F31E7"/>
    <w:multiLevelType w:val="hybridMultilevel"/>
    <w:tmpl w:val="DC462D48"/>
    <w:lvl w:ilvl="0" w:tplc="A2B2EF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9096CC2"/>
    <w:multiLevelType w:val="hybridMultilevel"/>
    <w:tmpl w:val="E77E4CA0"/>
    <w:lvl w:ilvl="0" w:tplc="51FC87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986242C"/>
    <w:multiLevelType w:val="hybridMultilevel"/>
    <w:tmpl w:val="18BC2B14"/>
    <w:lvl w:ilvl="0" w:tplc="16D075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2C421D"/>
    <w:multiLevelType w:val="hybridMultilevel"/>
    <w:tmpl w:val="DF148A5A"/>
    <w:lvl w:ilvl="0" w:tplc="005AE7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87C32FE"/>
    <w:multiLevelType w:val="hybridMultilevel"/>
    <w:tmpl w:val="68BC7D16"/>
    <w:lvl w:ilvl="0" w:tplc="EAF439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9C653E"/>
    <w:multiLevelType w:val="hybridMultilevel"/>
    <w:tmpl w:val="2EAA8E8C"/>
    <w:lvl w:ilvl="0" w:tplc="8752B8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011C48"/>
    <w:multiLevelType w:val="hybridMultilevel"/>
    <w:tmpl w:val="9A425228"/>
    <w:lvl w:ilvl="0" w:tplc="5C44EF70">
      <w:start w:val="1"/>
      <w:numFmt w:val="decimalEnclosedCircle"/>
      <w:lvlText w:val="%1"/>
      <w:lvlJc w:val="left"/>
      <w:pPr>
        <w:ind w:left="502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A0CD2"/>
    <w:multiLevelType w:val="hybridMultilevel"/>
    <w:tmpl w:val="FBC8C57C"/>
    <w:lvl w:ilvl="0" w:tplc="9984DA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2B07C4"/>
    <w:multiLevelType w:val="hybridMultilevel"/>
    <w:tmpl w:val="9BD48CC2"/>
    <w:lvl w:ilvl="0" w:tplc="AA8E8E9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A175B8"/>
    <w:multiLevelType w:val="hybridMultilevel"/>
    <w:tmpl w:val="53A420BA"/>
    <w:lvl w:ilvl="0" w:tplc="9FCA87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F8C673A"/>
    <w:multiLevelType w:val="hybridMultilevel"/>
    <w:tmpl w:val="B91ACE76"/>
    <w:lvl w:ilvl="0" w:tplc="93742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D06AD5"/>
    <w:multiLevelType w:val="hybridMultilevel"/>
    <w:tmpl w:val="75CC8F6C"/>
    <w:lvl w:ilvl="0" w:tplc="51405D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AD609BE"/>
    <w:multiLevelType w:val="hybridMultilevel"/>
    <w:tmpl w:val="24A67460"/>
    <w:lvl w:ilvl="0" w:tplc="32CAB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8F44B2"/>
    <w:multiLevelType w:val="hybridMultilevel"/>
    <w:tmpl w:val="129E9096"/>
    <w:lvl w:ilvl="0" w:tplc="8D268D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4A67F7E"/>
    <w:multiLevelType w:val="hybridMultilevel"/>
    <w:tmpl w:val="CF14B832"/>
    <w:lvl w:ilvl="0" w:tplc="7B8ABA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203969"/>
    <w:multiLevelType w:val="hybridMultilevel"/>
    <w:tmpl w:val="795096E8"/>
    <w:lvl w:ilvl="0" w:tplc="5BA068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3"/>
  </w:num>
  <w:num w:numId="2">
    <w:abstractNumId w:val="20"/>
  </w:num>
  <w:num w:numId="3">
    <w:abstractNumId w:val="15"/>
  </w:num>
  <w:num w:numId="4">
    <w:abstractNumId w:val="8"/>
  </w:num>
  <w:num w:numId="5">
    <w:abstractNumId w:val="21"/>
  </w:num>
  <w:num w:numId="6">
    <w:abstractNumId w:val="12"/>
  </w:num>
  <w:num w:numId="7">
    <w:abstractNumId w:val="14"/>
  </w:num>
  <w:num w:numId="8">
    <w:abstractNumId w:val="6"/>
  </w:num>
  <w:num w:numId="9">
    <w:abstractNumId w:val="25"/>
  </w:num>
  <w:num w:numId="10">
    <w:abstractNumId w:val="16"/>
  </w:num>
  <w:num w:numId="11">
    <w:abstractNumId w:val="9"/>
  </w:num>
  <w:num w:numId="12">
    <w:abstractNumId w:val="24"/>
  </w:num>
  <w:num w:numId="13">
    <w:abstractNumId w:val="10"/>
  </w:num>
  <w:num w:numId="14">
    <w:abstractNumId w:val="18"/>
  </w:num>
  <w:num w:numId="15">
    <w:abstractNumId w:val="26"/>
  </w:num>
  <w:num w:numId="16">
    <w:abstractNumId w:val="5"/>
  </w:num>
  <w:num w:numId="17">
    <w:abstractNumId w:val="0"/>
  </w:num>
  <w:num w:numId="18">
    <w:abstractNumId w:val="7"/>
  </w:num>
  <w:num w:numId="19">
    <w:abstractNumId w:val="13"/>
  </w:num>
  <w:num w:numId="20">
    <w:abstractNumId w:val="3"/>
  </w:num>
  <w:num w:numId="21">
    <w:abstractNumId w:val="22"/>
  </w:num>
  <w:num w:numId="22">
    <w:abstractNumId w:val="1"/>
  </w:num>
  <w:num w:numId="23">
    <w:abstractNumId w:val="17"/>
  </w:num>
  <w:num w:numId="24">
    <w:abstractNumId w:val="19"/>
  </w:num>
  <w:num w:numId="25">
    <w:abstractNumId w:val="4"/>
  </w:num>
  <w:num w:numId="26">
    <w:abstractNumId w:val="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03"/>
    <w:rsid w:val="00002C6E"/>
    <w:rsid w:val="0001389E"/>
    <w:rsid w:val="0002010C"/>
    <w:rsid w:val="00030D30"/>
    <w:rsid w:val="00035A60"/>
    <w:rsid w:val="00046855"/>
    <w:rsid w:val="00054234"/>
    <w:rsid w:val="000A6DB0"/>
    <w:rsid w:val="000B1146"/>
    <w:rsid w:val="000C1792"/>
    <w:rsid w:val="000F3E0F"/>
    <w:rsid w:val="000F4AD5"/>
    <w:rsid w:val="00101C0B"/>
    <w:rsid w:val="0010573D"/>
    <w:rsid w:val="0012037C"/>
    <w:rsid w:val="0012293D"/>
    <w:rsid w:val="00127F7F"/>
    <w:rsid w:val="00132B19"/>
    <w:rsid w:val="00141663"/>
    <w:rsid w:val="001610CA"/>
    <w:rsid w:val="00164AF8"/>
    <w:rsid w:val="00167AA8"/>
    <w:rsid w:val="00176ABC"/>
    <w:rsid w:val="00180391"/>
    <w:rsid w:val="00184F5B"/>
    <w:rsid w:val="00194E17"/>
    <w:rsid w:val="00196C45"/>
    <w:rsid w:val="001A3543"/>
    <w:rsid w:val="001B0469"/>
    <w:rsid w:val="001B119E"/>
    <w:rsid w:val="001B6C17"/>
    <w:rsid w:val="001B6C25"/>
    <w:rsid w:val="001D0718"/>
    <w:rsid w:val="001D5838"/>
    <w:rsid w:val="001D71C9"/>
    <w:rsid w:val="001E7323"/>
    <w:rsid w:val="002008D9"/>
    <w:rsid w:val="00202F69"/>
    <w:rsid w:val="002220E5"/>
    <w:rsid w:val="00237920"/>
    <w:rsid w:val="00247065"/>
    <w:rsid w:val="00250B34"/>
    <w:rsid w:val="00252D94"/>
    <w:rsid w:val="002671C7"/>
    <w:rsid w:val="002819D0"/>
    <w:rsid w:val="002833A2"/>
    <w:rsid w:val="00291B32"/>
    <w:rsid w:val="00294CC4"/>
    <w:rsid w:val="002C2CEC"/>
    <w:rsid w:val="002C5CCA"/>
    <w:rsid w:val="002E07E3"/>
    <w:rsid w:val="00321811"/>
    <w:rsid w:val="00323ED3"/>
    <w:rsid w:val="00342284"/>
    <w:rsid w:val="003445B4"/>
    <w:rsid w:val="0035178B"/>
    <w:rsid w:val="00362369"/>
    <w:rsid w:val="00373FD3"/>
    <w:rsid w:val="0037421F"/>
    <w:rsid w:val="00377D06"/>
    <w:rsid w:val="00387054"/>
    <w:rsid w:val="003B6498"/>
    <w:rsid w:val="003B67C6"/>
    <w:rsid w:val="003C7F9D"/>
    <w:rsid w:val="003F26C3"/>
    <w:rsid w:val="004053DF"/>
    <w:rsid w:val="00427E3F"/>
    <w:rsid w:val="004342EE"/>
    <w:rsid w:val="00446E32"/>
    <w:rsid w:val="004477F9"/>
    <w:rsid w:val="00451684"/>
    <w:rsid w:val="004629EF"/>
    <w:rsid w:val="00467BD2"/>
    <w:rsid w:val="00482032"/>
    <w:rsid w:val="0048708B"/>
    <w:rsid w:val="00491D34"/>
    <w:rsid w:val="004957D9"/>
    <w:rsid w:val="00495B29"/>
    <w:rsid w:val="004A393B"/>
    <w:rsid w:val="004A607C"/>
    <w:rsid w:val="004A6DE8"/>
    <w:rsid w:val="004B1636"/>
    <w:rsid w:val="004B2811"/>
    <w:rsid w:val="004C0C3B"/>
    <w:rsid w:val="004C4AEB"/>
    <w:rsid w:val="004D03A8"/>
    <w:rsid w:val="00502F43"/>
    <w:rsid w:val="005046EB"/>
    <w:rsid w:val="00506C4C"/>
    <w:rsid w:val="00513B3C"/>
    <w:rsid w:val="00514509"/>
    <w:rsid w:val="00522ADD"/>
    <w:rsid w:val="0053413C"/>
    <w:rsid w:val="00536385"/>
    <w:rsid w:val="00550D7B"/>
    <w:rsid w:val="00576730"/>
    <w:rsid w:val="00577B0C"/>
    <w:rsid w:val="0058199E"/>
    <w:rsid w:val="00586259"/>
    <w:rsid w:val="005A5DC5"/>
    <w:rsid w:val="005A76F5"/>
    <w:rsid w:val="005B0096"/>
    <w:rsid w:val="005B3738"/>
    <w:rsid w:val="005B4227"/>
    <w:rsid w:val="005C1566"/>
    <w:rsid w:val="005E46C6"/>
    <w:rsid w:val="005F4AD1"/>
    <w:rsid w:val="0061291C"/>
    <w:rsid w:val="0062169C"/>
    <w:rsid w:val="006368E9"/>
    <w:rsid w:val="00637DB3"/>
    <w:rsid w:val="00643FB2"/>
    <w:rsid w:val="00650DCD"/>
    <w:rsid w:val="00663177"/>
    <w:rsid w:val="00664EB0"/>
    <w:rsid w:val="006825F7"/>
    <w:rsid w:val="006C06BD"/>
    <w:rsid w:val="006C6531"/>
    <w:rsid w:val="006D42D6"/>
    <w:rsid w:val="006E4A65"/>
    <w:rsid w:val="006E5862"/>
    <w:rsid w:val="006E760D"/>
    <w:rsid w:val="006E7BE3"/>
    <w:rsid w:val="006F1C1F"/>
    <w:rsid w:val="0070038A"/>
    <w:rsid w:val="00740F4D"/>
    <w:rsid w:val="0074616A"/>
    <w:rsid w:val="00746243"/>
    <w:rsid w:val="00760B17"/>
    <w:rsid w:val="00783630"/>
    <w:rsid w:val="00787C8F"/>
    <w:rsid w:val="0079187E"/>
    <w:rsid w:val="007967A3"/>
    <w:rsid w:val="007A17C4"/>
    <w:rsid w:val="007A283F"/>
    <w:rsid w:val="007B6264"/>
    <w:rsid w:val="007E1255"/>
    <w:rsid w:val="007E7780"/>
    <w:rsid w:val="007F0421"/>
    <w:rsid w:val="007F272F"/>
    <w:rsid w:val="007F5D64"/>
    <w:rsid w:val="008002D1"/>
    <w:rsid w:val="008018B9"/>
    <w:rsid w:val="00802B4B"/>
    <w:rsid w:val="00806E48"/>
    <w:rsid w:val="00820704"/>
    <w:rsid w:val="008266EC"/>
    <w:rsid w:val="00835C0E"/>
    <w:rsid w:val="00840D9B"/>
    <w:rsid w:val="008462AA"/>
    <w:rsid w:val="00855D20"/>
    <w:rsid w:val="00873C87"/>
    <w:rsid w:val="00883869"/>
    <w:rsid w:val="008849AE"/>
    <w:rsid w:val="00885F85"/>
    <w:rsid w:val="008930A1"/>
    <w:rsid w:val="00893A62"/>
    <w:rsid w:val="008A0637"/>
    <w:rsid w:val="008A5ED6"/>
    <w:rsid w:val="008B15F9"/>
    <w:rsid w:val="008C5D8D"/>
    <w:rsid w:val="008E174C"/>
    <w:rsid w:val="00917BC0"/>
    <w:rsid w:val="00920600"/>
    <w:rsid w:val="00921C26"/>
    <w:rsid w:val="009340E8"/>
    <w:rsid w:val="009459EE"/>
    <w:rsid w:val="00946713"/>
    <w:rsid w:val="0094799D"/>
    <w:rsid w:val="00965EC3"/>
    <w:rsid w:val="00966487"/>
    <w:rsid w:val="00976D82"/>
    <w:rsid w:val="009A0F34"/>
    <w:rsid w:val="009A7357"/>
    <w:rsid w:val="009A7D87"/>
    <w:rsid w:val="009B3109"/>
    <w:rsid w:val="009B554A"/>
    <w:rsid w:val="009B747D"/>
    <w:rsid w:val="009C0CE7"/>
    <w:rsid w:val="009C12AB"/>
    <w:rsid w:val="009C542C"/>
    <w:rsid w:val="009E0265"/>
    <w:rsid w:val="009F0F1B"/>
    <w:rsid w:val="009F36BF"/>
    <w:rsid w:val="009F3E71"/>
    <w:rsid w:val="009F498C"/>
    <w:rsid w:val="00A07C81"/>
    <w:rsid w:val="00A133B1"/>
    <w:rsid w:val="00A157BA"/>
    <w:rsid w:val="00A20715"/>
    <w:rsid w:val="00A23D9D"/>
    <w:rsid w:val="00A3089E"/>
    <w:rsid w:val="00A60636"/>
    <w:rsid w:val="00A65BFF"/>
    <w:rsid w:val="00A66F0E"/>
    <w:rsid w:val="00A771E8"/>
    <w:rsid w:val="00A81765"/>
    <w:rsid w:val="00A93C74"/>
    <w:rsid w:val="00AA162E"/>
    <w:rsid w:val="00AA2D1E"/>
    <w:rsid w:val="00AC08A7"/>
    <w:rsid w:val="00AC7D6A"/>
    <w:rsid w:val="00AD6BCF"/>
    <w:rsid w:val="00AD7A6D"/>
    <w:rsid w:val="00AD7F0D"/>
    <w:rsid w:val="00AE15A9"/>
    <w:rsid w:val="00AE4DCB"/>
    <w:rsid w:val="00B0349B"/>
    <w:rsid w:val="00B06649"/>
    <w:rsid w:val="00B2366B"/>
    <w:rsid w:val="00B23D9A"/>
    <w:rsid w:val="00B336DF"/>
    <w:rsid w:val="00B344A4"/>
    <w:rsid w:val="00B55F18"/>
    <w:rsid w:val="00B63D42"/>
    <w:rsid w:val="00B66133"/>
    <w:rsid w:val="00B67EBD"/>
    <w:rsid w:val="00B77B28"/>
    <w:rsid w:val="00B8127A"/>
    <w:rsid w:val="00B8724F"/>
    <w:rsid w:val="00B90060"/>
    <w:rsid w:val="00B96A25"/>
    <w:rsid w:val="00BA6F37"/>
    <w:rsid w:val="00BA7F91"/>
    <w:rsid w:val="00BB4AB0"/>
    <w:rsid w:val="00BC4B48"/>
    <w:rsid w:val="00BE047D"/>
    <w:rsid w:val="00C05638"/>
    <w:rsid w:val="00C11603"/>
    <w:rsid w:val="00C13272"/>
    <w:rsid w:val="00C26D20"/>
    <w:rsid w:val="00C410BD"/>
    <w:rsid w:val="00C43C7A"/>
    <w:rsid w:val="00C43DB0"/>
    <w:rsid w:val="00C46036"/>
    <w:rsid w:val="00C5539C"/>
    <w:rsid w:val="00C64D9F"/>
    <w:rsid w:val="00C75630"/>
    <w:rsid w:val="00C77BED"/>
    <w:rsid w:val="00C807B8"/>
    <w:rsid w:val="00C84B9D"/>
    <w:rsid w:val="00C87B9D"/>
    <w:rsid w:val="00C90027"/>
    <w:rsid w:val="00C91B9C"/>
    <w:rsid w:val="00C97DB1"/>
    <w:rsid w:val="00CA2A59"/>
    <w:rsid w:val="00CB3933"/>
    <w:rsid w:val="00CB6357"/>
    <w:rsid w:val="00CB7A19"/>
    <w:rsid w:val="00CC0870"/>
    <w:rsid w:val="00CC1112"/>
    <w:rsid w:val="00CF086F"/>
    <w:rsid w:val="00D00C37"/>
    <w:rsid w:val="00D04620"/>
    <w:rsid w:val="00D050A4"/>
    <w:rsid w:val="00D1395B"/>
    <w:rsid w:val="00D143B6"/>
    <w:rsid w:val="00D32461"/>
    <w:rsid w:val="00D4727C"/>
    <w:rsid w:val="00D572C2"/>
    <w:rsid w:val="00D63864"/>
    <w:rsid w:val="00D64DAF"/>
    <w:rsid w:val="00D666D9"/>
    <w:rsid w:val="00D7186D"/>
    <w:rsid w:val="00D75027"/>
    <w:rsid w:val="00D83814"/>
    <w:rsid w:val="00D87F63"/>
    <w:rsid w:val="00D95DB1"/>
    <w:rsid w:val="00D96B15"/>
    <w:rsid w:val="00DA29E4"/>
    <w:rsid w:val="00DB246D"/>
    <w:rsid w:val="00DB29DA"/>
    <w:rsid w:val="00DC459D"/>
    <w:rsid w:val="00DC5486"/>
    <w:rsid w:val="00DC5852"/>
    <w:rsid w:val="00DE3E95"/>
    <w:rsid w:val="00E07222"/>
    <w:rsid w:val="00E22597"/>
    <w:rsid w:val="00E33751"/>
    <w:rsid w:val="00E408E4"/>
    <w:rsid w:val="00E56DC7"/>
    <w:rsid w:val="00E65524"/>
    <w:rsid w:val="00E672D3"/>
    <w:rsid w:val="00E80E68"/>
    <w:rsid w:val="00E84AC2"/>
    <w:rsid w:val="00E87AA9"/>
    <w:rsid w:val="00EA23D9"/>
    <w:rsid w:val="00EA6C7C"/>
    <w:rsid w:val="00EA75C3"/>
    <w:rsid w:val="00EB658B"/>
    <w:rsid w:val="00EC2CA0"/>
    <w:rsid w:val="00ED3FF7"/>
    <w:rsid w:val="00ED4DFA"/>
    <w:rsid w:val="00EE2EF4"/>
    <w:rsid w:val="00EE6F3D"/>
    <w:rsid w:val="00F00EB7"/>
    <w:rsid w:val="00F21052"/>
    <w:rsid w:val="00F24133"/>
    <w:rsid w:val="00F3095C"/>
    <w:rsid w:val="00F3533E"/>
    <w:rsid w:val="00F355F5"/>
    <w:rsid w:val="00F4290D"/>
    <w:rsid w:val="00F430B9"/>
    <w:rsid w:val="00F43DFF"/>
    <w:rsid w:val="00F4745B"/>
    <w:rsid w:val="00F50B1E"/>
    <w:rsid w:val="00F55D5E"/>
    <w:rsid w:val="00F65A3B"/>
    <w:rsid w:val="00F66D10"/>
    <w:rsid w:val="00F679C4"/>
    <w:rsid w:val="00F83B72"/>
    <w:rsid w:val="00F94205"/>
    <w:rsid w:val="00FA1247"/>
    <w:rsid w:val="00FA28B4"/>
    <w:rsid w:val="00FA377B"/>
    <w:rsid w:val="00FB5733"/>
    <w:rsid w:val="00FC1415"/>
    <w:rsid w:val="00FC40BB"/>
    <w:rsid w:val="00FD7726"/>
    <w:rsid w:val="00FD7ED9"/>
    <w:rsid w:val="00FE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99C10254-D9BA-46C1-B5BE-D470212C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A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E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6E32"/>
  </w:style>
  <w:style w:type="paragraph" w:styleId="a5">
    <w:name w:val="footer"/>
    <w:basedOn w:val="a"/>
    <w:link w:val="a6"/>
    <w:uiPriority w:val="99"/>
    <w:unhideWhenUsed/>
    <w:rsid w:val="00446E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6E32"/>
  </w:style>
  <w:style w:type="paragraph" w:styleId="a7">
    <w:name w:val="List Paragraph"/>
    <w:basedOn w:val="a"/>
    <w:uiPriority w:val="34"/>
    <w:qFormat/>
    <w:rsid w:val="00A66F0E"/>
    <w:pPr>
      <w:ind w:leftChars="400" w:left="840"/>
    </w:pPr>
  </w:style>
  <w:style w:type="paragraph" w:styleId="Web">
    <w:name w:val="Normal (Web)"/>
    <w:basedOn w:val="a"/>
    <w:uiPriority w:val="99"/>
    <w:unhideWhenUsed/>
    <w:rsid w:val="00A817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83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33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2952AD1C.dotm</Template>
  <TotalTime>55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長澤　英次</dc:creator>
  <cp:lastModifiedBy>飯塚直樹</cp:lastModifiedBy>
  <cp:revision>12</cp:revision>
  <cp:lastPrinted>2020-06-15T23:39:00Z</cp:lastPrinted>
  <dcterms:created xsi:type="dcterms:W3CDTF">2020-06-02T00:09:00Z</dcterms:created>
  <dcterms:modified xsi:type="dcterms:W3CDTF">2020-06-15T23:40:00Z</dcterms:modified>
</cp:coreProperties>
</file>