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22" w:rsidRDefault="001B6621" w:rsidP="00F24C50">
      <w:pPr>
        <w:widowControl/>
        <w:jc w:val="lef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/>
          <w:b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-109855</wp:posOffset>
                </wp:positionV>
                <wp:extent cx="933450" cy="604520"/>
                <wp:effectExtent l="0" t="0" r="1905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60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0D52" w:rsidRPr="00AE269E" w:rsidRDefault="00CC0D52" w:rsidP="00AE269E">
                            <w:pPr>
                              <w:snapToGri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E269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企業ロゴ</w:t>
                            </w:r>
                          </w:p>
                          <w:p w:rsidR="00CC0D52" w:rsidRPr="00AE269E" w:rsidRDefault="00CC0D52" w:rsidP="00AE269E">
                            <w:pPr>
                              <w:snapToGrid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E269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マーク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-21.4pt;margin-top:-8.65pt;width:73.5pt;height:47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" fillcolor="white [3201]" strokeweight=".5pt">
                <v:textbox>
                  <w:txbxContent>
                    <w:p w:rsidR="00CC0D52" w:rsidRPr="00AE269E" w:rsidRDefault="00CC0D52" w:rsidP="00AE269E">
                      <w:pPr>
                        <w:snapToGri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E269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企業ロゴ</w:t>
                      </w:r>
                    </w:p>
                    <w:p w:rsidR="00CC0D52" w:rsidRPr="00AE269E" w:rsidRDefault="00CC0D52" w:rsidP="00AE269E">
                      <w:pPr>
                        <w:snapToGrid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E269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マーク</w:t>
                      </w:r>
                    </w:p>
                  </w:txbxContent>
                </v:textbox>
              </v:shape>
            </w:pict>
          </mc:Fallback>
        </mc:AlternateContent>
      </w:r>
      <w:r w:rsidR="002E52AF">
        <w:rPr>
          <w:rFonts w:ascii="メイリオ" w:eastAsia="メイリオ" w:hAnsi="メイリオ" w:cs="メイリオ"/>
          <w:b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-319405</wp:posOffset>
                </wp:positionV>
                <wp:extent cx="1485900" cy="4667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0D52" w:rsidRDefault="00CC0D52" w:rsidP="00CB7974">
                            <w:pPr>
                              <w:rPr>
                                <w:b/>
                              </w:rPr>
                            </w:pPr>
                            <w:r w:rsidRPr="00CB7974">
                              <w:rPr>
                                <w:rFonts w:hint="eastAsia"/>
                                <w:b/>
                              </w:rPr>
                              <w:t>ホームページ</w:t>
                            </w:r>
                            <w:r w:rsidRPr="00CB7974">
                              <w:rPr>
                                <w:b/>
                              </w:rPr>
                              <w:t>掲載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例</w:t>
                            </w:r>
                          </w:p>
                          <w:p w:rsidR="00CC0D52" w:rsidRPr="00CB7974" w:rsidRDefault="00CC0D52" w:rsidP="00CB797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361.85pt;margin-top:-25.15pt;width:117pt;height:36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" fillcolor="white [3201]" strokeweight=".5pt">
                <v:textbox>
                  <w:txbxContent>
                    <w:p w:rsidR="00CC0D52" w:rsidRDefault="00CC0D52" w:rsidP="00CB7974">
                      <w:pPr>
                        <w:rPr>
                          <w:b/>
                        </w:rPr>
                      </w:pPr>
                      <w:r w:rsidRPr="00CB7974">
                        <w:rPr>
                          <w:rFonts w:hint="eastAsia"/>
                          <w:b/>
                        </w:rPr>
                        <w:t>ホームページ</w:t>
                      </w:r>
                      <w:r w:rsidRPr="00CB7974">
                        <w:rPr>
                          <w:b/>
                        </w:rPr>
                        <w:t>掲載</w:t>
                      </w:r>
                      <w:r>
                        <w:rPr>
                          <w:rFonts w:hint="eastAsia"/>
                          <w:b/>
                        </w:rPr>
                        <w:t>例</w:t>
                      </w:r>
                    </w:p>
                    <w:p w:rsidR="00CC0D52" w:rsidRPr="00CB7974" w:rsidRDefault="00CC0D52" w:rsidP="00CB797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239F">
        <w:rPr>
          <w:rFonts w:ascii="メイリオ" w:eastAsia="メイリオ" w:hAnsi="メイリオ" w:cs="メイリオ"/>
          <w:b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53975</wp:posOffset>
                </wp:positionV>
                <wp:extent cx="5373858" cy="604911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858" cy="604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0D52" w:rsidRPr="006B39D5" w:rsidRDefault="00CC0D5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B39D5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治療と仕事の両立支援の経営トップによる基本方針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55.85pt;margin-top:4.25pt;width:423.15pt;height:47.6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" fillcolor="white [3201]" stroked="f" strokeweight=".5pt">
                <v:textbox>
                  <w:txbxContent>
                    <w:p w:rsidR="00CC0D52" w:rsidRPr="006B39D5" w:rsidRDefault="00CC0D5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B39D5">
                        <w:rPr>
                          <w:rFonts w:hint="eastAsia"/>
                          <w:b/>
                          <w:sz w:val="32"/>
                          <w:szCs w:val="32"/>
                        </w:rPr>
                        <w:t>治療と仕事の両立支援の経営トップによる基本方針</w:t>
                      </w:r>
                    </w:p>
                  </w:txbxContent>
                </v:textbox>
              </v:shape>
            </w:pict>
          </mc:Fallback>
        </mc:AlternateContent>
      </w:r>
      <w:r w:rsidR="00256EF9" w:rsidRPr="0004692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</w:p>
    <w:p w:rsidR="00DD49DC" w:rsidRDefault="00DD49DC" w:rsidP="00FC2422">
      <w:pPr>
        <w:rPr>
          <w:rFonts w:ascii="メイリオ" w:eastAsia="メイリオ" w:hAnsi="メイリオ" w:cs="メイリオ"/>
          <w:sz w:val="16"/>
          <w:szCs w:val="16"/>
        </w:rPr>
      </w:pPr>
    </w:p>
    <w:p w:rsidR="00DD49DC" w:rsidRPr="00DD49DC" w:rsidRDefault="00DD49DC" w:rsidP="00FC2422">
      <w:pPr>
        <w:rPr>
          <w:rFonts w:ascii="メイリオ" w:eastAsia="メイリオ" w:hAnsi="メイリオ" w:cs="メイリオ"/>
          <w:sz w:val="16"/>
          <w:szCs w:val="16"/>
        </w:rPr>
      </w:pPr>
    </w:p>
    <w:p w:rsidR="000369A5" w:rsidRPr="000369A5" w:rsidRDefault="000369A5" w:rsidP="000369A5">
      <w:pPr>
        <w:snapToGrid w:val="0"/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  <w:r w:rsidRPr="000369A5">
        <w:rPr>
          <w:rFonts w:ascii="メイリオ" w:eastAsia="メイリオ" w:hAnsi="メイリオ" w:cs="メイリオ" w:hint="eastAsia"/>
          <w:sz w:val="24"/>
          <w:szCs w:val="24"/>
        </w:rPr>
        <w:t>企業名</w:t>
      </w:r>
    </w:p>
    <w:p w:rsidR="000369A5" w:rsidRPr="000369A5" w:rsidRDefault="000369A5" w:rsidP="000369A5">
      <w:pPr>
        <w:snapToGrid w:val="0"/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  <w:r w:rsidRPr="000369A5">
        <w:rPr>
          <w:rFonts w:ascii="メイリオ" w:eastAsia="メイリオ" w:hAnsi="メイリオ" w:cs="メイリオ" w:hint="eastAsia"/>
          <w:sz w:val="24"/>
          <w:szCs w:val="24"/>
        </w:rPr>
        <w:t>所在地（区・市町村名）</w:t>
      </w:r>
    </w:p>
    <w:p w:rsidR="000369A5" w:rsidRPr="000369A5" w:rsidRDefault="000369A5" w:rsidP="000369A5">
      <w:pPr>
        <w:snapToGrid w:val="0"/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  <w:r w:rsidRPr="000369A5">
        <w:rPr>
          <w:rFonts w:ascii="メイリオ" w:eastAsia="メイリオ" w:hAnsi="メイリオ" w:cs="メイリオ" w:hint="eastAsia"/>
          <w:sz w:val="24"/>
          <w:szCs w:val="24"/>
        </w:rPr>
        <w:t>業種</w:t>
      </w:r>
    </w:p>
    <w:p w:rsidR="000369A5" w:rsidRPr="000369A5" w:rsidRDefault="000369A5" w:rsidP="000369A5">
      <w:pPr>
        <w:snapToGrid w:val="0"/>
        <w:spacing w:line="180" w:lineRule="auto"/>
        <w:rPr>
          <w:rFonts w:ascii="メイリオ" w:eastAsia="メイリオ" w:hAnsi="メイリオ" w:cs="メイリオ"/>
          <w:sz w:val="24"/>
          <w:szCs w:val="24"/>
        </w:rPr>
      </w:pPr>
      <w:r w:rsidRPr="000369A5">
        <w:rPr>
          <w:rFonts w:ascii="メイリオ" w:eastAsia="メイリオ" w:hAnsi="メイリオ" w:cs="メイリオ" w:hint="eastAsia"/>
          <w:sz w:val="24"/>
          <w:szCs w:val="24"/>
        </w:rPr>
        <w:t>労働者数</w:t>
      </w:r>
    </w:p>
    <w:p w:rsidR="00FC2422" w:rsidRPr="000369A5" w:rsidRDefault="000369A5" w:rsidP="000369A5">
      <w:pPr>
        <w:snapToGrid w:val="0"/>
        <w:spacing w:line="180" w:lineRule="auto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0369A5">
        <w:rPr>
          <w:rFonts w:ascii="メイリオ" w:eastAsia="メイリオ" w:hAnsi="メイリオ" w:cs="メイリオ" w:hint="eastAsia"/>
          <w:sz w:val="24"/>
          <w:szCs w:val="24"/>
        </w:rPr>
        <w:t>創業又は設立年月</w:t>
      </w:r>
    </w:p>
    <w:p w:rsidR="00FC2422" w:rsidRPr="00FC2422" w:rsidRDefault="001B6621" w:rsidP="00FC2422">
      <w:pPr>
        <w:rPr>
          <w:rFonts w:ascii="メイリオ" w:eastAsia="メイリオ" w:hAnsi="メイリオ" w:cs="メイリオ"/>
          <w:sz w:val="24"/>
          <w:szCs w:val="24"/>
        </w:rPr>
      </w:pPr>
      <w:r w:rsidRPr="000369A5">
        <w:rPr>
          <w:rFonts w:ascii="メイリオ" w:eastAsia="メイリオ" w:hAnsi="メイリオ" w:cs="メイリオ"/>
          <w:b/>
          <w:bCs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-243205</wp:posOffset>
                </wp:positionH>
                <wp:positionV relativeFrom="paragraph">
                  <wp:posOffset>383540</wp:posOffset>
                </wp:positionV>
                <wp:extent cx="6504305" cy="1724025"/>
                <wp:effectExtent l="0" t="0" r="1079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30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0D52" w:rsidRDefault="00CC0D52"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企業概要・</w:t>
                            </w:r>
                            <w:r>
                              <w:rPr>
                                <w:b/>
                                <w:bCs/>
                              </w:rPr>
                              <w:t>PR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</w:t>
                            </w:r>
                            <w:r>
                              <w:rPr>
                                <w:b/>
                                <w:bCs/>
                              </w:rPr>
                              <w:t>商品等の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イメージの添付も可</w:t>
                            </w:r>
                            <w:r>
                              <w:rPr>
                                <w:b/>
                                <w:bCs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-19.15pt;margin-top:30.2pt;width:512.15pt;height:135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" fillcolor="white [3201]" strokeweight=".5pt">
                <v:textbox>
                  <w:txbxContent>
                    <w:p w:rsidR="00CC0D52" w:rsidRDefault="00CC0D5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企業概要・</w:t>
                      </w:r>
                      <w:r>
                        <w:rPr>
                          <w:b/>
                          <w:bCs/>
                        </w:rPr>
                        <w:t>PR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（</w:t>
                      </w:r>
                      <w:r>
                        <w:rPr>
                          <w:b/>
                          <w:bCs/>
                        </w:rPr>
                        <w:t>商品等の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イメージ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bCs/>
                        </w:rPr>
                        <w:t>の添付も可</w:t>
                      </w:r>
                      <w:r>
                        <w:rPr>
                          <w:b/>
                          <w:bCs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2422" w:rsidRPr="00FC2422" w:rsidRDefault="00FC2422" w:rsidP="00FC2422">
      <w:pPr>
        <w:rPr>
          <w:rFonts w:ascii="メイリオ" w:eastAsia="メイリオ" w:hAnsi="メイリオ" w:cs="メイリオ"/>
          <w:sz w:val="24"/>
          <w:szCs w:val="24"/>
        </w:rPr>
      </w:pPr>
    </w:p>
    <w:p w:rsidR="00FC2422" w:rsidRPr="00FC2422" w:rsidRDefault="00FC2422" w:rsidP="00FC2422">
      <w:pPr>
        <w:rPr>
          <w:rFonts w:ascii="メイリオ" w:eastAsia="メイリオ" w:hAnsi="メイリオ" w:cs="メイリオ"/>
          <w:sz w:val="24"/>
          <w:szCs w:val="24"/>
        </w:rPr>
      </w:pPr>
    </w:p>
    <w:p w:rsidR="00FC2422" w:rsidRPr="00FC2422" w:rsidRDefault="00FC2422" w:rsidP="00FC2422">
      <w:pPr>
        <w:rPr>
          <w:rFonts w:ascii="メイリオ" w:eastAsia="メイリオ" w:hAnsi="メイリオ" w:cs="メイリオ"/>
          <w:sz w:val="24"/>
          <w:szCs w:val="24"/>
        </w:rPr>
      </w:pPr>
    </w:p>
    <w:p w:rsidR="00FC2422" w:rsidRPr="00FC2422" w:rsidRDefault="00656117" w:rsidP="00FC2422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-157481</wp:posOffset>
                </wp:positionH>
                <wp:positionV relativeFrom="paragraph">
                  <wp:posOffset>451485</wp:posOffset>
                </wp:positionV>
                <wp:extent cx="1838325" cy="15716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0D52" w:rsidRDefault="00CC0D52" w:rsidP="00D122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-12.4pt;margin-top:35.55pt;width:144.75pt;height:12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" fillcolor="white [3201]" strokeweight=".5pt">
                <v:textbox>
                  <w:txbxContent>
                    <w:p w:rsidR="00CC0D52" w:rsidRDefault="00CC0D52" w:rsidP="00D122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代表者写真</w:t>
                      </w:r>
                    </w:p>
                  </w:txbxContent>
                </v:textbox>
              </v:shape>
            </w:pict>
          </mc:Fallback>
        </mc:AlternateContent>
      </w:r>
      <w:r w:rsidR="007142FD">
        <w:rPr>
          <w:rFonts w:ascii="メイリオ" w:eastAsia="メイリオ" w:hAnsi="メイリオ" w:cs="メイリオ"/>
          <w:b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D856ED" wp14:editId="5E8B98F0">
                <wp:simplePos x="0" y="0"/>
                <wp:positionH relativeFrom="margin">
                  <wp:posOffset>-271780</wp:posOffset>
                </wp:positionH>
                <wp:positionV relativeFrom="paragraph">
                  <wp:posOffset>375285</wp:posOffset>
                </wp:positionV>
                <wp:extent cx="6551930" cy="3286125"/>
                <wp:effectExtent l="0" t="0" r="2032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328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0D52" w:rsidRDefault="00CC0D52" w:rsidP="00656117">
                            <w:pPr>
                              <w:ind w:firstLineChars="1500" w:firstLine="316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経営トップの</w:t>
                            </w:r>
                            <w:r w:rsidRPr="00FC2422">
                              <w:rPr>
                                <w:rFonts w:hint="eastAsia"/>
                                <w:b/>
                                <w:bCs/>
                              </w:rPr>
                              <w:t>基本方針</w:t>
                            </w:r>
                          </w:p>
                          <w:p w:rsidR="00CC0D52" w:rsidRDefault="00CC0D52" w:rsidP="00385561">
                            <w:pPr>
                              <w:ind w:firstLineChars="1300" w:firstLine="2741"/>
                              <w:rPr>
                                <w:b/>
                                <w:bCs/>
                              </w:rPr>
                            </w:pPr>
                          </w:p>
                          <w:p w:rsidR="00CC0D52" w:rsidRDefault="00CC0D52" w:rsidP="00385561">
                            <w:pPr>
                              <w:ind w:firstLineChars="1300" w:firstLine="2741"/>
                              <w:rPr>
                                <w:b/>
                                <w:bCs/>
                              </w:rPr>
                            </w:pPr>
                          </w:p>
                          <w:p w:rsidR="00CC0D52" w:rsidRDefault="00CC0D52" w:rsidP="00385561">
                            <w:pPr>
                              <w:ind w:firstLineChars="1300" w:firstLine="2741"/>
                              <w:rPr>
                                <w:b/>
                                <w:bCs/>
                              </w:rPr>
                            </w:pPr>
                          </w:p>
                          <w:p w:rsidR="00CC0D52" w:rsidRDefault="00CC0D52" w:rsidP="00385561">
                            <w:pPr>
                              <w:ind w:firstLineChars="1300" w:firstLine="2741"/>
                              <w:rPr>
                                <w:b/>
                                <w:bCs/>
                              </w:rPr>
                            </w:pPr>
                          </w:p>
                          <w:p w:rsidR="00CC0D52" w:rsidRDefault="00CC0D52" w:rsidP="00385561">
                            <w:pPr>
                              <w:ind w:firstLineChars="1300" w:firstLine="2741"/>
                              <w:rPr>
                                <w:b/>
                                <w:bCs/>
                              </w:rPr>
                            </w:pPr>
                          </w:p>
                          <w:p w:rsidR="00CC0D52" w:rsidRPr="00D957BE" w:rsidRDefault="00CC0D52" w:rsidP="00385561">
                            <w:pPr>
                              <w:ind w:firstLineChars="1300" w:firstLine="2741"/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C0D52" w:rsidRDefault="00CC0D52" w:rsidP="00D957BE">
                            <w:pPr>
                              <w:ind w:firstLineChars="336" w:firstLine="708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代表者職氏名</w:t>
                            </w:r>
                          </w:p>
                          <w:p w:rsidR="00CC0D52" w:rsidRDefault="00CC0D52" w:rsidP="00CF18CD">
                            <w:pPr>
                              <w:ind w:firstLineChars="100" w:firstLine="21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※</w:t>
                            </w:r>
                            <w:r w:rsidRPr="00D957BE">
                              <w:rPr>
                                <w:b/>
                                <w:bCs/>
                              </w:rPr>
                              <w:t>企業のホームページに掲載</w:t>
                            </w:r>
                          </w:p>
                          <w:p w:rsidR="00CC0D52" w:rsidRDefault="00CC0D52" w:rsidP="00CF18CD">
                            <w:pPr>
                              <w:ind w:firstLineChars="100" w:firstLine="211"/>
                            </w:pPr>
                            <w:r w:rsidRPr="00D957BE">
                              <w:rPr>
                                <w:b/>
                                <w:bCs/>
                              </w:rPr>
                              <w:t>している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もので</w:t>
                            </w:r>
                            <w:r>
                              <w:rPr>
                                <w:b/>
                                <w:bCs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856ED" id="テキスト ボックス 14" o:spid="_x0000_s1032" type="#_x0000_t202" style="position:absolute;left:0;text-align:left;margin-left:-21.4pt;margin-top:29.55pt;width:515.9pt;height:258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" fillcolor="window" strokeweight=".5pt">
                <v:textbox>
                  <w:txbxContent>
                    <w:p w:rsidR="00CC0D52" w:rsidRDefault="00CC0D52" w:rsidP="00656117">
                      <w:pPr>
                        <w:ind w:firstLineChars="1500" w:firstLine="3162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経営トップの</w:t>
                      </w:r>
                      <w:r w:rsidRPr="00FC2422">
                        <w:rPr>
                          <w:rFonts w:hint="eastAsia"/>
                          <w:b/>
                          <w:bCs/>
                        </w:rPr>
                        <w:t>基本方針</w:t>
                      </w:r>
                    </w:p>
                    <w:p w:rsidR="00CC0D52" w:rsidRDefault="00CC0D52" w:rsidP="00385561">
                      <w:pPr>
                        <w:ind w:firstLineChars="1300" w:firstLine="2741"/>
                        <w:rPr>
                          <w:b/>
                          <w:bCs/>
                        </w:rPr>
                      </w:pPr>
                    </w:p>
                    <w:p w:rsidR="00CC0D52" w:rsidRDefault="00CC0D52" w:rsidP="00385561">
                      <w:pPr>
                        <w:ind w:firstLineChars="1300" w:firstLine="2741"/>
                        <w:rPr>
                          <w:b/>
                          <w:bCs/>
                        </w:rPr>
                      </w:pPr>
                    </w:p>
                    <w:p w:rsidR="00CC0D52" w:rsidRDefault="00CC0D52" w:rsidP="00385561">
                      <w:pPr>
                        <w:ind w:firstLineChars="1300" w:firstLine="2741"/>
                        <w:rPr>
                          <w:b/>
                          <w:bCs/>
                        </w:rPr>
                      </w:pPr>
                    </w:p>
                    <w:p w:rsidR="00CC0D52" w:rsidRDefault="00CC0D52" w:rsidP="00385561">
                      <w:pPr>
                        <w:ind w:firstLineChars="1300" w:firstLine="2741"/>
                        <w:rPr>
                          <w:b/>
                          <w:bCs/>
                        </w:rPr>
                      </w:pPr>
                    </w:p>
                    <w:p w:rsidR="00CC0D52" w:rsidRDefault="00CC0D52" w:rsidP="00385561">
                      <w:pPr>
                        <w:ind w:firstLineChars="1300" w:firstLine="2741"/>
                        <w:rPr>
                          <w:rFonts w:hint="eastAsia"/>
                          <w:b/>
                          <w:bCs/>
                        </w:rPr>
                      </w:pPr>
                    </w:p>
                    <w:p w:rsidR="00CC0D52" w:rsidRPr="00D957BE" w:rsidRDefault="00CC0D52" w:rsidP="00385561">
                      <w:pPr>
                        <w:ind w:firstLineChars="1300" w:firstLine="2741"/>
                        <w:rPr>
                          <w:b/>
                          <w:bCs/>
                        </w:rPr>
                      </w:pPr>
                    </w:p>
                    <w:p w:rsidR="00CC0D52" w:rsidRDefault="00CC0D52" w:rsidP="00D957BE">
                      <w:pPr>
                        <w:ind w:firstLineChars="336" w:firstLine="708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>代表者職氏名</w:t>
                      </w:r>
                    </w:p>
                    <w:p w:rsidR="00CC0D52" w:rsidRDefault="00CC0D52" w:rsidP="00CF18CD">
                      <w:pPr>
                        <w:ind w:firstLineChars="100" w:firstLine="211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※</w:t>
                      </w:r>
                      <w:r w:rsidRPr="00D957BE">
                        <w:rPr>
                          <w:b/>
                          <w:bCs/>
                        </w:rPr>
                        <w:t>企業のホームページに掲載</w:t>
                      </w:r>
                    </w:p>
                    <w:p w:rsidR="00CC0D52" w:rsidRDefault="00CC0D52" w:rsidP="00CF18CD">
                      <w:pPr>
                        <w:ind w:firstLineChars="100" w:firstLine="211"/>
                      </w:pPr>
                      <w:r w:rsidRPr="00D957BE">
                        <w:rPr>
                          <w:b/>
                          <w:bCs/>
                        </w:rPr>
                        <w:t>している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もので</w:t>
                      </w:r>
                      <w:r>
                        <w:rPr>
                          <w:b/>
                          <w:bCs/>
                        </w:rPr>
                        <w:t>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2422" w:rsidRPr="00FC2422" w:rsidRDefault="00FC2422" w:rsidP="00FC2422">
      <w:pPr>
        <w:rPr>
          <w:rFonts w:ascii="メイリオ" w:eastAsia="メイリオ" w:hAnsi="メイリオ" w:cs="メイリオ"/>
          <w:sz w:val="24"/>
          <w:szCs w:val="24"/>
        </w:rPr>
      </w:pPr>
    </w:p>
    <w:p w:rsidR="008C4A65" w:rsidRDefault="008C4A65" w:rsidP="008C4A65">
      <w:pPr>
        <w:tabs>
          <w:tab w:val="left" w:pos="6203"/>
        </w:tabs>
        <w:spacing w:beforeLines="200" w:before="720"/>
        <w:ind w:firstLineChars="2000" w:firstLine="4800"/>
        <w:rPr>
          <w:rFonts w:ascii="メイリオ" w:eastAsia="メイリオ" w:hAnsi="メイリオ" w:cs="メイリオ"/>
          <w:sz w:val="24"/>
          <w:szCs w:val="24"/>
        </w:rPr>
      </w:pPr>
    </w:p>
    <w:p w:rsidR="006F456A" w:rsidRDefault="00FC2422" w:rsidP="008C4A65">
      <w:pPr>
        <w:tabs>
          <w:tab w:val="left" w:pos="6203"/>
        </w:tabs>
        <w:snapToGrid w:val="0"/>
        <w:ind w:firstLineChars="2000" w:firstLine="480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6B39D5" w:rsidRPr="00FC2422" w:rsidRDefault="00CC0D52" w:rsidP="008C4A65">
      <w:pPr>
        <w:tabs>
          <w:tab w:val="left" w:pos="6203"/>
        </w:tabs>
        <w:snapToGrid w:val="0"/>
        <w:ind w:firstLineChars="2000" w:firstLine="480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163830</wp:posOffset>
                </wp:positionV>
                <wp:extent cx="72000" cy="324000"/>
                <wp:effectExtent l="0" t="0" r="23495" b="19050"/>
                <wp:wrapNone/>
                <wp:docPr id="16" name="右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324000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9FBB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6" o:spid="_x0000_s1026" type="#_x0000_t86" style="position:absolute;left:0;text-align:left;margin-left:140.6pt;margin-top:12.9pt;width:5.65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" adj="400" strokecolor="black [3213]" strokeweight="1.5pt"/>
            </w:pict>
          </mc:Fallback>
        </mc:AlternateContent>
      </w:r>
      <w:r w:rsidR="00A53052">
        <w:rPr>
          <w:rFonts w:ascii="メイリオ" w:eastAsia="メイリオ" w:hAnsi="メイリオ" w:cs="メイリオ"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163195</wp:posOffset>
                </wp:positionV>
                <wp:extent cx="72000" cy="324000"/>
                <wp:effectExtent l="0" t="0" r="23495" b="19050"/>
                <wp:wrapNone/>
                <wp:docPr id="13" name="左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324000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7E41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3" o:spid="_x0000_s1026" type="#_x0000_t85" style="position:absolute;left:0;text-align:left;margin-left:-12.4pt;margin-top:12.85pt;width:5.65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" adj="400" strokecolor="black [3213]" strokeweight="1.5pt"/>
            </w:pict>
          </mc:Fallback>
        </mc:AlternateContent>
      </w:r>
      <w:r w:rsidR="001B6621" w:rsidRPr="00FC2422">
        <w:rPr>
          <w:rFonts w:ascii="メイリオ" w:eastAsia="メイリオ" w:hAnsi="メイリオ" w:cs="メイリオ"/>
          <w:b/>
          <w:noProof/>
          <w:sz w:val="24"/>
          <w:szCs w:val="24"/>
          <w:lang w:bidi="ne-NP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1F9043" wp14:editId="5AEE32E7">
                <wp:simplePos x="0" y="0"/>
                <wp:positionH relativeFrom="margin">
                  <wp:posOffset>-271780</wp:posOffset>
                </wp:positionH>
                <wp:positionV relativeFrom="paragraph">
                  <wp:posOffset>1657350</wp:posOffset>
                </wp:positionV>
                <wp:extent cx="6551930" cy="2266950"/>
                <wp:effectExtent l="0" t="0" r="2032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0D52" w:rsidRPr="00FC2422" w:rsidRDefault="00CC0D52" w:rsidP="00FC2422"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両立支援に係る具体的な活動内容</w:t>
                            </w:r>
                          </w:p>
                          <w:p w:rsidR="00CC0D52" w:rsidRDefault="00CC0D52" w:rsidP="00FC24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F9043" id="テキスト ボックス 12" o:spid="_x0000_s1033" type="#_x0000_t202" style="position:absolute;left:0;text-align:left;margin-left:-21.4pt;margin-top:130.5pt;width:515.9pt;height:178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" fillcolor="window" strokeweight=".5pt">
                <v:textbox>
                  <w:txbxContent>
                    <w:p w:rsidR="00CC0D52" w:rsidRPr="00FC2422" w:rsidRDefault="00CC0D52" w:rsidP="00FC2422">
                      <w:r>
                        <w:rPr>
                          <w:rFonts w:hint="eastAsia"/>
                          <w:b/>
                          <w:bCs/>
                        </w:rPr>
                        <w:t>両立支援に係る具体的な活動内容</w:t>
                      </w:r>
                    </w:p>
                    <w:p w:rsidR="00CC0D52" w:rsidRDefault="00CC0D52" w:rsidP="00FC2422"/>
                  </w:txbxContent>
                </v:textbox>
                <w10:wrap anchorx="margin"/>
              </v:shape>
            </w:pict>
          </mc:Fallback>
        </mc:AlternateContent>
      </w:r>
    </w:p>
    <w:sectPr w:rsidR="006B39D5" w:rsidRPr="00FC2422" w:rsidSect="008C4A65">
      <w:headerReference w:type="even" r:id="rId11"/>
      <w:headerReference w:type="default" r:id="rId12"/>
      <w:headerReference w:type="first" r:id="rId13"/>
      <w:type w:val="continuous"/>
      <w:pgSz w:w="11906" w:h="16838" w:code="9"/>
      <w:pgMar w:top="680" w:right="707" w:bottom="284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D52" w:rsidRDefault="00CC0D52">
      <w:r>
        <w:separator/>
      </w:r>
    </w:p>
  </w:endnote>
  <w:endnote w:type="continuationSeparator" w:id="0">
    <w:p w:rsidR="00CC0D52" w:rsidRDefault="00CC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xvfFD1C731E4DCBFEE413F2C9F14372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D52" w:rsidRDefault="00CC0D52">
      <w:r>
        <w:separator/>
      </w:r>
    </w:p>
  </w:footnote>
  <w:footnote w:type="continuationSeparator" w:id="0">
    <w:p w:rsidR="00CC0D52" w:rsidRDefault="00CC0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52" w:rsidRDefault="00E53EC8">
    <w:pPr>
      <w:pStyle w:val="a4"/>
    </w:pPr>
    <w:r>
      <w:rPr>
        <w:noProof/>
        <w:lang w:bidi="ne-N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619047" o:spid="_x0000_s126978" type="#_x0000_t75" style="position:absolute;left:0;text-align:left;margin-left:0;margin-top:0;width:467.55pt;height:467.55pt;z-index:-251657216;mso-position-horizontal:center;mso-position-horizontal-relative:margin;mso-position-vertical:center;mso-position-vertical-relative:margin" o:allowincell="f">
          <v:imagedata r:id="rId1" o:title="web_rgb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52" w:rsidRDefault="00E53EC8">
    <w:pPr>
      <w:pStyle w:val="a4"/>
    </w:pPr>
    <w:r>
      <w:rPr>
        <w:noProof/>
        <w:lang w:bidi="ne-N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619048" o:spid="_x0000_s126979" type="#_x0000_t75" style="position:absolute;left:0;text-align:left;margin-left:0;margin-top:0;width:467.55pt;height:467.55pt;z-index:-251656192;mso-position-horizontal:center;mso-position-horizontal-relative:margin;mso-position-vertical:center;mso-position-vertical-relative:margin" o:allowincell="f">
          <v:imagedata r:id="rId1" o:title="web_rgb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52" w:rsidRDefault="00E53EC8">
    <w:pPr>
      <w:pStyle w:val="a4"/>
    </w:pPr>
    <w:r>
      <w:rPr>
        <w:noProof/>
        <w:lang w:bidi="ne-N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619046" o:spid="_x0000_s126977" type="#_x0000_t75" style="position:absolute;left:0;text-align:left;margin-left:0;margin-top:0;width:467.55pt;height:467.55pt;z-index:-251658240;mso-position-horizontal:center;mso-position-horizontal-relative:margin;mso-position-vertical:center;mso-position-vertical-relative:margin" o:allowincell="f">
          <v:imagedata r:id="rId1" o:title="web_rgb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245C"/>
    <w:multiLevelType w:val="hybridMultilevel"/>
    <w:tmpl w:val="4C304172"/>
    <w:lvl w:ilvl="0" w:tplc="5B4A7964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" w15:restartNumberingAfterBreak="0">
    <w:nsid w:val="175723C5"/>
    <w:multiLevelType w:val="hybridMultilevel"/>
    <w:tmpl w:val="966E6C5E"/>
    <w:lvl w:ilvl="0" w:tplc="D30613DE">
      <w:start w:val="4"/>
      <w:numFmt w:val="bullet"/>
      <w:lvlText w:val="※"/>
      <w:lvlJc w:val="left"/>
      <w:pPr>
        <w:ind w:left="92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191F7983"/>
    <w:multiLevelType w:val="hybridMultilevel"/>
    <w:tmpl w:val="87AAE578"/>
    <w:lvl w:ilvl="0" w:tplc="89DEB3BA">
      <w:start w:val="3"/>
      <w:numFmt w:val="bullet"/>
      <w:lvlText w:val="・"/>
      <w:lvlJc w:val="left"/>
      <w:pPr>
        <w:ind w:left="10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3" w15:restartNumberingAfterBreak="0">
    <w:nsid w:val="2E896BD4"/>
    <w:multiLevelType w:val="hybridMultilevel"/>
    <w:tmpl w:val="5866C856"/>
    <w:lvl w:ilvl="0" w:tplc="9C32D06C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F1F545F"/>
    <w:multiLevelType w:val="hybridMultilevel"/>
    <w:tmpl w:val="7C8C64DE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4EA97EEA"/>
    <w:multiLevelType w:val="hybridMultilevel"/>
    <w:tmpl w:val="FE9C6832"/>
    <w:lvl w:ilvl="0" w:tplc="C1322B3C">
      <w:start w:val="4"/>
      <w:numFmt w:val="bullet"/>
      <w:lvlText w:val="◇"/>
      <w:lvlJc w:val="left"/>
      <w:pPr>
        <w:ind w:left="927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58A20224"/>
    <w:multiLevelType w:val="hybridMultilevel"/>
    <w:tmpl w:val="8796EE16"/>
    <w:lvl w:ilvl="0" w:tplc="DF88E2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110A8C"/>
    <w:multiLevelType w:val="hybridMultilevel"/>
    <w:tmpl w:val="59602D58"/>
    <w:lvl w:ilvl="0" w:tplc="DA885104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4D742C"/>
    <w:multiLevelType w:val="hybridMultilevel"/>
    <w:tmpl w:val="672210BE"/>
    <w:lvl w:ilvl="0" w:tplc="A8EABEAC">
      <w:start w:val="9"/>
      <w:numFmt w:val="bullet"/>
      <w:lvlText w:val="※"/>
      <w:lvlJc w:val="left"/>
      <w:pPr>
        <w:ind w:left="47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5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80" w:hanging="420"/>
      </w:pPr>
      <w:rPr>
        <w:rFonts w:ascii="Wingdings" w:hAnsi="Wingdings" w:hint="default"/>
      </w:rPr>
    </w:lvl>
  </w:abstractNum>
  <w:abstractNum w:abstractNumId="9" w15:restartNumberingAfterBreak="0">
    <w:nsid w:val="79021FF1"/>
    <w:multiLevelType w:val="hybridMultilevel"/>
    <w:tmpl w:val="575E1B0A"/>
    <w:lvl w:ilvl="0" w:tplc="36C6966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xvfFD1C731E4DCBFEE413F2C9F14372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80" style="mso-position-vertical-relative:line" strokecolor="green">
      <v:stroke color="green" weight="7pt" linestyle="thinThick"/>
      <v:textbox inset="5.85pt,.7pt,5.85pt,.7pt"/>
    </o:shapedefaults>
    <o:shapelayout v:ext="edit">
      <o:idmap v:ext="edit" data="12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C"/>
    <w:rsid w:val="000008A1"/>
    <w:rsid w:val="00001124"/>
    <w:rsid w:val="00006EED"/>
    <w:rsid w:val="00012812"/>
    <w:rsid w:val="00012CF8"/>
    <w:rsid w:val="0001371B"/>
    <w:rsid w:val="000216A2"/>
    <w:rsid w:val="00027E64"/>
    <w:rsid w:val="00033006"/>
    <w:rsid w:val="000369A5"/>
    <w:rsid w:val="000420FA"/>
    <w:rsid w:val="00044E62"/>
    <w:rsid w:val="00046769"/>
    <w:rsid w:val="00046925"/>
    <w:rsid w:val="00047D11"/>
    <w:rsid w:val="00050AD8"/>
    <w:rsid w:val="00051D8F"/>
    <w:rsid w:val="000555B0"/>
    <w:rsid w:val="000564B6"/>
    <w:rsid w:val="000625DB"/>
    <w:rsid w:val="00063F6F"/>
    <w:rsid w:val="00074DEC"/>
    <w:rsid w:val="0007539C"/>
    <w:rsid w:val="00076927"/>
    <w:rsid w:val="00076AD1"/>
    <w:rsid w:val="00076D6D"/>
    <w:rsid w:val="00077F38"/>
    <w:rsid w:val="0008309E"/>
    <w:rsid w:val="00083AD9"/>
    <w:rsid w:val="00087852"/>
    <w:rsid w:val="0009104E"/>
    <w:rsid w:val="00093F7D"/>
    <w:rsid w:val="00097E05"/>
    <w:rsid w:val="000B1A2F"/>
    <w:rsid w:val="000B4EE0"/>
    <w:rsid w:val="000D2583"/>
    <w:rsid w:val="000D557A"/>
    <w:rsid w:val="000D5858"/>
    <w:rsid w:val="000E142E"/>
    <w:rsid w:val="000E5650"/>
    <w:rsid w:val="000F158C"/>
    <w:rsid w:val="000F2BF3"/>
    <w:rsid w:val="000F31E6"/>
    <w:rsid w:val="000F38C0"/>
    <w:rsid w:val="000F4D6D"/>
    <w:rsid w:val="000F5B63"/>
    <w:rsid w:val="00101C25"/>
    <w:rsid w:val="00103BBB"/>
    <w:rsid w:val="00105FF4"/>
    <w:rsid w:val="00112233"/>
    <w:rsid w:val="00132B1C"/>
    <w:rsid w:val="00133917"/>
    <w:rsid w:val="0014215C"/>
    <w:rsid w:val="00151A41"/>
    <w:rsid w:val="00152C43"/>
    <w:rsid w:val="0015605D"/>
    <w:rsid w:val="00156331"/>
    <w:rsid w:val="00156891"/>
    <w:rsid w:val="00163CB6"/>
    <w:rsid w:val="001711F2"/>
    <w:rsid w:val="001739AF"/>
    <w:rsid w:val="00175D95"/>
    <w:rsid w:val="00190064"/>
    <w:rsid w:val="0019537C"/>
    <w:rsid w:val="001B0259"/>
    <w:rsid w:val="001B42DE"/>
    <w:rsid w:val="001B5523"/>
    <w:rsid w:val="001B6621"/>
    <w:rsid w:val="001B6E8A"/>
    <w:rsid w:val="001C371A"/>
    <w:rsid w:val="001C4536"/>
    <w:rsid w:val="001D1786"/>
    <w:rsid w:val="001D1F46"/>
    <w:rsid w:val="001D293A"/>
    <w:rsid w:val="001D6E33"/>
    <w:rsid w:val="001F2ABD"/>
    <w:rsid w:val="00200435"/>
    <w:rsid w:val="002018CC"/>
    <w:rsid w:val="00201FAA"/>
    <w:rsid w:val="0021365A"/>
    <w:rsid w:val="00214B87"/>
    <w:rsid w:val="00215A64"/>
    <w:rsid w:val="00217612"/>
    <w:rsid w:val="00220985"/>
    <w:rsid w:val="00221EBB"/>
    <w:rsid w:val="002516A7"/>
    <w:rsid w:val="00256EF9"/>
    <w:rsid w:val="002608E5"/>
    <w:rsid w:val="00261269"/>
    <w:rsid w:val="002640D8"/>
    <w:rsid w:val="0026536B"/>
    <w:rsid w:val="00283EDD"/>
    <w:rsid w:val="00294F64"/>
    <w:rsid w:val="002B0CCF"/>
    <w:rsid w:val="002B3697"/>
    <w:rsid w:val="002B4024"/>
    <w:rsid w:val="002B65DC"/>
    <w:rsid w:val="002C1FDE"/>
    <w:rsid w:val="002D2D8F"/>
    <w:rsid w:val="002D5732"/>
    <w:rsid w:val="002D655F"/>
    <w:rsid w:val="002E3AA1"/>
    <w:rsid w:val="002E52AF"/>
    <w:rsid w:val="00300F18"/>
    <w:rsid w:val="003053D0"/>
    <w:rsid w:val="00314CB7"/>
    <w:rsid w:val="00315C36"/>
    <w:rsid w:val="00316264"/>
    <w:rsid w:val="00320060"/>
    <w:rsid w:val="00325F76"/>
    <w:rsid w:val="00325F95"/>
    <w:rsid w:val="00327578"/>
    <w:rsid w:val="00334900"/>
    <w:rsid w:val="003440AE"/>
    <w:rsid w:val="00355C5F"/>
    <w:rsid w:val="00357206"/>
    <w:rsid w:val="003603E4"/>
    <w:rsid w:val="00362A78"/>
    <w:rsid w:val="003639A1"/>
    <w:rsid w:val="00370966"/>
    <w:rsid w:val="00383274"/>
    <w:rsid w:val="00385561"/>
    <w:rsid w:val="00386EC8"/>
    <w:rsid w:val="00387428"/>
    <w:rsid w:val="00387AC9"/>
    <w:rsid w:val="00387E56"/>
    <w:rsid w:val="00390DB4"/>
    <w:rsid w:val="003916E0"/>
    <w:rsid w:val="003B0FEC"/>
    <w:rsid w:val="003C08CF"/>
    <w:rsid w:val="003C4E3B"/>
    <w:rsid w:val="003C784B"/>
    <w:rsid w:val="003D224A"/>
    <w:rsid w:val="003D324F"/>
    <w:rsid w:val="003E7490"/>
    <w:rsid w:val="003F1CBF"/>
    <w:rsid w:val="00407B88"/>
    <w:rsid w:val="004214E8"/>
    <w:rsid w:val="0042253A"/>
    <w:rsid w:val="00424968"/>
    <w:rsid w:val="00424C6C"/>
    <w:rsid w:val="00432803"/>
    <w:rsid w:val="004442A8"/>
    <w:rsid w:val="00456ECE"/>
    <w:rsid w:val="0046168F"/>
    <w:rsid w:val="004652C6"/>
    <w:rsid w:val="00466214"/>
    <w:rsid w:val="004932D6"/>
    <w:rsid w:val="0049755C"/>
    <w:rsid w:val="004A4803"/>
    <w:rsid w:val="004A618E"/>
    <w:rsid w:val="004C0C11"/>
    <w:rsid w:val="004C0FEA"/>
    <w:rsid w:val="004C33D9"/>
    <w:rsid w:val="004D1C92"/>
    <w:rsid w:val="004D24F6"/>
    <w:rsid w:val="004D270B"/>
    <w:rsid w:val="004F2EF3"/>
    <w:rsid w:val="004F5E86"/>
    <w:rsid w:val="004F6C9D"/>
    <w:rsid w:val="00503F00"/>
    <w:rsid w:val="00504824"/>
    <w:rsid w:val="005060BC"/>
    <w:rsid w:val="00507603"/>
    <w:rsid w:val="00511C30"/>
    <w:rsid w:val="005123B1"/>
    <w:rsid w:val="005146ED"/>
    <w:rsid w:val="005232B2"/>
    <w:rsid w:val="0052355F"/>
    <w:rsid w:val="00530C8B"/>
    <w:rsid w:val="00532305"/>
    <w:rsid w:val="00540028"/>
    <w:rsid w:val="00542650"/>
    <w:rsid w:val="00545331"/>
    <w:rsid w:val="0055729D"/>
    <w:rsid w:val="00564623"/>
    <w:rsid w:val="0056469D"/>
    <w:rsid w:val="005824A8"/>
    <w:rsid w:val="0059588F"/>
    <w:rsid w:val="005A03AF"/>
    <w:rsid w:val="005A4A8F"/>
    <w:rsid w:val="005A6DD5"/>
    <w:rsid w:val="005B3569"/>
    <w:rsid w:val="005C187C"/>
    <w:rsid w:val="005E28CB"/>
    <w:rsid w:val="005E3547"/>
    <w:rsid w:val="005E39C8"/>
    <w:rsid w:val="0060329D"/>
    <w:rsid w:val="00611DE3"/>
    <w:rsid w:val="006126C4"/>
    <w:rsid w:val="00612E7D"/>
    <w:rsid w:val="006165C9"/>
    <w:rsid w:val="00627EFB"/>
    <w:rsid w:val="006306A4"/>
    <w:rsid w:val="00631B18"/>
    <w:rsid w:val="00641325"/>
    <w:rsid w:val="00642DAE"/>
    <w:rsid w:val="00643DF0"/>
    <w:rsid w:val="00656117"/>
    <w:rsid w:val="00675880"/>
    <w:rsid w:val="0067617B"/>
    <w:rsid w:val="00680CF1"/>
    <w:rsid w:val="006820A4"/>
    <w:rsid w:val="00683F1B"/>
    <w:rsid w:val="00691132"/>
    <w:rsid w:val="0069601D"/>
    <w:rsid w:val="00697D8A"/>
    <w:rsid w:val="006A0667"/>
    <w:rsid w:val="006B3221"/>
    <w:rsid w:val="006B365E"/>
    <w:rsid w:val="006B37E7"/>
    <w:rsid w:val="006B39D5"/>
    <w:rsid w:val="006C4A5C"/>
    <w:rsid w:val="006D6C47"/>
    <w:rsid w:val="006E2532"/>
    <w:rsid w:val="006E3D66"/>
    <w:rsid w:val="006E47D7"/>
    <w:rsid w:val="006E53F3"/>
    <w:rsid w:val="006F456A"/>
    <w:rsid w:val="00701D43"/>
    <w:rsid w:val="007069F0"/>
    <w:rsid w:val="007139A0"/>
    <w:rsid w:val="007142FD"/>
    <w:rsid w:val="0071762F"/>
    <w:rsid w:val="00722D31"/>
    <w:rsid w:val="00722D88"/>
    <w:rsid w:val="00723C8F"/>
    <w:rsid w:val="0072748B"/>
    <w:rsid w:val="00732E5A"/>
    <w:rsid w:val="00733936"/>
    <w:rsid w:val="00735925"/>
    <w:rsid w:val="0073670D"/>
    <w:rsid w:val="007457DC"/>
    <w:rsid w:val="007502B7"/>
    <w:rsid w:val="007572C5"/>
    <w:rsid w:val="00762004"/>
    <w:rsid w:val="00771C41"/>
    <w:rsid w:val="007733E5"/>
    <w:rsid w:val="0078407B"/>
    <w:rsid w:val="00797D31"/>
    <w:rsid w:val="007A094A"/>
    <w:rsid w:val="007A4C98"/>
    <w:rsid w:val="007A68AC"/>
    <w:rsid w:val="007A7509"/>
    <w:rsid w:val="007B151B"/>
    <w:rsid w:val="007B2AA3"/>
    <w:rsid w:val="007B7606"/>
    <w:rsid w:val="007C0CAF"/>
    <w:rsid w:val="007C2A08"/>
    <w:rsid w:val="007C33C0"/>
    <w:rsid w:val="007D54EF"/>
    <w:rsid w:val="007E1E50"/>
    <w:rsid w:val="007E3BAB"/>
    <w:rsid w:val="007E4880"/>
    <w:rsid w:val="007E770C"/>
    <w:rsid w:val="007F03E6"/>
    <w:rsid w:val="007F76D9"/>
    <w:rsid w:val="008024ED"/>
    <w:rsid w:val="008026B9"/>
    <w:rsid w:val="0080307A"/>
    <w:rsid w:val="0080691C"/>
    <w:rsid w:val="00810E67"/>
    <w:rsid w:val="008126D0"/>
    <w:rsid w:val="00824388"/>
    <w:rsid w:val="00830D50"/>
    <w:rsid w:val="008311BF"/>
    <w:rsid w:val="00833A1E"/>
    <w:rsid w:val="00835592"/>
    <w:rsid w:val="00842F19"/>
    <w:rsid w:val="008509A5"/>
    <w:rsid w:val="008574CE"/>
    <w:rsid w:val="00857CEB"/>
    <w:rsid w:val="00861953"/>
    <w:rsid w:val="00864029"/>
    <w:rsid w:val="00867BCA"/>
    <w:rsid w:val="008754E8"/>
    <w:rsid w:val="0087756E"/>
    <w:rsid w:val="00893C4C"/>
    <w:rsid w:val="008A04EF"/>
    <w:rsid w:val="008A112C"/>
    <w:rsid w:val="008B377A"/>
    <w:rsid w:val="008B4B5C"/>
    <w:rsid w:val="008C30BE"/>
    <w:rsid w:val="008C4A65"/>
    <w:rsid w:val="008D2FF0"/>
    <w:rsid w:val="008D36A7"/>
    <w:rsid w:val="008E4EAD"/>
    <w:rsid w:val="008F00B7"/>
    <w:rsid w:val="008F224C"/>
    <w:rsid w:val="008F593F"/>
    <w:rsid w:val="00904AA4"/>
    <w:rsid w:val="009061FB"/>
    <w:rsid w:val="009074B4"/>
    <w:rsid w:val="00911874"/>
    <w:rsid w:val="00912E2C"/>
    <w:rsid w:val="009208ED"/>
    <w:rsid w:val="00920DAB"/>
    <w:rsid w:val="009334E9"/>
    <w:rsid w:val="00933C9C"/>
    <w:rsid w:val="009417EB"/>
    <w:rsid w:val="00946C80"/>
    <w:rsid w:val="00947C10"/>
    <w:rsid w:val="009574D4"/>
    <w:rsid w:val="00964A47"/>
    <w:rsid w:val="0098312D"/>
    <w:rsid w:val="00993078"/>
    <w:rsid w:val="00993B1E"/>
    <w:rsid w:val="009974AD"/>
    <w:rsid w:val="0099786F"/>
    <w:rsid w:val="009A21B1"/>
    <w:rsid w:val="009A21DB"/>
    <w:rsid w:val="009A30F1"/>
    <w:rsid w:val="009C29DE"/>
    <w:rsid w:val="009C5903"/>
    <w:rsid w:val="009C7915"/>
    <w:rsid w:val="009D4012"/>
    <w:rsid w:val="009D7954"/>
    <w:rsid w:val="009E4398"/>
    <w:rsid w:val="009E70FB"/>
    <w:rsid w:val="009F3972"/>
    <w:rsid w:val="009F4F47"/>
    <w:rsid w:val="00A00653"/>
    <w:rsid w:val="00A009CD"/>
    <w:rsid w:val="00A028C0"/>
    <w:rsid w:val="00A129B5"/>
    <w:rsid w:val="00A12F33"/>
    <w:rsid w:val="00A2175D"/>
    <w:rsid w:val="00A354A5"/>
    <w:rsid w:val="00A365EE"/>
    <w:rsid w:val="00A3695D"/>
    <w:rsid w:val="00A378A0"/>
    <w:rsid w:val="00A404A3"/>
    <w:rsid w:val="00A473D8"/>
    <w:rsid w:val="00A53052"/>
    <w:rsid w:val="00A62C89"/>
    <w:rsid w:val="00A635A0"/>
    <w:rsid w:val="00A64C0F"/>
    <w:rsid w:val="00A75CC6"/>
    <w:rsid w:val="00A82D92"/>
    <w:rsid w:val="00AA1892"/>
    <w:rsid w:val="00AD5A68"/>
    <w:rsid w:val="00AD7106"/>
    <w:rsid w:val="00AD7776"/>
    <w:rsid w:val="00AD7A4A"/>
    <w:rsid w:val="00AE269E"/>
    <w:rsid w:val="00AF3A84"/>
    <w:rsid w:val="00AF4262"/>
    <w:rsid w:val="00B03057"/>
    <w:rsid w:val="00B03AAF"/>
    <w:rsid w:val="00B065B9"/>
    <w:rsid w:val="00B07662"/>
    <w:rsid w:val="00B1239F"/>
    <w:rsid w:val="00B1263A"/>
    <w:rsid w:val="00B14695"/>
    <w:rsid w:val="00B178E3"/>
    <w:rsid w:val="00B25410"/>
    <w:rsid w:val="00B35816"/>
    <w:rsid w:val="00B40030"/>
    <w:rsid w:val="00B53E65"/>
    <w:rsid w:val="00B53F05"/>
    <w:rsid w:val="00B60F56"/>
    <w:rsid w:val="00B6196E"/>
    <w:rsid w:val="00B638D8"/>
    <w:rsid w:val="00B66704"/>
    <w:rsid w:val="00B75D9C"/>
    <w:rsid w:val="00B8382E"/>
    <w:rsid w:val="00B83FAC"/>
    <w:rsid w:val="00B978DE"/>
    <w:rsid w:val="00BB636B"/>
    <w:rsid w:val="00BC39B1"/>
    <w:rsid w:val="00BC4D55"/>
    <w:rsid w:val="00BC53B0"/>
    <w:rsid w:val="00BC5709"/>
    <w:rsid w:val="00BC6600"/>
    <w:rsid w:val="00BC6A44"/>
    <w:rsid w:val="00BD361A"/>
    <w:rsid w:val="00BD56E9"/>
    <w:rsid w:val="00BE01FD"/>
    <w:rsid w:val="00BE083E"/>
    <w:rsid w:val="00BE5AC0"/>
    <w:rsid w:val="00BE6974"/>
    <w:rsid w:val="00BE738D"/>
    <w:rsid w:val="00BF1AA7"/>
    <w:rsid w:val="00C0019D"/>
    <w:rsid w:val="00C107A1"/>
    <w:rsid w:val="00C14A80"/>
    <w:rsid w:val="00C15650"/>
    <w:rsid w:val="00C15D28"/>
    <w:rsid w:val="00C22BC7"/>
    <w:rsid w:val="00C23F21"/>
    <w:rsid w:val="00C2643F"/>
    <w:rsid w:val="00C30EC3"/>
    <w:rsid w:val="00C33A91"/>
    <w:rsid w:val="00C36598"/>
    <w:rsid w:val="00C40629"/>
    <w:rsid w:val="00C42B0F"/>
    <w:rsid w:val="00C559F2"/>
    <w:rsid w:val="00C62B8B"/>
    <w:rsid w:val="00C6333A"/>
    <w:rsid w:val="00C64FA4"/>
    <w:rsid w:val="00C673C3"/>
    <w:rsid w:val="00C67EDB"/>
    <w:rsid w:val="00C7025E"/>
    <w:rsid w:val="00C740D9"/>
    <w:rsid w:val="00C90952"/>
    <w:rsid w:val="00CA1A26"/>
    <w:rsid w:val="00CA4C18"/>
    <w:rsid w:val="00CA5F61"/>
    <w:rsid w:val="00CB40D4"/>
    <w:rsid w:val="00CB5370"/>
    <w:rsid w:val="00CB7974"/>
    <w:rsid w:val="00CC0D52"/>
    <w:rsid w:val="00CC4639"/>
    <w:rsid w:val="00CC7A5F"/>
    <w:rsid w:val="00CD2E18"/>
    <w:rsid w:val="00CE0D4B"/>
    <w:rsid w:val="00CE1E43"/>
    <w:rsid w:val="00CE57D8"/>
    <w:rsid w:val="00CF18CD"/>
    <w:rsid w:val="00CF1ADE"/>
    <w:rsid w:val="00CF1FF9"/>
    <w:rsid w:val="00CF5DEA"/>
    <w:rsid w:val="00D006BC"/>
    <w:rsid w:val="00D00ED4"/>
    <w:rsid w:val="00D0604E"/>
    <w:rsid w:val="00D12279"/>
    <w:rsid w:val="00D15B0E"/>
    <w:rsid w:val="00D227C0"/>
    <w:rsid w:val="00D23790"/>
    <w:rsid w:val="00D25E74"/>
    <w:rsid w:val="00D311B3"/>
    <w:rsid w:val="00D3435B"/>
    <w:rsid w:val="00D4287A"/>
    <w:rsid w:val="00D4469D"/>
    <w:rsid w:val="00D50170"/>
    <w:rsid w:val="00D56724"/>
    <w:rsid w:val="00D6030F"/>
    <w:rsid w:val="00D626DB"/>
    <w:rsid w:val="00D70E2B"/>
    <w:rsid w:val="00D71556"/>
    <w:rsid w:val="00D85BD2"/>
    <w:rsid w:val="00D910C3"/>
    <w:rsid w:val="00D957BE"/>
    <w:rsid w:val="00D95BF2"/>
    <w:rsid w:val="00DA41C8"/>
    <w:rsid w:val="00DB1C28"/>
    <w:rsid w:val="00DB21C3"/>
    <w:rsid w:val="00DB7AE9"/>
    <w:rsid w:val="00DC4603"/>
    <w:rsid w:val="00DC616E"/>
    <w:rsid w:val="00DD49DC"/>
    <w:rsid w:val="00DE17D8"/>
    <w:rsid w:val="00DE4327"/>
    <w:rsid w:val="00DE5DC1"/>
    <w:rsid w:val="00DE5FE6"/>
    <w:rsid w:val="00DF0F0C"/>
    <w:rsid w:val="00E032E1"/>
    <w:rsid w:val="00E109D7"/>
    <w:rsid w:val="00E2044C"/>
    <w:rsid w:val="00E22F7A"/>
    <w:rsid w:val="00E231F3"/>
    <w:rsid w:val="00E2535B"/>
    <w:rsid w:val="00E331C7"/>
    <w:rsid w:val="00E3669A"/>
    <w:rsid w:val="00E47D0F"/>
    <w:rsid w:val="00E5135F"/>
    <w:rsid w:val="00E53EC8"/>
    <w:rsid w:val="00E54FFF"/>
    <w:rsid w:val="00E82823"/>
    <w:rsid w:val="00E86A86"/>
    <w:rsid w:val="00E87CBB"/>
    <w:rsid w:val="00E945B4"/>
    <w:rsid w:val="00E9534F"/>
    <w:rsid w:val="00EA32F9"/>
    <w:rsid w:val="00EA649A"/>
    <w:rsid w:val="00EB165B"/>
    <w:rsid w:val="00EB25F7"/>
    <w:rsid w:val="00EB5DFA"/>
    <w:rsid w:val="00EC3BB3"/>
    <w:rsid w:val="00EC626A"/>
    <w:rsid w:val="00ED0329"/>
    <w:rsid w:val="00ED30C8"/>
    <w:rsid w:val="00EE1D1B"/>
    <w:rsid w:val="00EE6D68"/>
    <w:rsid w:val="00EF13B4"/>
    <w:rsid w:val="00EF5501"/>
    <w:rsid w:val="00F0350B"/>
    <w:rsid w:val="00F10014"/>
    <w:rsid w:val="00F17C43"/>
    <w:rsid w:val="00F22559"/>
    <w:rsid w:val="00F24C50"/>
    <w:rsid w:val="00F3373A"/>
    <w:rsid w:val="00F33D10"/>
    <w:rsid w:val="00F3463D"/>
    <w:rsid w:val="00F44CDB"/>
    <w:rsid w:val="00F651AF"/>
    <w:rsid w:val="00F66B47"/>
    <w:rsid w:val="00F81E93"/>
    <w:rsid w:val="00F839F0"/>
    <w:rsid w:val="00F83EB7"/>
    <w:rsid w:val="00F87C38"/>
    <w:rsid w:val="00F922BE"/>
    <w:rsid w:val="00F92726"/>
    <w:rsid w:val="00F95EC0"/>
    <w:rsid w:val="00FA0823"/>
    <w:rsid w:val="00FA5385"/>
    <w:rsid w:val="00FA6C0A"/>
    <w:rsid w:val="00FB1DCB"/>
    <w:rsid w:val="00FB6D15"/>
    <w:rsid w:val="00FB73DE"/>
    <w:rsid w:val="00FC2422"/>
    <w:rsid w:val="00FC49FF"/>
    <w:rsid w:val="00FD6418"/>
    <w:rsid w:val="00FE0704"/>
    <w:rsid w:val="00FE140F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80" style="mso-position-vertical-relative:line" strokecolor="green">
      <v:stroke color="green" weight="7pt" linestyle="thinThick"/>
      <v:textbox inset="5.85pt,.7pt,5.85pt,.7pt"/>
    </o:shapedefaults>
    <o:shapelayout v:ext="edit">
      <o:idmap v:ext="edit" data="1"/>
    </o:shapelayout>
  </w:shapeDefaults>
  <w:decimalSymbol w:val="."/>
  <w:listSeparator w:val=","/>
  <w15:docId w15:val="{DDD4BA03-2027-41FD-9155-66C6A4E5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link w:val="a5"/>
    <w:uiPriority w:val="99"/>
    <w:rsid w:val="000625D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625D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B25410"/>
    <w:pPr>
      <w:ind w:leftChars="400" w:left="840"/>
    </w:pPr>
  </w:style>
  <w:style w:type="character" w:customStyle="1" w:styleId="a7">
    <w:name w:val="フッター (文字)"/>
    <w:link w:val="a6"/>
    <w:uiPriority w:val="99"/>
    <w:rsid w:val="00857CEB"/>
    <w:rPr>
      <w:rFonts w:eastAsia="ＭＳ Ｐゴシック"/>
      <w:kern w:val="2"/>
      <w:sz w:val="40"/>
      <w:szCs w:val="24"/>
    </w:rPr>
  </w:style>
  <w:style w:type="table" w:styleId="aa">
    <w:name w:val="Table Grid"/>
    <w:basedOn w:val="a1"/>
    <w:rsid w:val="00C4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4C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507603"/>
    <w:rPr>
      <w:kern w:val="2"/>
      <w:sz w:val="21"/>
      <w:szCs w:val="22"/>
    </w:rPr>
  </w:style>
  <w:style w:type="character" w:styleId="ab">
    <w:name w:val="Hyperlink"/>
    <w:uiPriority w:val="99"/>
    <w:unhideWhenUsed/>
    <w:rsid w:val="00387E5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A30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4320CA3EC8A5945B4165A7F61CE4AB4" ma:contentTypeVersion="0" ma:contentTypeDescription="" ma:contentTypeScope="" ma:versionID="9ebf72659105e38f357d1f492154f63e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3035-9496-470B-8D59-171699B1536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51F25AD-CB3A-4AA2-81A9-2DC1D54D7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14ECB-A7B6-4456-B623-E63B08375F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$ListId:DocLib;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66746B-B4D4-41B1-8EB8-3B0299F8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6BD139B5.dotm</Template>
  <TotalTime>2</TotalTime>
  <Pages>1</Pages>
  <Words>28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柴田昌志</cp:lastModifiedBy>
  <cp:revision>2</cp:revision>
  <cp:lastPrinted>2019-10-16T01:50:00Z</cp:lastPrinted>
  <dcterms:created xsi:type="dcterms:W3CDTF">2020-01-23T06:48:00Z</dcterms:created>
  <dcterms:modified xsi:type="dcterms:W3CDTF">2020-01-23T06:48:00Z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ervationPeriod">
    <vt:lpwstr/>
  </property>
  <property fmtid="{D5CDD505-2E9C-101B-9397-08002B2CF9AE}" pid="3" name="PreservationPeriodExpire">
    <vt:lpwstr/>
  </property>
  <property fmtid="{D5CDD505-2E9C-101B-9397-08002B2CF9AE}" pid="4" name="FixationStatus">
    <vt:lpwstr/>
  </property>
  <property fmtid="{D5CDD505-2E9C-101B-9397-08002B2CF9AE}" pid="5" name="CreatedDate">
    <vt:lpwstr/>
  </property>
</Properties>
</file>