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85" w:rsidRPr="00752395" w:rsidRDefault="004E7785" w:rsidP="00B906C1">
      <w:pPr>
        <w:autoSpaceDE w:val="0"/>
        <w:autoSpaceDN w:val="0"/>
        <w:adjustRightInd w:val="0"/>
        <w:spacing w:afterLines="50" w:after="180"/>
        <w:jc w:val="center"/>
        <w:rPr>
          <w:rFonts w:asciiTheme="minorEastAsia" w:hAnsiTheme="minorEastAsia" w:cs="ShinGoPr6N-Medium"/>
          <w:b/>
          <w:kern w:val="0"/>
          <w:sz w:val="28"/>
          <w:szCs w:val="24"/>
        </w:rPr>
      </w:pPr>
      <w:r w:rsidRPr="00752395">
        <w:rPr>
          <w:rFonts w:asciiTheme="minorEastAsia" w:hAnsiTheme="minorEastAsia" w:cs="ShinGoPr6N-Bold" w:hint="eastAsia"/>
          <w:b/>
          <w:bCs/>
          <w:kern w:val="0"/>
          <w:sz w:val="28"/>
          <w:szCs w:val="24"/>
        </w:rPr>
        <w:t>事業場</w:t>
      </w:r>
      <w:r w:rsidRPr="00752395">
        <w:rPr>
          <w:rFonts w:asciiTheme="minorEastAsia" w:hAnsiTheme="minorEastAsia" w:cs="ShinGoPr6N-Medium" w:hint="eastAsia"/>
          <w:b/>
          <w:kern w:val="0"/>
          <w:sz w:val="28"/>
          <w:szCs w:val="24"/>
        </w:rPr>
        <w:t>における</w:t>
      </w:r>
      <w:r w:rsidRPr="00752395">
        <w:rPr>
          <w:rFonts w:asciiTheme="minorEastAsia" w:hAnsiTheme="minorEastAsia" w:cs="ShinGoPr6N-Bold" w:hint="eastAsia"/>
          <w:b/>
          <w:bCs/>
          <w:kern w:val="0"/>
          <w:sz w:val="28"/>
          <w:szCs w:val="24"/>
        </w:rPr>
        <w:t>心の健康づくり計画</w:t>
      </w:r>
      <w:r w:rsidRPr="00752395">
        <w:rPr>
          <w:rFonts w:asciiTheme="minorEastAsia" w:hAnsiTheme="minorEastAsia" w:cs="ShinGoPr6N-Medium" w:hint="eastAsia"/>
          <w:b/>
          <w:kern w:val="0"/>
          <w:sz w:val="28"/>
          <w:szCs w:val="24"/>
        </w:rPr>
        <w:t>（</w:t>
      </w:r>
      <w:r w:rsidR="00B906C1">
        <w:rPr>
          <w:rFonts w:asciiTheme="minorEastAsia" w:hAnsiTheme="minorEastAsia" w:cs="ShinGoPr6N-Medium" w:hint="eastAsia"/>
          <w:b/>
          <w:kern w:val="0"/>
          <w:sz w:val="28"/>
          <w:szCs w:val="24"/>
        </w:rPr>
        <w:t>作成</w:t>
      </w:r>
      <w:r w:rsidRPr="00752395">
        <w:rPr>
          <w:rFonts w:asciiTheme="minorEastAsia" w:hAnsiTheme="minorEastAsia" w:cs="ShinGoPr6N-Medium" w:hint="eastAsia"/>
          <w:b/>
          <w:kern w:val="0"/>
          <w:sz w:val="28"/>
          <w:szCs w:val="24"/>
        </w:rPr>
        <w:t>例）</w:t>
      </w:r>
    </w:p>
    <w:p w:rsidR="004E7785" w:rsidRPr="00752395" w:rsidRDefault="00752395" w:rsidP="003A5272">
      <w:pPr>
        <w:autoSpaceDE w:val="0"/>
        <w:autoSpaceDN w:val="0"/>
        <w:adjustRightInd w:val="0"/>
        <w:jc w:val="left"/>
        <w:rPr>
          <w:rFonts w:asciiTheme="minorEastAsia" w:hAnsiTheme="minorEastAsia" w:cs="ShinGoPr6N-Medium"/>
          <w:b/>
          <w:kern w:val="0"/>
          <w:sz w:val="28"/>
          <w:szCs w:val="24"/>
        </w:rPr>
      </w:pPr>
      <w:r>
        <w:rPr>
          <w:rFonts w:asciiTheme="minorEastAsia" w:hAnsiTheme="minorEastAsia" w:cs="Futura-Bold" w:hint="eastAsia"/>
          <w:b/>
          <w:bCs/>
          <w:kern w:val="0"/>
          <w:sz w:val="28"/>
          <w:szCs w:val="24"/>
        </w:rPr>
        <w:t xml:space="preserve">１　</w:t>
      </w:r>
      <w:r w:rsidR="004E7785" w:rsidRPr="00752395">
        <w:rPr>
          <w:rFonts w:asciiTheme="minorEastAsia" w:hAnsiTheme="minorEastAsia" w:cs="ShinGoPr6N-Medium" w:hint="eastAsia"/>
          <w:b/>
          <w:kern w:val="0"/>
          <w:sz w:val="28"/>
          <w:szCs w:val="24"/>
        </w:rPr>
        <w:t>心の健康づくり活動方針</w:t>
      </w:r>
    </w:p>
    <w:p w:rsidR="003A5272" w:rsidRPr="00227720" w:rsidRDefault="003A5272" w:rsidP="003A5272">
      <w:pPr>
        <w:autoSpaceDE w:val="0"/>
        <w:autoSpaceDN w:val="0"/>
        <w:adjustRightInd w:val="0"/>
        <w:jc w:val="left"/>
        <w:rPr>
          <w:rFonts w:asciiTheme="minorEastAsia" w:hAnsiTheme="minorEastAsia" w:cs="ShinGoPr6N-Regular"/>
          <w:kern w:val="0"/>
          <w:sz w:val="24"/>
          <w:szCs w:val="24"/>
        </w:rPr>
      </w:pPr>
    </w:p>
    <w:p w:rsidR="004E7785" w:rsidRPr="00752395" w:rsidRDefault="004E7785" w:rsidP="004E7785">
      <w:pPr>
        <w:autoSpaceDE w:val="0"/>
        <w:autoSpaceDN w:val="0"/>
        <w:adjustRightInd w:val="0"/>
        <w:jc w:val="left"/>
        <w:rPr>
          <w:rFonts w:asciiTheme="minorEastAsia" w:hAnsiTheme="minorEastAsia" w:cs="ShinGoPr6N-Regular"/>
          <w:b/>
          <w:kern w:val="0"/>
          <w:sz w:val="24"/>
          <w:szCs w:val="24"/>
        </w:rPr>
      </w:pPr>
      <w:r w:rsidRPr="00752395">
        <w:rPr>
          <w:rFonts w:asciiTheme="minorEastAsia" w:hAnsiTheme="minorEastAsia" w:cs="ShinGoPr6N-Regular" w:hint="eastAsia"/>
          <w:b/>
          <w:kern w:val="0"/>
          <w:sz w:val="24"/>
          <w:szCs w:val="24"/>
        </w:rPr>
        <w:t>（</w:t>
      </w:r>
      <w:r w:rsidRPr="00752395">
        <w:rPr>
          <w:rFonts w:asciiTheme="minorEastAsia" w:hAnsiTheme="minorEastAsia" w:cs="ShinGoPr6N-Regular"/>
          <w:b/>
          <w:kern w:val="0"/>
          <w:sz w:val="24"/>
          <w:szCs w:val="24"/>
        </w:rPr>
        <w:t>1</w:t>
      </w:r>
      <w:r w:rsidRPr="00752395">
        <w:rPr>
          <w:rFonts w:asciiTheme="minorEastAsia" w:hAnsiTheme="minorEastAsia" w:cs="ShinGoPr6N-Regular" w:hint="eastAsia"/>
          <w:b/>
          <w:kern w:val="0"/>
          <w:sz w:val="24"/>
          <w:szCs w:val="24"/>
        </w:rPr>
        <w:t>）</w:t>
      </w:r>
      <w:r w:rsidR="00227720" w:rsidRPr="00752395">
        <w:rPr>
          <w:rFonts w:asciiTheme="minorEastAsia" w:hAnsiTheme="minorEastAsia" w:cs="ShinGoPr6N-Regular" w:hint="eastAsia"/>
          <w:b/>
          <w:kern w:val="0"/>
          <w:sz w:val="24"/>
          <w:szCs w:val="24"/>
        </w:rPr>
        <w:t xml:space="preserve"> </w:t>
      </w:r>
      <w:r w:rsidRPr="00752395">
        <w:rPr>
          <w:rFonts w:asciiTheme="minorEastAsia" w:hAnsiTheme="minorEastAsia" w:cs="ShinGoPr6N-Regular" w:hint="eastAsia"/>
          <w:b/>
          <w:kern w:val="0"/>
          <w:sz w:val="24"/>
          <w:szCs w:val="24"/>
        </w:rPr>
        <w:t>位置づけ</w:t>
      </w:r>
    </w:p>
    <w:p w:rsidR="00C1489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27720">
        <w:rPr>
          <w:rFonts w:asciiTheme="minorEastAsia" w:hAnsiTheme="minorEastAsia" w:cs="ShinGoPr6N-Light" w:hint="eastAsia"/>
          <w:kern w:val="0"/>
          <w:sz w:val="24"/>
          <w:szCs w:val="24"/>
        </w:rPr>
        <w:t xml:space="preserve">　</w:t>
      </w:r>
      <w:r w:rsidR="00C1489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本計画は、当社規則「安全衛生管理規則」に基づき、厚生労働省「労働者の心の健康</w:t>
      </w:r>
    </w:p>
    <w:p w:rsidR="004E7785" w:rsidRDefault="00C14892" w:rsidP="00C44515">
      <w:pPr>
        <w:autoSpaceDE w:val="0"/>
        <w:autoSpaceDN w:val="0"/>
        <w:adjustRightInd w:val="0"/>
        <w:ind w:left="480" w:hangingChars="200" w:hanging="48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の保持増進のための指針」</w:t>
      </w:r>
      <w:r w:rsidR="00C44515">
        <w:rPr>
          <w:rFonts w:asciiTheme="minorEastAsia" w:hAnsiTheme="minorEastAsia" w:cs="ShinGoPr6N-Light" w:hint="eastAsia"/>
          <w:kern w:val="0"/>
          <w:sz w:val="24"/>
          <w:szCs w:val="24"/>
        </w:rPr>
        <w:t>等</w:t>
      </w:r>
      <w:r w:rsidR="004E7785" w:rsidRPr="00227720">
        <w:rPr>
          <w:rFonts w:asciiTheme="minorEastAsia" w:hAnsiTheme="minorEastAsia" w:cs="ShinGoPr6N-Light" w:hint="eastAsia"/>
          <w:kern w:val="0"/>
          <w:sz w:val="24"/>
          <w:szCs w:val="24"/>
        </w:rPr>
        <w:t>に従って、当社の心の健康づくり活動</w:t>
      </w:r>
      <w:r w:rsidR="00C44515">
        <w:rPr>
          <w:rFonts w:asciiTheme="minorEastAsia" w:hAnsiTheme="minorEastAsia" w:cs="ShinGoPr6N-Light" w:hint="eastAsia"/>
          <w:kern w:val="0"/>
          <w:sz w:val="24"/>
          <w:szCs w:val="24"/>
        </w:rPr>
        <w:t>ならびに労働者の心理的な負担の程度を把握するための検査（以下「ストレスチェック」という。）</w:t>
      </w:r>
      <w:r w:rsidR="004E7785" w:rsidRPr="00227720">
        <w:rPr>
          <w:rFonts w:asciiTheme="minorEastAsia" w:hAnsiTheme="minorEastAsia" w:cs="ShinGoPr6N-Light" w:hint="eastAsia"/>
          <w:kern w:val="0"/>
          <w:sz w:val="24"/>
          <w:szCs w:val="24"/>
        </w:rPr>
        <w:t>の具体的推進方法を定め、もって従業員の心の健康づくり及び活気のある職場づくりに取り組むためのものである。</w:t>
      </w:r>
    </w:p>
    <w:p w:rsidR="003A5272" w:rsidRPr="00227720" w:rsidRDefault="003A5272" w:rsidP="003A5272">
      <w:pPr>
        <w:autoSpaceDE w:val="0"/>
        <w:autoSpaceDN w:val="0"/>
        <w:adjustRightInd w:val="0"/>
        <w:jc w:val="left"/>
        <w:rPr>
          <w:rFonts w:asciiTheme="minorEastAsia" w:hAnsiTheme="minorEastAsia" w:cs="ShinGoPr6N-Light"/>
          <w:kern w:val="0"/>
          <w:sz w:val="24"/>
          <w:szCs w:val="24"/>
        </w:rPr>
      </w:pPr>
    </w:p>
    <w:p w:rsidR="004E7785" w:rsidRPr="00752395" w:rsidRDefault="004E7785" w:rsidP="004E7785">
      <w:pPr>
        <w:autoSpaceDE w:val="0"/>
        <w:autoSpaceDN w:val="0"/>
        <w:adjustRightInd w:val="0"/>
        <w:jc w:val="left"/>
        <w:rPr>
          <w:rFonts w:asciiTheme="minorEastAsia" w:hAnsiTheme="minorEastAsia" w:cs="ShinGoPr6N-Regular"/>
          <w:b/>
          <w:kern w:val="0"/>
          <w:sz w:val="24"/>
          <w:szCs w:val="24"/>
        </w:rPr>
      </w:pPr>
      <w:r w:rsidRPr="00752395">
        <w:rPr>
          <w:rFonts w:asciiTheme="minorEastAsia" w:hAnsiTheme="minorEastAsia" w:cs="ShinGoPr6N-Regular" w:hint="eastAsia"/>
          <w:b/>
          <w:kern w:val="0"/>
          <w:sz w:val="24"/>
          <w:szCs w:val="24"/>
        </w:rPr>
        <w:t>（</w:t>
      </w:r>
      <w:r w:rsidRPr="00752395">
        <w:rPr>
          <w:rFonts w:asciiTheme="minorEastAsia" w:hAnsiTheme="minorEastAsia" w:cs="ShinGoPr6N-Regular"/>
          <w:b/>
          <w:kern w:val="0"/>
          <w:sz w:val="24"/>
          <w:szCs w:val="24"/>
        </w:rPr>
        <w:t>2</w:t>
      </w:r>
      <w:r w:rsidRPr="00752395">
        <w:rPr>
          <w:rFonts w:asciiTheme="minorEastAsia" w:hAnsiTheme="minorEastAsia" w:cs="ShinGoPr6N-Regular" w:hint="eastAsia"/>
          <w:b/>
          <w:kern w:val="0"/>
          <w:sz w:val="24"/>
          <w:szCs w:val="24"/>
        </w:rPr>
        <w:t>）</w:t>
      </w:r>
      <w:r w:rsidR="00227720" w:rsidRPr="00752395">
        <w:rPr>
          <w:rFonts w:asciiTheme="minorEastAsia" w:hAnsiTheme="minorEastAsia" w:cs="ShinGoPr6N-Regular" w:hint="eastAsia"/>
          <w:b/>
          <w:kern w:val="0"/>
          <w:sz w:val="24"/>
          <w:szCs w:val="24"/>
        </w:rPr>
        <w:t xml:space="preserve"> </w:t>
      </w:r>
      <w:r w:rsidRPr="00752395">
        <w:rPr>
          <w:rFonts w:asciiTheme="minorEastAsia" w:hAnsiTheme="minorEastAsia" w:cs="ShinGoPr6N-Regular" w:hint="eastAsia"/>
          <w:b/>
          <w:kern w:val="0"/>
          <w:sz w:val="24"/>
          <w:szCs w:val="24"/>
        </w:rPr>
        <w:t>心の健康づくりの目標</w:t>
      </w:r>
    </w:p>
    <w:p w:rsidR="00C1489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27720">
        <w:rPr>
          <w:rFonts w:asciiTheme="minorEastAsia" w:hAnsiTheme="minorEastAsia" w:cs="ShinGoPr6N-Light" w:hint="eastAsia"/>
          <w:kern w:val="0"/>
          <w:sz w:val="24"/>
          <w:szCs w:val="24"/>
        </w:rPr>
        <w:t xml:space="preserve">　</w:t>
      </w:r>
      <w:r w:rsidR="00C1489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従業員の心の健康は、従業員とその家族の幸福な生活のために、また事業場の生産性</w:t>
      </w:r>
    </w:p>
    <w:p w:rsidR="00C14892" w:rsidRDefault="00C1489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及び活気のある職場づくりのために重要な課題であることを認識し、メンタルヘルス不</w:t>
      </w:r>
    </w:p>
    <w:p w:rsidR="00C14892" w:rsidRDefault="00C1489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調への対応だけでなく、職場でのコミュニケーションの活性化などを含めた広い意味で</w:t>
      </w:r>
    </w:p>
    <w:p w:rsidR="004E7785" w:rsidRPr="00227720" w:rsidRDefault="00C1489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の心の健康づくりに取り組む。</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27720">
        <w:rPr>
          <w:rFonts w:asciiTheme="minorEastAsia" w:hAnsiTheme="minorEastAsia" w:cs="ShinGoPr6N-Light" w:hint="eastAsia"/>
          <w:kern w:val="0"/>
          <w:sz w:val="24"/>
          <w:szCs w:val="24"/>
        </w:rPr>
        <w:t xml:space="preserve">　</w:t>
      </w:r>
      <w:r w:rsidR="00C1489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具体的には以下の目標を</w:t>
      </w:r>
      <w:r w:rsidR="00732F79">
        <w:rPr>
          <w:rFonts w:asciiTheme="minorEastAsia" w:hAnsiTheme="minorEastAsia" w:cs="ShinGoPr6N-Light" w:hint="eastAsia"/>
          <w:kern w:val="0"/>
          <w:sz w:val="24"/>
          <w:szCs w:val="24"/>
        </w:rPr>
        <w:t>２０××年</w:t>
      </w:r>
      <w:r w:rsidRPr="00227720">
        <w:rPr>
          <w:rFonts w:asciiTheme="minorEastAsia" w:hAnsiTheme="minorEastAsia" w:cs="ShinGoPr6N-Light" w:hint="eastAsia"/>
          <w:kern w:val="0"/>
          <w:sz w:val="24"/>
          <w:szCs w:val="24"/>
        </w:rPr>
        <w:t>までの○年間に達成する。</w:t>
      </w:r>
    </w:p>
    <w:p w:rsidR="00227720" w:rsidRDefault="00227720"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①</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管理監督者を含む従業員全員が心の健康問題について理解し、心の健康づくりに</w:t>
      </w:r>
    </w:p>
    <w:p w:rsidR="004E7785" w:rsidRPr="00227720" w:rsidRDefault="00227720"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おけるそれぞれの役割を果たせるようになる。</w:t>
      </w:r>
    </w:p>
    <w:p w:rsidR="004E7785" w:rsidRPr="00227720" w:rsidRDefault="00227720"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②　円滑なコミュニケーションの推進により活気ある職場づくりを行う。</w:t>
      </w:r>
    </w:p>
    <w:p w:rsidR="004E7785" w:rsidRDefault="00227720" w:rsidP="00B906C1">
      <w:pPr>
        <w:autoSpaceDE w:val="0"/>
        <w:autoSpaceDN w:val="0"/>
        <w:adjustRightInd w:val="0"/>
        <w:spacing w:afterLines="50" w:after="18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③　管理監督者を含む従業員全員の心の健康問題を発生させない。</w:t>
      </w:r>
    </w:p>
    <w:p w:rsidR="003A5272" w:rsidRPr="00227720" w:rsidRDefault="003A5272" w:rsidP="003A5272">
      <w:pPr>
        <w:autoSpaceDE w:val="0"/>
        <w:autoSpaceDN w:val="0"/>
        <w:adjustRightInd w:val="0"/>
        <w:jc w:val="left"/>
        <w:rPr>
          <w:rFonts w:asciiTheme="minorEastAsia" w:hAnsiTheme="minorEastAsia" w:cs="ShinGoPr6N-Light"/>
          <w:kern w:val="0"/>
          <w:sz w:val="24"/>
          <w:szCs w:val="24"/>
        </w:rPr>
      </w:pPr>
    </w:p>
    <w:p w:rsidR="004E7785" w:rsidRPr="00752395" w:rsidRDefault="004E7785" w:rsidP="004E7785">
      <w:pPr>
        <w:autoSpaceDE w:val="0"/>
        <w:autoSpaceDN w:val="0"/>
        <w:adjustRightInd w:val="0"/>
        <w:jc w:val="left"/>
        <w:rPr>
          <w:rFonts w:asciiTheme="minorEastAsia" w:hAnsiTheme="minorEastAsia" w:cs="ShinGoPr6N-Regular"/>
          <w:b/>
          <w:kern w:val="0"/>
          <w:sz w:val="24"/>
          <w:szCs w:val="24"/>
        </w:rPr>
      </w:pPr>
      <w:r w:rsidRPr="00752395">
        <w:rPr>
          <w:rFonts w:asciiTheme="minorEastAsia" w:hAnsiTheme="minorEastAsia" w:cs="ShinGoPr6N-Regular" w:hint="eastAsia"/>
          <w:b/>
          <w:kern w:val="0"/>
          <w:sz w:val="24"/>
          <w:szCs w:val="24"/>
        </w:rPr>
        <w:t>（</w:t>
      </w:r>
      <w:r w:rsidRPr="00752395">
        <w:rPr>
          <w:rFonts w:asciiTheme="minorEastAsia" w:hAnsiTheme="minorEastAsia" w:cs="ShinGoPr6N-Regular"/>
          <w:b/>
          <w:kern w:val="0"/>
          <w:sz w:val="24"/>
          <w:szCs w:val="24"/>
        </w:rPr>
        <w:t>3</w:t>
      </w:r>
      <w:r w:rsidRPr="00752395">
        <w:rPr>
          <w:rFonts w:asciiTheme="minorEastAsia" w:hAnsiTheme="minorEastAsia" w:cs="ShinGoPr6N-Regular" w:hint="eastAsia"/>
          <w:b/>
          <w:kern w:val="0"/>
          <w:sz w:val="24"/>
          <w:szCs w:val="24"/>
        </w:rPr>
        <w:t>）</w:t>
      </w:r>
      <w:r w:rsidR="005157C7" w:rsidRPr="00752395">
        <w:rPr>
          <w:rFonts w:asciiTheme="minorEastAsia" w:hAnsiTheme="minorEastAsia" w:cs="ShinGoPr6N-Regular" w:hint="eastAsia"/>
          <w:b/>
          <w:kern w:val="0"/>
          <w:sz w:val="24"/>
          <w:szCs w:val="24"/>
        </w:rPr>
        <w:t xml:space="preserve"> </w:t>
      </w:r>
      <w:r w:rsidRPr="00752395">
        <w:rPr>
          <w:rFonts w:asciiTheme="minorEastAsia" w:hAnsiTheme="minorEastAsia" w:cs="ShinGoPr6N-Regular" w:hint="eastAsia"/>
          <w:b/>
          <w:kern w:val="0"/>
          <w:sz w:val="24"/>
          <w:szCs w:val="24"/>
        </w:rPr>
        <w:t>推進体制</w:t>
      </w:r>
    </w:p>
    <w:p w:rsidR="00C1489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5157C7">
        <w:rPr>
          <w:rFonts w:asciiTheme="minorEastAsia" w:hAnsiTheme="minorEastAsia" w:cs="ShinGoPr6N-Light" w:hint="eastAsia"/>
          <w:kern w:val="0"/>
          <w:sz w:val="24"/>
          <w:szCs w:val="24"/>
        </w:rPr>
        <w:t xml:space="preserve">　</w:t>
      </w:r>
      <w:r w:rsidR="00C1489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従業員、管理監督者、事業場内産業保健スタッフ</w:t>
      </w:r>
      <w:r w:rsidRPr="00227720">
        <w:rPr>
          <w:rFonts w:asciiTheme="minorEastAsia" w:hAnsiTheme="minorEastAsia" w:cs="ShinGoPr6N-Light"/>
          <w:kern w:val="0"/>
          <w:sz w:val="24"/>
          <w:szCs w:val="24"/>
        </w:rPr>
        <w:t>(</w:t>
      </w:r>
      <w:r w:rsidRPr="00227720">
        <w:rPr>
          <w:rFonts w:asciiTheme="minorEastAsia" w:hAnsiTheme="minorEastAsia" w:cs="ShinGoPr6N-Light" w:hint="eastAsia"/>
          <w:kern w:val="0"/>
          <w:sz w:val="24"/>
          <w:szCs w:val="24"/>
        </w:rPr>
        <w:t>産業医、事業場内メンタルヘルス推</w:t>
      </w:r>
    </w:p>
    <w:p w:rsidR="004E7785" w:rsidRDefault="00C1489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進担当者等</w:t>
      </w:r>
      <w:r w:rsidR="004E7785" w:rsidRPr="00227720">
        <w:rPr>
          <w:rFonts w:asciiTheme="minorEastAsia" w:hAnsiTheme="minorEastAsia" w:cs="ShinGoPr6N-Light"/>
          <w:kern w:val="0"/>
          <w:sz w:val="24"/>
          <w:szCs w:val="24"/>
        </w:rPr>
        <w:t>)</w:t>
      </w:r>
      <w:r w:rsidR="004E7785" w:rsidRPr="00227720">
        <w:rPr>
          <w:rFonts w:asciiTheme="minorEastAsia" w:hAnsiTheme="minorEastAsia" w:cs="ShinGoPr6N-Light" w:hint="eastAsia"/>
          <w:kern w:val="0"/>
          <w:sz w:val="24"/>
          <w:szCs w:val="24"/>
        </w:rPr>
        <w:t>、人事労務部門</w:t>
      </w:r>
      <w:r w:rsidR="00093059">
        <w:rPr>
          <w:rFonts w:asciiTheme="minorEastAsia" w:hAnsiTheme="minorEastAsia" w:cs="ShinGoPr6N-Light" w:hint="eastAsia"/>
          <w:kern w:val="0"/>
          <w:sz w:val="24"/>
          <w:szCs w:val="24"/>
        </w:rPr>
        <w:t>、外部機関</w:t>
      </w:r>
      <w:r w:rsidR="004E7785" w:rsidRPr="00227720">
        <w:rPr>
          <w:rFonts w:asciiTheme="minorEastAsia" w:hAnsiTheme="minorEastAsia" w:cs="ShinGoPr6N-Light" w:hint="eastAsia"/>
          <w:kern w:val="0"/>
          <w:sz w:val="24"/>
          <w:szCs w:val="24"/>
        </w:rPr>
        <w:t>がそれぞれの役割を果たす。</w:t>
      </w:r>
    </w:p>
    <w:p w:rsidR="003A5272" w:rsidRPr="00227720" w:rsidRDefault="003A5272" w:rsidP="004E7785">
      <w:pPr>
        <w:autoSpaceDE w:val="0"/>
        <w:autoSpaceDN w:val="0"/>
        <w:adjustRightInd w:val="0"/>
        <w:jc w:val="left"/>
        <w:rPr>
          <w:rFonts w:asciiTheme="minorEastAsia" w:hAnsiTheme="minorEastAsia" w:cs="ShinGoPr6N-Light"/>
          <w:kern w:val="0"/>
          <w:sz w:val="24"/>
          <w:szCs w:val="24"/>
        </w:rPr>
      </w:pPr>
    </w:p>
    <w:p w:rsidR="004E7785" w:rsidRPr="00752395" w:rsidRDefault="004E7785" w:rsidP="004E7785">
      <w:pPr>
        <w:autoSpaceDE w:val="0"/>
        <w:autoSpaceDN w:val="0"/>
        <w:adjustRightInd w:val="0"/>
        <w:jc w:val="left"/>
        <w:rPr>
          <w:rFonts w:asciiTheme="minorEastAsia" w:hAnsiTheme="minorEastAsia" w:cs="ShinGoPr6N-Regular"/>
          <w:b/>
          <w:kern w:val="0"/>
          <w:sz w:val="24"/>
          <w:szCs w:val="24"/>
        </w:rPr>
      </w:pPr>
      <w:r w:rsidRPr="00752395">
        <w:rPr>
          <w:rFonts w:asciiTheme="minorEastAsia" w:hAnsiTheme="minorEastAsia" w:cs="ShinGoPr6N-Regular" w:hint="eastAsia"/>
          <w:b/>
          <w:kern w:val="0"/>
          <w:sz w:val="24"/>
          <w:szCs w:val="24"/>
        </w:rPr>
        <w:t>（</w:t>
      </w:r>
      <w:r w:rsidRPr="00752395">
        <w:rPr>
          <w:rFonts w:asciiTheme="minorEastAsia" w:hAnsiTheme="minorEastAsia" w:cs="ShinGoPr6N-Regular"/>
          <w:b/>
          <w:kern w:val="0"/>
          <w:sz w:val="24"/>
          <w:szCs w:val="24"/>
        </w:rPr>
        <w:t>4</w:t>
      </w:r>
      <w:r w:rsidRPr="00752395">
        <w:rPr>
          <w:rFonts w:asciiTheme="minorEastAsia" w:hAnsiTheme="minorEastAsia" w:cs="ShinGoPr6N-Regular" w:hint="eastAsia"/>
          <w:b/>
          <w:kern w:val="0"/>
          <w:sz w:val="24"/>
          <w:szCs w:val="24"/>
        </w:rPr>
        <w:t>）</w:t>
      </w:r>
      <w:r w:rsidR="005157C7" w:rsidRPr="00752395">
        <w:rPr>
          <w:rFonts w:asciiTheme="minorEastAsia" w:hAnsiTheme="minorEastAsia" w:cs="ShinGoPr6N-Regular" w:hint="eastAsia"/>
          <w:b/>
          <w:kern w:val="0"/>
          <w:sz w:val="24"/>
          <w:szCs w:val="24"/>
        </w:rPr>
        <w:t xml:space="preserve"> </w:t>
      </w:r>
      <w:r w:rsidRPr="00752395">
        <w:rPr>
          <w:rFonts w:asciiTheme="minorEastAsia" w:hAnsiTheme="minorEastAsia" w:cs="ShinGoPr6N-Regular" w:hint="eastAsia"/>
          <w:b/>
          <w:kern w:val="0"/>
          <w:sz w:val="24"/>
          <w:szCs w:val="24"/>
        </w:rPr>
        <w:t>推進事項</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5157C7">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以下のとおり実施する。</w:t>
      </w:r>
    </w:p>
    <w:p w:rsidR="004E7785" w:rsidRPr="00227720" w:rsidRDefault="003A527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　相談体制</w:t>
      </w:r>
    </w:p>
    <w:p w:rsidR="00AA4C0A"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3A5272">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管理監督者を含む従業員が相談しやすい相談窓口の設置など、心の健康に関する</w:t>
      </w:r>
    </w:p>
    <w:p w:rsidR="004E7785" w:rsidRPr="00227720" w:rsidRDefault="00AA4C0A"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相談体制の充実を図る。</w:t>
      </w:r>
    </w:p>
    <w:p w:rsidR="004E7785" w:rsidRPr="00227720" w:rsidRDefault="003A527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イ　教育・研修及び情報提供</w:t>
      </w:r>
    </w:p>
    <w:p w:rsidR="00AA4C0A"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3A5272">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従業員、管理監督者、事業場内産業保健スタッフ及び人事労務部門がそれぞれの</w:t>
      </w:r>
    </w:p>
    <w:p w:rsidR="00AA4C0A" w:rsidRDefault="00AA4C0A"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役割を理解し、状況に応じて適切な活動を推進できるように情報提供及び教育・研</w:t>
      </w:r>
    </w:p>
    <w:p w:rsidR="004E7785" w:rsidRPr="00227720" w:rsidRDefault="00AA4C0A"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修の計画的な実施を図る。</w:t>
      </w:r>
    </w:p>
    <w:p w:rsidR="004E7785" w:rsidRPr="00227720" w:rsidRDefault="003A527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ウ　ストレス対策</w:t>
      </w:r>
    </w:p>
    <w:p w:rsidR="00AA4C0A"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3A5272">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従業員がストレスに気づいて対処できるように、また、職場環境等におけるスト</w:t>
      </w:r>
    </w:p>
    <w:p w:rsidR="004E7785" w:rsidRDefault="00AA4C0A" w:rsidP="00B8461C">
      <w:pPr>
        <w:autoSpaceDE w:val="0"/>
        <w:autoSpaceDN w:val="0"/>
        <w:adjustRightInd w:val="0"/>
        <w:ind w:left="960" w:hangingChars="400" w:hanging="96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レスを減らすように</w:t>
      </w:r>
      <w:r w:rsidR="008F33AC">
        <w:rPr>
          <w:rFonts w:asciiTheme="minorEastAsia" w:hAnsiTheme="minorEastAsia" w:cs="ShinGoPr6N-Light" w:hint="eastAsia"/>
          <w:kern w:val="0"/>
          <w:sz w:val="24"/>
          <w:szCs w:val="24"/>
        </w:rPr>
        <w:t>、ストレスチェックをはじめ</w:t>
      </w:r>
      <w:r w:rsidR="004E7785" w:rsidRPr="00227720">
        <w:rPr>
          <w:rFonts w:asciiTheme="minorEastAsia" w:hAnsiTheme="minorEastAsia" w:cs="ShinGoPr6N-Light" w:hint="eastAsia"/>
          <w:kern w:val="0"/>
          <w:sz w:val="24"/>
          <w:szCs w:val="24"/>
        </w:rPr>
        <w:t>各種のストレス対策</w:t>
      </w:r>
      <w:r w:rsidR="00B8461C">
        <w:rPr>
          <w:rFonts w:asciiTheme="minorEastAsia" w:hAnsiTheme="minorEastAsia" w:cs="ShinGoPr6N-Light" w:hint="eastAsia"/>
          <w:kern w:val="0"/>
          <w:sz w:val="24"/>
          <w:szCs w:val="24"/>
        </w:rPr>
        <w:t>・職場環境改善対策</w:t>
      </w:r>
      <w:r w:rsidR="004E7785" w:rsidRPr="00227720">
        <w:rPr>
          <w:rFonts w:asciiTheme="minorEastAsia" w:hAnsiTheme="minorEastAsia" w:cs="ShinGoPr6N-Light" w:hint="eastAsia"/>
          <w:kern w:val="0"/>
          <w:sz w:val="24"/>
          <w:szCs w:val="24"/>
        </w:rPr>
        <w:t>を実施する。</w:t>
      </w:r>
    </w:p>
    <w:p w:rsidR="004E7785" w:rsidRPr="00227720" w:rsidRDefault="003A527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lastRenderedPageBreak/>
        <w:t xml:space="preserve">　　</w:t>
      </w:r>
      <w:r w:rsidR="00AA4C0A">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エ　マニュアル等</w:t>
      </w:r>
    </w:p>
    <w:p w:rsidR="004E7785" w:rsidRDefault="004E7785" w:rsidP="002263B6">
      <w:pPr>
        <w:autoSpaceDE w:val="0"/>
        <w:autoSpaceDN w:val="0"/>
        <w:adjustRightInd w:val="0"/>
        <w:ind w:left="960" w:hangingChars="400" w:hanging="96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3A5272">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心の健康づくりの体制整備や</w:t>
      </w:r>
      <w:r w:rsidR="002263B6">
        <w:rPr>
          <w:rFonts w:asciiTheme="minorEastAsia" w:hAnsiTheme="minorEastAsia" w:cs="ShinGoPr6N-Light" w:hint="eastAsia"/>
          <w:kern w:val="0"/>
          <w:sz w:val="24"/>
          <w:szCs w:val="24"/>
        </w:rPr>
        <w:t>ストレスチェックの実施等の</w:t>
      </w:r>
      <w:r w:rsidRPr="00227720">
        <w:rPr>
          <w:rFonts w:asciiTheme="minorEastAsia" w:hAnsiTheme="minorEastAsia" w:cs="ShinGoPr6N-Light" w:hint="eastAsia"/>
          <w:kern w:val="0"/>
          <w:sz w:val="24"/>
          <w:szCs w:val="24"/>
        </w:rPr>
        <w:t>進め方を示す文書・マニュアル等を作成し、全社に周知・徹底する。</w:t>
      </w:r>
    </w:p>
    <w:p w:rsidR="004E7785" w:rsidRPr="00227720" w:rsidRDefault="003A527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オ　プライバシーへの配慮</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3A5272">
        <w:rPr>
          <w:rFonts w:asciiTheme="minorEastAsia" w:hAnsiTheme="minorEastAsia" w:cs="ShinGoPr6N-Light" w:hint="eastAsia"/>
          <w:kern w:val="0"/>
          <w:sz w:val="24"/>
          <w:szCs w:val="24"/>
        </w:rPr>
        <w:t xml:space="preserve">　　</w:t>
      </w:r>
      <w:r w:rsidR="00AA4C0A">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従業員が安心して活動に取り組めるよう、個人情報の秘密保持に十分配慮する。</w:t>
      </w:r>
    </w:p>
    <w:p w:rsidR="00600810" w:rsidRPr="00227720" w:rsidRDefault="00600810" w:rsidP="004E7785">
      <w:pPr>
        <w:autoSpaceDE w:val="0"/>
        <w:autoSpaceDN w:val="0"/>
        <w:adjustRightInd w:val="0"/>
        <w:jc w:val="left"/>
        <w:rPr>
          <w:rFonts w:asciiTheme="minorEastAsia" w:hAnsiTheme="minorEastAsia" w:cs="ShinGoPr6N-Light"/>
          <w:kern w:val="0"/>
          <w:sz w:val="24"/>
          <w:szCs w:val="24"/>
        </w:rPr>
      </w:pPr>
    </w:p>
    <w:p w:rsidR="004E7785" w:rsidRPr="00A2678D" w:rsidRDefault="00752395" w:rsidP="00B906C1">
      <w:pPr>
        <w:autoSpaceDE w:val="0"/>
        <w:autoSpaceDN w:val="0"/>
        <w:adjustRightInd w:val="0"/>
        <w:spacing w:afterLines="50" w:after="180"/>
        <w:jc w:val="left"/>
        <w:rPr>
          <w:rFonts w:asciiTheme="minorEastAsia" w:hAnsiTheme="minorEastAsia" w:cs="ShinGoPr6N-Medium"/>
          <w:b/>
          <w:kern w:val="0"/>
          <w:sz w:val="28"/>
          <w:szCs w:val="24"/>
        </w:rPr>
      </w:pPr>
      <w:r w:rsidRPr="00A2678D">
        <w:rPr>
          <w:rFonts w:asciiTheme="minorEastAsia" w:hAnsiTheme="minorEastAsia" w:cs="ShinGoPr6N-Medium" w:hint="eastAsia"/>
          <w:b/>
          <w:kern w:val="0"/>
          <w:sz w:val="28"/>
          <w:szCs w:val="24"/>
        </w:rPr>
        <w:t xml:space="preserve">２　</w:t>
      </w:r>
      <w:r w:rsidR="004E7785" w:rsidRPr="00A2678D">
        <w:rPr>
          <w:rFonts w:asciiTheme="minorEastAsia" w:hAnsiTheme="minorEastAsia" w:cs="ShinGoPr6N-Medium" w:hint="eastAsia"/>
          <w:b/>
          <w:kern w:val="0"/>
          <w:sz w:val="28"/>
          <w:szCs w:val="24"/>
        </w:rPr>
        <w:t>心の健康づくり推進体制</w:t>
      </w:r>
      <w:r w:rsidR="002263B6">
        <w:rPr>
          <w:rFonts w:asciiTheme="minorEastAsia" w:hAnsiTheme="minorEastAsia" w:cs="ShinGoPr6N-Medium" w:hint="eastAsia"/>
          <w:b/>
          <w:kern w:val="0"/>
          <w:sz w:val="28"/>
          <w:szCs w:val="24"/>
        </w:rPr>
        <w:t>及びストレスチェック実施体制</w:t>
      </w:r>
    </w:p>
    <w:p w:rsidR="00C14892" w:rsidRDefault="004E7785" w:rsidP="004E7785">
      <w:pPr>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C1489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従業員、管理監督者、事業場内産業保健スタッフ、人事労務部門及び衛生委員会の役割を</w:t>
      </w:r>
    </w:p>
    <w:p w:rsidR="008A464E" w:rsidRPr="00227720" w:rsidRDefault="00C14892" w:rsidP="004E7785">
      <w:pPr>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以下のとおりとする。</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　従業員</w:t>
      </w:r>
    </w:p>
    <w:p w:rsidR="004E7785" w:rsidRPr="00227720" w:rsidRDefault="004E7785" w:rsidP="002263B6">
      <w:pPr>
        <w:autoSpaceDE w:val="0"/>
        <w:autoSpaceDN w:val="0"/>
        <w:adjustRightInd w:val="0"/>
        <w:ind w:left="360" w:hangingChars="150" w:hanging="36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従業員はストレスや心の健康について理解し、</w:t>
      </w:r>
      <w:r w:rsidR="002263B6">
        <w:rPr>
          <w:rFonts w:asciiTheme="minorEastAsia" w:hAnsiTheme="minorEastAsia" w:cs="ShinGoPr6N-Light" w:hint="eastAsia"/>
          <w:kern w:val="0"/>
          <w:sz w:val="24"/>
          <w:szCs w:val="24"/>
        </w:rPr>
        <w:t>またストレスチェックの受験の機会を活用することで、</w:t>
      </w:r>
      <w:r w:rsidRPr="00227720">
        <w:rPr>
          <w:rFonts w:asciiTheme="minorEastAsia" w:hAnsiTheme="minorEastAsia" w:cs="ShinGoPr6N-Light" w:hint="eastAsia"/>
          <w:kern w:val="0"/>
          <w:sz w:val="24"/>
          <w:szCs w:val="24"/>
        </w:rPr>
        <w:t>自分のストレスに適切に対処し、必要に応じて</w:t>
      </w:r>
      <w:r w:rsidR="002263B6">
        <w:rPr>
          <w:rFonts w:asciiTheme="minorEastAsia" w:hAnsiTheme="minorEastAsia" w:cs="ShinGoPr6N-Light" w:hint="eastAsia"/>
          <w:kern w:val="0"/>
          <w:sz w:val="24"/>
          <w:szCs w:val="24"/>
        </w:rPr>
        <w:t>ストレスチェック結果に基づく面接指導や</w:t>
      </w:r>
      <w:r w:rsidRPr="00227720">
        <w:rPr>
          <w:rFonts w:asciiTheme="minorEastAsia" w:hAnsiTheme="minorEastAsia" w:cs="ShinGoPr6N-Light" w:hint="eastAsia"/>
          <w:kern w:val="0"/>
          <w:sz w:val="24"/>
          <w:szCs w:val="24"/>
        </w:rPr>
        <w:t>メンタルヘルス相談を利用すること。</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イ　管理監督者</w:t>
      </w:r>
    </w:p>
    <w:p w:rsidR="004E7785" w:rsidRPr="00227720" w:rsidRDefault="004E7785" w:rsidP="00AE3EB9">
      <w:pPr>
        <w:autoSpaceDE w:val="0"/>
        <w:autoSpaceDN w:val="0"/>
        <w:adjustRightInd w:val="0"/>
        <w:ind w:left="360" w:hangingChars="150" w:hanging="36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管理監督者は、職場の管理監督者として、</w:t>
      </w:r>
      <w:r w:rsidR="002263B6">
        <w:rPr>
          <w:rFonts w:asciiTheme="minorEastAsia" w:hAnsiTheme="minorEastAsia" w:cs="ShinGoPr6N-Light" w:hint="eastAsia"/>
          <w:kern w:val="0"/>
          <w:sz w:val="24"/>
          <w:szCs w:val="24"/>
        </w:rPr>
        <w:t>ストレスチェックの集団分析結果等に基づく</w:t>
      </w:r>
      <w:r w:rsidRPr="00227720">
        <w:rPr>
          <w:rFonts w:asciiTheme="minorEastAsia" w:hAnsiTheme="minorEastAsia" w:cs="ShinGoPr6N-Light" w:hint="eastAsia"/>
          <w:kern w:val="0"/>
          <w:sz w:val="24"/>
          <w:szCs w:val="24"/>
        </w:rPr>
        <w:t>職場環境等の改善を通したストレスの軽減、部下からの相談への対応を行う。また、管理監督者自身も</w:t>
      </w:r>
      <w:r w:rsidR="002263B6">
        <w:rPr>
          <w:rFonts w:asciiTheme="minorEastAsia" w:hAnsiTheme="minorEastAsia" w:cs="ShinGoPr6N-Light" w:hint="eastAsia"/>
          <w:kern w:val="0"/>
          <w:sz w:val="24"/>
          <w:szCs w:val="24"/>
        </w:rPr>
        <w:t>ストレスチェック及びその結果に</w:t>
      </w:r>
      <w:r w:rsidR="00AE3EB9">
        <w:rPr>
          <w:rFonts w:asciiTheme="minorEastAsia" w:hAnsiTheme="minorEastAsia" w:cs="ShinGoPr6N-Light" w:hint="eastAsia"/>
          <w:kern w:val="0"/>
          <w:sz w:val="24"/>
          <w:szCs w:val="24"/>
        </w:rPr>
        <w:t>基づく面接指導、</w:t>
      </w:r>
      <w:r w:rsidRPr="00227720">
        <w:rPr>
          <w:rFonts w:asciiTheme="minorEastAsia" w:hAnsiTheme="minorEastAsia" w:cs="ShinGoPr6N-Light" w:hint="eastAsia"/>
          <w:kern w:val="0"/>
          <w:sz w:val="24"/>
          <w:szCs w:val="24"/>
        </w:rPr>
        <w:t>メンタルヘルス相談を利用する。</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ウ　事業場内産業保健スタッフ</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管理監督者を含む従業員の活動を支援する。</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事業場内メンタルヘルス推進担当者</w:t>
      </w:r>
    </w:p>
    <w:p w:rsidR="00D96C2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原則として衛生管理者等がその役割を担うものとし、産業医の助言を得ながら、</w:t>
      </w:r>
      <w:r w:rsidR="00D96C22">
        <w:rPr>
          <w:rFonts w:asciiTheme="minorEastAsia" w:hAnsiTheme="minorEastAsia" w:cs="ShinGoPr6N-Light" w:hint="eastAsia"/>
          <w:kern w:val="0"/>
          <w:sz w:val="24"/>
          <w:szCs w:val="24"/>
        </w:rPr>
        <w:t xml:space="preserve">　</w:t>
      </w:r>
    </w:p>
    <w:p w:rsidR="00D96C22"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心の健康づくり計画の企画、立案、評価・改善、教育研修等の実施、関係者の連絡</w:t>
      </w:r>
    </w:p>
    <w:p w:rsidR="004E7785" w:rsidRPr="00227720" w:rsidRDefault="00D96C22" w:rsidP="006E3C2A">
      <w:pPr>
        <w:autoSpaceDE w:val="0"/>
        <w:autoSpaceDN w:val="0"/>
        <w:adjustRightInd w:val="0"/>
        <w:ind w:left="960" w:hangingChars="400" w:hanging="96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調整などの実務を担当し、</w:t>
      </w:r>
      <w:r w:rsidR="006E3C2A">
        <w:rPr>
          <w:rFonts w:asciiTheme="minorEastAsia" w:hAnsiTheme="minorEastAsia" w:cs="ShinGoPr6N-Light" w:hint="eastAsia"/>
          <w:kern w:val="0"/>
          <w:sz w:val="24"/>
          <w:szCs w:val="24"/>
        </w:rPr>
        <w:t>ストレスチェックを含めた</w:t>
      </w:r>
      <w:r w:rsidR="004E7785" w:rsidRPr="00227720">
        <w:rPr>
          <w:rFonts w:asciiTheme="minorEastAsia" w:hAnsiTheme="minorEastAsia" w:cs="ShinGoPr6N-Light" w:hint="eastAsia"/>
          <w:kern w:val="0"/>
          <w:sz w:val="24"/>
          <w:szCs w:val="24"/>
        </w:rPr>
        <w:t>事業場の心の健康づくり活動を中心的に推進する。</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（イ）</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衛生管理者等（事業場内メンタルヘルス推進担当者を除く）</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産業医と協力して、</w:t>
      </w:r>
      <w:r w:rsidR="000B4BC6">
        <w:rPr>
          <w:rFonts w:asciiTheme="minorEastAsia" w:hAnsiTheme="minorEastAsia" w:cs="ShinGoPr6N-Light" w:hint="eastAsia"/>
          <w:kern w:val="0"/>
          <w:sz w:val="24"/>
          <w:szCs w:val="24"/>
        </w:rPr>
        <w:t>ストレスチェックを含めた</w:t>
      </w:r>
      <w:r w:rsidRPr="00227720">
        <w:rPr>
          <w:rFonts w:asciiTheme="minorEastAsia" w:hAnsiTheme="minorEastAsia" w:cs="ShinGoPr6N-Light" w:hint="eastAsia"/>
          <w:kern w:val="0"/>
          <w:sz w:val="24"/>
          <w:szCs w:val="24"/>
        </w:rPr>
        <w:t>心の健康づくり活動を推進する。</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（ウ）</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産業医</w:t>
      </w:r>
    </w:p>
    <w:p w:rsidR="00D96C22"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心の健康づくり計画の企画・立案及び評価への協力</w:t>
      </w:r>
    </w:p>
    <w:p w:rsidR="004E7785" w:rsidRPr="00227720" w:rsidRDefault="00D96C22"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従業員、管理監督者からの</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相談への対応と保健指導</w:t>
      </w:r>
    </w:p>
    <w:p w:rsidR="004E7785" w:rsidRPr="00227720" w:rsidRDefault="004E7785" w:rsidP="00206201">
      <w:pPr>
        <w:autoSpaceDE w:val="0"/>
        <w:autoSpaceDN w:val="0"/>
        <w:adjustRightInd w:val="0"/>
        <w:ind w:left="1080" w:hangingChars="450" w:hanging="108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職場環境等の評価と改善によるストレスの軽減</w:t>
      </w:r>
      <w:r w:rsidR="00206201">
        <w:rPr>
          <w:rFonts w:asciiTheme="minorEastAsia" w:hAnsiTheme="minorEastAsia" w:cs="ShinGoPr6N-Light" w:hint="eastAsia"/>
          <w:kern w:val="0"/>
          <w:sz w:val="24"/>
          <w:szCs w:val="24"/>
        </w:rPr>
        <w:t>（ストレスチェックの集団分析結果等に基づくものを含む）</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従業員、管理監督者等に対する情報提供及び教育研修</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外部医療機関等との連絡</w:t>
      </w:r>
    </w:p>
    <w:p w:rsidR="004E7785" w:rsidRPr="00227720" w:rsidRDefault="004E7785" w:rsidP="009E5CC2">
      <w:pPr>
        <w:autoSpaceDE w:val="0"/>
        <w:autoSpaceDN w:val="0"/>
        <w:adjustRightInd w:val="0"/>
        <w:ind w:left="1080" w:hangingChars="450" w:hanging="108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w:t>
      </w:r>
      <w:r w:rsidR="00D96C22">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就業上の配慮についての意見</w:t>
      </w:r>
      <w:r w:rsidR="009E5CC2">
        <w:rPr>
          <w:rFonts w:asciiTheme="minorEastAsia" w:hAnsiTheme="minorEastAsia" w:cs="ShinGoPr6N-Light" w:hint="eastAsia"/>
          <w:kern w:val="0"/>
          <w:sz w:val="24"/>
          <w:szCs w:val="24"/>
        </w:rPr>
        <w:t>（ストレスチェック結果に基づく面接指導の事後措置を含む）</w:t>
      </w:r>
    </w:p>
    <w:p w:rsidR="004E7785" w:rsidRPr="00227720" w:rsidRDefault="00F2358F" w:rsidP="00F2358F">
      <w:pPr>
        <w:tabs>
          <w:tab w:val="left" w:pos="284"/>
        </w:tabs>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エ　人事労務部門</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F2358F">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人事労務管理担当者は、従業員、管理監督者からの相談があれば、その対応を行う。</w:t>
      </w:r>
    </w:p>
    <w:p w:rsidR="00F2358F"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F2358F">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人事労務管理の担当者は、管理監督者だけでは対応が困難な問題（職場配置、人事異動</w:t>
      </w:r>
    </w:p>
    <w:p w:rsidR="004E7785" w:rsidRPr="00227720" w:rsidRDefault="00F2358F"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lastRenderedPageBreak/>
        <w:t xml:space="preserve">　 </w:t>
      </w:r>
      <w:r w:rsidR="004E7785" w:rsidRPr="00227720">
        <w:rPr>
          <w:rFonts w:asciiTheme="minorEastAsia" w:hAnsiTheme="minorEastAsia" w:cs="ShinGoPr6N-Light" w:hint="eastAsia"/>
          <w:kern w:val="0"/>
          <w:sz w:val="24"/>
          <w:szCs w:val="24"/>
        </w:rPr>
        <w:t>等）に対応し、また、労働時間等の改善及び適正配置を行う。</w:t>
      </w:r>
    </w:p>
    <w:p w:rsidR="004E7785" w:rsidRPr="00227720" w:rsidRDefault="00F2358F"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オ　衛生委員会</w:t>
      </w:r>
    </w:p>
    <w:p w:rsidR="004E7785" w:rsidRDefault="004E7785" w:rsidP="00FD239F">
      <w:pPr>
        <w:autoSpaceDE w:val="0"/>
        <w:autoSpaceDN w:val="0"/>
        <w:adjustRightInd w:val="0"/>
        <w:ind w:left="360" w:hangingChars="150" w:hanging="36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F2358F">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衛生委員会は、事業場内メンタルヘルス推進担当者を中心に心の健康づくり計画の策定</w:t>
      </w:r>
      <w:r w:rsidR="00FD239F">
        <w:rPr>
          <w:rFonts w:asciiTheme="minorEastAsia" w:hAnsiTheme="minorEastAsia" w:cs="ShinGoPr6N-Light" w:hint="eastAsia"/>
          <w:kern w:val="0"/>
          <w:sz w:val="24"/>
          <w:szCs w:val="24"/>
        </w:rPr>
        <w:t>、評価</w:t>
      </w:r>
      <w:r w:rsidRPr="00227720">
        <w:rPr>
          <w:rFonts w:asciiTheme="minorEastAsia" w:hAnsiTheme="minorEastAsia" w:cs="ShinGoPr6N-Light" w:hint="eastAsia"/>
          <w:kern w:val="0"/>
          <w:sz w:val="24"/>
          <w:szCs w:val="24"/>
        </w:rPr>
        <w:t>に関わる。また、</w:t>
      </w:r>
      <w:r w:rsidR="00FD239F">
        <w:rPr>
          <w:rFonts w:asciiTheme="minorEastAsia" w:hAnsiTheme="minorEastAsia" w:cs="ShinGoPr6N-Light" w:hint="eastAsia"/>
          <w:kern w:val="0"/>
          <w:sz w:val="24"/>
          <w:szCs w:val="24"/>
        </w:rPr>
        <w:t>ストレスチェックを含む</w:t>
      </w:r>
      <w:r w:rsidRPr="00227720">
        <w:rPr>
          <w:rFonts w:asciiTheme="minorEastAsia" w:hAnsiTheme="minorEastAsia" w:cs="ShinGoPr6N-Light" w:hint="eastAsia"/>
          <w:kern w:val="0"/>
          <w:sz w:val="24"/>
          <w:szCs w:val="24"/>
        </w:rPr>
        <w:t>心の健康づくり</w:t>
      </w:r>
      <w:r w:rsidR="00FD239F">
        <w:rPr>
          <w:rFonts w:asciiTheme="minorEastAsia" w:hAnsiTheme="minorEastAsia" w:cs="ShinGoPr6N-Light" w:hint="eastAsia"/>
          <w:kern w:val="0"/>
          <w:sz w:val="24"/>
          <w:szCs w:val="24"/>
        </w:rPr>
        <w:t>活動が計画どおり</w:t>
      </w:r>
      <w:r w:rsidRPr="00227720">
        <w:rPr>
          <w:rFonts w:asciiTheme="minorEastAsia" w:hAnsiTheme="minorEastAsia" w:cs="ShinGoPr6N-Light" w:hint="eastAsia"/>
          <w:kern w:val="0"/>
          <w:sz w:val="24"/>
          <w:szCs w:val="24"/>
        </w:rPr>
        <w:t>進められているか評価を行い、継続的な活動を推進する。</w:t>
      </w:r>
    </w:p>
    <w:p w:rsidR="00364ABE" w:rsidRPr="00364ABE" w:rsidRDefault="00364ABE" w:rsidP="00364ABE">
      <w:pPr>
        <w:autoSpaceDE w:val="0"/>
        <w:autoSpaceDN w:val="0"/>
        <w:adjustRightInd w:val="0"/>
        <w:ind w:firstLineChars="50" w:firstLine="120"/>
        <w:jc w:val="left"/>
        <w:rPr>
          <w:rFonts w:asciiTheme="minorEastAsia" w:hAnsiTheme="minorEastAsia" w:cs="ShinGoPr6N-Light"/>
          <w:kern w:val="0"/>
          <w:sz w:val="24"/>
          <w:szCs w:val="24"/>
        </w:rPr>
      </w:pPr>
      <w:r w:rsidRPr="00364ABE">
        <w:rPr>
          <w:rFonts w:asciiTheme="minorEastAsia" w:hAnsiTheme="minorEastAsia" w:cs="ShinGoPr6N-Light" w:hint="eastAsia"/>
          <w:kern w:val="0"/>
          <w:sz w:val="24"/>
          <w:szCs w:val="24"/>
        </w:rPr>
        <w:t>カ　ストレスチェック実施者</w:t>
      </w:r>
    </w:p>
    <w:p w:rsidR="00364ABE" w:rsidRPr="00364ABE" w:rsidRDefault="00364ABE" w:rsidP="00364ABE">
      <w:pPr>
        <w:autoSpaceDE w:val="0"/>
        <w:autoSpaceDN w:val="0"/>
        <w:adjustRightInd w:val="0"/>
        <w:ind w:leftChars="150" w:left="315"/>
        <w:jc w:val="left"/>
        <w:rPr>
          <w:rFonts w:asciiTheme="minorEastAsia" w:hAnsiTheme="minorEastAsia" w:cs="ShinGoPr6N-Light"/>
          <w:kern w:val="0"/>
          <w:sz w:val="24"/>
          <w:szCs w:val="24"/>
        </w:rPr>
      </w:pPr>
      <w:r w:rsidRPr="00364ABE">
        <w:rPr>
          <w:rFonts w:asciiTheme="minorEastAsia" w:hAnsiTheme="minorEastAsia" w:cs="ShinGoPr6N-Light" w:hint="eastAsia"/>
          <w:kern w:val="0"/>
          <w:sz w:val="24"/>
          <w:szCs w:val="24"/>
        </w:rPr>
        <w:t>・ストレスチェック実施の企画・立案及び評価への協力</w:t>
      </w:r>
    </w:p>
    <w:p w:rsidR="00364ABE" w:rsidRPr="00364ABE" w:rsidRDefault="00364ABE" w:rsidP="00364ABE">
      <w:pPr>
        <w:autoSpaceDE w:val="0"/>
        <w:autoSpaceDN w:val="0"/>
        <w:adjustRightInd w:val="0"/>
        <w:ind w:leftChars="150" w:left="315"/>
        <w:jc w:val="left"/>
        <w:rPr>
          <w:rFonts w:asciiTheme="minorEastAsia" w:hAnsiTheme="minorEastAsia" w:cs="ShinGoPr6N-Light"/>
          <w:kern w:val="0"/>
          <w:sz w:val="24"/>
          <w:szCs w:val="24"/>
        </w:rPr>
      </w:pPr>
      <w:r w:rsidRPr="00364ABE">
        <w:rPr>
          <w:rFonts w:asciiTheme="minorEastAsia" w:hAnsiTheme="minorEastAsia" w:cs="ShinGoPr6N-Light" w:hint="eastAsia"/>
          <w:kern w:val="0"/>
          <w:sz w:val="24"/>
          <w:szCs w:val="24"/>
        </w:rPr>
        <w:t>・ストレスチェック受検者からの相談への対応</w:t>
      </w:r>
    </w:p>
    <w:p w:rsidR="00364ABE" w:rsidRPr="00364ABE" w:rsidRDefault="00364ABE" w:rsidP="00364ABE">
      <w:pPr>
        <w:autoSpaceDE w:val="0"/>
        <w:autoSpaceDN w:val="0"/>
        <w:adjustRightInd w:val="0"/>
        <w:ind w:leftChars="150" w:left="315"/>
        <w:jc w:val="left"/>
        <w:rPr>
          <w:rFonts w:asciiTheme="minorEastAsia" w:hAnsiTheme="minorEastAsia" w:cs="ShinGoPr6N-Light"/>
          <w:kern w:val="0"/>
          <w:sz w:val="24"/>
          <w:szCs w:val="24"/>
        </w:rPr>
      </w:pPr>
      <w:r w:rsidRPr="00364ABE">
        <w:rPr>
          <w:rFonts w:asciiTheme="minorEastAsia" w:hAnsiTheme="minorEastAsia" w:cs="ShinGoPr6N-Light" w:hint="eastAsia"/>
          <w:kern w:val="0"/>
          <w:sz w:val="24"/>
          <w:szCs w:val="24"/>
        </w:rPr>
        <w:t>・ストレスチェックの集団分析結果等に基づく職場環境等</w:t>
      </w:r>
    </w:p>
    <w:p w:rsidR="00364ABE" w:rsidRPr="00364ABE" w:rsidRDefault="00364ABE" w:rsidP="00364ABE">
      <w:pPr>
        <w:autoSpaceDE w:val="0"/>
        <w:autoSpaceDN w:val="0"/>
        <w:adjustRightInd w:val="0"/>
        <w:ind w:leftChars="150" w:left="315" w:firstLineChars="100" w:firstLine="240"/>
        <w:jc w:val="left"/>
        <w:rPr>
          <w:rFonts w:asciiTheme="minorEastAsia" w:hAnsiTheme="minorEastAsia" w:cs="ShinGoPr6N-Light"/>
          <w:kern w:val="0"/>
          <w:sz w:val="24"/>
          <w:szCs w:val="24"/>
        </w:rPr>
      </w:pPr>
      <w:r w:rsidRPr="00364ABE">
        <w:rPr>
          <w:rFonts w:asciiTheme="minorEastAsia" w:hAnsiTheme="minorEastAsia" w:cs="ShinGoPr6N-Light" w:hint="eastAsia"/>
          <w:kern w:val="0"/>
          <w:sz w:val="24"/>
          <w:szCs w:val="24"/>
        </w:rPr>
        <w:t>の評価ならびにその結果の事業者への提供</w:t>
      </w:r>
    </w:p>
    <w:p w:rsidR="00364ABE" w:rsidRDefault="00364ABE" w:rsidP="00364ABE">
      <w:pPr>
        <w:autoSpaceDE w:val="0"/>
        <w:autoSpaceDN w:val="0"/>
        <w:adjustRightInd w:val="0"/>
        <w:ind w:leftChars="150" w:left="315"/>
        <w:jc w:val="left"/>
        <w:rPr>
          <w:rFonts w:asciiTheme="minorEastAsia" w:hAnsiTheme="minorEastAsia" w:cs="ShinGoPr6N-Light"/>
          <w:kern w:val="0"/>
          <w:sz w:val="24"/>
          <w:szCs w:val="24"/>
        </w:rPr>
      </w:pPr>
      <w:r w:rsidRPr="00364ABE">
        <w:rPr>
          <w:rFonts w:asciiTheme="minorEastAsia" w:hAnsiTheme="minorEastAsia" w:cs="ShinGoPr6N-Light" w:hint="eastAsia"/>
          <w:kern w:val="0"/>
          <w:sz w:val="24"/>
          <w:szCs w:val="24"/>
        </w:rPr>
        <w:t>・ストレスチェック受検者に対する情報提供及び教育研修</w:t>
      </w:r>
    </w:p>
    <w:p w:rsidR="00364ABE" w:rsidRPr="00364ABE" w:rsidRDefault="00364ABE" w:rsidP="00364ABE">
      <w:pPr>
        <w:autoSpaceDE w:val="0"/>
        <w:autoSpaceDN w:val="0"/>
        <w:adjustRightInd w:val="0"/>
        <w:ind w:leftChars="150" w:left="315"/>
        <w:jc w:val="left"/>
        <w:rPr>
          <w:rFonts w:asciiTheme="minorEastAsia" w:hAnsiTheme="minorEastAsia" w:cs="ShinGoPr6N-Light"/>
          <w:kern w:val="0"/>
          <w:sz w:val="24"/>
          <w:szCs w:val="24"/>
        </w:rPr>
      </w:pPr>
    </w:p>
    <w:p w:rsidR="00364ABE" w:rsidRPr="00364ABE" w:rsidRDefault="00364ABE" w:rsidP="00364ABE">
      <w:pPr>
        <w:autoSpaceDE w:val="0"/>
        <w:autoSpaceDN w:val="0"/>
        <w:adjustRightInd w:val="0"/>
        <w:ind w:leftChars="150" w:left="315"/>
        <w:jc w:val="left"/>
        <w:rPr>
          <w:rFonts w:asciiTheme="minorEastAsia" w:hAnsiTheme="minorEastAsia" w:cs="ShinGoPr6N-Light"/>
          <w:kern w:val="0"/>
          <w:sz w:val="24"/>
          <w:szCs w:val="24"/>
        </w:rPr>
      </w:pPr>
      <w:r w:rsidRPr="00364ABE">
        <w:rPr>
          <w:rFonts w:asciiTheme="minorEastAsia" w:hAnsiTheme="minorEastAsia" w:cs="ShinGoPr6N-Light" w:hint="eastAsia"/>
          <w:kern w:val="0"/>
          <w:sz w:val="24"/>
          <w:szCs w:val="24"/>
        </w:rPr>
        <w:t>当社のストレスチェックの実施要領は以下の通りである。</w:t>
      </w:r>
    </w:p>
    <w:p w:rsidR="00364ABE" w:rsidRPr="00364ABE" w:rsidRDefault="00364ABE" w:rsidP="00364ABE">
      <w:pPr>
        <w:autoSpaceDE w:val="0"/>
        <w:autoSpaceDN w:val="0"/>
        <w:adjustRightInd w:val="0"/>
        <w:ind w:leftChars="150" w:left="315"/>
        <w:jc w:val="left"/>
        <w:rPr>
          <w:rFonts w:asciiTheme="minorEastAsia" w:hAnsiTheme="minorEastAsia" w:cs="ShinGoPr6N-Light"/>
          <w:kern w:val="0"/>
          <w:sz w:val="24"/>
          <w:szCs w:val="24"/>
        </w:rPr>
      </w:pPr>
      <w:r w:rsidRPr="00364ABE">
        <w:rPr>
          <w:rFonts w:asciiTheme="minorEastAsia" w:hAnsiTheme="minorEastAsia" w:cs="ShinGoPr6N-Light" w:hint="eastAsia"/>
          <w:kern w:val="0"/>
          <w:sz w:val="24"/>
          <w:szCs w:val="24"/>
        </w:rPr>
        <w:t>(a)実施体制</w:t>
      </w:r>
    </w:p>
    <w:p w:rsidR="00364ABE" w:rsidRPr="00364ABE" w:rsidRDefault="00364ABE" w:rsidP="00364ABE">
      <w:pPr>
        <w:autoSpaceDE w:val="0"/>
        <w:autoSpaceDN w:val="0"/>
        <w:adjustRightInd w:val="0"/>
        <w:ind w:leftChars="150" w:left="315" w:firstLineChars="50" w:firstLine="120"/>
        <w:jc w:val="left"/>
        <w:rPr>
          <w:rFonts w:asciiTheme="minorEastAsia" w:hAnsiTheme="minorEastAsia" w:cs="ShinGoPr6N-Light"/>
          <w:kern w:val="0"/>
          <w:sz w:val="24"/>
          <w:szCs w:val="24"/>
        </w:rPr>
      </w:pPr>
      <w:r w:rsidRPr="00364ABE">
        <w:rPr>
          <w:rFonts w:asciiTheme="minorEastAsia" w:hAnsiTheme="minorEastAsia" w:cs="ShinGoPr6N-Light" w:hint="eastAsia"/>
          <w:kern w:val="0"/>
          <w:sz w:val="24"/>
          <w:szCs w:val="24"/>
        </w:rPr>
        <w:t>・実施代表者：○○ ○○（当社産業医）</w:t>
      </w:r>
    </w:p>
    <w:p w:rsidR="00364ABE" w:rsidRPr="00364ABE" w:rsidRDefault="00364ABE" w:rsidP="00364ABE">
      <w:pPr>
        <w:autoSpaceDE w:val="0"/>
        <w:autoSpaceDN w:val="0"/>
        <w:adjustRightInd w:val="0"/>
        <w:ind w:leftChars="150" w:left="315" w:firstLineChars="50" w:firstLine="120"/>
        <w:jc w:val="left"/>
        <w:rPr>
          <w:rFonts w:asciiTheme="minorEastAsia" w:hAnsiTheme="minorEastAsia" w:cs="ShinGoPr6N-Light"/>
          <w:kern w:val="0"/>
          <w:sz w:val="24"/>
          <w:szCs w:val="24"/>
        </w:rPr>
      </w:pPr>
      <w:r w:rsidRPr="00364ABE">
        <w:rPr>
          <w:rFonts w:asciiTheme="minorEastAsia" w:hAnsiTheme="minorEastAsia" w:cs="ShinGoPr6N-Light" w:hint="eastAsia"/>
          <w:kern w:val="0"/>
          <w:sz w:val="24"/>
          <w:szCs w:val="24"/>
        </w:rPr>
        <w:t>・共同実施者：○○ ○○（当社保健師）</w:t>
      </w:r>
    </w:p>
    <w:p w:rsidR="00B4342E" w:rsidRDefault="00364ABE" w:rsidP="00364ABE">
      <w:pPr>
        <w:autoSpaceDE w:val="0"/>
        <w:autoSpaceDN w:val="0"/>
        <w:adjustRightInd w:val="0"/>
        <w:ind w:leftChars="150" w:left="315" w:firstLineChars="50" w:firstLine="120"/>
        <w:jc w:val="left"/>
        <w:rPr>
          <w:rFonts w:asciiTheme="minorEastAsia" w:hAnsiTheme="minorEastAsia" w:cs="ShinGoPr6N-Light"/>
          <w:kern w:val="0"/>
          <w:sz w:val="24"/>
          <w:szCs w:val="24"/>
        </w:rPr>
      </w:pPr>
      <w:r w:rsidRPr="00364ABE">
        <w:rPr>
          <w:rFonts w:asciiTheme="minorEastAsia" w:hAnsiTheme="minorEastAsia" w:cs="ShinGoPr6N-Light" w:hint="eastAsia"/>
          <w:kern w:val="0"/>
          <w:sz w:val="24"/>
          <w:szCs w:val="24"/>
        </w:rPr>
        <w:t xml:space="preserve">・実施事務従事者：○○ ○○（人事労務部人事課 </w:t>
      </w:r>
      <w:r w:rsidR="00663014">
        <w:rPr>
          <w:rFonts w:asciiTheme="minorEastAsia" w:hAnsiTheme="minorEastAsia" w:cs="ShinGoPr6N-Light" w:hint="eastAsia"/>
          <w:kern w:val="0"/>
          <w:sz w:val="24"/>
          <w:szCs w:val="24"/>
        </w:rPr>
        <w:t>安全衛生担当）</w:t>
      </w:r>
    </w:p>
    <w:p w:rsidR="00663014" w:rsidRPr="00663014" w:rsidRDefault="00663014" w:rsidP="00663014">
      <w:pPr>
        <w:autoSpaceDE w:val="0"/>
        <w:autoSpaceDN w:val="0"/>
        <w:adjustRightInd w:val="0"/>
        <w:ind w:leftChars="150" w:left="315" w:firstLineChars="50" w:firstLine="12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・委託先実施者：□□ □□（△△健康管理センター医師）</w:t>
      </w:r>
    </w:p>
    <w:p w:rsidR="00663014" w:rsidRPr="00663014" w:rsidRDefault="00663014" w:rsidP="00663014">
      <w:pPr>
        <w:autoSpaceDE w:val="0"/>
        <w:autoSpaceDN w:val="0"/>
        <w:adjustRightInd w:val="0"/>
        <w:ind w:leftChars="150" w:left="315" w:firstLineChars="50" w:firstLine="12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 xml:space="preserve">　□□ □□（△△健康管理センター 保健師）</w:t>
      </w:r>
    </w:p>
    <w:p w:rsidR="00663014" w:rsidRPr="00663014" w:rsidRDefault="00663014" w:rsidP="00663014">
      <w:pPr>
        <w:autoSpaceDE w:val="0"/>
        <w:autoSpaceDN w:val="0"/>
        <w:adjustRightInd w:val="0"/>
        <w:ind w:leftChars="150" w:left="315" w:firstLineChars="50" w:firstLine="12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・委託先実施事務従事者：□□ □□（△△健康管理センター 情報管理部）</w:t>
      </w:r>
    </w:p>
    <w:p w:rsidR="00663014" w:rsidRPr="00663014" w:rsidRDefault="00663014" w:rsidP="00663014">
      <w:pPr>
        <w:autoSpaceDE w:val="0"/>
        <w:autoSpaceDN w:val="0"/>
        <w:adjustRightInd w:val="0"/>
        <w:ind w:firstLineChars="150" w:firstLine="36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(b)ストレスチェック調査票、評価基準等</w:t>
      </w:r>
    </w:p>
    <w:p w:rsidR="00663014" w:rsidRPr="00663014" w:rsidRDefault="00663014" w:rsidP="00663014">
      <w:pPr>
        <w:autoSpaceDE w:val="0"/>
        <w:autoSpaceDN w:val="0"/>
        <w:adjustRightInd w:val="0"/>
        <w:ind w:leftChars="200" w:left="540" w:hangingChars="50" w:hanging="12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・使用調査票：職業性ストレス簡易調査票（57 項目版）、△△健康管理センターが提供するWeb システムを使用。</w:t>
      </w:r>
    </w:p>
    <w:p w:rsidR="00663014" w:rsidRPr="00663014" w:rsidRDefault="00663014" w:rsidP="00663014">
      <w:pPr>
        <w:autoSpaceDE w:val="0"/>
        <w:autoSpaceDN w:val="0"/>
        <w:adjustRightInd w:val="0"/>
        <w:ind w:leftChars="200" w:left="660" w:hangingChars="100" w:hanging="24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・高ストレス選定基準・評価方法：『労働安全衛生法に基づくストレスチェック制度実施マニュアル』（平成27年5 月、厚生労働省）で示された「心身のストレス反応」に着目する評価基準に準拠（実施代表者が必要と認めた場合は実施者による面接を追加）。</w:t>
      </w:r>
    </w:p>
    <w:p w:rsidR="00663014" w:rsidRPr="00663014" w:rsidRDefault="00663014" w:rsidP="00663014">
      <w:pPr>
        <w:autoSpaceDE w:val="0"/>
        <w:autoSpaceDN w:val="0"/>
        <w:adjustRightInd w:val="0"/>
        <w:ind w:leftChars="150" w:left="315" w:firstLineChars="50" w:firstLine="12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・実施頻度・時期：原則として年１回、繁忙期を避けて実施。</w:t>
      </w:r>
    </w:p>
    <w:p w:rsidR="00663014" w:rsidRPr="00663014" w:rsidRDefault="00663014" w:rsidP="00663014">
      <w:pPr>
        <w:autoSpaceDE w:val="0"/>
        <w:autoSpaceDN w:val="0"/>
        <w:adjustRightInd w:val="0"/>
        <w:ind w:leftChars="150" w:left="315" w:firstLineChars="50" w:firstLine="12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・対象者：全従業員（派遣労働者は派遣元との協議にて実施主体を決定）</w:t>
      </w:r>
    </w:p>
    <w:p w:rsidR="00663014" w:rsidRPr="00663014" w:rsidRDefault="00663014" w:rsidP="00663014">
      <w:pPr>
        <w:autoSpaceDE w:val="0"/>
        <w:autoSpaceDN w:val="0"/>
        <w:adjustRightInd w:val="0"/>
        <w:ind w:leftChars="200" w:left="660" w:hangingChars="100" w:hanging="24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・結果通知：Web システム上で結果を通知。実施者によるチェックにて結果修正が入った場合と高ストレスと判定され面接指導が必要とされた場合のみ、受検者が希望する連絡手段にて受検者指定の連絡先に通知。結果通知後、実施者もしくは実施事務従事者が同意した者の事業者への結果提供、面接指導勧奨（高ストレスと判定され、面接指導が必要な場合）その他必要な連絡を実施。この場合もあらかじめ受検者が指定した連絡方法・連絡先にて行うものとする。</w:t>
      </w:r>
    </w:p>
    <w:p w:rsidR="00663014" w:rsidRPr="00663014" w:rsidRDefault="00663014" w:rsidP="00663014">
      <w:pPr>
        <w:autoSpaceDE w:val="0"/>
        <w:autoSpaceDN w:val="0"/>
        <w:adjustRightInd w:val="0"/>
        <w:ind w:firstLineChars="150" w:firstLine="36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(c)ストレスチェック結果に基づく面接指導</w:t>
      </w:r>
    </w:p>
    <w:p w:rsidR="00663014" w:rsidRPr="00663014" w:rsidRDefault="00663014" w:rsidP="00903E6E">
      <w:pPr>
        <w:autoSpaceDE w:val="0"/>
        <w:autoSpaceDN w:val="0"/>
        <w:adjustRightInd w:val="0"/>
        <w:ind w:leftChars="200" w:left="660" w:hangingChars="100" w:hanging="24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 xml:space="preserve">　</w:t>
      </w:r>
      <w:r w:rsidR="00903E6E">
        <w:rPr>
          <w:rFonts w:asciiTheme="minorEastAsia" w:hAnsiTheme="minorEastAsia" w:cs="ShinGoPr6N-Light" w:hint="eastAsia"/>
          <w:kern w:val="0"/>
          <w:sz w:val="24"/>
          <w:szCs w:val="24"/>
        </w:rPr>
        <w:t xml:space="preserve">  </w:t>
      </w:r>
      <w:r w:rsidRPr="00663014">
        <w:rPr>
          <w:rFonts w:asciiTheme="minorEastAsia" w:hAnsiTheme="minorEastAsia" w:cs="ShinGoPr6N-Light" w:hint="eastAsia"/>
          <w:kern w:val="0"/>
          <w:sz w:val="24"/>
          <w:szCs w:val="24"/>
        </w:rPr>
        <w:t>前項の基準に基づき、原則として産業医が実施。産業医もしくは会社が必要と認めた場合、会社が指定する医師による面接を実施。</w:t>
      </w:r>
    </w:p>
    <w:p w:rsidR="00663014" w:rsidRPr="00663014" w:rsidRDefault="00663014" w:rsidP="00903E6E">
      <w:pPr>
        <w:autoSpaceDE w:val="0"/>
        <w:autoSpaceDN w:val="0"/>
        <w:adjustRightInd w:val="0"/>
        <w:ind w:firstLineChars="150" w:firstLine="36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(d)ストレスチェック結果に基づく集団分析等</w:t>
      </w:r>
    </w:p>
    <w:p w:rsidR="00903E6E" w:rsidRDefault="00663014" w:rsidP="00903E6E">
      <w:pPr>
        <w:autoSpaceDE w:val="0"/>
        <w:autoSpaceDN w:val="0"/>
        <w:adjustRightInd w:val="0"/>
        <w:ind w:leftChars="200" w:left="42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・集計・分析手法：『労働安全衛生法に基づくストレスチェック制度実施マニュアル』</w:t>
      </w:r>
    </w:p>
    <w:p w:rsidR="00663014" w:rsidRPr="00663014" w:rsidRDefault="00663014" w:rsidP="00903E6E">
      <w:pPr>
        <w:autoSpaceDE w:val="0"/>
        <w:autoSpaceDN w:val="0"/>
        <w:adjustRightInd w:val="0"/>
        <w:ind w:leftChars="200" w:left="420" w:firstLineChars="50" w:firstLine="12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（平成27 年5 月、厚生労働省）で示された「仕事のストレス判定図」に準拠。</w:t>
      </w:r>
    </w:p>
    <w:p w:rsidR="00663014" w:rsidRPr="00663014" w:rsidRDefault="00663014" w:rsidP="00903E6E">
      <w:pPr>
        <w:autoSpaceDE w:val="0"/>
        <w:autoSpaceDN w:val="0"/>
        <w:adjustRightInd w:val="0"/>
        <w:ind w:leftChars="200" w:left="660" w:hangingChars="100" w:hanging="24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・対象集団規模：10 人以上の部課単位毎に集計。10 人未満の部課については原則実施し</w:t>
      </w:r>
      <w:r w:rsidRPr="00663014">
        <w:rPr>
          <w:rFonts w:asciiTheme="minorEastAsia" w:hAnsiTheme="minorEastAsia" w:cs="ShinGoPr6N-Light" w:hint="eastAsia"/>
          <w:kern w:val="0"/>
          <w:sz w:val="24"/>
          <w:szCs w:val="24"/>
        </w:rPr>
        <w:lastRenderedPageBreak/>
        <w:t>ない。</w:t>
      </w:r>
    </w:p>
    <w:p w:rsidR="00903E6E" w:rsidRDefault="00663014" w:rsidP="00903E6E">
      <w:pPr>
        <w:autoSpaceDE w:val="0"/>
        <w:autoSpaceDN w:val="0"/>
        <w:adjustRightInd w:val="0"/>
        <w:ind w:leftChars="150" w:left="315" w:firstLineChars="50" w:firstLine="12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(e)ストレスチェック結果に関する情報の取扱い</w:t>
      </w:r>
    </w:p>
    <w:p w:rsidR="00663014" w:rsidRPr="00663014" w:rsidRDefault="00663014" w:rsidP="00903E6E">
      <w:pPr>
        <w:autoSpaceDE w:val="0"/>
        <w:autoSpaceDN w:val="0"/>
        <w:adjustRightInd w:val="0"/>
        <w:ind w:leftChars="300" w:left="630" w:firstLineChars="100" w:firstLine="24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会社側関係者のうち、ストレスチェック実施者及び実施事務従事者は個々の従業員の受検結果について委託先から通知され、把握するとともに、当該情報に基づいて面接指導の勧奨、実施等の対応に利用するものとする。</w:t>
      </w:r>
    </w:p>
    <w:p w:rsidR="00D32524" w:rsidRPr="00D32524" w:rsidRDefault="00663014" w:rsidP="00D32524">
      <w:pPr>
        <w:autoSpaceDE w:val="0"/>
        <w:autoSpaceDN w:val="0"/>
        <w:adjustRightInd w:val="0"/>
        <w:ind w:leftChars="250" w:left="525" w:firstLineChars="100" w:firstLine="240"/>
        <w:jc w:val="left"/>
        <w:rPr>
          <w:rFonts w:asciiTheme="minorEastAsia" w:hAnsiTheme="minorEastAsia" w:cs="ShinGoPr6N-Light"/>
          <w:kern w:val="0"/>
          <w:sz w:val="24"/>
          <w:szCs w:val="24"/>
        </w:rPr>
      </w:pPr>
      <w:r w:rsidRPr="00663014">
        <w:rPr>
          <w:rFonts w:asciiTheme="minorEastAsia" w:hAnsiTheme="minorEastAsia" w:cs="ShinGoPr6N-Light" w:hint="eastAsia"/>
          <w:kern w:val="0"/>
          <w:sz w:val="24"/>
          <w:szCs w:val="24"/>
        </w:rPr>
        <w:t>面接指導の勧奨に際しては、勧奨そのものによって高ストレス結果であったことが他者に伝わらないよう、十分留意するものとする。その他の管理監督者・人事労務部門は個々の従業員の受検有無についてのみ実施者から通知され、把握するものとする。個々の従業員の受検結果については同意なく通知されない。面接指導の申出があった者については、面接指導対象</w:t>
      </w:r>
      <w:r w:rsidR="00D32524" w:rsidRPr="00D32524">
        <w:rPr>
          <w:rFonts w:asciiTheme="minorEastAsia" w:hAnsiTheme="minorEastAsia" w:cs="ShinGoPr6N-Light" w:hint="eastAsia"/>
          <w:kern w:val="0"/>
          <w:sz w:val="24"/>
          <w:szCs w:val="24"/>
        </w:rPr>
        <w:t>に該当するかどうかを確認するため、ストレスチェック結果は人事労務部門に伝えられる。また、面接指導の結果についても同様であるが、いずれの情報も面接指導実施や面接指導結果に基づく事後措置の実施に必要な最小限度の範囲・内容の共有に留めるよう留意するものとする。</w:t>
      </w:r>
    </w:p>
    <w:p w:rsidR="00D32524" w:rsidRPr="00D32524" w:rsidRDefault="00D32524" w:rsidP="00D32524">
      <w:pPr>
        <w:autoSpaceDE w:val="0"/>
        <w:autoSpaceDN w:val="0"/>
        <w:adjustRightInd w:val="0"/>
        <w:ind w:leftChars="250" w:left="525" w:firstLineChars="100" w:firstLine="240"/>
        <w:jc w:val="left"/>
        <w:rPr>
          <w:rFonts w:asciiTheme="minorEastAsia" w:hAnsiTheme="minorEastAsia" w:cs="ShinGoPr6N-Light"/>
          <w:kern w:val="0"/>
          <w:sz w:val="24"/>
          <w:szCs w:val="24"/>
        </w:rPr>
      </w:pPr>
      <w:r w:rsidRPr="00D32524">
        <w:rPr>
          <w:rFonts w:asciiTheme="minorEastAsia" w:hAnsiTheme="minorEastAsia" w:cs="ShinGoPr6N-Light" w:hint="eastAsia"/>
          <w:kern w:val="0"/>
          <w:sz w:val="24"/>
          <w:szCs w:val="24"/>
        </w:rPr>
        <w:t>集団分析結果については人事労務部門・産業保健スタッフ以外には原則として非開示とする。</w:t>
      </w:r>
    </w:p>
    <w:p w:rsidR="00D32524" w:rsidRPr="00D32524" w:rsidRDefault="00D32524" w:rsidP="00D32524">
      <w:pPr>
        <w:autoSpaceDE w:val="0"/>
        <w:autoSpaceDN w:val="0"/>
        <w:adjustRightInd w:val="0"/>
        <w:ind w:left="480" w:hangingChars="200" w:hanging="480"/>
        <w:jc w:val="left"/>
        <w:rPr>
          <w:rFonts w:asciiTheme="minorEastAsia" w:hAnsiTheme="minorEastAsia" w:cs="ShinGoPr6N-Light"/>
          <w:kern w:val="0"/>
          <w:sz w:val="24"/>
          <w:szCs w:val="24"/>
        </w:rPr>
      </w:pPr>
      <w:r w:rsidRPr="00D32524">
        <w:rPr>
          <w:rFonts w:asciiTheme="minorEastAsia" w:hAnsiTheme="minorEastAsia" w:cs="ShinGoPr6N-Light" w:hint="eastAsia"/>
          <w:kern w:val="0"/>
          <w:sz w:val="24"/>
          <w:szCs w:val="24"/>
        </w:rPr>
        <w:t xml:space="preserve">　</w:t>
      </w:r>
      <w:r>
        <w:rPr>
          <w:rFonts w:asciiTheme="minorEastAsia" w:hAnsiTheme="minorEastAsia" w:cs="ShinGoPr6N-Light" w:hint="eastAsia"/>
          <w:kern w:val="0"/>
          <w:sz w:val="24"/>
          <w:szCs w:val="24"/>
        </w:rPr>
        <w:t xml:space="preserve">　　</w:t>
      </w:r>
      <w:r w:rsidRPr="00D32524">
        <w:rPr>
          <w:rFonts w:asciiTheme="minorEastAsia" w:hAnsiTheme="minorEastAsia" w:cs="ShinGoPr6N-Light" w:hint="eastAsia"/>
          <w:kern w:val="0"/>
          <w:sz w:val="24"/>
          <w:szCs w:val="24"/>
        </w:rPr>
        <w:t>職場環境改善を実施する際、情報共有が必要と考えられる当該部署関係者等を都度特定し、その対象範囲に限定して開示するものとする。</w:t>
      </w:r>
    </w:p>
    <w:p w:rsidR="00D32524" w:rsidRPr="00D32524" w:rsidRDefault="00D32524" w:rsidP="00D32524">
      <w:pPr>
        <w:autoSpaceDE w:val="0"/>
        <w:autoSpaceDN w:val="0"/>
        <w:adjustRightInd w:val="0"/>
        <w:ind w:leftChars="100" w:left="450" w:hangingChars="100" w:hanging="240"/>
        <w:jc w:val="left"/>
        <w:rPr>
          <w:rFonts w:asciiTheme="minorEastAsia" w:hAnsiTheme="minorEastAsia" w:cs="ShinGoPr6N-Light"/>
          <w:kern w:val="0"/>
          <w:sz w:val="24"/>
          <w:szCs w:val="24"/>
        </w:rPr>
      </w:pPr>
      <w:r w:rsidRPr="00D32524">
        <w:rPr>
          <w:rFonts w:asciiTheme="minorEastAsia" w:hAnsiTheme="minorEastAsia" w:cs="ShinGoPr6N-Light" w:hint="eastAsia"/>
          <w:kern w:val="0"/>
          <w:sz w:val="24"/>
          <w:szCs w:val="24"/>
        </w:rPr>
        <w:t>(f)個人情報に関する窓口（質問、苦情、開示請求など）：実施事務従事者：○○ ○○（人事労務部人事課 安全衛生担当）</w:t>
      </w:r>
    </w:p>
    <w:p w:rsidR="00D32524" w:rsidRPr="00D32524" w:rsidRDefault="00D32524" w:rsidP="00D32524">
      <w:pPr>
        <w:autoSpaceDE w:val="0"/>
        <w:autoSpaceDN w:val="0"/>
        <w:adjustRightInd w:val="0"/>
        <w:ind w:leftChars="150" w:left="315" w:firstLineChars="150" w:firstLine="360"/>
        <w:jc w:val="left"/>
        <w:rPr>
          <w:rFonts w:asciiTheme="minorEastAsia" w:hAnsiTheme="minorEastAsia" w:cs="ShinGoPr6N-Light"/>
          <w:kern w:val="0"/>
          <w:sz w:val="24"/>
          <w:szCs w:val="24"/>
        </w:rPr>
      </w:pPr>
      <w:r w:rsidRPr="00D32524">
        <w:rPr>
          <w:rFonts w:asciiTheme="minorEastAsia" w:hAnsiTheme="minorEastAsia" w:cs="ShinGoPr6N-Light" w:hint="eastAsia"/>
          <w:kern w:val="0"/>
          <w:sz w:val="24"/>
          <w:szCs w:val="24"/>
        </w:rPr>
        <w:t>［連絡先］外線0X-XXXX-XXXX、内線YYYY、</w:t>
      </w:r>
    </w:p>
    <w:p w:rsidR="00D32524" w:rsidRPr="00D32524" w:rsidRDefault="00D32524" w:rsidP="00D32524">
      <w:pPr>
        <w:autoSpaceDE w:val="0"/>
        <w:autoSpaceDN w:val="0"/>
        <w:adjustRightInd w:val="0"/>
        <w:ind w:leftChars="150" w:left="315" w:firstLineChars="650" w:firstLine="1560"/>
        <w:jc w:val="left"/>
        <w:rPr>
          <w:rFonts w:asciiTheme="minorEastAsia" w:hAnsiTheme="minorEastAsia" w:cs="ShinGoPr6N-Light"/>
          <w:kern w:val="0"/>
          <w:sz w:val="24"/>
          <w:szCs w:val="24"/>
        </w:rPr>
      </w:pPr>
      <w:r w:rsidRPr="00D32524">
        <w:rPr>
          <w:rFonts w:asciiTheme="minorEastAsia" w:hAnsiTheme="minorEastAsia" w:cs="ShinGoPr6N-Light" w:hint="eastAsia"/>
          <w:kern w:val="0"/>
          <w:sz w:val="24"/>
          <w:szCs w:val="24"/>
        </w:rPr>
        <w:t>メールアドレスjoho@????.co.jp</w:t>
      </w:r>
    </w:p>
    <w:p w:rsidR="00D32524" w:rsidRPr="00D32524" w:rsidRDefault="00D32524" w:rsidP="00D32524">
      <w:pPr>
        <w:autoSpaceDE w:val="0"/>
        <w:autoSpaceDN w:val="0"/>
        <w:adjustRightInd w:val="0"/>
        <w:ind w:leftChars="150" w:left="315" w:firstLineChars="100" w:firstLine="240"/>
        <w:jc w:val="left"/>
        <w:rPr>
          <w:rFonts w:asciiTheme="minorEastAsia" w:hAnsiTheme="minorEastAsia" w:cs="ShinGoPr6N-Light"/>
          <w:kern w:val="0"/>
          <w:sz w:val="24"/>
          <w:szCs w:val="24"/>
        </w:rPr>
      </w:pPr>
      <w:r w:rsidRPr="00D32524">
        <w:rPr>
          <w:rFonts w:asciiTheme="minorEastAsia" w:hAnsiTheme="minorEastAsia" w:cs="ShinGoPr6N-Light" w:hint="eastAsia"/>
          <w:kern w:val="0"/>
          <w:sz w:val="24"/>
          <w:szCs w:val="24"/>
        </w:rPr>
        <w:t>委託先実施事務従事者：□□ □□（△△健康管理センター 情報管理部）</w:t>
      </w:r>
    </w:p>
    <w:p w:rsidR="00D32524" w:rsidRPr="00D32524" w:rsidRDefault="00D32524" w:rsidP="00D32524">
      <w:pPr>
        <w:autoSpaceDE w:val="0"/>
        <w:autoSpaceDN w:val="0"/>
        <w:adjustRightInd w:val="0"/>
        <w:ind w:leftChars="150" w:left="315" w:firstLineChars="150" w:firstLine="360"/>
        <w:jc w:val="left"/>
        <w:rPr>
          <w:rFonts w:asciiTheme="minorEastAsia" w:hAnsiTheme="minorEastAsia" w:cs="ShinGoPr6N-Light"/>
          <w:kern w:val="0"/>
          <w:sz w:val="24"/>
          <w:szCs w:val="24"/>
        </w:rPr>
      </w:pPr>
      <w:r w:rsidRPr="00D32524">
        <w:rPr>
          <w:rFonts w:asciiTheme="minorEastAsia" w:hAnsiTheme="minorEastAsia" w:cs="ShinGoPr6N-Light" w:hint="eastAsia"/>
          <w:kern w:val="0"/>
          <w:sz w:val="24"/>
          <w:szCs w:val="24"/>
        </w:rPr>
        <w:t>［連絡先］0X-XXXX-XXXX、</w:t>
      </w:r>
    </w:p>
    <w:p w:rsidR="00D32524" w:rsidRPr="00D32524" w:rsidRDefault="00D32524" w:rsidP="00D32524">
      <w:pPr>
        <w:autoSpaceDE w:val="0"/>
        <w:autoSpaceDN w:val="0"/>
        <w:adjustRightInd w:val="0"/>
        <w:ind w:leftChars="150" w:left="315" w:firstLineChars="650" w:firstLine="1560"/>
        <w:jc w:val="left"/>
        <w:rPr>
          <w:rFonts w:asciiTheme="minorEastAsia" w:hAnsiTheme="minorEastAsia" w:cs="ShinGoPr6N-Light"/>
          <w:kern w:val="0"/>
          <w:sz w:val="24"/>
          <w:szCs w:val="24"/>
        </w:rPr>
      </w:pPr>
      <w:r w:rsidRPr="00D32524">
        <w:rPr>
          <w:rFonts w:asciiTheme="minorEastAsia" w:hAnsiTheme="minorEastAsia" w:cs="ShinGoPr6N-Light" w:hint="eastAsia"/>
          <w:kern w:val="0"/>
          <w:sz w:val="24"/>
          <w:szCs w:val="24"/>
        </w:rPr>
        <w:t>メールアドレスjoho@???.org</w:t>
      </w:r>
    </w:p>
    <w:p w:rsidR="00364ABE" w:rsidRPr="00B4342E" w:rsidRDefault="00364ABE" w:rsidP="00FD239F">
      <w:pPr>
        <w:autoSpaceDE w:val="0"/>
        <w:autoSpaceDN w:val="0"/>
        <w:adjustRightInd w:val="0"/>
        <w:ind w:left="360" w:hangingChars="150" w:hanging="360"/>
        <w:jc w:val="left"/>
        <w:rPr>
          <w:rFonts w:asciiTheme="minorEastAsia" w:hAnsiTheme="minorEastAsia" w:cs="ShinGoPr6N-Light"/>
          <w:kern w:val="0"/>
          <w:sz w:val="24"/>
          <w:szCs w:val="24"/>
        </w:rPr>
      </w:pPr>
    </w:p>
    <w:p w:rsidR="004E7785" w:rsidRPr="00960D6F" w:rsidRDefault="00960D6F" w:rsidP="00B906C1">
      <w:pPr>
        <w:autoSpaceDE w:val="0"/>
        <w:autoSpaceDN w:val="0"/>
        <w:adjustRightInd w:val="0"/>
        <w:spacing w:afterLines="50" w:after="180"/>
        <w:jc w:val="left"/>
        <w:rPr>
          <w:rFonts w:asciiTheme="minorEastAsia" w:hAnsiTheme="minorEastAsia" w:cs="ShinGoPr6N-Medium"/>
          <w:b/>
          <w:kern w:val="0"/>
          <w:sz w:val="28"/>
          <w:szCs w:val="24"/>
        </w:rPr>
      </w:pPr>
      <w:r w:rsidRPr="00960D6F">
        <w:rPr>
          <w:rFonts w:asciiTheme="minorEastAsia" w:hAnsiTheme="minorEastAsia" w:cs="ShinGoPr6N-Medium" w:hint="eastAsia"/>
          <w:b/>
          <w:kern w:val="0"/>
          <w:sz w:val="28"/>
          <w:szCs w:val="24"/>
        </w:rPr>
        <w:t>３</w:t>
      </w:r>
      <w:r w:rsidR="004E7785" w:rsidRPr="00960D6F">
        <w:rPr>
          <w:rFonts w:asciiTheme="minorEastAsia" w:hAnsiTheme="minorEastAsia" w:cs="ShinGoPr6N-Medium" w:hint="eastAsia"/>
          <w:b/>
          <w:kern w:val="0"/>
          <w:sz w:val="28"/>
          <w:szCs w:val="24"/>
        </w:rPr>
        <w:t xml:space="preserve">　問題点の把握及び事業場外資源を活用したメンタルヘルスケアの実施</w:t>
      </w:r>
    </w:p>
    <w:p w:rsidR="004E7785" w:rsidRPr="005E6269" w:rsidRDefault="004E7785" w:rsidP="004E7785">
      <w:pPr>
        <w:autoSpaceDE w:val="0"/>
        <w:autoSpaceDN w:val="0"/>
        <w:adjustRightInd w:val="0"/>
        <w:jc w:val="left"/>
        <w:rPr>
          <w:rFonts w:asciiTheme="minorEastAsia" w:hAnsiTheme="minorEastAsia" w:cs="ShinGoPr6N-Regular"/>
          <w:b/>
          <w:kern w:val="0"/>
          <w:sz w:val="24"/>
          <w:szCs w:val="24"/>
        </w:rPr>
      </w:pPr>
      <w:r w:rsidRPr="005E6269">
        <w:rPr>
          <w:rFonts w:asciiTheme="minorEastAsia" w:hAnsiTheme="minorEastAsia" w:cs="ShinGoPr6N-Regular" w:hint="eastAsia"/>
          <w:b/>
          <w:kern w:val="0"/>
          <w:sz w:val="24"/>
          <w:szCs w:val="24"/>
        </w:rPr>
        <w:t>（</w:t>
      </w:r>
      <w:r w:rsidRPr="005E6269">
        <w:rPr>
          <w:rFonts w:asciiTheme="minorEastAsia" w:hAnsiTheme="minorEastAsia" w:cs="ShinGoPr6N-Regular"/>
          <w:b/>
          <w:kern w:val="0"/>
          <w:sz w:val="24"/>
          <w:szCs w:val="24"/>
        </w:rPr>
        <w:t>1</w:t>
      </w:r>
      <w:r w:rsidRPr="005E6269">
        <w:rPr>
          <w:rFonts w:asciiTheme="minorEastAsia" w:hAnsiTheme="minorEastAsia" w:cs="ShinGoPr6N-Regular" w:hint="eastAsia"/>
          <w:b/>
          <w:kern w:val="0"/>
          <w:sz w:val="24"/>
          <w:szCs w:val="24"/>
        </w:rPr>
        <w:t>）</w:t>
      </w:r>
      <w:r w:rsidR="00D157C3" w:rsidRPr="005E6269">
        <w:rPr>
          <w:rFonts w:asciiTheme="minorEastAsia" w:hAnsiTheme="minorEastAsia" w:cs="ShinGoPr6N-Regular" w:hint="eastAsia"/>
          <w:b/>
          <w:kern w:val="0"/>
          <w:sz w:val="24"/>
          <w:szCs w:val="24"/>
        </w:rPr>
        <w:t xml:space="preserve"> </w:t>
      </w:r>
      <w:r w:rsidRPr="005E6269">
        <w:rPr>
          <w:rFonts w:asciiTheme="minorEastAsia" w:hAnsiTheme="minorEastAsia" w:cs="ShinGoPr6N-Regular" w:hint="eastAsia"/>
          <w:b/>
          <w:kern w:val="0"/>
          <w:sz w:val="24"/>
          <w:szCs w:val="24"/>
        </w:rPr>
        <w:t>職場環境等の把握と改善</w:t>
      </w:r>
    </w:p>
    <w:p w:rsidR="00D157C3" w:rsidRDefault="004E7785" w:rsidP="00AE748B">
      <w:pPr>
        <w:autoSpaceDE w:val="0"/>
        <w:autoSpaceDN w:val="0"/>
        <w:adjustRightInd w:val="0"/>
        <w:ind w:left="480" w:hangingChars="200" w:hanging="48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ストレスを軽減し、明るい職場づくりを推進するために</w:t>
      </w:r>
      <w:r w:rsidR="00AE748B">
        <w:rPr>
          <w:rFonts w:asciiTheme="minorEastAsia" w:hAnsiTheme="minorEastAsia" w:cs="ShinGoPr6N-Light" w:hint="eastAsia"/>
          <w:kern w:val="0"/>
          <w:sz w:val="24"/>
          <w:szCs w:val="24"/>
        </w:rPr>
        <w:t>、ストレスチェックの集団分析結果等を通じて、</w:t>
      </w:r>
      <w:r w:rsidRPr="00227720">
        <w:rPr>
          <w:rFonts w:asciiTheme="minorEastAsia" w:hAnsiTheme="minorEastAsia" w:cs="ShinGoPr6N-Light" w:hint="eastAsia"/>
          <w:kern w:val="0"/>
          <w:sz w:val="24"/>
          <w:szCs w:val="24"/>
        </w:rPr>
        <w:t>職場環境等の把握と改善を実</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施する。</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　管理監督者による職場環境等の把握と改善</w:t>
      </w:r>
    </w:p>
    <w:p w:rsidR="00D157C3"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管理監督者は、日常の職場管理や従業員の意見聴取を通じて、当該職場のストレス</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要因を把握し、その改善に努める。</w:t>
      </w:r>
    </w:p>
    <w:p w:rsidR="00D57C33" w:rsidRDefault="00D157C3"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イ　事業場内産業保健スタッフによる職場環境等の把握と改善</w:t>
      </w:r>
    </w:p>
    <w:p w:rsidR="004E7785" w:rsidRDefault="00D57C33" w:rsidP="00D57C33">
      <w:pPr>
        <w:autoSpaceDE w:val="0"/>
        <w:autoSpaceDN w:val="0"/>
        <w:adjustRightInd w:val="0"/>
        <w:ind w:leftChars="300" w:left="630" w:firstLineChars="100" w:firstLine="24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ストレスチェック実施者は、</w:t>
      </w:r>
      <w:r w:rsidR="004E7785" w:rsidRPr="00227720">
        <w:rPr>
          <w:rFonts w:asciiTheme="minorEastAsia" w:hAnsiTheme="minorEastAsia" w:cs="ShinGoPr6N-Light" w:hint="eastAsia"/>
          <w:kern w:val="0"/>
          <w:sz w:val="24"/>
          <w:szCs w:val="24"/>
        </w:rPr>
        <w:t>職業性ストレス簡易調査票などの調査票等を用いて職</w:t>
      </w: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場環境等を評価する。また、</w:t>
      </w:r>
      <w:r w:rsidRPr="00D57C33">
        <w:rPr>
          <w:rFonts w:asciiTheme="minorEastAsia" w:hAnsiTheme="minorEastAsia" w:cs="ShinGoPr6N-Light" w:hint="eastAsia"/>
          <w:kern w:val="0"/>
          <w:sz w:val="24"/>
          <w:szCs w:val="24"/>
        </w:rPr>
        <w:t>また、事業場内産業保健スタッフは、必要に応じて面接指導対象者に追加調査等を実施し、職場環境等を評価、確認する。また、その結果をもとに、管理監督者に職場環境等の改善について助言し、その実行を支援する。</w:t>
      </w:r>
    </w:p>
    <w:p w:rsidR="00DF49F4" w:rsidRPr="00DF49F4" w:rsidRDefault="00DF49F4" w:rsidP="00D57C33">
      <w:pPr>
        <w:autoSpaceDE w:val="0"/>
        <w:autoSpaceDN w:val="0"/>
        <w:adjustRightInd w:val="0"/>
        <w:ind w:leftChars="300" w:left="630" w:firstLineChars="100" w:firstLine="240"/>
        <w:jc w:val="left"/>
        <w:rPr>
          <w:rFonts w:asciiTheme="minorEastAsia" w:hAnsiTheme="minorEastAsia" w:cs="ShinGoPr6N-Light"/>
          <w:kern w:val="0"/>
          <w:sz w:val="24"/>
          <w:szCs w:val="24"/>
        </w:rPr>
      </w:pPr>
    </w:p>
    <w:p w:rsidR="004E7785" w:rsidRPr="005E6269" w:rsidRDefault="004E7785" w:rsidP="004E7785">
      <w:pPr>
        <w:autoSpaceDE w:val="0"/>
        <w:autoSpaceDN w:val="0"/>
        <w:adjustRightInd w:val="0"/>
        <w:jc w:val="left"/>
        <w:rPr>
          <w:rFonts w:asciiTheme="minorEastAsia" w:hAnsiTheme="minorEastAsia" w:cs="ShinGoPr6N-Regular"/>
          <w:b/>
          <w:kern w:val="0"/>
          <w:sz w:val="24"/>
          <w:szCs w:val="24"/>
        </w:rPr>
      </w:pPr>
      <w:r w:rsidRPr="005E6269">
        <w:rPr>
          <w:rFonts w:asciiTheme="minorEastAsia" w:hAnsiTheme="minorEastAsia" w:cs="ShinGoPr6N-Regular" w:hint="eastAsia"/>
          <w:b/>
          <w:kern w:val="0"/>
          <w:sz w:val="24"/>
          <w:szCs w:val="24"/>
        </w:rPr>
        <w:lastRenderedPageBreak/>
        <w:t>（</w:t>
      </w:r>
      <w:r w:rsidRPr="005E6269">
        <w:rPr>
          <w:rFonts w:asciiTheme="minorEastAsia" w:hAnsiTheme="minorEastAsia" w:cs="ShinGoPr6N-Regular"/>
          <w:b/>
          <w:kern w:val="0"/>
          <w:sz w:val="24"/>
          <w:szCs w:val="24"/>
        </w:rPr>
        <w:t>2</w:t>
      </w:r>
      <w:r w:rsidRPr="005E6269">
        <w:rPr>
          <w:rFonts w:asciiTheme="minorEastAsia" w:hAnsiTheme="minorEastAsia" w:cs="ShinGoPr6N-Regular" w:hint="eastAsia"/>
          <w:b/>
          <w:kern w:val="0"/>
          <w:sz w:val="24"/>
          <w:szCs w:val="24"/>
        </w:rPr>
        <w:t>）</w:t>
      </w:r>
      <w:r w:rsidR="00D157C3" w:rsidRPr="005E6269">
        <w:rPr>
          <w:rFonts w:asciiTheme="minorEastAsia" w:hAnsiTheme="minorEastAsia" w:cs="ShinGoPr6N-Regular" w:hint="eastAsia"/>
          <w:b/>
          <w:kern w:val="0"/>
          <w:sz w:val="24"/>
          <w:szCs w:val="24"/>
        </w:rPr>
        <w:t xml:space="preserve"> </w:t>
      </w:r>
      <w:r w:rsidRPr="005E6269">
        <w:rPr>
          <w:rFonts w:asciiTheme="minorEastAsia" w:hAnsiTheme="minorEastAsia" w:cs="ShinGoPr6N-Regular" w:hint="eastAsia"/>
          <w:b/>
          <w:kern w:val="0"/>
          <w:sz w:val="24"/>
          <w:szCs w:val="24"/>
        </w:rPr>
        <w:t>ストレスチェックの実施</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セルフケアの推進のため、ストレスチェックの機会を提供する。</w:t>
      </w:r>
    </w:p>
    <w:p w:rsidR="00D157C3"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①</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従業員は、事業場内産業保健スタッフが提供する各種ストレスチェックを利用して、</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自らのストレスを適宜チェックする</w:t>
      </w:r>
      <w:r w:rsidR="00DF49F4">
        <w:rPr>
          <w:rFonts w:asciiTheme="minorEastAsia" w:hAnsiTheme="minorEastAsia" w:cs="ShinGoPr6N-Light" w:hint="eastAsia"/>
          <w:kern w:val="0"/>
          <w:sz w:val="24"/>
          <w:szCs w:val="24"/>
        </w:rPr>
        <w:t>よう努めるものとする</w:t>
      </w:r>
      <w:r w:rsidR="004E7785" w:rsidRPr="00227720">
        <w:rPr>
          <w:rFonts w:asciiTheme="minorEastAsia" w:hAnsiTheme="minorEastAsia" w:cs="ShinGoPr6N-Light" w:hint="eastAsia"/>
          <w:kern w:val="0"/>
          <w:sz w:val="24"/>
          <w:szCs w:val="24"/>
        </w:rPr>
        <w:t>。</w:t>
      </w:r>
    </w:p>
    <w:p w:rsidR="004E7785" w:rsidRDefault="004E7785" w:rsidP="00DF49F4">
      <w:pPr>
        <w:autoSpaceDE w:val="0"/>
        <w:autoSpaceDN w:val="0"/>
        <w:adjustRightInd w:val="0"/>
        <w:ind w:left="720" w:hangingChars="300" w:hanging="72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②</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従業員は、ストレスチェックの結果に応じて、</w:t>
      </w:r>
      <w:r w:rsidR="00DF49F4">
        <w:rPr>
          <w:rFonts w:asciiTheme="minorEastAsia" w:hAnsiTheme="minorEastAsia" w:cs="ShinGoPr6N-Light" w:hint="eastAsia"/>
          <w:kern w:val="0"/>
          <w:sz w:val="24"/>
          <w:szCs w:val="24"/>
        </w:rPr>
        <w:t>医師（産業医）による面接指導または、</w:t>
      </w:r>
      <w:r w:rsidRPr="00227720">
        <w:rPr>
          <w:rFonts w:asciiTheme="minorEastAsia" w:hAnsiTheme="minorEastAsia" w:cs="ShinGoPr6N-Light" w:hint="eastAsia"/>
          <w:kern w:val="0"/>
          <w:sz w:val="24"/>
          <w:szCs w:val="24"/>
        </w:rPr>
        <w:t>事業場内産業保健スタッフによるストレスに関する保健指導を受ける。</w:t>
      </w:r>
    </w:p>
    <w:p w:rsidR="00DF49F4" w:rsidRDefault="00DF49F4" w:rsidP="00DF49F4">
      <w:pPr>
        <w:autoSpaceDE w:val="0"/>
        <w:autoSpaceDN w:val="0"/>
        <w:adjustRightInd w:val="0"/>
        <w:ind w:left="720" w:hangingChars="300" w:hanging="72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③　</w:t>
      </w:r>
      <w:r w:rsidRPr="00DF49F4">
        <w:rPr>
          <w:rFonts w:asciiTheme="minorEastAsia" w:hAnsiTheme="minorEastAsia" w:cs="ShinGoPr6N-Light" w:hint="eastAsia"/>
          <w:kern w:val="0"/>
          <w:sz w:val="24"/>
          <w:szCs w:val="24"/>
        </w:rPr>
        <w:t>なお、実施に際し、ストレスチェックは従業員本人のストレスへの気付きとその対処の支援、及び職場環境の改善を通じてメンタルヘルス不調となることを未然に防止する一次予防を目的とし、メンタルヘルス不調者の発見を一義的な目的としないこと、またストレスチェックは強要されて受検されるべきものではないこと、ストレスチェックや面接指導の受検有無や結果提供の不同意等を理由とした不利益取扱いを防止すること等の趣旨を十分周知するものとする。</w:t>
      </w:r>
    </w:p>
    <w:p w:rsidR="00DF49F4" w:rsidRPr="00DF49F4" w:rsidRDefault="00DF49F4" w:rsidP="00DF49F4">
      <w:pPr>
        <w:autoSpaceDE w:val="0"/>
        <w:autoSpaceDN w:val="0"/>
        <w:adjustRightInd w:val="0"/>
        <w:ind w:left="720" w:hangingChars="300" w:hanging="720"/>
        <w:jc w:val="left"/>
        <w:rPr>
          <w:rFonts w:asciiTheme="minorEastAsia" w:hAnsiTheme="minorEastAsia" w:cs="ShinGoPr6N-Light"/>
          <w:kern w:val="0"/>
          <w:sz w:val="24"/>
          <w:szCs w:val="24"/>
        </w:rPr>
      </w:pPr>
    </w:p>
    <w:p w:rsidR="004E7785" w:rsidRPr="005E6269" w:rsidRDefault="004E7785" w:rsidP="004E7785">
      <w:pPr>
        <w:autoSpaceDE w:val="0"/>
        <w:autoSpaceDN w:val="0"/>
        <w:adjustRightInd w:val="0"/>
        <w:jc w:val="left"/>
        <w:rPr>
          <w:rFonts w:asciiTheme="minorEastAsia" w:hAnsiTheme="minorEastAsia" w:cs="ShinGoPr6N-Regular"/>
          <w:b/>
          <w:kern w:val="0"/>
          <w:sz w:val="24"/>
          <w:szCs w:val="24"/>
        </w:rPr>
      </w:pPr>
      <w:r w:rsidRPr="005E6269">
        <w:rPr>
          <w:rFonts w:asciiTheme="minorEastAsia" w:hAnsiTheme="minorEastAsia" w:cs="ShinGoPr6N-Regular" w:hint="eastAsia"/>
          <w:b/>
          <w:kern w:val="0"/>
          <w:sz w:val="24"/>
          <w:szCs w:val="24"/>
        </w:rPr>
        <w:t>（</w:t>
      </w:r>
      <w:r w:rsidRPr="005E6269">
        <w:rPr>
          <w:rFonts w:asciiTheme="minorEastAsia" w:hAnsiTheme="minorEastAsia" w:cs="ShinGoPr6N-Regular"/>
          <w:b/>
          <w:kern w:val="0"/>
          <w:sz w:val="24"/>
          <w:szCs w:val="24"/>
        </w:rPr>
        <w:t>3</w:t>
      </w:r>
      <w:r w:rsidRPr="005E6269">
        <w:rPr>
          <w:rFonts w:asciiTheme="minorEastAsia" w:hAnsiTheme="minorEastAsia" w:cs="ShinGoPr6N-Regular" w:hint="eastAsia"/>
          <w:b/>
          <w:kern w:val="0"/>
          <w:sz w:val="24"/>
          <w:szCs w:val="24"/>
        </w:rPr>
        <w:t>）</w:t>
      </w:r>
      <w:r w:rsidR="00D157C3" w:rsidRPr="005E6269">
        <w:rPr>
          <w:rFonts w:asciiTheme="minorEastAsia" w:hAnsiTheme="minorEastAsia" w:cs="ShinGoPr6N-Regular" w:hint="eastAsia"/>
          <w:b/>
          <w:kern w:val="0"/>
          <w:sz w:val="24"/>
          <w:szCs w:val="24"/>
        </w:rPr>
        <w:t xml:space="preserve"> </w:t>
      </w:r>
      <w:r w:rsidRPr="005E6269">
        <w:rPr>
          <w:rFonts w:asciiTheme="minorEastAsia" w:hAnsiTheme="minorEastAsia" w:cs="ShinGoPr6N-Regular" w:hint="eastAsia"/>
          <w:b/>
          <w:kern w:val="0"/>
          <w:sz w:val="24"/>
          <w:szCs w:val="24"/>
        </w:rPr>
        <w:t>心の健康づくりに関する教育研修・情報提供</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心の健康づくりの推進のために、関係者に対して教育研修を実施する。</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　全従業員向けの教育研修・情報提供</w:t>
      </w:r>
    </w:p>
    <w:p w:rsidR="00D157C3" w:rsidRDefault="004E7785" w:rsidP="006E2FDE">
      <w:pPr>
        <w:autoSpaceDE w:val="0"/>
        <w:autoSpaceDN w:val="0"/>
        <w:adjustRightInd w:val="0"/>
        <w:ind w:left="720" w:hangingChars="300" w:hanging="72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006E2FDE" w:rsidRPr="006E2FDE">
        <w:rPr>
          <w:rFonts w:asciiTheme="minorEastAsia" w:hAnsiTheme="minorEastAsia" w:cs="ShinGoPr6N-Light" w:hint="eastAsia"/>
          <w:kern w:val="0"/>
          <w:sz w:val="24"/>
          <w:szCs w:val="24"/>
        </w:rPr>
        <w:t>セルフケア、特にストレスチェックによる一次予防を促進するため、管理監督者を含む全ての従業員に対して、教育研修・情報提供を行う。</w:t>
      </w:r>
    </w:p>
    <w:p w:rsidR="004E7785" w:rsidRPr="00227720" w:rsidRDefault="00D157C3"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イ　管理監督者への教育研修・情報提供</w:t>
      </w:r>
    </w:p>
    <w:p w:rsidR="004E7785" w:rsidRPr="00227720"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D157C3">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ラインによるケアを促進するため、管理監督者に対して教育研修・情報提供を行う。</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ウ　事業場内産業保健スタッフ等への教育研修・情報提供</w:t>
      </w:r>
    </w:p>
    <w:p w:rsidR="004E7785" w:rsidRDefault="004E7785" w:rsidP="0035174A">
      <w:pPr>
        <w:autoSpaceDE w:val="0"/>
        <w:autoSpaceDN w:val="0"/>
        <w:adjustRightInd w:val="0"/>
        <w:ind w:left="720" w:hangingChars="300" w:hanging="72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0035174A" w:rsidRPr="0035174A">
        <w:rPr>
          <w:rFonts w:asciiTheme="minorEastAsia" w:hAnsiTheme="minorEastAsia" w:cs="ShinGoPr6N-Light" w:hint="eastAsia"/>
          <w:kern w:val="0"/>
          <w:sz w:val="24"/>
          <w:szCs w:val="24"/>
        </w:rPr>
        <w:t>ストレスチェック及びその結果に基づく面接指導その他事業場内産業保健スタッフ等によるケアを促進するため、事業場内産業保健スタッフ等に対して、事業場外資源が実施する研修等への参加を含めて教育研修・情報提供の機会を設ける。事業場内産業保健スタッフ等の職務に応じて専門的な事項を含む教育研修、知識修得等の機会の提供を図る。</w:t>
      </w:r>
    </w:p>
    <w:p w:rsidR="002A70A0" w:rsidRPr="00227720" w:rsidRDefault="002A70A0" w:rsidP="0035174A">
      <w:pPr>
        <w:autoSpaceDE w:val="0"/>
        <w:autoSpaceDN w:val="0"/>
        <w:adjustRightInd w:val="0"/>
        <w:ind w:left="720" w:hangingChars="300" w:hanging="720"/>
        <w:jc w:val="left"/>
        <w:rPr>
          <w:rFonts w:asciiTheme="minorEastAsia" w:hAnsiTheme="minorEastAsia" w:cs="ShinGoPr6N-Light"/>
          <w:kern w:val="0"/>
          <w:sz w:val="24"/>
          <w:szCs w:val="24"/>
        </w:rPr>
      </w:pPr>
    </w:p>
    <w:p w:rsidR="002F74D9" w:rsidRPr="005E6269" w:rsidRDefault="004E7785" w:rsidP="004E7785">
      <w:pPr>
        <w:autoSpaceDE w:val="0"/>
        <w:autoSpaceDN w:val="0"/>
        <w:adjustRightInd w:val="0"/>
        <w:jc w:val="left"/>
        <w:rPr>
          <w:rFonts w:asciiTheme="minorEastAsia" w:hAnsiTheme="minorEastAsia" w:cs="ShinGoPr6N-Light"/>
          <w:b/>
          <w:kern w:val="0"/>
          <w:sz w:val="24"/>
          <w:szCs w:val="24"/>
        </w:rPr>
      </w:pPr>
      <w:r w:rsidRPr="005E6269">
        <w:rPr>
          <w:rFonts w:asciiTheme="minorEastAsia" w:hAnsiTheme="minorEastAsia" w:cs="ShinGoPr6N-Regular" w:hint="eastAsia"/>
          <w:b/>
          <w:kern w:val="0"/>
          <w:sz w:val="24"/>
          <w:szCs w:val="24"/>
        </w:rPr>
        <w:t>（</w:t>
      </w:r>
      <w:r w:rsidRPr="005E6269">
        <w:rPr>
          <w:rFonts w:asciiTheme="minorEastAsia" w:hAnsiTheme="minorEastAsia" w:cs="ShinGoPr6N-Regular"/>
          <w:b/>
          <w:kern w:val="0"/>
          <w:sz w:val="24"/>
          <w:szCs w:val="24"/>
        </w:rPr>
        <w:t>4</w:t>
      </w:r>
      <w:r w:rsidRPr="005E6269">
        <w:rPr>
          <w:rFonts w:asciiTheme="minorEastAsia" w:hAnsiTheme="minorEastAsia" w:cs="ShinGoPr6N-Regular" w:hint="eastAsia"/>
          <w:b/>
          <w:kern w:val="0"/>
          <w:sz w:val="24"/>
          <w:szCs w:val="24"/>
        </w:rPr>
        <w:t>）</w:t>
      </w:r>
      <w:r w:rsidR="002F74D9" w:rsidRPr="005E6269">
        <w:rPr>
          <w:rFonts w:asciiTheme="minorEastAsia" w:hAnsiTheme="minorEastAsia" w:cs="ShinGoPr6N-Regular" w:hint="eastAsia"/>
          <w:b/>
          <w:kern w:val="0"/>
          <w:sz w:val="24"/>
          <w:szCs w:val="24"/>
        </w:rPr>
        <w:t xml:space="preserve"> </w:t>
      </w:r>
      <w:r w:rsidRPr="005E6269">
        <w:rPr>
          <w:rFonts w:asciiTheme="minorEastAsia" w:hAnsiTheme="minorEastAsia" w:cs="ShinGoPr6N-Regular" w:hint="eastAsia"/>
          <w:b/>
          <w:kern w:val="0"/>
          <w:sz w:val="24"/>
          <w:szCs w:val="24"/>
        </w:rPr>
        <w:t>事業場外資源を活用した心の健康に関する相談の実施</w:t>
      </w:r>
      <w:r w:rsidRPr="005E6269">
        <w:rPr>
          <w:rFonts w:asciiTheme="minorEastAsia" w:hAnsiTheme="minorEastAsia" w:cs="ShinGoPr6N-Light" w:hint="eastAsia"/>
          <w:b/>
          <w:kern w:val="0"/>
          <w:sz w:val="24"/>
          <w:szCs w:val="24"/>
        </w:rPr>
        <w:t>心の健康に関する相談体制は以</w:t>
      </w:r>
      <w:r w:rsidR="002F74D9" w:rsidRPr="005E6269">
        <w:rPr>
          <w:rFonts w:asciiTheme="minorEastAsia" w:hAnsiTheme="minorEastAsia" w:cs="ShinGoPr6N-Light" w:hint="eastAsia"/>
          <w:b/>
          <w:kern w:val="0"/>
          <w:sz w:val="24"/>
          <w:szCs w:val="24"/>
        </w:rPr>
        <w:t xml:space="preserve">　</w:t>
      </w:r>
    </w:p>
    <w:p w:rsidR="004E7785" w:rsidRPr="005E6269" w:rsidRDefault="002F74D9" w:rsidP="004E7785">
      <w:pPr>
        <w:autoSpaceDE w:val="0"/>
        <w:autoSpaceDN w:val="0"/>
        <w:adjustRightInd w:val="0"/>
        <w:jc w:val="left"/>
        <w:rPr>
          <w:rFonts w:asciiTheme="minorEastAsia" w:hAnsiTheme="minorEastAsia" w:cs="ShinGoPr6N-Light"/>
          <w:b/>
          <w:kern w:val="0"/>
          <w:sz w:val="24"/>
          <w:szCs w:val="24"/>
        </w:rPr>
      </w:pPr>
      <w:r w:rsidRPr="005E6269">
        <w:rPr>
          <w:rFonts w:asciiTheme="minorEastAsia" w:hAnsiTheme="minorEastAsia" w:cs="ShinGoPr6N-Light" w:hint="eastAsia"/>
          <w:b/>
          <w:kern w:val="0"/>
          <w:sz w:val="24"/>
          <w:szCs w:val="24"/>
        </w:rPr>
        <w:t xml:space="preserve">　　</w:t>
      </w:r>
      <w:r w:rsidR="004E7785" w:rsidRPr="005E6269">
        <w:rPr>
          <w:rFonts w:asciiTheme="minorEastAsia" w:hAnsiTheme="minorEastAsia" w:cs="ShinGoPr6N-Light" w:hint="eastAsia"/>
          <w:b/>
          <w:kern w:val="0"/>
          <w:sz w:val="24"/>
          <w:szCs w:val="24"/>
        </w:rPr>
        <w:t>下のとおりとする。</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ア　管理監督者への相談</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従業員は、心の健康に問題や不調を感じた場合には所属職場の管理監督者に相談す</w:t>
      </w:r>
      <w:r w:rsidR="002F74D9">
        <w:rPr>
          <w:rFonts w:asciiTheme="minorEastAsia" w:hAnsiTheme="minorEastAsia" w:cs="ShinGoPr6N-Light" w:hint="eastAsia"/>
          <w:kern w:val="0"/>
          <w:sz w:val="24"/>
          <w:szCs w:val="24"/>
        </w:rPr>
        <w:t xml:space="preserve">　</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ることができる。</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管理監督者は、従業員の相談に対応し、必要に応じて産業医、人事労務管理担当者、</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あるいは当社と契約している「○○クリニック」の医師に相談するよう勧める。</w:t>
      </w:r>
    </w:p>
    <w:p w:rsidR="002F74D9"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2F74D9">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管理監督者は、相談対応に当たって、従業員のプライバシーに配慮し、従業員から</w:t>
      </w:r>
    </w:p>
    <w:p w:rsidR="004E7785"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聴いて知った個人情報については原則、本人の了解を得た上で他に伝える。</w:t>
      </w:r>
    </w:p>
    <w:p w:rsidR="002A70A0" w:rsidRPr="002A70A0" w:rsidRDefault="002A70A0" w:rsidP="002A70A0">
      <w:pPr>
        <w:autoSpaceDE w:val="0"/>
        <w:autoSpaceDN w:val="0"/>
        <w:adjustRightInd w:val="0"/>
        <w:ind w:firstLineChars="200" w:firstLine="480"/>
        <w:jc w:val="left"/>
        <w:rPr>
          <w:rFonts w:asciiTheme="minorEastAsia" w:hAnsiTheme="minorEastAsia" w:cs="ShinGoPr6N-Light"/>
          <w:kern w:val="0"/>
          <w:sz w:val="24"/>
          <w:szCs w:val="24"/>
        </w:rPr>
      </w:pPr>
      <w:r w:rsidRPr="002A70A0">
        <w:rPr>
          <w:rFonts w:asciiTheme="minorEastAsia" w:hAnsiTheme="minorEastAsia" w:cs="ShinGoPr6N-Light" w:hint="eastAsia"/>
          <w:kern w:val="0"/>
          <w:sz w:val="24"/>
          <w:szCs w:val="24"/>
        </w:rPr>
        <w:t>イ　産業保健スタッフへの相談</w:t>
      </w:r>
    </w:p>
    <w:p w:rsidR="002A70A0" w:rsidRPr="002A70A0" w:rsidRDefault="002A70A0" w:rsidP="002A70A0">
      <w:pPr>
        <w:autoSpaceDE w:val="0"/>
        <w:autoSpaceDN w:val="0"/>
        <w:adjustRightInd w:val="0"/>
        <w:ind w:left="720" w:hangingChars="300" w:hanging="720"/>
        <w:jc w:val="left"/>
        <w:rPr>
          <w:rFonts w:asciiTheme="minorEastAsia" w:hAnsiTheme="minorEastAsia" w:cs="ShinGoPr6N-Light"/>
          <w:kern w:val="0"/>
          <w:sz w:val="24"/>
          <w:szCs w:val="24"/>
        </w:rPr>
      </w:pPr>
      <w:r w:rsidRPr="002A70A0">
        <w:rPr>
          <w:rFonts w:asciiTheme="minorEastAsia" w:hAnsiTheme="minorEastAsia" w:cs="ShinGoPr6N-Light" w:hint="eastAsia"/>
          <w:kern w:val="0"/>
          <w:sz w:val="24"/>
          <w:szCs w:val="24"/>
        </w:rPr>
        <w:t xml:space="preserve">　</w:t>
      </w:r>
      <w:r>
        <w:rPr>
          <w:rFonts w:asciiTheme="minorEastAsia" w:hAnsiTheme="minorEastAsia" w:cs="ShinGoPr6N-Light" w:hint="eastAsia"/>
          <w:kern w:val="0"/>
          <w:sz w:val="24"/>
          <w:szCs w:val="24"/>
        </w:rPr>
        <w:t xml:space="preserve">　　　</w:t>
      </w:r>
      <w:r w:rsidRPr="002A70A0">
        <w:rPr>
          <w:rFonts w:asciiTheme="minorEastAsia" w:hAnsiTheme="minorEastAsia" w:cs="ShinGoPr6N-Light" w:hint="eastAsia"/>
          <w:kern w:val="0"/>
          <w:sz w:val="24"/>
          <w:szCs w:val="24"/>
        </w:rPr>
        <w:t>従業員はストレスチェック結果に基づく面接指導の他、自らの心の健康問題について産業保健スタッフに相談することができる。</w:t>
      </w:r>
    </w:p>
    <w:p w:rsidR="002A70A0" w:rsidRDefault="002A70A0" w:rsidP="002A70A0">
      <w:pPr>
        <w:autoSpaceDE w:val="0"/>
        <w:autoSpaceDN w:val="0"/>
        <w:adjustRightInd w:val="0"/>
        <w:ind w:left="720" w:hangingChars="300" w:hanging="720"/>
        <w:jc w:val="left"/>
        <w:rPr>
          <w:rFonts w:asciiTheme="minorEastAsia" w:hAnsiTheme="minorEastAsia" w:cs="ShinGoPr6N-Light"/>
          <w:kern w:val="0"/>
          <w:sz w:val="24"/>
          <w:szCs w:val="24"/>
        </w:rPr>
      </w:pPr>
      <w:r w:rsidRPr="002A70A0">
        <w:rPr>
          <w:rFonts w:asciiTheme="minorEastAsia" w:hAnsiTheme="minorEastAsia" w:cs="ShinGoPr6N-Light" w:hint="eastAsia"/>
          <w:kern w:val="0"/>
          <w:sz w:val="24"/>
          <w:szCs w:val="24"/>
        </w:rPr>
        <w:t xml:space="preserve">　</w:t>
      </w:r>
      <w:r>
        <w:rPr>
          <w:rFonts w:asciiTheme="minorEastAsia" w:hAnsiTheme="minorEastAsia" w:cs="ShinGoPr6N-Light" w:hint="eastAsia"/>
          <w:kern w:val="0"/>
          <w:sz w:val="24"/>
          <w:szCs w:val="24"/>
        </w:rPr>
        <w:t xml:space="preserve">　　　</w:t>
      </w:r>
      <w:r w:rsidRPr="002A70A0">
        <w:rPr>
          <w:rFonts w:asciiTheme="minorEastAsia" w:hAnsiTheme="minorEastAsia" w:cs="ShinGoPr6N-Light" w:hint="eastAsia"/>
          <w:kern w:val="0"/>
          <w:sz w:val="24"/>
          <w:szCs w:val="24"/>
        </w:rPr>
        <w:t>管理監督者は部下である従業員の心の健康問題について、産業保健スタッフに相談することができる。</w:t>
      </w:r>
    </w:p>
    <w:p w:rsidR="002A70A0" w:rsidRPr="002A70A0" w:rsidRDefault="002A70A0" w:rsidP="002A70A0">
      <w:pPr>
        <w:autoSpaceDE w:val="0"/>
        <w:autoSpaceDN w:val="0"/>
        <w:adjustRightInd w:val="0"/>
        <w:ind w:left="720" w:hangingChars="300" w:hanging="72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lastRenderedPageBreak/>
        <w:t xml:space="preserve">　　　　</w:t>
      </w:r>
      <w:r w:rsidRPr="002A70A0">
        <w:rPr>
          <w:rFonts w:asciiTheme="minorEastAsia" w:hAnsiTheme="minorEastAsia" w:cs="ShinGoPr6N-Light" w:hint="eastAsia"/>
          <w:kern w:val="0"/>
          <w:sz w:val="24"/>
          <w:szCs w:val="24"/>
        </w:rPr>
        <w:t>産業医は、当社と契約している「○○クリニック」の医師と相談しながら、従業員本人や管理監督者に対して助言や指示を行う。</w:t>
      </w:r>
    </w:p>
    <w:p w:rsidR="002A70A0" w:rsidRPr="002A70A0" w:rsidRDefault="002A70A0" w:rsidP="00DD7782">
      <w:pPr>
        <w:autoSpaceDE w:val="0"/>
        <w:autoSpaceDN w:val="0"/>
        <w:adjustRightInd w:val="0"/>
        <w:ind w:left="720" w:hangingChars="300" w:hanging="720"/>
        <w:jc w:val="left"/>
        <w:rPr>
          <w:rFonts w:asciiTheme="minorEastAsia" w:hAnsiTheme="minorEastAsia" w:cs="ShinGoPr6N-Light"/>
          <w:kern w:val="0"/>
          <w:sz w:val="24"/>
          <w:szCs w:val="24"/>
        </w:rPr>
      </w:pPr>
      <w:r w:rsidRPr="002A70A0">
        <w:rPr>
          <w:rFonts w:asciiTheme="minorEastAsia" w:hAnsiTheme="minorEastAsia" w:cs="ShinGoPr6N-Light" w:hint="eastAsia"/>
          <w:kern w:val="0"/>
          <w:sz w:val="24"/>
          <w:szCs w:val="24"/>
        </w:rPr>
        <w:t xml:space="preserve">　</w:t>
      </w:r>
      <w:r>
        <w:rPr>
          <w:rFonts w:asciiTheme="minorEastAsia" w:hAnsiTheme="minorEastAsia" w:cs="ShinGoPr6N-Light" w:hint="eastAsia"/>
          <w:kern w:val="0"/>
          <w:sz w:val="24"/>
          <w:szCs w:val="24"/>
        </w:rPr>
        <w:t xml:space="preserve">　　　</w:t>
      </w:r>
      <w:r w:rsidRPr="002A70A0">
        <w:rPr>
          <w:rFonts w:asciiTheme="minorEastAsia" w:hAnsiTheme="minorEastAsia" w:cs="ShinGoPr6N-Light" w:hint="eastAsia"/>
          <w:kern w:val="0"/>
          <w:sz w:val="24"/>
          <w:szCs w:val="24"/>
        </w:rPr>
        <w:t>産業保健スタッフは、法令及び社内規程に基づく守秘義務に従って相談者の秘密を守って対応する。</w:t>
      </w:r>
      <w:r>
        <w:rPr>
          <w:rFonts w:asciiTheme="minorEastAsia" w:hAnsiTheme="minorEastAsia" w:cs="ShinGoPr6N-Light" w:hint="eastAsia"/>
          <w:kern w:val="0"/>
          <w:sz w:val="24"/>
          <w:szCs w:val="24"/>
        </w:rPr>
        <w:t xml:space="preserve">　</w:t>
      </w:r>
      <w:r w:rsidRPr="002A70A0">
        <w:rPr>
          <w:rFonts w:asciiTheme="minorEastAsia" w:hAnsiTheme="minorEastAsia" w:cs="ShinGoPr6N-Light" w:hint="eastAsia"/>
          <w:kern w:val="0"/>
          <w:sz w:val="24"/>
          <w:szCs w:val="24"/>
        </w:rPr>
        <w:t xml:space="preserve">　</w:t>
      </w:r>
    </w:p>
    <w:p w:rsidR="004E7785" w:rsidRPr="00227720" w:rsidRDefault="002F74D9"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ウ　「○○クリニック」の医師への相談</w:t>
      </w:r>
    </w:p>
    <w:p w:rsidR="004E7785" w:rsidRPr="00227720" w:rsidRDefault="004E7785" w:rsidP="00DD7782">
      <w:pPr>
        <w:autoSpaceDE w:val="0"/>
        <w:autoSpaceDN w:val="0"/>
        <w:adjustRightInd w:val="0"/>
        <w:ind w:left="720" w:hangingChars="300" w:hanging="72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646FE1">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従業員及び管理監督者は、当社と契約している「○○クリニック」の医師に相談することができる。相談に当たっては、電話０××―×××―××××で当社社員であることを告げ、相談の予約をすること。１回目の相談は無料であるが、それ以降の相談は有料（保険診療または自費）となる。「○○クリニック」の医師への相談内容は原則として秘密にされるが、健康管理上の目的のために、本人の了解を得たうえで、当該管理監督者や産業医などがクリニックの医師から必要な情報を得ることができる。</w:t>
      </w:r>
    </w:p>
    <w:p w:rsidR="004E7785" w:rsidRPr="00227720"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エ　人事労務管理担当者への相談</w:t>
      </w:r>
    </w:p>
    <w:p w:rsidR="00646FE1" w:rsidRDefault="004E7785" w:rsidP="004E7785">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646FE1">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必要な場合には、従業員及び管理監督者は自らの心の健康問題について、人事労務</w:t>
      </w:r>
    </w:p>
    <w:p w:rsidR="004E7785" w:rsidRPr="00227720"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管理担当者に相談することができる。</w:t>
      </w:r>
    </w:p>
    <w:p w:rsidR="00646FE1" w:rsidRDefault="004E7785" w:rsidP="00DD7782">
      <w:pPr>
        <w:autoSpaceDE w:val="0"/>
        <w:autoSpaceDN w:val="0"/>
        <w:adjustRightInd w:val="0"/>
        <w:ind w:left="720" w:hangingChars="300" w:hanging="72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646FE1">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人事労務管理担当者は、管理監督者、産業医、当社と契約している「○○クリニック」の医師と相談しながら、従業員や管理監督者に対して助言や指示を行う。</w:t>
      </w:r>
      <w:r w:rsidR="00646FE1">
        <w:rPr>
          <w:rFonts w:asciiTheme="minorEastAsia" w:hAnsiTheme="minorEastAsia" w:cs="ShinGoPr6N-Light" w:hint="eastAsia"/>
          <w:kern w:val="0"/>
          <w:sz w:val="24"/>
          <w:szCs w:val="24"/>
        </w:rPr>
        <w:t xml:space="preserve">　　</w:t>
      </w:r>
    </w:p>
    <w:p w:rsidR="00646FE1"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人事労務管理担当者は、相談者本人や管理監督者が相談した場合にはその当該従業</w:t>
      </w:r>
    </w:p>
    <w:p w:rsidR="004E7785" w:rsidRPr="00227720" w:rsidRDefault="00646FE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員に相談したことによって不利益が発生しないよう配慮する。</w:t>
      </w:r>
    </w:p>
    <w:p w:rsidR="00600810" w:rsidRPr="00227720" w:rsidRDefault="00600810" w:rsidP="004E7785">
      <w:pPr>
        <w:autoSpaceDE w:val="0"/>
        <w:autoSpaceDN w:val="0"/>
        <w:adjustRightInd w:val="0"/>
        <w:jc w:val="left"/>
        <w:rPr>
          <w:rFonts w:asciiTheme="minorEastAsia" w:hAnsiTheme="minorEastAsia" w:cs="ShinGoPr6N-Light"/>
          <w:kern w:val="0"/>
          <w:sz w:val="24"/>
          <w:szCs w:val="24"/>
        </w:rPr>
      </w:pPr>
    </w:p>
    <w:p w:rsidR="004E7785" w:rsidRPr="00BA0D01" w:rsidRDefault="00BA0D01" w:rsidP="004E7785">
      <w:pPr>
        <w:autoSpaceDE w:val="0"/>
        <w:autoSpaceDN w:val="0"/>
        <w:adjustRightInd w:val="0"/>
        <w:jc w:val="left"/>
        <w:rPr>
          <w:rFonts w:asciiTheme="minorEastAsia" w:hAnsiTheme="minorEastAsia" w:cs="ShinGoPr6N-Medium"/>
          <w:b/>
          <w:kern w:val="0"/>
          <w:sz w:val="28"/>
          <w:szCs w:val="24"/>
        </w:rPr>
      </w:pPr>
      <w:r w:rsidRPr="00BA0D01">
        <w:rPr>
          <w:rFonts w:asciiTheme="minorEastAsia" w:hAnsiTheme="minorEastAsia" w:cs="ShinGoPr6N-Medium" w:hint="eastAsia"/>
          <w:b/>
          <w:kern w:val="0"/>
          <w:sz w:val="28"/>
          <w:szCs w:val="24"/>
        </w:rPr>
        <w:t>４</w:t>
      </w:r>
      <w:r w:rsidR="004E7785" w:rsidRPr="00BA0D01">
        <w:rPr>
          <w:rFonts w:asciiTheme="minorEastAsia" w:hAnsiTheme="minorEastAsia" w:cs="ShinGoPr6N-Medium" w:hint="eastAsia"/>
          <w:b/>
          <w:kern w:val="0"/>
          <w:sz w:val="28"/>
          <w:szCs w:val="24"/>
        </w:rPr>
        <w:t xml:space="preserve">　個人のプライバシーへの配慮</w:t>
      </w:r>
    </w:p>
    <w:p w:rsidR="00DD7782" w:rsidRPr="00DD7782" w:rsidRDefault="004E7785" w:rsidP="00DD7782">
      <w:pPr>
        <w:autoSpaceDE w:val="0"/>
        <w:autoSpaceDN w:val="0"/>
        <w:adjustRightInd w:val="0"/>
        <w:ind w:left="240" w:hangingChars="100" w:hanging="24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BA0D01">
        <w:rPr>
          <w:rFonts w:asciiTheme="minorEastAsia" w:hAnsiTheme="minorEastAsia" w:cs="ShinGoPr6N-Light" w:hint="eastAsia"/>
          <w:kern w:val="0"/>
          <w:sz w:val="24"/>
          <w:szCs w:val="24"/>
        </w:rPr>
        <w:t xml:space="preserve">　</w:t>
      </w:r>
      <w:r w:rsidR="00DD7782" w:rsidRPr="00DD7782">
        <w:rPr>
          <w:rFonts w:asciiTheme="minorEastAsia" w:hAnsiTheme="minorEastAsia" w:cs="ShinGoPr6N-Light" w:hint="eastAsia"/>
          <w:kern w:val="0"/>
          <w:sz w:val="24"/>
          <w:szCs w:val="24"/>
        </w:rPr>
        <w:t>職場環境等の評価のための調査やストレスチェックを実施するに当たっては、個人のプライバシーの保護に留意する。また、従業員からの相談対応に当たった者及びストレスチェックの実施事務従事者は、そこで知り得た個人情報の取扱いに当たっては、関連する法令及び社内規程を遵守し、正当な理由なく他に漏らしてはならない。</w:t>
      </w:r>
    </w:p>
    <w:p w:rsidR="004E7785" w:rsidRPr="00227720" w:rsidRDefault="00DD7782" w:rsidP="00DD7782">
      <w:pPr>
        <w:autoSpaceDE w:val="0"/>
        <w:autoSpaceDN w:val="0"/>
        <w:adjustRightInd w:val="0"/>
        <w:ind w:left="240" w:hangingChars="100" w:hanging="240"/>
        <w:jc w:val="left"/>
        <w:rPr>
          <w:rFonts w:asciiTheme="minorEastAsia" w:hAnsiTheme="minorEastAsia" w:cs="ShinGoPr6N-Light"/>
          <w:kern w:val="0"/>
          <w:sz w:val="24"/>
          <w:szCs w:val="24"/>
        </w:rPr>
      </w:pPr>
      <w:r w:rsidRPr="00DD7782">
        <w:rPr>
          <w:rFonts w:asciiTheme="minorEastAsia" w:hAnsiTheme="minorEastAsia" w:cs="ShinGoPr6N-Light" w:hint="eastAsia"/>
          <w:kern w:val="0"/>
          <w:sz w:val="24"/>
          <w:szCs w:val="24"/>
        </w:rPr>
        <w:t xml:space="preserve">　</w:t>
      </w:r>
      <w:r>
        <w:rPr>
          <w:rFonts w:asciiTheme="minorEastAsia" w:hAnsiTheme="minorEastAsia" w:cs="ShinGoPr6N-Light" w:hint="eastAsia"/>
          <w:kern w:val="0"/>
          <w:sz w:val="24"/>
          <w:szCs w:val="24"/>
        </w:rPr>
        <w:t xml:space="preserve">　</w:t>
      </w:r>
      <w:r w:rsidRPr="00DD7782">
        <w:rPr>
          <w:rFonts w:asciiTheme="minorEastAsia" w:hAnsiTheme="minorEastAsia" w:cs="ShinGoPr6N-Light" w:hint="eastAsia"/>
          <w:kern w:val="0"/>
          <w:sz w:val="24"/>
          <w:szCs w:val="24"/>
        </w:rPr>
        <w:t>ストレスチェックに携わる全ての者は、ストレスチェックや面接指導の受検有無や結果提供の不同意等を理由とした不利益取扱いを行ってはならない。</w:t>
      </w:r>
    </w:p>
    <w:p w:rsidR="00600810" w:rsidRPr="00227720" w:rsidRDefault="00600810" w:rsidP="004E7785">
      <w:pPr>
        <w:autoSpaceDE w:val="0"/>
        <w:autoSpaceDN w:val="0"/>
        <w:adjustRightInd w:val="0"/>
        <w:jc w:val="left"/>
        <w:rPr>
          <w:rFonts w:asciiTheme="minorEastAsia" w:hAnsiTheme="minorEastAsia" w:cs="ShinGoPr6N-Light"/>
          <w:kern w:val="0"/>
          <w:sz w:val="24"/>
          <w:szCs w:val="24"/>
        </w:rPr>
      </w:pPr>
    </w:p>
    <w:p w:rsidR="004E7785" w:rsidRPr="00BA0D01" w:rsidRDefault="00BA0D01" w:rsidP="004E7785">
      <w:pPr>
        <w:autoSpaceDE w:val="0"/>
        <w:autoSpaceDN w:val="0"/>
        <w:adjustRightInd w:val="0"/>
        <w:jc w:val="left"/>
        <w:rPr>
          <w:rFonts w:asciiTheme="minorEastAsia" w:hAnsiTheme="minorEastAsia" w:cs="ShinGoPr6N-Medium"/>
          <w:b/>
          <w:kern w:val="0"/>
          <w:sz w:val="28"/>
          <w:szCs w:val="24"/>
        </w:rPr>
      </w:pPr>
      <w:r w:rsidRPr="00BA0D01">
        <w:rPr>
          <w:rFonts w:asciiTheme="minorEastAsia" w:hAnsiTheme="minorEastAsia" w:cs="ShinGoPr6N-Medium" w:hint="eastAsia"/>
          <w:b/>
          <w:kern w:val="0"/>
          <w:sz w:val="28"/>
          <w:szCs w:val="24"/>
        </w:rPr>
        <w:t>５</w:t>
      </w:r>
      <w:r w:rsidR="004E7785" w:rsidRPr="00BA0D01">
        <w:rPr>
          <w:rFonts w:asciiTheme="minorEastAsia" w:hAnsiTheme="minorEastAsia" w:cs="ShinGoPr6N-Medium" w:hint="eastAsia"/>
          <w:b/>
          <w:kern w:val="0"/>
          <w:sz w:val="28"/>
          <w:szCs w:val="24"/>
        </w:rPr>
        <w:t xml:space="preserve">　心の健康づくりのための目標及び評価</w:t>
      </w:r>
    </w:p>
    <w:p w:rsidR="00BA0D01" w:rsidRDefault="004E7785" w:rsidP="00E324D9">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BA0D01">
        <w:rPr>
          <w:rFonts w:asciiTheme="minorEastAsia" w:hAnsiTheme="minorEastAsia" w:cs="ShinGoPr6N-Light" w:hint="eastAsia"/>
          <w:kern w:val="0"/>
          <w:sz w:val="24"/>
          <w:szCs w:val="24"/>
        </w:rPr>
        <w:t xml:space="preserve">　</w:t>
      </w:r>
      <w:r w:rsidRPr="00227720">
        <w:rPr>
          <w:rFonts w:asciiTheme="minorEastAsia" w:hAnsiTheme="minorEastAsia" w:cs="ShinGoPr6N-Light" w:hint="eastAsia"/>
          <w:kern w:val="0"/>
          <w:sz w:val="24"/>
          <w:szCs w:val="24"/>
        </w:rPr>
        <w:t>効果的な心の健康づくりを進めるために、以下のとおり、</w:t>
      </w:r>
      <w:r w:rsidR="00BA0D01">
        <w:rPr>
          <w:rFonts w:asciiTheme="minorEastAsia" w:hAnsiTheme="minorEastAsia" w:cs="ShinGoPr6N-Medium" w:hint="eastAsia"/>
          <w:kern w:val="0"/>
          <w:sz w:val="24"/>
          <w:szCs w:val="24"/>
        </w:rPr>
        <w:t>１</w:t>
      </w:r>
      <w:r w:rsidRPr="00227720">
        <w:rPr>
          <w:rFonts w:asciiTheme="minorEastAsia" w:hAnsiTheme="minorEastAsia" w:cs="ShinGoPr6N-Light" w:hint="eastAsia"/>
          <w:kern w:val="0"/>
          <w:sz w:val="24"/>
          <w:szCs w:val="24"/>
        </w:rPr>
        <w:t>の</w:t>
      </w:r>
      <w:r w:rsidRPr="00227720">
        <w:rPr>
          <w:rFonts w:asciiTheme="minorEastAsia" w:hAnsiTheme="minorEastAsia" w:cs="ShinGoPr6N-Regular" w:hint="eastAsia"/>
          <w:kern w:val="0"/>
          <w:sz w:val="24"/>
          <w:szCs w:val="24"/>
        </w:rPr>
        <w:t>（</w:t>
      </w:r>
      <w:r w:rsidRPr="00227720">
        <w:rPr>
          <w:rFonts w:asciiTheme="minorEastAsia" w:hAnsiTheme="minorEastAsia" w:cs="ShinGoPr6N-Regular"/>
          <w:kern w:val="0"/>
          <w:sz w:val="24"/>
          <w:szCs w:val="24"/>
        </w:rPr>
        <w:t>2</w:t>
      </w:r>
      <w:r w:rsidRPr="00227720">
        <w:rPr>
          <w:rFonts w:asciiTheme="minorEastAsia" w:hAnsiTheme="minorEastAsia" w:cs="ShinGoPr6N-Regular" w:hint="eastAsia"/>
          <w:kern w:val="0"/>
          <w:sz w:val="24"/>
          <w:szCs w:val="24"/>
        </w:rPr>
        <w:t>）</w:t>
      </w:r>
      <w:r w:rsidRPr="00227720">
        <w:rPr>
          <w:rFonts w:asciiTheme="minorEastAsia" w:hAnsiTheme="minorEastAsia" w:cs="ShinGoPr6N-Light" w:hint="eastAsia"/>
          <w:kern w:val="0"/>
          <w:sz w:val="24"/>
          <w:szCs w:val="24"/>
        </w:rPr>
        <w:t>を長期目標とし、</w:t>
      </w:r>
    </w:p>
    <w:p w:rsidR="00BA0D01" w:rsidRDefault="00BA0D01"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これを実現するために年次目標を設定するとともに、その目標の達成状況について評価を</w:t>
      </w:r>
    </w:p>
    <w:p w:rsidR="004E7785" w:rsidRPr="00227720" w:rsidRDefault="00BA0D01" w:rsidP="00E324D9">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行うこととする。</w:t>
      </w:r>
    </w:p>
    <w:p w:rsidR="004E7785" w:rsidRDefault="004E7785" w:rsidP="004E7785">
      <w:pPr>
        <w:rPr>
          <w:rFonts w:asciiTheme="minorEastAsia" w:hAnsiTheme="minorEastAsia" w:cs="ShinGoPr6N-Light"/>
          <w:kern w:val="0"/>
          <w:sz w:val="24"/>
          <w:szCs w:val="24"/>
        </w:rPr>
      </w:pPr>
    </w:p>
    <w:p w:rsidR="0035237D" w:rsidRDefault="0035237D" w:rsidP="004E7785">
      <w:pPr>
        <w:rPr>
          <w:rFonts w:asciiTheme="minorEastAsia" w:hAnsiTheme="minorEastAsia" w:cs="ShinGoPr6N-Light"/>
          <w:kern w:val="0"/>
          <w:sz w:val="24"/>
          <w:szCs w:val="24"/>
        </w:rPr>
      </w:pPr>
    </w:p>
    <w:p w:rsidR="0035237D" w:rsidRDefault="0035237D" w:rsidP="004E7785">
      <w:pPr>
        <w:rPr>
          <w:rFonts w:asciiTheme="minorEastAsia" w:hAnsiTheme="minorEastAsia" w:cs="ShinGoPr6N-Light"/>
          <w:kern w:val="0"/>
          <w:sz w:val="24"/>
          <w:szCs w:val="24"/>
        </w:rPr>
      </w:pPr>
    </w:p>
    <w:p w:rsidR="0035237D" w:rsidRDefault="0035237D" w:rsidP="004E7785">
      <w:pPr>
        <w:rPr>
          <w:rFonts w:asciiTheme="minorEastAsia" w:hAnsiTheme="minorEastAsia" w:cs="ShinGoPr6N-Light"/>
          <w:kern w:val="0"/>
          <w:sz w:val="24"/>
          <w:szCs w:val="24"/>
        </w:rPr>
      </w:pPr>
    </w:p>
    <w:p w:rsidR="003845F4" w:rsidRDefault="003845F4" w:rsidP="004E7785">
      <w:pPr>
        <w:rPr>
          <w:rFonts w:asciiTheme="minorEastAsia" w:hAnsiTheme="minorEastAsia" w:cs="ShinGoPr6N-Light"/>
          <w:kern w:val="0"/>
          <w:sz w:val="24"/>
          <w:szCs w:val="24"/>
        </w:rPr>
      </w:pPr>
    </w:p>
    <w:p w:rsidR="003845F4" w:rsidRDefault="003845F4" w:rsidP="004E7785">
      <w:pPr>
        <w:rPr>
          <w:rFonts w:asciiTheme="minorEastAsia" w:hAnsiTheme="minorEastAsia" w:cs="ShinGoPr6N-Light"/>
          <w:kern w:val="0"/>
          <w:sz w:val="24"/>
          <w:szCs w:val="24"/>
        </w:rPr>
      </w:pPr>
    </w:p>
    <w:p w:rsidR="003845F4" w:rsidRPr="0035237D" w:rsidRDefault="003845F4" w:rsidP="004E7785">
      <w:pPr>
        <w:rPr>
          <w:rFonts w:asciiTheme="minorEastAsia" w:hAnsiTheme="minorEastAsia" w:cs="ShinGoPr6N-Light"/>
          <w:kern w:val="0"/>
          <w:sz w:val="24"/>
          <w:szCs w:val="24"/>
        </w:rPr>
      </w:pPr>
    </w:p>
    <w:p w:rsidR="004E7785" w:rsidRPr="0035237D" w:rsidRDefault="004E7785" w:rsidP="004E7785">
      <w:pPr>
        <w:autoSpaceDE w:val="0"/>
        <w:autoSpaceDN w:val="0"/>
        <w:adjustRightInd w:val="0"/>
        <w:jc w:val="left"/>
        <w:rPr>
          <w:rFonts w:asciiTheme="minorEastAsia" w:hAnsiTheme="minorEastAsia" w:cs="ShinGoPr6N-Medium"/>
          <w:b/>
          <w:kern w:val="0"/>
          <w:sz w:val="28"/>
          <w:szCs w:val="24"/>
        </w:rPr>
      </w:pPr>
      <w:r w:rsidRPr="0035237D">
        <w:rPr>
          <w:rFonts w:asciiTheme="minorEastAsia" w:hAnsiTheme="minorEastAsia" w:cs="ShinGoPr6N-Medium" w:hint="eastAsia"/>
          <w:b/>
          <w:kern w:val="0"/>
          <w:sz w:val="28"/>
          <w:szCs w:val="24"/>
        </w:rPr>
        <w:lastRenderedPageBreak/>
        <w:t>心の健康づくりの長期目標</w:t>
      </w:r>
    </w:p>
    <w:p w:rsidR="00BA0D01"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①</w:t>
      </w: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Light" w:hint="eastAsia"/>
          <w:kern w:val="0"/>
          <w:sz w:val="24"/>
          <w:szCs w:val="24"/>
        </w:rPr>
        <w:t>管理監督者を含む従業員全員が心の健康問題について理解し、心の健康づくりにおけ</w:t>
      </w:r>
    </w:p>
    <w:p w:rsidR="004E7785" w:rsidRPr="00227720"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るそれぞれの役割を果たせるようにする。</w:t>
      </w:r>
    </w:p>
    <w:p w:rsidR="004E7785" w:rsidRPr="00227720"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②</w:t>
      </w:r>
      <w:r w:rsidR="004E7785" w:rsidRPr="00227720">
        <w:rPr>
          <w:rFonts w:asciiTheme="minorEastAsia" w:hAnsiTheme="minorEastAsia" w:cs="ShinGoPr6N-Light" w:hint="eastAsia"/>
          <w:kern w:val="0"/>
          <w:sz w:val="24"/>
          <w:szCs w:val="24"/>
        </w:rPr>
        <w:t xml:space="preserve">　円滑なコミュニケーションの推進により活気ある職場づくりを行う。</w:t>
      </w:r>
    </w:p>
    <w:p w:rsidR="004E7785"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③</w:t>
      </w:r>
      <w:r w:rsidR="004E7785" w:rsidRPr="00227720">
        <w:rPr>
          <w:rFonts w:asciiTheme="minorEastAsia" w:hAnsiTheme="minorEastAsia" w:cs="ShinGoPr6N-Light" w:hint="eastAsia"/>
          <w:kern w:val="0"/>
          <w:sz w:val="24"/>
          <w:szCs w:val="24"/>
        </w:rPr>
        <w:t xml:space="preserve">　管理監督者を含む従業員全員の職場環境による心の健康問題を発生させない。</w:t>
      </w:r>
    </w:p>
    <w:p w:rsidR="00245B7F" w:rsidRDefault="00245B7F"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④　</w:t>
      </w:r>
      <w:r w:rsidRPr="00245B7F">
        <w:rPr>
          <w:rFonts w:asciiTheme="minorEastAsia" w:hAnsiTheme="minorEastAsia" w:cs="ShinGoPr6N-Light" w:hint="eastAsia"/>
          <w:kern w:val="0"/>
          <w:sz w:val="24"/>
          <w:szCs w:val="24"/>
        </w:rPr>
        <w:t>ストレスチェック制度の定着・浸透を図る。</w:t>
      </w:r>
    </w:p>
    <w:p w:rsidR="0035237D" w:rsidRPr="00227720" w:rsidRDefault="0035237D" w:rsidP="004E7785">
      <w:pPr>
        <w:autoSpaceDE w:val="0"/>
        <w:autoSpaceDN w:val="0"/>
        <w:adjustRightInd w:val="0"/>
        <w:jc w:val="left"/>
        <w:rPr>
          <w:rFonts w:asciiTheme="minorEastAsia" w:hAnsiTheme="minorEastAsia" w:cs="ShinGoPr6N-Medium"/>
          <w:kern w:val="0"/>
          <w:sz w:val="24"/>
          <w:szCs w:val="24"/>
        </w:rPr>
      </w:pPr>
    </w:p>
    <w:p w:rsidR="004E7785" w:rsidRPr="002E65B8" w:rsidRDefault="004E7785" w:rsidP="004E7785">
      <w:pPr>
        <w:autoSpaceDE w:val="0"/>
        <w:autoSpaceDN w:val="0"/>
        <w:adjustRightInd w:val="0"/>
        <w:jc w:val="left"/>
        <w:rPr>
          <w:rFonts w:asciiTheme="minorEastAsia" w:hAnsiTheme="minorEastAsia" w:cs="ShinGoPr6N-Medium"/>
          <w:b/>
          <w:kern w:val="0"/>
          <w:sz w:val="28"/>
          <w:szCs w:val="24"/>
        </w:rPr>
      </w:pPr>
      <w:r w:rsidRPr="002E65B8">
        <w:rPr>
          <w:rFonts w:asciiTheme="minorEastAsia" w:hAnsiTheme="minorEastAsia" w:cs="ShinGoPr6N-Medium" w:hint="eastAsia"/>
          <w:b/>
          <w:kern w:val="0"/>
          <w:sz w:val="28"/>
          <w:szCs w:val="24"/>
        </w:rPr>
        <w:t>心の健康づくりの年次目標</w:t>
      </w:r>
    </w:p>
    <w:p w:rsidR="00BA0D01"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①</w:t>
      </w: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Light" w:hint="eastAsia"/>
          <w:kern w:val="0"/>
          <w:sz w:val="24"/>
          <w:szCs w:val="24"/>
        </w:rPr>
        <w:t>管理監督者が、心の健康づくり計画の方針と体制を理解し、部下からの相談対応の基</w:t>
      </w:r>
    </w:p>
    <w:p w:rsidR="004E7785" w:rsidRPr="00227720" w:rsidRDefault="00BA0D01" w:rsidP="004E7785">
      <w:pPr>
        <w:autoSpaceDE w:val="0"/>
        <w:autoSpaceDN w:val="0"/>
        <w:adjustRightInd w:val="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004E7785" w:rsidRPr="00227720">
        <w:rPr>
          <w:rFonts w:asciiTheme="minorEastAsia" w:hAnsiTheme="minorEastAsia" w:cs="ShinGoPr6N-Light" w:hint="eastAsia"/>
          <w:kern w:val="0"/>
          <w:sz w:val="24"/>
          <w:szCs w:val="24"/>
        </w:rPr>
        <w:t>本的技術を修得する。</w:t>
      </w:r>
    </w:p>
    <w:p w:rsidR="004E7785" w:rsidRDefault="00BA0D01" w:rsidP="00245B7F">
      <w:pPr>
        <w:autoSpaceDE w:val="0"/>
        <w:autoSpaceDN w:val="0"/>
        <w:adjustRightInd w:val="0"/>
        <w:ind w:left="480" w:hangingChars="200" w:hanging="480"/>
        <w:jc w:val="left"/>
        <w:rPr>
          <w:rFonts w:asciiTheme="minorEastAsia" w:hAnsiTheme="minorEastAsia" w:cs="ShinGoPr6N-Light"/>
          <w:kern w:val="0"/>
          <w:sz w:val="24"/>
          <w:szCs w:val="24"/>
        </w:rPr>
      </w:pP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Medium" w:hint="eastAsia"/>
          <w:kern w:val="0"/>
          <w:sz w:val="24"/>
          <w:szCs w:val="24"/>
        </w:rPr>
        <w:t>②</w:t>
      </w:r>
      <w:r>
        <w:rPr>
          <w:rFonts w:asciiTheme="minorEastAsia" w:hAnsiTheme="minorEastAsia" w:cs="ShinGoPr6N-Medium" w:hint="eastAsia"/>
          <w:kern w:val="0"/>
          <w:sz w:val="24"/>
          <w:szCs w:val="24"/>
        </w:rPr>
        <w:t xml:space="preserve">　</w:t>
      </w:r>
      <w:r w:rsidR="004E7785" w:rsidRPr="00227720">
        <w:rPr>
          <w:rFonts w:asciiTheme="minorEastAsia" w:hAnsiTheme="minorEastAsia" w:cs="ShinGoPr6N-Light" w:hint="eastAsia"/>
          <w:kern w:val="0"/>
          <w:sz w:val="24"/>
          <w:szCs w:val="24"/>
        </w:rPr>
        <w:t>産業医及び「○○クリニック」医師による従業員からの相談対応が円滑に行われる体制を整える。</w:t>
      </w:r>
    </w:p>
    <w:p w:rsidR="00826B35" w:rsidRPr="00227720" w:rsidRDefault="00826B35" w:rsidP="004E7785">
      <w:pPr>
        <w:autoSpaceDE w:val="0"/>
        <w:autoSpaceDN w:val="0"/>
        <w:adjustRightInd w:val="0"/>
        <w:jc w:val="left"/>
        <w:rPr>
          <w:rFonts w:asciiTheme="minorEastAsia" w:hAnsiTheme="minorEastAsia" w:cs="ShinGoPr6N-Light"/>
          <w:kern w:val="0"/>
          <w:sz w:val="24"/>
          <w:szCs w:val="24"/>
        </w:rPr>
      </w:pPr>
    </w:p>
    <w:p w:rsidR="00245B7F" w:rsidRDefault="004E7785" w:rsidP="00245B7F">
      <w:pPr>
        <w:autoSpaceDE w:val="0"/>
        <w:autoSpaceDN w:val="0"/>
        <w:adjustRightInd w:val="0"/>
        <w:jc w:val="left"/>
        <w:rPr>
          <w:rFonts w:asciiTheme="minorEastAsia" w:hAnsiTheme="minorEastAsia" w:cs="ShinGoPr6N-Light"/>
          <w:kern w:val="0"/>
          <w:sz w:val="24"/>
          <w:szCs w:val="24"/>
        </w:rPr>
      </w:pPr>
      <w:r w:rsidRPr="00227720">
        <w:rPr>
          <w:rFonts w:asciiTheme="minorEastAsia" w:hAnsiTheme="minorEastAsia" w:cs="ShinGoPr6N-Light" w:hint="eastAsia"/>
          <w:kern w:val="0"/>
          <w:sz w:val="24"/>
          <w:szCs w:val="24"/>
        </w:rPr>
        <w:t xml:space="preserve">　</w:t>
      </w:r>
      <w:r w:rsidR="00826B35">
        <w:rPr>
          <w:rFonts w:asciiTheme="minorEastAsia" w:hAnsiTheme="minorEastAsia" w:cs="ShinGoPr6N-Light" w:hint="eastAsia"/>
          <w:kern w:val="0"/>
          <w:sz w:val="24"/>
          <w:szCs w:val="24"/>
        </w:rPr>
        <w:t xml:space="preserve">　　</w:t>
      </w:r>
      <w:r w:rsidR="00245B7F" w:rsidRPr="00245B7F">
        <w:rPr>
          <w:rFonts w:asciiTheme="minorEastAsia" w:hAnsiTheme="minorEastAsia" w:cs="ShinGoPr6N-Light" w:hint="eastAsia"/>
          <w:kern w:val="0"/>
          <w:sz w:val="24"/>
          <w:szCs w:val="24"/>
        </w:rPr>
        <w:t>また、この目標を達成するために、以下のような取組みを実施する。</w:t>
      </w:r>
    </w:p>
    <w:p w:rsidR="00245B7F" w:rsidRDefault="00245B7F" w:rsidP="00245B7F">
      <w:pPr>
        <w:autoSpaceDE w:val="0"/>
        <w:autoSpaceDN w:val="0"/>
        <w:adjustRightInd w:val="0"/>
        <w:ind w:firstLineChars="200" w:firstLine="480"/>
        <w:jc w:val="left"/>
        <w:rPr>
          <w:rFonts w:asciiTheme="minorEastAsia" w:hAnsiTheme="minorEastAsia" w:cs="ShinGoPr6N-Light"/>
          <w:kern w:val="0"/>
          <w:sz w:val="24"/>
          <w:szCs w:val="24"/>
        </w:rPr>
      </w:pPr>
      <w:r w:rsidRPr="00245B7F">
        <w:rPr>
          <w:rFonts w:asciiTheme="minorEastAsia" w:hAnsiTheme="minorEastAsia" w:cs="ShinGoPr6N-Light" w:hint="eastAsia"/>
          <w:kern w:val="0"/>
          <w:sz w:val="24"/>
          <w:szCs w:val="24"/>
        </w:rPr>
        <w:t>○</w:t>
      </w:r>
      <w:r>
        <w:rPr>
          <w:rFonts w:asciiTheme="minorEastAsia" w:hAnsiTheme="minorEastAsia" w:cs="ShinGoPr6N-Light" w:hint="eastAsia"/>
          <w:kern w:val="0"/>
          <w:sz w:val="24"/>
          <w:szCs w:val="24"/>
        </w:rPr>
        <w:t xml:space="preserve">　</w:t>
      </w:r>
      <w:r w:rsidRPr="00245B7F">
        <w:rPr>
          <w:rFonts w:asciiTheme="minorEastAsia" w:hAnsiTheme="minorEastAsia" w:cs="ShinGoPr6N-Light" w:hint="eastAsia"/>
          <w:kern w:val="0"/>
          <w:sz w:val="24"/>
          <w:szCs w:val="24"/>
        </w:rPr>
        <w:t>管理監督者全員に対して、職場のメンタルヘルスに関する教育・研修を実施する。</w:t>
      </w:r>
      <w:r>
        <w:rPr>
          <w:rFonts w:asciiTheme="minorEastAsia" w:hAnsiTheme="minorEastAsia" w:cs="ShinGoPr6N-Light" w:hint="eastAsia"/>
          <w:kern w:val="0"/>
          <w:sz w:val="24"/>
          <w:szCs w:val="24"/>
        </w:rPr>
        <w:t xml:space="preserve">　　</w:t>
      </w:r>
    </w:p>
    <w:p w:rsidR="00245B7F" w:rsidRPr="00245B7F" w:rsidRDefault="00245B7F" w:rsidP="00245B7F">
      <w:pPr>
        <w:autoSpaceDE w:val="0"/>
        <w:autoSpaceDN w:val="0"/>
        <w:adjustRightInd w:val="0"/>
        <w:ind w:leftChars="300" w:left="630"/>
        <w:jc w:val="left"/>
        <w:rPr>
          <w:rFonts w:asciiTheme="minorEastAsia" w:hAnsiTheme="minorEastAsia" w:cs="ShinGoPr6N-Light"/>
          <w:kern w:val="0"/>
          <w:sz w:val="24"/>
          <w:szCs w:val="24"/>
        </w:rPr>
      </w:pPr>
      <w:r w:rsidRPr="00245B7F">
        <w:rPr>
          <w:rFonts w:asciiTheme="minorEastAsia" w:hAnsiTheme="minorEastAsia" w:cs="ShinGoPr6N-Light" w:hint="eastAsia"/>
          <w:kern w:val="0"/>
          <w:sz w:val="24"/>
          <w:szCs w:val="24"/>
        </w:rPr>
        <w:t>年間に２回開催し、第１回目は心の健康づくりの方針と計画の内容を徹底して周知す</w:t>
      </w:r>
      <w:r>
        <w:rPr>
          <w:rFonts w:asciiTheme="minorEastAsia" w:hAnsiTheme="minorEastAsia" w:cs="ShinGoPr6N-Light" w:hint="eastAsia"/>
          <w:kern w:val="0"/>
          <w:sz w:val="24"/>
          <w:szCs w:val="24"/>
        </w:rPr>
        <w:t xml:space="preserve">　</w:t>
      </w:r>
      <w:r w:rsidRPr="00245B7F">
        <w:rPr>
          <w:rFonts w:asciiTheme="minorEastAsia" w:hAnsiTheme="minorEastAsia" w:cs="ShinGoPr6N-Light" w:hint="eastAsia"/>
          <w:kern w:val="0"/>
          <w:sz w:val="24"/>
          <w:szCs w:val="24"/>
        </w:rPr>
        <w:t>る。第２回目は、部下からの相談の対応方法、話の聴き方について研修を実施する。</w:t>
      </w:r>
    </w:p>
    <w:p w:rsidR="00245B7F" w:rsidRDefault="00245B7F" w:rsidP="00245B7F">
      <w:pPr>
        <w:autoSpaceDE w:val="0"/>
        <w:autoSpaceDN w:val="0"/>
        <w:adjustRightInd w:val="0"/>
        <w:ind w:firstLineChars="200" w:firstLine="480"/>
        <w:jc w:val="left"/>
        <w:rPr>
          <w:rFonts w:asciiTheme="minorEastAsia" w:hAnsiTheme="minorEastAsia" w:cs="ShinGoPr6N-Light"/>
          <w:kern w:val="0"/>
          <w:sz w:val="24"/>
          <w:szCs w:val="24"/>
        </w:rPr>
      </w:pPr>
      <w:r w:rsidRPr="00245B7F">
        <w:rPr>
          <w:rFonts w:asciiTheme="minorEastAsia" w:hAnsiTheme="minorEastAsia" w:cs="ShinGoPr6N-Light" w:hint="eastAsia"/>
          <w:kern w:val="0"/>
          <w:sz w:val="24"/>
          <w:szCs w:val="24"/>
        </w:rPr>
        <w:t>○</w:t>
      </w:r>
      <w:r>
        <w:rPr>
          <w:rFonts w:asciiTheme="minorEastAsia" w:hAnsiTheme="minorEastAsia" w:cs="ShinGoPr6N-Light" w:hint="eastAsia"/>
          <w:kern w:val="0"/>
          <w:sz w:val="24"/>
          <w:szCs w:val="24"/>
        </w:rPr>
        <w:t xml:space="preserve">　</w:t>
      </w:r>
      <w:r w:rsidRPr="00245B7F">
        <w:rPr>
          <w:rFonts w:asciiTheme="minorEastAsia" w:hAnsiTheme="minorEastAsia" w:cs="ShinGoPr6N-Light" w:hint="eastAsia"/>
          <w:kern w:val="0"/>
          <w:sz w:val="24"/>
          <w:szCs w:val="24"/>
        </w:rPr>
        <w:t>産業保健スタッフ及び「○○クリニック」医師への相談について、従業員向けのパ</w:t>
      </w:r>
    </w:p>
    <w:p w:rsidR="00245B7F" w:rsidRPr="00245B7F" w:rsidRDefault="00245B7F" w:rsidP="00245B7F">
      <w:pPr>
        <w:autoSpaceDE w:val="0"/>
        <w:autoSpaceDN w:val="0"/>
        <w:adjustRightInd w:val="0"/>
        <w:ind w:firstLineChars="200" w:firstLine="480"/>
        <w:jc w:val="left"/>
        <w:rPr>
          <w:rFonts w:asciiTheme="minorEastAsia" w:hAnsiTheme="minorEastAsia" w:cs="ShinGoPr6N-Light"/>
          <w:kern w:val="0"/>
          <w:sz w:val="24"/>
          <w:szCs w:val="24"/>
        </w:rPr>
      </w:pPr>
      <w:r>
        <w:rPr>
          <w:rFonts w:asciiTheme="minorEastAsia" w:hAnsiTheme="minorEastAsia" w:cs="ShinGoPr6N-Light" w:hint="eastAsia"/>
          <w:kern w:val="0"/>
          <w:sz w:val="24"/>
          <w:szCs w:val="24"/>
        </w:rPr>
        <w:t xml:space="preserve">　</w:t>
      </w:r>
      <w:r w:rsidRPr="00245B7F">
        <w:rPr>
          <w:rFonts w:asciiTheme="minorEastAsia" w:hAnsiTheme="minorEastAsia" w:cs="ShinGoPr6N-Light" w:hint="eastAsia"/>
          <w:kern w:val="0"/>
          <w:sz w:val="24"/>
          <w:szCs w:val="24"/>
        </w:rPr>
        <w:t>ンフレットを作成して配布するとともに、社内報などにより利用方法を周知する。</w:t>
      </w:r>
    </w:p>
    <w:p w:rsidR="00245B7F" w:rsidRDefault="00245B7F" w:rsidP="00245B7F">
      <w:pPr>
        <w:autoSpaceDE w:val="0"/>
        <w:autoSpaceDN w:val="0"/>
        <w:adjustRightInd w:val="0"/>
        <w:ind w:firstLineChars="200" w:firstLine="480"/>
        <w:jc w:val="left"/>
        <w:rPr>
          <w:rFonts w:asciiTheme="minorEastAsia" w:hAnsiTheme="minorEastAsia" w:cs="ShinGoPr6N-Light"/>
          <w:kern w:val="0"/>
          <w:sz w:val="24"/>
          <w:szCs w:val="24"/>
        </w:rPr>
      </w:pPr>
      <w:r w:rsidRPr="00245B7F">
        <w:rPr>
          <w:rFonts w:asciiTheme="minorEastAsia" w:hAnsiTheme="minorEastAsia" w:cs="ShinGoPr6N-Light" w:hint="eastAsia"/>
          <w:kern w:val="0"/>
          <w:sz w:val="24"/>
          <w:szCs w:val="24"/>
        </w:rPr>
        <w:t>○</w:t>
      </w:r>
      <w:r>
        <w:rPr>
          <w:rFonts w:asciiTheme="minorEastAsia" w:hAnsiTheme="minorEastAsia" w:cs="ShinGoPr6N-Light" w:hint="eastAsia"/>
          <w:kern w:val="0"/>
          <w:sz w:val="24"/>
          <w:szCs w:val="24"/>
        </w:rPr>
        <w:t xml:space="preserve">　</w:t>
      </w:r>
      <w:r w:rsidRPr="00245B7F">
        <w:rPr>
          <w:rFonts w:asciiTheme="minorEastAsia" w:hAnsiTheme="minorEastAsia" w:cs="ShinGoPr6N-Light" w:hint="eastAsia"/>
          <w:kern w:val="0"/>
          <w:sz w:val="24"/>
          <w:szCs w:val="24"/>
        </w:rPr>
        <w:t>ストレスチェックの集団分析結果に基づく職場環境改善の取組みに着手する。部署</w:t>
      </w:r>
    </w:p>
    <w:p w:rsidR="004E7785" w:rsidRDefault="00245B7F" w:rsidP="00245B7F">
      <w:pPr>
        <w:autoSpaceDE w:val="0"/>
        <w:autoSpaceDN w:val="0"/>
        <w:adjustRightInd w:val="0"/>
        <w:ind w:firstLineChars="300" w:firstLine="720"/>
        <w:jc w:val="left"/>
        <w:rPr>
          <w:rFonts w:asciiTheme="minorEastAsia" w:hAnsiTheme="minorEastAsia" w:cs="ShinGoPr6N-Light"/>
          <w:kern w:val="0"/>
          <w:sz w:val="24"/>
          <w:szCs w:val="24"/>
        </w:rPr>
      </w:pPr>
      <w:r w:rsidRPr="00245B7F">
        <w:rPr>
          <w:rFonts w:asciiTheme="minorEastAsia" w:hAnsiTheme="minorEastAsia" w:cs="ShinGoPr6N-Light" w:hint="eastAsia"/>
          <w:kern w:val="0"/>
          <w:sz w:val="24"/>
          <w:szCs w:val="24"/>
        </w:rPr>
        <w:t>単位での良好な取組みの表彰等、社内での水平展開を図る。</w:t>
      </w:r>
    </w:p>
    <w:p w:rsidR="00472770" w:rsidRPr="00227720" w:rsidRDefault="00472770" w:rsidP="004E7785">
      <w:pPr>
        <w:autoSpaceDE w:val="0"/>
        <w:autoSpaceDN w:val="0"/>
        <w:adjustRightInd w:val="0"/>
        <w:jc w:val="left"/>
        <w:rPr>
          <w:rFonts w:asciiTheme="minorEastAsia" w:hAnsiTheme="minorEastAsia" w:cs="ShinGoPr6N-Medium"/>
          <w:kern w:val="0"/>
          <w:sz w:val="24"/>
          <w:szCs w:val="24"/>
        </w:rPr>
      </w:pPr>
    </w:p>
    <w:p w:rsidR="004E7785" w:rsidRPr="002E65B8" w:rsidRDefault="004E7785" w:rsidP="004E7785">
      <w:pPr>
        <w:autoSpaceDE w:val="0"/>
        <w:autoSpaceDN w:val="0"/>
        <w:adjustRightInd w:val="0"/>
        <w:jc w:val="left"/>
        <w:rPr>
          <w:rFonts w:asciiTheme="minorEastAsia" w:hAnsiTheme="minorEastAsia" w:cs="ShinGoPr6N-Medium"/>
          <w:b/>
          <w:kern w:val="0"/>
          <w:sz w:val="28"/>
          <w:szCs w:val="24"/>
        </w:rPr>
      </w:pPr>
      <w:r w:rsidRPr="002E65B8">
        <w:rPr>
          <w:rFonts w:asciiTheme="minorEastAsia" w:hAnsiTheme="minorEastAsia" w:cs="ShinGoPr6N-Medium" w:hint="eastAsia"/>
          <w:b/>
          <w:kern w:val="0"/>
          <w:sz w:val="28"/>
          <w:szCs w:val="24"/>
        </w:rPr>
        <w:t>心の健康づくり活動の評価</w:t>
      </w:r>
    </w:p>
    <w:p w:rsidR="00C45E5A" w:rsidRDefault="002E65B8" w:rsidP="00C45E5A">
      <w:pPr>
        <w:autoSpaceDE w:val="0"/>
        <w:autoSpaceDN w:val="0"/>
        <w:adjustRightInd w:val="0"/>
        <w:jc w:val="left"/>
        <w:rPr>
          <w:rFonts w:asciiTheme="minorEastAsia" w:hAnsiTheme="minorEastAsia" w:cs="ShinGoPr6N-Medium"/>
          <w:kern w:val="0"/>
          <w:sz w:val="24"/>
          <w:szCs w:val="24"/>
        </w:rPr>
      </w:pPr>
      <w:r>
        <w:rPr>
          <w:rFonts w:asciiTheme="minorEastAsia" w:hAnsiTheme="minorEastAsia" w:cs="ShinGoPr6N-Medium" w:hint="eastAsia"/>
          <w:kern w:val="0"/>
          <w:sz w:val="24"/>
          <w:szCs w:val="24"/>
        </w:rPr>
        <w:t xml:space="preserve">　</w:t>
      </w:r>
      <w:r w:rsidR="00245B7F" w:rsidRPr="00245B7F">
        <w:rPr>
          <w:rFonts w:asciiTheme="minorEastAsia" w:hAnsiTheme="minorEastAsia" w:cs="ShinGoPr6N-Medium" w:hint="eastAsia"/>
          <w:kern w:val="0"/>
          <w:sz w:val="24"/>
          <w:szCs w:val="24"/>
        </w:rPr>
        <w:t>①</w:t>
      </w:r>
      <w:r w:rsidR="00C45E5A">
        <w:rPr>
          <w:rFonts w:asciiTheme="minorEastAsia" w:hAnsiTheme="minorEastAsia" w:cs="ShinGoPr6N-Medium" w:hint="eastAsia"/>
          <w:kern w:val="0"/>
          <w:sz w:val="24"/>
          <w:szCs w:val="24"/>
        </w:rPr>
        <w:t xml:space="preserve">　</w:t>
      </w:r>
      <w:r w:rsidR="00245B7F" w:rsidRPr="00245B7F">
        <w:rPr>
          <w:rFonts w:asciiTheme="minorEastAsia" w:hAnsiTheme="minorEastAsia" w:cs="ShinGoPr6N-Medium" w:hint="eastAsia"/>
          <w:kern w:val="0"/>
          <w:sz w:val="24"/>
          <w:szCs w:val="24"/>
        </w:rPr>
        <w:t>教育研修への管理監督者の参加率を90％以上とする。</w:t>
      </w:r>
    </w:p>
    <w:p w:rsidR="00C45E5A" w:rsidRDefault="00245B7F" w:rsidP="00C45E5A">
      <w:pPr>
        <w:autoSpaceDE w:val="0"/>
        <w:autoSpaceDN w:val="0"/>
        <w:adjustRightInd w:val="0"/>
        <w:ind w:firstLineChars="100" w:firstLine="240"/>
        <w:jc w:val="left"/>
        <w:rPr>
          <w:rFonts w:asciiTheme="minorEastAsia" w:hAnsiTheme="minorEastAsia" w:cs="ShinGoPr6N-Medium"/>
          <w:kern w:val="0"/>
          <w:sz w:val="24"/>
          <w:szCs w:val="24"/>
        </w:rPr>
      </w:pPr>
      <w:r w:rsidRPr="00245B7F">
        <w:rPr>
          <w:rFonts w:asciiTheme="minorEastAsia" w:hAnsiTheme="minorEastAsia" w:cs="ShinGoPr6N-Medium" w:hint="eastAsia"/>
          <w:kern w:val="0"/>
          <w:sz w:val="24"/>
          <w:szCs w:val="24"/>
        </w:rPr>
        <w:t>②</w:t>
      </w:r>
      <w:r w:rsidR="00C45E5A">
        <w:rPr>
          <w:rFonts w:asciiTheme="minorEastAsia" w:hAnsiTheme="minorEastAsia" w:cs="ShinGoPr6N-Medium" w:hint="eastAsia"/>
          <w:kern w:val="0"/>
          <w:sz w:val="24"/>
          <w:szCs w:val="24"/>
        </w:rPr>
        <w:t xml:space="preserve">　</w:t>
      </w:r>
      <w:r w:rsidRPr="00245B7F">
        <w:rPr>
          <w:rFonts w:asciiTheme="minorEastAsia" w:hAnsiTheme="minorEastAsia" w:cs="ShinGoPr6N-Medium" w:hint="eastAsia"/>
          <w:kern w:val="0"/>
          <w:sz w:val="24"/>
          <w:szCs w:val="24"/>
        </w:rPr>
        <w:t>産業保健スタッフ及び「○○クリニック」医師への早い段階での相談を増やす (連絡</w:t>
      </w:r>
    </w:p>
    <w:p w:rsidR="00245B7F" w:rsidRPr="00245B7F" w:rsidRDefault="00245B7F" w:rsidP="00C45E5A">
      <w:pPr>
        <w:autoSpaceDE w:val="0"/>
        <w:autoSpaceDN w:val="0"/>
        <w:adjustRightInd w:val="0"/>
        <w:ind w:leftChars="200" w:left="420"/>
        <w:jc w:val="left"/>
        <w:rPr>
          <w:rFonts w:asciiTheme="minorEastAsia" w:hAnsiTheme="minorEastAsia" w:cs="ShinGoPr6N-Medium"/>
          <w:kern w:val="0"/>
          <w:sz w:val="24"/>
          <w:szCs w:val="24"/>
        </w:rPr>
      </w:pPr>
      <w:r w:rsidRPr="00245B7F">
        <w:rPr>
          <w:rFonts w:asciiTheme="minorEastAsia" w:hAnsiTheme="minorEastAsia" w:cs="ShinGoPr6N-Medium" w:hint="eastAsia"/>
          <w:kern w:val="0"/>
          <w:sz w:val="24"/>
          <w:szCs w:val="24"/>
        </w:rPr>
        <w:t>会議を開催し、産業医及び「○○クリニック」医師の面接指導内容の集計等から評価する)。</w:t>
      </w:r>
    </w:p>
    <w:p w:rsidR="00472770" w:rsidRDefault="00245B7F" w:rsidP="00C45E5A">
      <w:pPr>
        <w:autoSpaceDE w:val="0"/>
        <w:autoSpaceDN w:val="0"/>
        <w:adjustRightInd w:val="0"/>
        <w:ind w:firstLineChars="100" w:firstLine="240"/>
        <w:jc w:val="left"/>
        <w:rPr>
          <w:rFonts w:asciiTheme="minorEastAsia" w:hAnsiTheme="minorEastAsia"/>
          <w:sz w:val="24"/>
          <w:szCs w:val="24"/>
        </w:rPr>
      </w:pPr>
      <w:r w:rsidRPr="00245B7F">
        <w:rPr>
          <w:rFonts w:asciiTheme="minorEastAsia" w:hAnsiTheme="minorEastAsia" w:cs="ShinGoPr6N-Medium" w:hint="eastAsia"/>
          <w:kern w:val="0"/>
          <w:sz w:val="24"/>
          <w:szCs w:val="24"/>
        </w:rPr>
        <w:t>③　ストレスチェックの集団分析結果の総合健康リスクを10 ポイント低減させる。</w:t>
      </w:r>
    </w:p>
    <w:p w:rsidR="00472770" w:rsidRDefault="00472770" w:rsidP="004E7785">
      <w:pPr>
        <w:rPr>
          <w:rFonts w:asciiTheme="minorEastAsia" w:hAnsiTheme="minorEastAsia"/>
          <w:sz w:val="24"/>
          <w:szCs w:val="24"/>
        </w:rPr>
      </w:pPr>
    </w:p>
    <w:p w:rsidR="00472770" w:rsidRDefault="00472770" w:rsidP="004E7785">
      <w:pPr>
        <w:rPr>
          <w:rFonts w:asciiTheme="minorEastAsia" w:hAnsiTheme="minorEastAsia"/>
          <w:sz w:val="24"/>
          <w:szCs w:val="24"/>
        </w:rPr>
      </w:pPr>
    </w:p>
    <w:p w:rsidR="00C45E5A" w:rsidRDefault="00C45E5A" w:rsidP="004E7785">
      <w:pPr>
        <w:rPr>
          <w:rFonts w:asciiTheme="minorEastAsia" w:hAnsiTheme="minorEastAsia"/>
          <w:sz w:val="24"/>
          <w:szCs w:val="24"/>
        </w:rPr>
      </w:pPr>
    </w:p>
    <w:p w:rsidR="00C45E5A" w:rsidRDefault="00C45E5A" w:rsidP="004E7785">
      <w:pPr>
        <w:rPr>
          <w:rFonts w:asciiTheme="minorEastAsia" w:hAnsiTheme="minorEastAsia"/>
          <w:sz w:val="24"/>
          <w:szCs w:val="24"/>
        </w:rPr>
      </w:pPr>
    </w:p>
    <w:p w:rsidR="00472770" w:rsidRDefault="00472770" w:rsidP="004E7785">
      <w:pPr>
        <w:rPr>
          <w:rFonts w:asciiTheme="minorEastAsia" w:hAnsiTheme="minorEastAsia"/>
          <w:sz w:val="24"/>
          <w:szCs w:val="24"/>
        </w:rPr>
      </w:pPr>
      <w:bookmarkStart w:id="0" w:name="_GoBack"/>
      <w:bookmarkEnd w:id="0"/>
    </w:p>
    <w:p w:rsidR="00730A1D" w:rsidRDefault="00730A1D" w:rsidP="004E7785">
      <w:pPr>
        <w:rPr>
          <w:rFonts w:asciiTheme="minorEastAsia" w:hAnsiTheme="minorEastAsia"/>
          <w:sz w:val="24"/>
          <w:szCs w:val="24"/>
        </w:rPr>
      </w:pPr>
    </w:p>
    <w:p w:rsidR="00472770" w:rsidRDefault="00472770" w:rsidP="004E7785">
      <w:pPr>
        <w:rPr>
          <w:rFonts w:asciiTheme="minorEastAsia" w:hAnsiTheme="minorEastAsia"/>
          <w:sz w:val="24"/>
          <w:szCs w:val="24"/>
        </w:rPr>
      </w:pPr>
    </w:p>
    <w:p w:rsidR="005C621C" w:rsidRDefault="005C621C" w:rsidP="004E7785">
      <w:pPr>
        <w:rPr>
          <w:rFonts w:asciiTheme="minorEastAsia" w:hAnsiTheme="minorEastAsia"/>
          <w:sz w:val="24"/>
          <w:szCs w:val="24"/>
        </w:rPr>
      </w:pPr>
      <w:r>
        <w:rPr>
          <w:rFonts w:asciiTheme="minorEastAsia" w:hAnsiTheme="minorEastAsia" w:hint="eastAsia"/>
          <w:sz w:val="24"/>
          <w:szCs w:val="24"/>
        </w:rPr>
        <w:t>≪参考図書≫</w:t>
      </w:r>
    </w:p>
    <w:p w:rsidR="00AE418A" w:rsidRPr="009F6C13" w:rsidRDefault="005C621C" w:rsidP="00C45E5A">
      <w:pPr>
        <w:ind w:left="220" w:hangingChars="100" w:hanging="220"/>
        <w:rPr>
          <w:rFonts w:asciiTheme="minorEastAsia" w:hAnsiTheme="minorEastAsia"/>
          <w:sz w:val="22"/>
          <w:szCs w:val="24"/>
        </w:rPr>
      </w:pPr>
      <w:r w:rsidRPr="009F6C13">
        <w:rPr>
          <w:rFonts w:asciiTheme="minorEastAsia" w:hAnsiTheme="minorEastAsia" w:hint="eastAsia"/>
          <w:sz w:val="22"/>
          <w:szCs w:val="24"/>
        </w:rPr>
        <w:t xml:space="preserve">　</w:t>
      </w:r>
      <w:r w:rsidR="00E373E1" w:rsidRPr="009F6C13">
        <w:rPr>
          <w:rFonts w:asciiTheme="minorEastAsia" w:hAnsiTheme="minorEastAsia" w:hint="eastAsia"/>
          <w:sz w:val="22"/>
          <w:szCs w:val="24"/>
        </w:rPr>
        <w:t>厚生労働省</w:t>
      </w:r>
      <w:r w:rsidRPr="009F6C13">
        <w:rPr>
          <w:rFonts w:asciiTheme="minorEastAsia" w:hAnsiTheme="minorEastAsia" w:hint="eastAsia"/>
          <w:sz w:val="22"/>
          <w:szCs w:val="24"/>
        </w:rPr>
        <w:t>・</w:t>
      </w:r>
      <w:r w:rsidR="00C45E5A">
        <w:rPr>
          <w:rFonts w:asciiTheme="minorEastAsia" w:hAnsiTheme="minorEastAsia" w:hint="eastAsia"/>
          <w:sz w:val="22"/>
          <w:szCs w:val="24"/>
        </w:rPr>
        <w:t>独立行政法人労働者健康安全機構</w:t>
      </w:r>
      <w:r w:rsidR="00E373E1" w:rsidRPr="009F6C13">
        <w:rPr>
          <w:rFonts w:asciiTheme="minorEastAsia" w:hAnsiTheme="minorEastAsia" w:hint="eastAsia"/>
          <w:sz w:val="22"/>
          <w:szCs w:val="24"/>
        </w:rPr>
        <w:t>作成の「職場における</w:t>
      </w:r>
      <w:r w:rsidRPr="009F6C13">
        <w:rPr>
          <w:rFonts w:asciiTheme="minorEastAsia" w:hAnsiTheme="minorEastAsia" w:hint="eastAsia"/>
          <w:sz w:val="22"/>
          <w:szCs w:val="24"/>
        </w:rPr>
        <w:t>心の健康づくり」パンフレットより</w:t>
      </w:r>
      <w:r w:rsidR="00C45E5A">
        <w:rPr>
          <w:rFonts w:asciiTheme="minorEastAsia" w:hAnsiTheme="minorEastAsia" w:hint="eastAsia"/>
          <w:sz w:val="22"/>
          <w:szCs w:val="24"/>
        </w:rPr>
        <w:t>。</w:t>
      </w:r>
    </w:p>
    <w:sectPr w:rsidR="00AE418A" w:rsidRPr="009F6C13" w:rsidSect="00D31EC9">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7F" w:rsidRDefault="00245B7F" w:rsidP="00227720">
      <w:r>
        <w:separator/>
      </w:r>
    </w:p>
  </w:endnote>
  <w:endnote w:type="continuationSeparator" w:id="0">
    <w:p w:rsidR="00245B7F" w:rsidRDefault="00245B7F" w:rsidP="0022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6N-Bold">
    <w:altName w:val="ＤＦ行書体"/>
    <w:panose1 w:val="00000000000000000000"/>
    <w:charset w:val="80"/>
    <w:family w:val="auto"/>
    <w:notTrueType/>
    <w:pitch w:val="default"/>
    <w:sig w:usb0="00000001" w:usb1="08070000" w:usb2="00000010" w:usb3="00000000" w:csb0="00020000" w:csb1="00000000"/>
  </w:font>
  <w:font w:name="ShinGoPr6N-Medium">
    <w:altName w:val="ＤＦ行書体"/>
    <w:panose1 w:val="00000000000000000000"/>
    <w:charset w:val="80"/>
    <w:family w:val="auto"/>
    <w:notTrueType/>
    <w:pitch w:val="default"/>
    <w:sig w:usb0="00000001" w:usb1="08070000" w:usb2="00000010" w:usb3="00000000" w:csb0="00020000" w:csb1="00000000"/>
  </w:font>
  <w:font w:name="Futura-Bold">
    <w:altName w:val="Arial Unicode MS"/>
    <w:panose1 w:val="00000000000000000000"/>
    <w:charset w:val="80"/>
    <w:family w:val="swiss"/>
    <w:notTrueType/>
    <w:pitch w:val="default"/>
    <w:sig w:usb0="00000001" w:usb1="08070000" w:usb2="00000010" w:usb3="00000000" w:csb0="00020000" w:csb1="00000000"/>
  </w:font>
  <w:font w:name="ShinGoPr6N-Regular">
    <w:altName w:val="ＤＦ行書体"/>
    <w:panose1 w:val="00000000000000000000"/>
    <w:charset w:val="80"/>
    <w:family w:val="auto"/>
    <w:notTrueType/>
    <w:pitch w:val="default"/>
    <w:sig w:usb0="00000001" w:usb1="08070000" w:usb2="00000010" w:usb3="00000000" w:csb0="00020000" w:csb1="00000000"/>
  </w:font>
  <w:font w:name="ShinGoPr6N-Light">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7F" w:rsidRDefault="00245B7F" w:rsidP="00227720">
      <w:r>
        <w:separator/>
      </w:r>
    </w:p>
  </w:footnote>
  <w:footnote w:type="continuationSeparator" w:id="0">
    <w:p w:rsidR="00245B7F" w:rsidRDefault="00245B7F" w:rsidP="00227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85"/>
    <w:rsid w:val="0000016A"/>
    <w:rsid w:val="0000078E"/>
    <w:rsid w:val="00001377"/>
    <w:rsid w:val="000016EF"/>
    <w:rsid w:val="00001AA5"/>
    <w:rsid w:val="0000284E"/>
    <w:rsid w:val="00002AC0"/>
    <w:rsid w:val="00003C6B"/>
    <w:rsid w:val="00003EAC"/>
    <w:rsid w:val="00004414"/>
    <w:rsid w:val="00004515"/>
    <w:rsid w:val="00005169"/>
    <w:rsid w:val="0000693F"/>
    <w:rsid w:val="00006C2D"/>
    <w:rsid w:val="00006D3E"/>
    <w:rsid w:val="00006D65"/>
    <w:rsid w:val="00007F7B"/>
    <w:rsid w:val="000101C1"/>
    <w:rsid w:val="00010549"/>
    <w:rsid w:val="00010FD2"/>
    <w:rsid w:val="00011C49"/>
    <w:rsid w:val="000121F7"/>
    <w:rsid w:val="000128F8"/>
    <w:rsid w:val="00012DF0"/>
    <w:rsid w:val="00012E0D"/>
    <w:rsid w:val="00012F16"/>
    <w:rsid w:val="00013CC6"/>
    <w:rsid w:val="00013D4A"/>
    <w:rsid w:val="0001413A"/>
    <w:rsid w:val="000147E3"/>
    <w:rsid w:val="000165DC"/>
    <w:rsid w:val="000167D1"/>
    <w:rsid w:val="000172DC"/>
    <w:rsid w:val="0002030D"/>
    <w:rsid w:val="0002047C"/>
    <w:rsid w:val="00021B6E"/>
    <w:rsid w:val="00021F03"/>
    <w:rsid w:val="000223DA"/>
    <w:rsid w:val="000234A3"/>
    <w:rsid w:val="00024158"/>
    <w:rsid w:val="00024C75"/>
    <w:rsid w:val="00025240"/>
    <w:rsid w:val="00025C8F"/>
    <w:rsid w:val="00026532"/>
    <w:rsid w:val="0002676A"/>
    <w:rsid w:val="0002725D"/>
    <w:rsid w:val="00027847"/>
    <w:rsid w:val="0003007C"/>
    <w:rsid w:val="000309EC"/>
    <w:rsid w:val="000310A6"/>
    <w:rsid w:val="00031C0B"/>
    <w:rsid w:val="00031FDE"/>
    <w:rsid w:val="0003215A"/>
    <w:rsid w:val="00032795"/>
    <w:rsid w:val="00032810"/>
    <w:rsid w:val="000329D5"/>
    <w:rsid w:val="00032D07"/>
    <w:rsid w:val="00032E85"/>
    <w:rsid w:val="0003376F"/>
    <w:rsid w:val="00033FA3"/>
    <w:rsid w:val="000342C7"/>
    <w:rsid w:val="0003703C"/>
    <w:rsid w:val="00037320"/>
    <w:rsid w:val="000375F3"/>
    <w:rsid w:val="00037BF1"/>
    <w:rsid w:val="00037CE2"/>
    <w:rsid w:val="00040933"/>
    <w:rsid w:val="0004099E"/>
    <w:rsid w:val="00040D44"/>
    <w:rsid w:val="00041153"/>
    <w:rsid w:val="000419F0"/>
    <w:rsid w:val="00042765"/>
    <w:rsid w:val="000429CD"/>
    <w:rsid w:val="00043390"/>
    <w:rsid w:val="000434BC"/>
    <w:rsid w:val="00043F10"/>
    <w:rsid w:val="00043F97"/>
    <w:rsid w:val="000441EC"/>
    <w:rsid w:val="00045244"/>
    <w:rsid w:val="00046DA7"/>
    <w:rsid w:val="0004702C"/>
    <w:rsid w:val="00047ACA"/>
    <w:rsid w:val="00047D46"/>
    <w:rsid w:val="0005001F"/>
    <w:rsid w:val="000502E8"/>
    <w:rsid w:val="00051864"/>
    <w:rsid w:val="00052078"/>
    <w:rsid w:val="00052CE3"/>
    <w:rsid w:val="00052F1F"/>
    <w:rsid w:val="0005398F"/>
    <w:rsid w:val="00055249"/>
    <w:rsid w:val="0005550F"/>
    <w:rsid w:val="000556ED"/>
    <w:rsid w:val="00055BAB"/>
    <w:rsid w:val="00056D91"/>
    <w:rsid w:val="0005776A"/>
    <w:rsid w:val="00057E7E"/>
    <w:rsid w:val="000609B9"/>
    <w:rsid w:val="00060DC5"/>
    <w:rsid w:val="0006109D"/>
    <w:rsid w:val="000613DE"/>
    <w:rsid w:val="00062028"/>
    <w:rsid w:val="0006229B"/>
    <w:rsid w:val="00062E1D"/>
    <w:rsid w:val="00064A96"/>
    <w:rsid w:val="00064BC5"/>
    <w:rsid w:val="00065278"/>
    <w:rsid w:val="000678EC"/>
    <w:rsid w:val="00067A30"/>
    <w:rsid w:val="00067D48"/>
    <w:rsid w:val="00067DCC"/>
    <w:rsid w:val="00067EAB"/>
    <w:rsid w:val="000708E0"/>
    <w:rsid w:val="00070966"/>
    <w:rsid w:val="00071B31"/>
    <w:rsid w:val="000725B2"/>
    <w:rsid w:val="000730F2"/>
    <w:rsid w:val="000732FA"/>
    <w:rsid w:val="00073859"/>
    <w:rsid w:val="00074A64"/>
    <w:rsid w:val="00074BEA"/>
    <w:rsid w:val="00076786"/>
    <w:rsid w:val="00077255"/>
    <w:rsid w:val="0008038B"/>
    <w:rsid w:val="000809CB"/>
    <w:rsid w:val="00080C99"/>
    <w:rsid w:val="00080F16"/>
    <w:rsid w:val="00080FCD"/>
    <w:rsid w:val="00081C2C"/>
    <w:rsid w:val="0008274A"/>
    <w:rsid w:val="00082F82"/>
    <w:rsid w:val="0008308F"/>
    <w:rsid w:val="00083A30"/>
    <w:rsid w:val="0008536D"/>
    <w:rsid w:val="00086161"/>
    <w:rsid w:val="00086AD2"/>
    <w:rsid w:val="0008765C"/>
    <w:rsid w:val="0008766A"/>
    <w:rsid w:val="00087A96"/>
    <w:rsid w:val="0009071A"/>
    <w:rsid w:val="00091298"/>
    <w:rsid w:val="000916D0"/>
    <w:rsid w:val="00091BCA"/>
    <w:rsid w:val="00091C9E"/>
    <w:rsid w:val="00091CDC"/>
    <w:rsid w:val="00091D6C"/>
    <w:rsid w:val="00092013"/>
    <w:rsid w:val="0009275E"/>
    <w:rsid w:val="000928D7"/>
    <w:rsid w:val="00092B53"/>
    <w:rsid w:val="00093008"/>
    <w:rsid w:val="00093059"/>
    <w:rsid w:val="00093F33"/>
    <w:rsid w:val="00094C05"/>
    <w:rsid w:val="00094C4F"/>
    <w:rsid w:val="000A05F6"/>
    <w:rsid w:val="000A10BC"/>
    <w:rsid w:val="000A1F63"/>
    <w:rsid w:val="000A2474"/>
    <w:rsid w:val="000A2918"/>
    <w:rsid w:val="000A3782"/>
    <w:rsid w:val="000A4D76"/>
    <w:rsid w:val="000A59AC"/>
    <w:rsid w:val="000A5A88"/>
    <w:rsid w:val="000A6795"/>
    <w:rsid w:val="000A6E40"/>
    <w:rsid w:val="000A7237"/>
    <w:rsid w:val="000A76A2"/>
    <w:rsid w:val="000A7D77"/>
    <w:rsid w:val="000B03A0"/>
    <w:rsid w:val="000B06E5"/>
    <w:rsid w:val="000B0AA7"/>
    <w:rsid w:val="000B2D67"/>
    <w:rsid w:val="000B3207"/>
    <w:rsid w:val="000B32AD"/>
    <w:rsid w:val="000B353C"/>
    <w:rsid w:val="000B45EA"/>
    <w:rsid w:val="000B4A9B"/>
    <w:rsid w:val="000B4BC6"/>
    <w:rsid w:val="000B6104"/>
    <w:rsid w:val="000B6CC1"/>
    <w:rsid w:val="000B768D"/>
    <w:rsid w:val="000C3095"/>
    <w:rsid w:val="000C3A74"/>
    <w:rsid w:val="000C4398"/>
    <w:rsid w:val="000C4B19"/>
    <w:rsid w:val="000C53E0"/>
    <w:rsid w:val="000C5A83"/>
    <w:rsid w:val="000C6184"/>
    <w:rsid w:val="000C7F66"/>
    <w:rsid w:val="000D0819"/>
    <w:rsid w:val="000D1151"/>
    <w:rsid w:val="000D1603"/>
    <w:rsid w:val="000D168B"/>
    <w:rsid w:val="000D17FB"/>
    <w:rsid w:val="000D1847"/>
    <w:rsid w:val="000D1B92"/>
    <w:rsid w:val="000D2091"/>
    <w:rsid w:val="000D214F"/>
    <w:rsid w:val="000D23EE"/>
    <w:rsid w:val="000D25DE"/>
    <w:rsid w:val="000D5366"/>
    <w:rsid w:val="000D551D"/>
    <w:rsid w:val="000D6A54"/>
    <w:rsid w:val="000D6CD4"/>
    <w:rsid w:val="000D6F2D"/>
    <w:rsid w:val="000D781A"/>
    <w:rsid w:val="000E0239"/>
    <w:rsid w:val="000E0CDA"/>
    <w:rsid w:val="000E0DE0"/>
    <w:rsid w:val="000E17B0"/>
    <w:rsid w:val="000E27F4"/>
    <w:rsid w:val="000E320A"/>
    <w:rsid w:val="000E4CE6"/>
    <w:rsid w:val="000E4E0B"/>
    <w:rsid w:val="000E50FF"/>
    <w:rsid w:val="000E5525"/>
    <w:rsid w:val="000E5F3A"/>
    <w:rsid w:val="000E6D06"/>
    <w:rsid w:val="000E6D4F"/>
    <w:rsid w:val="000E6FB9"/>
    <w:rsid w:val="000E75DE"/>
    <w:rsid w:val="000F03EC"/>
    <w:rsid w:val="000F0731"/>
    <w:rsid w:val="000F0745"/>
    <w:rsid w:val="000F0FD3"/>
    <w:rsid w:val="000F196D"/>
    <w:rsid w:val="000F1BFF"/>
    <w:rsid w:val="000F244F"/>
    <w:rsid w:val="000F328D"/>
    <w:rsid w:val="000F3DD4"/>
    <w:rsid w:val="000F40F6"/>
    <w:rsid w:val="000F4C15"/>
    <w:rsid w:val="000F77CE"/>
    <w:rsid w:val="000F7920"/>
    <w:rsid w:val="0010098A"/>
    <w:rsid w:val="0010195C"/>
    <w:rsid w:val="00101A05"/>
    <w:rsid w:val="00101C5E"/>
    <w:rsid w:val="00102C09"/>
    <w:rsid w:val="00103583"/>
    <w:rsid w:val="00103A8E"/>
    <w:rsid w:val="00103C5F"/>
    <w:rsid w:val="00103EAF"/>
    <w:rsid w:val="00104BF1"/>
    <w:rsid w:val="00106425"/>
    <w:rsid w:val="00107653"/>
    <w:rsid w:val="001077E2"/>
    <w:rsid w:val="00107C25"/>
    <w:rsid w:val="001102E9"/>
    <w:rsid w:val="00110A15"/>
    <w:rsid w:val="00111ACA"/>
    <w:rsid w:val="00112219"/>
    <w:rsid w:val="00112D4D"/>
    <w:rsid w:val="001133B3"/>
    <w:rsid w:val="001142C3"/>
    <w:rsid w:val="00114994"/>
    <w:rsid w:val="0011575B"/>
    <w:rsid w:val="001163C1"/>
    <w:rsid w:val="00122113"/>
    <w:rsid w:val="001225AE"/>
    <w:rsid w:val="001230EA"/>
    <w:rsid w:val="001238F7"/>
    <w:rsid w:val="001254C8"/>
    <w:rsid w:val="00125565"/>
    <w:rsid w:val="00127285"/>
    <w:rsid w:val="00127A56"/>
    <w:rsid w:val="001312C7"/>
    <w:rsid w:val="001314C3"/>
    <w:rsid w:val="00131ADE"/>
    <w:rsid w:val="001324EE"/>
    <w:rsid w:val="00132985"/>
    <w:rsid w:val="00132B60"/>
    <w:rsid w:val="001332F7"/>
    <w:rsid w:val="00133F24"/>
    <w:rsid w:val="001347FE"/>
    <w:rsid w:val="0013535D"/>
    <w:rsid w:val="00135767"/>
    <w:rsid w:val="00135CA7"/>
    <w:rsid w:val="001367A4"/>
    <w:rsid w:val="00136FBC"/>
    <w:rsid w:val="00140B76"/>
    <w:rsid w:val="00142136"/>
    <w:rsid w:val="00143A1C"/>
    <w:rsid w:val="00143EF7"/>
    <w:rsid w:val="001507C8"/>
    <w:rsid w:val="001509D8"/>
    <w:rsid w:val="00150EE6"/>
    <w:rsid w:val="001510DE"/>
    <w:rsid w:val="00151817"/>
    <w:rsid w:val="001541D5"/>
    <w:rsid w:val="00154C21"/>
    <w:rsid w:val="00155ABC"/>
    <w:rsid w:val="00157050"/>
    <w:rsid w:val="001570D4"/>
    <w:rsid w:val="001601EC"/>
    <w:rsid w:val="001604A6"/>
    <w:rsid w:val="001616F4"/>
    <w:rsid w:val="00162F9D"/>
    <w:rsid w:val="00163112"/>
    <w:rsid w:val="00164079"/>
    <w:rsid w:val="00165313"/>
    <w:rsid w:val="00166BD7"/>
    <w:rsid w:val="00166E62"/>
    <w:rsid w:val="00167CE0"/>
    <w:rsid w:val="00170BCD"/>
    <w:rsid w:val="001732FF"/>
    <w:rsid w:val="001741DB"/>
    <w:rsid w:val="0017445E"/>
    <w:rsid w:val="00175552"/>
    <w:rsid w:val="001756B2"/>
    <w:rsid w:val="00175D1E"/>
    <w:rsid w:val="0017612C"/>
    <w:rsid w:val="00176351"/>
    <w:rsid w:val="0017692B"/>
    <w:rsid w:val="00176AE8"/>
    <w:rsid w:val="00177CC5"/>
    <w:rsid w:val="001819D8"/>
    <w:rsid w:val="00181EE7"/>
    <w:rsid w:val="0018394F"/>
    <w:rsid w:val="00184039"/>
    <w:rsid w:val="0018411D"/>
    <w:rsid w:val="001844DB"/>
    <w:rsid w:val="00184700"/>
    <w:rsid w:val="00186A3F"/>
    <w:rsid w:val="00186C55"/>
    <w:rsid w:val="001876D6"/>
    <w:rsid w:val="00187E9A"/>
    <w:rsid w:val="00190B0F"/>
    <w:rsid w:val="001911B5"/>
    <w:rsid w:val="00191AEF"/>
    <w:rsid w:val="001924F7"/>
    <w:rsid w:val="0019261C"/>
    <w:rsid w:val="0019418A"/>
    <w:rsid w:val="00194233"/>
    <w:rsid w:val="00195364"/>
    <w:rsid w:val="0019552A"/>
    <w:rsid w:val="001956B8"/>
    <w:rsid w:val="00195DB5"/>
    <w:rsid w:val="00195FBC"/>
    <w:rsid w:val="001964A6"/>
    <w:rsid w:val="00196FA0"/>
    <w:rsid w:val="001A16C1"/>
    <w:rsid w:val="001A1F13"/>
    <w:rsid w:val="001A2C76"/>
    <w:rsid w:val="001A38DC"/>
    <w:rsid w:val="001A3A56"/>
    <w:rsid w:val="001A3AAF"/>
    <w:rsid w:val="001A3AE2"/>
    <w:rsid w:val="001A5BBF"/>
    <w:rsid w:val="001A63D5"/>
    <w:rsid w:val="001B00C1"/>
    <w:rsid w:val="001B04B9"/>
    <w:rsid w:val="001B14FE"/>
    <w:rsid w:val="001B1B73"/>
    <w:rsid w:val="001B2432"/>
    <w:rsid w:val="001B36FD"/>
    <w:rsid w:val="001B3720"/>
    <w:rsid w:val="001B3ACE"/>
    <w:rsid w:val="001B43C2"/>
    <w:rsid w:val="001B498C"/>
    <w:rsid w:val="001B4D84"/>
    <w:rsid w:val="001B50E1"/>
    <w:rsid w:val="001B58BF"/>
    <w:rsid w:val="001B63F3"/>
    <w:rsid w:val="001B6817"/>
    <w:rsid w:val="001B6909"/>
    <w:rsid w:val="001B7564"/>
    <w:rsid w:val="001B7D8B"/>
    <w:rsid w:val="001B7E4B"/>
    <w:rsid w:val="001C00E1"/>
    <w:rsid w:val="001C24E1"/>
    <w:rsid w:val="001C3760"/>
    <w:rsid w:val="001C3876"/>
    <w:rsid w:val="001C521F"/>
    <w:rsid w:val="001C5556"/>
    <w:rsid w:val="001C55DF"/>
    <w:rsid w:val="001C602D"/>
    <w:rsid w:val="001C688A"/>
    <w:rsid w:val="001C722F"/>
    <w:rsid w:val="001D0152"/>
    <w:rsid w:val="001D110F"/>
    <w:rsid w:val="001D127C"/>
    <w:rsid w:val="001D25B7"/>
    <w:rsid w:val="001D3F58"/>
    <w:rsid w:val="001D4773"/>
    <w:rsid w:val="001D4C89"/>
    <w:rsid w:val="001D533C"/>
    <w:rsid w:val="001D6211"/>
    <w:rsid w:val="001D6F2E"/>
    <w:rsid w:val="001D6FB9"/>
    <w:rsid w:val="001D727D"/>
    <w:rsid w:val="001D77DB"/>
    <w:rsid w:val="001D7A83"/>
    <w:rsid w:val="001E0328"/>
    <w:rsid w:val="001E1084"/>
    <w:rsid w:val="001E28B9"/>
    <w:rsid w:val="001E44FB"/>
    <w:rsid w:val="001E55A5"/>
    <w:rsid w:val="001E5E63"/>
    <w:rsid w:val="001E6467"/>
    <w:rsid w:val="001E64E6"/>
    <w:rsid w:val="001E73C3"/>
    <w:rsid w:val="001E771E"/>
    <w:rsid w:val="001E79DE"/>
    <w:rsid w:val="001E7E55"/>
    <w:rsid w:val="001F0441"/>
    <w:rsid w:val="001F0E58"/>
    <w:rsid w:val="001F16AE"/>
    <w:rsid w:val="001F18CB"/>
    <w:rsid w:val="001F39E9"/>
    <w:rsid w:val="001F3AA0"/>
    <w:rsid w:val="001F3DCD"/>
    <w:rsid w:val="001F47EA"/>
    <w:rsid w:val="001F48F9"/>
    <w:rsid w:val="001F4CCC"/>
    <w:rsid w:val="001F4D99"/>
    <w:rsid w:val="001F4DB8"/>
    <w:rsid w:val="001F5324"/>
    <w:rsid w:val="001F5C94"/>
    <w:rsid w:val="001F68A0"/>
    <w:rsid w:val="001F6975"/>
    <w:rsid w:val="001F6A72"/>
    <w:rsid w:val="001F6C3A"/>
    <w:rsid w:val="001F6D9A"/>
    <w:rsid w:val="001F6E2F"/>
    <w:rsid w:val="001F6E82"/>
    <w:rsid w:val="00200109"/>
    <w:rsid w:val="002028C1"/>
    <w:rsid w:val="0020315B"/>
    <w:rsid w:val="002037F9"/>
    <w:rsid w:val="002045E4"/>
    <w:rsid w:val="00205C8A"/>
    <w:rsid w:val="00206201"/>
    <w:rsid w:val="002066D1"/>
    <w:rsid w:val="002100E0"/>
    <w:rsid w:val="00210864"/>
    <w:rsid w:val="0021105A"/>
    <w:rsid w:val="002143F6"/>
    <w:rsid w:val="00214D4D"/>
    <w:rsid w:val="00214F33"/>
    <w:rsid w:val="0021526B"/>
    <w:rsid w:val="00216085"/>
    <w:rsid w:val="0021786B"/>
    <w:rsid w:val="00217987"/>
    <w:rsid w:val="00221D9C"/>
    <w:rsid w:val="00221EE5"/>
    <w:rsid w:val="00222D96"/>
    <w:rsid w:val="00224739"/>
    <w:rsid w:val="002248AF"/>
    <w:rsid w:val="00224F1C"/>
    <w:rsid w:val="002250F8"/>
    <w:rsid w:val="00225E8E"/>
    <w:rsid w:val="002263B6"/>
    <w:rsid w:val="002264E7"/>
    <w:rsid w:val="002265A6"/>
    <w:rsid w:val="00226A31"/>
    <w:rsid w:val="00226DC2"/>
    <w:rsid w:val="00227720"/>
    <w:rsid w:val="00227851"/>
    <w:rsid w:val="00227FB8"/>
    <w:rsid w:val="00231D50"/>
    <w:rsid w:val="002321BC"/>
    <w:rsid w:val="002325B2"/>
    <w:rsid w:val="00232B35"/>
    <w:rsid w:val="0023464D"/>
    <w:rsid w:val="00234C47"/>
    <w:rsid w:val="00234E24"/>
    <w:rsid w:val="00235133"/>
    <w:rsid w:val="002351E8"/>
    <w:rsid w:val="00236F73"/>
    <w:rsid w:val="002414CC"/>
    <w:rsid w:val="00241DEE"/>
    <w:rsid w:val="00242A77"/>
    <w:rsid w:val="002455C0"/>
    <w:rsid w:val="00245B7F"/>
    <w:rsid w:val="00246332"/>
    <w:rsid w:val="00246909"/>
    <w:rsid w:val="00246C78"/>
    <w:rsid w:val="00250335"/>
    <w:rsid w:val="00251311"/>
    <w:rsid w:val="002528E6"/>
    <w:rsid w:val="00252F5C"/>
    <w:rsid w:val="002530EF"/>
    <w:rsid w:val="00254ABD"/>
    <w:rsid w:val="00254B44"/>
    <w:rsid w:val="00254EC8"/>
    <w:rsid w:val="002554C7"/>
    <w:rsid w:val="0025625A"/>
    <w:rsid w:val="00256A0C"/>
    <w:rsid w:val="00256E70"/>
    <w:rsid w:val="0025726E"/>
    <w:rsid w:val="00257339"/>
    <w:rsid w:val="00260854"/>
    <w:rsid w:val="00260BEB"/>
    <w:rsid w:val="002613B0"/>
    <w:rsid w:val="0026191B"/>
    <w:rsid w:val="00261B6F"/>
    <w:rsid w:val="00261BCD"/>
    <w:rsid w:val="00262E4A"/>
    <w:rsid w:val="0026440D"/>
    <w:rsid w:val="002648E3"/>
    <w:rsid w:val="00264C16"/>
    <w:rsid w:val="00265958"/>
    <w:rsid w:val="0026658B"/>
    <w:rsid w:val="00266759"/>
    <w:rsid w:val="0026755B"/>
    <w:rsid w:val="00271ACF"/>
    <w:rsid w:val="00271D72"/>
    <w:rsid w:val="00272D20"/>
    <w:rsid w:val="00274953"/>
    <w:rsid w:val="00274B37"/>
    <w:rsid w:val="002759BD"/>
    <w:rsid w:val="002805FA"/>
    <w:rsid w:val="00280D89"/>
    <w:rsid w:val="0028125D"/>
    <w:rsid w:val="002841C0"/>
    <w:rsid w:val="0028510D"/>
    <w:rsid w:val="00285474"/>
    <w:rsid w:val="002858F6"/>
    <w:rsid w:val="00285EE4"/>
    <w:rsid w:val="0028710C"/>
    <w:rsid w:val="00287A3D"/>
    <w:rsid w:val="00287EC0"/>
    <w:rsid w:val="00290B90"/>
    <w:rsid w:val="00291E05"/>
    <w:rsid w:val="00293706"/>
    <w:rsid w:val="002943E5"/>
    <w:rsid w:val="00295746"/>
    <w:rsid w:val="00296102"/>
    <w:rsid w:val="002961AC"/>
    <w:rsid w:val="00297875"/>
    <w:rsid w:val="002A0B95"/>
    <w:rsid w:val="002A1628"/>
    <w:rsid w:val="002A2325"/>
    <w:rsid w:val="002A24DD"/>
    <w:rsid w:val="002A2AAF"/>
    <w:rsid w:val="002A2AF3"/>
    <w:rsid w:val="002A3484"/>
    <w:rsid w:val="002A3FDA"/>
    <w:rsid w:val="002A4325"/>
    <w:rsid w:val="002A4D89"/>
    <w:rsid w:val="002A5C7A"/>
    <w:rsid w:val="002A5D2F"/>
    <w:rsid w:val="002A70A0"/>
    <w:rsid w:val="002A70F6"/>
    <w:rsid w:val="002A7152"/>
    <w:rsid w:val="002A7327"/>
    <w:rsid w:val="002A78A8"/>
    <w:rsid w:val="002A7D03"/>
    <w:rsid w:val="002B1400"/>
    <w:rsid w:val="002B20FB"/>
    <w:rsid w:val="002B263A"/>
    <w:rsid w:val="002B2DB7"/>
    <w:rsid w:val="002B2DE7"/>
    <w:rsid w:val="002B3061"/>
    <w:rsid w:val="002B361C"/>
    <w:rsid w:val="002B4722"/>
    <w:rsid w:val="002B4F21"/>
    <w:rsid w:val="002B61F6"/>
    <w:rsid w:val="002B64FD"/>
    <w:rsid w:val="002B69B2"/>
    <w:rsid w:val="002B6C1C"/>
    <w:rsid w:val="002B7D88"/>
    <w:rsid w:val="002C1C41"/>
    <w:rsid w:val="002C29C2"/>
    <w:rsid w:val="002C33B8"/>
    <w:rsid w:val="002C53D7"/>
    <w:rsid w:val="002C5FDA"/>
    <w:rsid w:val="002C60EC"/>
    <w:rsid w:val="002C74D8"/>
    <w:rsid w:val="002C7538"/>
    <w:rsid w:val="002C7565"/>
    <w:rsid w:val="002D104D"/>
    <w:rsid w:val="002D177F"/>
    <w:rsid w:val="002D3278"/>
    <w:rsid w:val="002D3B08"/>
    <w:rsid w:val="002D4545"/>
    <w:rsid w:val="002D49E9"/>
    <w:rsid w:val="002D65CF"/>
    <w:rsid w:val="002D6CC3"/>
    <w:rsid w:val="002D738C"/>
    <w:rsid w:val="002D78D1"/>
    <w:rsid w:val="002D7C0B"/>
    <w:rsid w:val="002E02B6"/>
    <w:rsid w:val="002E0DBC"/>
    <w:rsid w:val="002E1433"/>
    <w:rsid w:val="002E186F"/>
    <w:rsid w:val="002E1DE2"/>
    <w:rsid w:val="002E2E3B"/>
    <w:rsid w:val="002E320C"/>
    <w:rsid w:val="002E3442"/>
    <w:rsid w:val="002E460D"/>
    <w:rsid w:val="002E4C66"/>
    <w:rsid w:val="002E5605"/>
    <w:rsid w:val="002E65B8"/>
    <w:rsid w:val="002E6CC7"/>
    <w:rsid w:val="002E7C2B"/>
    <w:rsid w:val="002F0A84"/>
    <w:rsid w:val="002F1684"/>
    <w:rsid w:val="002F1821"/>
    <w:rsid w:val="002F2889"/>
    <w:rsid w:val="002F2C06"/>
    <w:rsid w:val="002F3567"/>
    <w:rsid w:val="002F408D"/>
    <w:rsid w:val="002F604C"/>
    <w:rsid w:val="002F6F2E"/>
    <w:rsid w:val="002F705D"/>
    <w:rsid w:val="002F71C7"/>
    <w:rsid w:val="002F74D9"/>
    <w:rsid w:val="00300E96"/>
    <w:rsid w:val="00301487"/>
    <w:rsid w:val="00303674"/>
    <w:rsid w:val="003047C6"/>
    <w:rsid w:val="00304C8C"/>
    <w:rsid w:val="00304FA5"/>
    <w:rsid w:val="00305CE7"/>
    <w:rsid w:val="00306680"/>
    <w:rsid w:val="003068B1"/>
    <w:rsid w:val="00306F5D"/>
    <w:rsid w:val="00307BBE"/>
    <w:rsid w:val="00310728"/>
    <w:rsid w:val="00311D46"/>
    <w:rsid w:val="0031251F"/>
    <w:rsid w:val="003130E5"/>
    <w:rsid w:val="00313838"/>
    <w:rsid w:val="00313FE0"/>
    <w:rsid w:val="00313FE4"/>
    <w:rsid w:val="00314208"/>
    <w:rsid w:val="003142D3"/>
    <w:rsid w:val="00315236"/>
    <w:rsid w:val="00315D98"/>
    <w:rsid w:val="00315ED7"/>
    <w:rsid w:val="00316668"/>
    <w:rsid w:val="00316ED7"/>
    <w:rsid w:val="003201FF"/>
    <w:rsid w:val="003203BC"/>
    <w:rsid w:val="00320753"/>
    <w:rsid w:val="00320F76"/>
    <w:rsid w:val="00321AC3"/>
    <w:rsid w:val="00321B11"/>
    <w:rsid w:val="00321C02"/>
    <w:rsid w:val="0032285C"/>
    <w:rsid w:val="00323388"/>
    <w:rsid w:val="00323E35"/>
    <w:rsid w:val="003246E6"/>
    <w:rsid w:val="00325705"/>
    <w:rsid w:val="00326034"/>
    <w:rsid w:val="00327543"/>
    <w:rsid w:val="003305C0"/>
    <w:rsid w:val="00330758"/>
    <w:rsid w:val="003316C8"/>
    <w:rsid w:val="003326E5"/>
    <w:rsid w:val="00333C3E"/>
    <w:rsid w:val="003341A1"/>
    <w:rsid w:val="00335477"/>
    <w:rsid w:val="003355B8"/>
    <w:rsid w:val="00337685"/>
    <w:rsid w:val="00342524"/>
    <w:rsid w:val="0034346F"/>
    <w:rsid w:val="00343D22"/>
    <w:rsid w:val="003441EE"/>
    <w:rsid w:val="00344632"/>
    <w:rsid w:val="00344ED1"/>
    <w:rsid w:val="00345141"/>
    <w:rsid w:val="003459A2"/>
    <w:rsid w:val="003462B0"/>
    <w:rsid w:val="003465B3"/>
    <w:rsid w:val="003479FE"/>
    <w:rsid w:val="003501D3"/>
    <w:rsid w:val="003505D9"/>
    <w:rsid w:val="003507A9"/>
    <w:rsid w:val="0035174A"/>
    <w:rsid w:val="003518F6"/>
    <w:rsid w:val="0035237D"/>
    <w:rsid w:val="00352431"/>
    <w:rsid w:val="003541BA"/>
    <w:rsid w:val="0035501F"/>
    <w:rsid w:val="003553AA"/>
    <w:rsid w:val="003556A3"/>
    <w:rsid w:val="003567A9"/>
    <w:rsid w:val="003568FC"/>
    <w:rsid w:val="00356E1A"/>
    <w:rsid w:val="003575E6"/>
    <w:rsid w:val="00360570"/>
    <w:rsid w:val="00360D1B"/>
    <w:rsid w:val="00361367"/>
    <w:rsid w:val="00361BE1"/>
    <w:rsid w:val="00362868"/>
    <w:rsid w:val="00362E23"/>
    <w:rsid w:val="003639E0"/>
    <w:rsid w:val="003642F0"/>
    <w:rsid w:val="00364803"/>
    <w:rsid w:val="00364ABE"/>
    <w:rsid w:val="00364FD7"/>
    <w:rsid w:val="003655B3"/>
    <w:rsid w:val="00366DD0"/>
    <w:rsid w:val="003670B1"/>
    <w:rsid w:val="003672D8"/>
    <w:rsid w:val="0037074E"/>
    <w:rsid w:val="003707C9"/>
    <w:rsid w:val="00370F60"/>
    <w:rsid w:val="0037121F"/>
    <w:rsid w:val="00371F56"/>
    <w:rsid w:val="00371F9C"/>
    <w:rsid w:val="00373186"/>
    <w:rsid w:val="003732E4"/>
    <w:rsid w:val="003734C1"/>
    <w:rsid w:val="00373884"/>
    <w:rsid w:val="003742B6"/>
    <w:rsid w:val="00374A50"/>
    <w:rsid w:val="00375101"/>
    <w:rsid w:val="0037522E"/>
    <w:rsid w:val="00375526"/>
    <w:rsid w:val="003757DA"/>
    <w:rsid w:val="00375939"/>
    <w:rsid w:val="00375DAD"/>
    <w:rsid w:val="00376AA3"/>
    <w:rsid w:val="00381461"/>
    <w:rsid w:val="00381E8A"/>
    <w:rsid w:val="0038334F"/>
    <w:rsid w:val="00383C32"/>
    <w:rsid w:val="003845F4"/>
    <w:rsid w:val="00384E3B"/>
    <w:rsid w:val="0038551D"/>
    <w:rsid w:val="003858F9"/>
    <w:rsid w:val="00387140"/>
    <w:rsid w:val="003871C1"/>
    <w:rsid w:val="00387271"/>
    <w:rsid w:val="00387865"/>
    <w:rsid w:val="00387A43"/>
    <w:rsid w:val="003902C5"/>
    <w:rsid w:val="003907DA"/>
    <w:rsid w:val="00391A38"/>
    <w:rsid w:val="00391C1E"/>
    <w:rsid w:val="00392EFC"/>
    <w:rsid w:val="00393D82"/>
    <w:rsid w:val="00393E00"/>
    <w:rsid w:val="003945A9"/>
    <w:rsid w:val="00394C5A"/>
    <w:rsid w:val="003955B1"/>
    <w:rsid w:val="00395BED"/>
    <w:rsid w:val="003968B6"/>
    <w:rsid w:val="00396BB5"/>
    <w:rsid w:val="00396D91"/>
    <w:rsid w:val="0039760E"/>
    <w:rsid w:val="003A0E98"/>
    <w:rsid w:val="003A1B46"/>
    <w:rsid w:val="003A2F4B"/>
    <w:rsid w:val="003A33ED"/>
    <w:rsid w:val="003A35BD"/>
    <w:rsid w:val="003A5272"/>
    <w:rsid w:val="003A52D3"/>
    <w:rsid w:val="003A6B5E"/>
    <w:rsid w:val="003A6E25"/>
    <w:rsid w:val="003A75CD"/>
    <w:rsid w:val="003A7A8F"/>
    <w:rsid w:val="003B0024"/>
    <w:rsid w:val="003B04E1"/>
    <w:rsid w:val="003B0B3A"/>
    <w:rsid w:val="003B1587"/>
    <w:rsid w:val="003B3CE7"/>
    <w:rsid w:val="003B40C7"/>
    <w:rsid w:val="003B4CF9"/>
    <w:rsid w:val="003B5104"/>
    <w:rsid w:val="003B5577"/>
    <w:rsid w:val="003B6035"/>
    <w:rsid w:val="003B61A0"/>
    <w:rsid w:val="003B69A9"/>
    <w:rsid w:val="003B6EB8"/>
    <w:rsid w:val="003C03B1"/>
    <w:rsid w:val="003C0440"/>
    <w:rsid w:val="003C049B"/>
    <w:rsid w:val="003C0509"/>
    <w:rsid w:val="003C0646"/>
    <w:rsid w:val="003C0E14"/>
    <w:rsid w:val="003C13B7"/>
    <w:rsid w:val="003C19E5"/>
    <w:rsid w:val="003C1D40"/>
    <w:rsid w:val="003C21CB"/>
    <w:rsid w:val="003C33CF"/>
    <w:rsid w:val="003C5F37"/>
    <w:rsid w:val="003C6F24"/>
    <w:rsid w:val="003C7A6F"/>
    <w:rsid w:val="003C7B9A"/>
    <w:rsid w:val="003C7BE0"/>
    <w:rsid w:val="003D0203"/>
    <w:rsid w:val="003D0FA7"/>
    <w:rsid w:val="003D16A5"/>
    <w:rsid w:val="003D1B6A"/>
    <w:rsid w:val="003D1C03"/>
    <w:rsid w:val="003D242D"/>
    <w:rsid w:val="003D296D"/>
    <w:rsid w:val="003D2C00"/>
    <w:rsid w:val="003D3677"/>
    <w:rsid w:val="003D41A6"/>
    <w:rsid w:val="003D4639"/>
    <w:rsid w:val="003D4DB0"/>
    <w:rsid w:val="003D4E77"/>
    <w:rsid w:val="003D5905"/>
    <w:rsid w:val="003D60D0"/>
    <w:rsid w:val="003D61BF"/>
    <w:rsid w:val="003D7F58"/>
    <w:rsid w:val="003E184C"/>
    <w:rsid w:val="003E32E6"/>
    <w:rsid w:val="003E3328"/>
    <w:rsid w:val="003E3C0E"/>
    <w:rsid w:val="003E5301"/>
    <w:rsid w:val="003E65CA"/>
    <w:rsid w:val="003E6904"/>
    <w:rsid w:val="003E790C"/>
    <w:rsid w:val="003F0172"/>
    <w:rsid w:val="003F01A9"/>
    <w:rsid w:val="003F0887"/>
    <w:rsid w:val="003F1EB1"/>
    <w:rsid w:val="003F2655"/>
    <w:rsid w:val="003F269F"/>
    <w:rsid w:val="003F26CA"/>
    <w:rsid w:val="003F2BBE"/>
    <w:rsid w:val="003F426C"/>
    <w:rsid w:val="003F479C"/>
    <w:rsid w:val="003F4965"/>
    <w:rsid w:val="003F5A07"/>
    <w:rsid w:val="003F5BA2"/>
    <w:rsid w:val="003F70C6"/>
    <w:rsid w:val="0040011F"/>
    <w:rsid w:val="00400F0E"/>
    <w:rsid w:val="00401A8D"/>
    <w:rsid w:val="0040291F"/>
    <w:rsid w:val="00404259"/>
    <w:rsid w:val="00404588"/>
    <w:rsid w:val="00404AF9"/>
    <w:rsid w:val="00405636"/>
    <w:rsid w:val="004070D8"/>
    <w:rsid w:val="00407FFB"/>
    <w:rsid w:val="00410274"/>
    <w:rsid w:val="00410591"/>
    <w:rsid w:val="00410A14"/>
    <w:rsid w:val="00410BE0"/>
    <w:rsid w:val="00411603"/>
    <w:rsid w:val="00411C33"/>
    <w:rsid w:val="004122F8"/>
    <w:rsid w:val="00412BF6"/>
    <w:rsid w:val="00412EE1"/>
    <w:rsid w:val="00413202"/>
    <w:rsid w:val="00415AC9"/>
    <w:rsid w:val="004165A1"/>
    <w:rsid w:val="00416787"/>
    <w:rsid w:val="004172F3"/>
    <w:rsid w:val="00417405"/>
    <w:rsid w:val="00417610"/>
    <w:rsid w:val="00417E8C"/>
    <w:rsid w:val="004204DA"/>
    <w:rsid w:val="00421763"/>
    <w:rsid w:val="00422CE2"/>
    <w:rsid w:val="00424324"/>
    <w:rsid w:val="00424343"/>
    <w:rsid w:val="0042485F"/>
    <w:rsid w:val="00425CF1"/>
    <w:rsid w:val="00426010"/>
    <w:rsid w:val="004260DF"/>
    <w:rsid w:val="0042627B"/>
    <w:rsid w:val="004265BD"/>
    <w:rsid w:val="004308DD"/>
    <w:rsid w:val="004323AB"/>
    <w:rsid w:val="00432795"/>
    <w:rsid w:val="0043279C"/>
    <w:rsid w:val="00433310"/>
    <w:rsid w:val="0043386F"/>
    <w:rsid w:val="00433CE3"/>
    <w:rsid w:val="0043468F"/>
    <w:rsid w:val="00435523"/>
    <w:rsid w:val="004360BB"/>
    <w:rsid w:val="00436346"/>
    <w:rsid w:val="00436F83"/>
    <w:rsid w:val="00437CFF"/>
    <w:rsid w:val="004400C2"/>
    <w:rsid w:val="00440508"/>
    <w:rsid w:val="00440549"/>
    <w:rsid w:val="0044172F"/>
    <w:rsid w:val="0044205D"/>
    <w:rsid w:val="0044285D"/>
    <w:rsid w:val="00443167"/>
    <w:rsid w:val="00445C4F"/>
    <w:rsid w:val="00445E05"/>
    <w:rsid w:val="00445E39"/>
    <w:rsid w:val="00445E9D"/>
    <w:rsid w:val="00445FCD"/>
    <w:rsid w:val="00446C54"/>
    <w:rsid w:val="00447537"/>
    <w:rsid w:val="004475B4"/>
    <w:rsid w:val="00447886"/>
    <w:rsid w:val="00450DD5"/>
    <w:rsid w:val="00451192"/>
    <w:rsid w:val="00451235"/>
    <w:rsid w:val="0045190C"/>
    <w:rsid w:val="00451AAC"/>
    <w:rsid w:val="00452AB6"/>
    <w:rsid w:val="00452F9D"/>
    <w:rsid w:val="00453731"/>
    <w:rsid w:val="00453A86"/>
    <w:rsid w:val="00454826"/>
    <w:rsid w:val="004548A7"/>
    <w:rsid w:val="00454A87"/>
    <w:rsid w:val="0045529A"/>
    <w:rsid w:val="00455AD6"/>
    <w:rsid w:val="004577F3"/>
    <w:rsid w:val="00460B19"/>
    <w:rsid w:val="00461550"/>
    <w:rsid w:val="004618E8"/>
    <w:rsid w:val="004629DE"/>
    <w:rsid w:val="00462BE7"/>
    <w:rsid w:val="00465A9B"/>
    <w:rsid w:val="00466961"/>
    <w:rsid w:val="004676E2"/>
    <w:rsid w:val="00467903"/>
    <w:rsid w:val="00470041"/>
    <w:rsid w:val="0047086F"/>
    <w:rsid w:val="00471726"/>
    <w:rsid w:val="00471D25"/>
    <w:rsid w:val="00471E1A"/>
    <w:rsid w:val="00472344"/>
    <w:rsid w:val="00472770"/>
    <w:rsid w:val="004727C6"/>
    <w:rsid w:val="00473176"/>
    <w:rsid w:val="00473204"/>
    <w:rsid w:val="004737C5"/>
    <w:rsid w:val="004743F4"/>
    <w:rsid w:val="00475F30"/>
    <w:rsid w:val="00475FD9"/>
    <w:rsid w:val="0047697F"/>
    <w:rsid w:val="0048034A"/>
    <w:rsid w:val="00481147"/>
    <w:rsid w:val="00481AB7"/>
    <w:rsid w:val="00482C9C"/>
    <w:rsid w:val="00483238"/>
    <w:rsid w:val="00483AB4"/>
    <w:rsid w:val="00484093"/>
    <w:rsid w:val="00484D61"/>
    <w:rsid w:val="0048542C"/>
    <w:rsid w:val="00485A59"/>
    <w:rsid w:val="00485C47"/>
    <w:rsid w:val="00487791"/>
    <w:rsid w:val="004904F0"/>
    <w:rsid w:val="004917A8"/>
    <w:rsid w:val="0049275E"/>
    <w:rsid w:val="00492D4E"/>
    <w:rsid w:val="0049343A"/>
    <w:rsid w:val="00494146"/>
    <w:rsid w:val="004944CC"/>
    <w:rsid w:val="00494700"/>
    <w:rsid w:val="0049504A"/>
    <w:rsid w:val="004954A4"/>
    <w:rsid w:val="00495690"/>
    <w:rsid w:val="004A02AF"/>
    <w:rsid w:val="004A0406"/>
    <w:rsid w:val="004A047C"/>
    <w:rsid w:val="004A0543"/>
    <w:rsid w:val="004A13A7"/>
    <w:rsid w:val="004A1481"/>
    <w:rsid w:val="004A2000"/>
    <w:rsid w:val="004A2BD4"/>
    <w:rsid w:val="004A2CED"/>
    <w:rsid w:val="004A3207"/>
    <w:rsid w:val="004A40DC"/>
    <w:rsid w:val="004A5BDB"/>
    <w:rsid w:val="004A63FA"/>
    <w:rsid w:val="004A687A"/>
    <w:rsid w:val="004A7279"/>
    <w:rsid w:val="004A776C"/>
    <w:rsid w:val="004B1AB9"/>
    <w:rsid w:val="004B1D2A"/>
    <w:rsid w:val="004B1E92"/>
    <w:rsid w:val="004B22C9"/>
    <w:rsid w:val="004B2B61"/>
    <w:rsid w:val="004B2C75"/>
    <w:rsid w:val="004B3118"/>
    <w:rsid w:val="004B363C"/>
    <w:rsid w:val="004B4ACE"/>
    <w:rsid w:val="004B5351"/>
    <w:rsid w:val="004B5ABC"/>
    <w:rsid w:val="004B5EC9"/>
    <w:rsid w:val="004B5EF5"/>
    <w:rsid w:val="004B6D15"/>
    <w:rsid w:val="004B74C8"/>
    <w:rsid w:val="004B7F3D"/>
    <w:rsid w:val="004C050C"/>
    <w:rsid w:val="004C1378"/>
    <w:rsid w:val="004C18D8"/>
    <w:rsid w:val="004C296E"/>
    <w:rsid w:val="004C2FC1"/>
    <w:rsid w:val="004C3095"/>
    <w:rsid w:val="004C4934"/>
    <w:rsid w:val="004C5765"/>
    <w:rsid w:val="004C5BB4"/>
    <w:rsid w:val="004C6B33"/>
    <w:rsid w:val="004C6C42"/>
    <w:rsid w:val="004C6FBB"/>
    <w:rsid w:val="004D04DC"/>
    <w:rsid w:val="004D15E1"/>
    <w:rsid w:val="004D2D96"/>
    <w:rsid w:val="004D2E75"/>
    <w:rsid w:val="004D3796"/>
    <w:rsid w:val="004D3E30"/>
    <w:rsid w:val="004D4E32"/>
    <w:rsid w:val="004D74E4"/>
    <w:rsid w:val="004D7E65"/>
    <w:rsid w:val="004E1212"/>
    <w:rsid w:val="004E1852"/>
    <w:rsid w:val="004E1B53"/>
    <w:rsid w:val="004E2159"/>
    <w:rsid w:val="004E4F06"/>
    <w:rsid w:val="004E5B3C"/>
    <w:rsid w:val="004E5C28"/>
    <w:rsid w:val="004E6477"/>
    <w:rsid w:val="004E6A27"/>
    <w:rsid w:val="004E6D10"/>
    <w:rsid w:val="004E6F38"/>
    <w:rsid w:val="004E70BC"/>
    <w:rsid w:val="004E7785"/>
    <w:rsid w:val="004F137E"/>
    <w:rsid w:val="004F19A8"/>
    <w:rsid w:val="004F1B71"/>
    <w:rsid w:val="004F1ED1"/>
    <w:rsid w:val="004F26E4"/>
    <w:rsid w:val="004F2E2A"/>
    <w:rsid w:val="004F2E9E"/>
    <w:rsid w:val="004F3C3D"/>
    <w:rsid w:val="004F3D12"/>
    <w:rsid w:val="004F3E83"/>
    <w:rsid w:val="004F58CF"/>
    <w:rsid w:val="004F6AEF"/>
    <w:rsid w:val="004F6CED"/>
    <w:rsid w:val="004F779B"/>
    <w:rsid w:val="004F78AD"/>
    <w:rsid w:val="005000AC"/>
    <w:rsid w:val="00500B48"/>
    <w:rsid w:val="00501DF7"/>
    <w:rsid w:val="005020FA"/>
    <w:rsid w:val="005024BC"/>
    <w:rsid w:val="00502D3F"/>
    <w:rsid w:val="005039C5"/>
    <w:rsid w:val="00504121"/>
    <w:rsid w:val="00504B22"/>
    <w:rsid w:val="00504D19"/>
    <w:rsid w:val="00504E7D"/>
    <w:rsid w:val="00505F70"/>
    <w:rsid w:val="005062B2"/>
    <w:rsid w:val="00506460"/>
    <w:rsid w:val="00507069"/>
    <w:rsid w:val="005118B1"/>
    <w:rsid w:val="00511D18"/>
    <w:rsid w:val="00512AA8"/>
    <w:rsid w:val="0051354C"/>
    <w:rsid w:val="00514311"/>
    <w:rsid w:val="005157C7"/>
    <w:rsid w:val="00515AD2"/>
    <w:rsid w:val="00517195"/>
    <w:rsid w:val="0051743D"/>
    <w:rsid w:val="00521040"/>
    <w:rsid w:val="00521813"/>
    <w:rsid w:val="005218A0"/>
    <w:rsid w:val="005219C9"/>
    <w:rsid w:val="00521D11"/>
    <w:rsid w:val="00521D35"/>
    <w:rsid w:val="00521D36"/>
    <w:rsid w:val="0052248C"/>
    <w:rsid w:val="00522508"/>
    <w:rsid w:val="00522566"/>
    <w:rsid w:val="00522704"/>
    <w:rsid w:val="005243E0"/>
    <w:rsid w:val="00524678"/>
    <w:rsid w:val="005255F1"/>
    <w:rsid w:val="005273F7"/>
    <w:rsid w:val="005275A6"/>
    <w:rsid w:val="005307E5"/>
    <w:rsid w:val="0053084B"/>
    <w:rsid w:val="0053103C"/>
    <w:rsid w:val="00531082"/>
    <w:rsid w:val="005313D6"/>
    <w:rsid w:val="00532680"/>
    <w:rsid w:val="00532A45"/>
    <w:rsid w:val="00532C98"/>
    <w:rsid w:val="00532EAC"/>
    <w:rsid w:val="005355A9"/>
    <w:rsid w:val="00535F13"/>
    <w:rsid w:val="00536F97"/>
    <w:rsid w:val="005373B2"/>
    <w:rsid w:val="0053792E"/>
    <w:rsid w:val="005404CC"/>
    <w:rsid w:val="00540A5A"/>
    <w:rsid w:val="005415C0"/>
    <w:rsid w:val="00541E64"/>
    <w:rsid w:val="0054244C"/>
    <w:rsid w:val="0054259A"/>
    <w:rsid w:val="00543867"/>
    <w:rsid w:val="00543B8A"/>
    <w:rsid w:val="00543EDE"/>
    <w:rsid w:val="005445BE"/>
    <w:rsid w:val="0054604C"/>
    <w:rsid w:val="00547CA6"/>
    <w:rsid w:val="00547D41"/>
    <w:rsid w:val="00551454"/>
    <w:rsid w:val="00552117"/>
    <w:rsid w:val="00552555"/>
    <w:rsid w:val="00553048"/>
    <w:rsid w:val="00553280"/>
    <w:rsid w:val="00553A9B"/>
    <w:rsid w:val="00553E0A"/>
    <w:rsid w:val="005556FB"/>
    <w:rsid w:val="00555952"/>
    <w:rsid w:val="00556D65"/>
    <w:rsid w:val="00561D1D"/>
    <w:rsid w:val="0056251B"/>
    <w:rsid w:val="005625E3"/>
    <w:rsid w:val="00562FC4"/>
    <w:rsid w:val="00564543"/>
    <w:rsid w:val="005657CE"/>
    <w:rsid w:val="00565D0B"/>
    <w:rsid w:val="00565FE9"/>
    <w:rsid w:val="0056695D"/>
    <w:rsid w:val="005669D6"/>
    <w:rsid w:val="0056724E"/>
    <w:rsid w:val="00567C72"/>
    <w:rsid w:val="00567C83"/>
    <w:rsid w:val="0057046B"/>
    <w:rsid w:val="0057397A"/>
    <w:rsid w:val="00575684"/>
    <w:rsid w:val="00576732"/>
    <w:rsid w:val="00576D2E"/>
    <w:rsid w:val="005770BD"/>
    <w:rsid w:val="00577754"/>
    <w:rsid w:val="00577D71"/>
    <w:rsid w:val="005800E5"/>
    <w:rsid w:val="00581FF1"/>
    <w:rsid w:val="00583650"/>
    <w:rsid w:val="00585713"/>
    <w:rsid w:val="00586159"/>
    <w:rsid w:val="00586813"/>
    <w:rsid w:val="00586BFD"/>
    <w:rsid w:val="00586CB6"/>
    <w:rsid w:val="00586D45"/>
    <w:rsid w:val="00587437"/>
    <w:rsid w:val="00587663"/>
    <w:rsid w:val="00587BD1"/>
    <w:rsid w:val="00587DA1"/>
    <w:rsid w:val="005904BC"/>
    <w:rsid w:val="005908AD"/>
    <w:rsid w:val="00591EEB"/>
    <w:rsid w:val="00591F22"/>
    <w:rsid w:val="00591FC2"/>
    <w:rsid w:val="005922F4"/>
    <w:rsid w:val="005929FE"/>
    <w:rsid w:val="00592F88"/>
    <w:rsid w:val="005932D5"/>
    <w:rsid w:val="00593FB7"/>
    <w:rsid w:val="005945A2"/>
    <w:rsid w:val="0059485C"/>
    <w:rsid w:val="0059573D"/>
    <w:rsid w:val="00596820"/>
    <w:rsid w:val="0059700B"/>
    <w:rsid w:val="00597840"/>
    <w:rsid w:val="00597F8C"/>
    <w:rsid w:val="005A07D0"/>
    <w:rsid w:val="005A0E84"/>
    <w:rsid w:val="005A1E7A"/>
    <w:rsid w:val="005A3B93"/>
    <w:rsid w:val="005A3BB1"/>
    <w:rsid w:val="005A3EDC"/>
    <w:rsid w:val="005A46F7"/>
    <w:rsid w:val="005A55F4"/>
    <w:rsid w:val="005A622F"/>
    <w:rsid w:val="005A63DD"/>
    <w:rsid w:val="005A6C16"/>
    <w:rsid w:val="005A7661"/>
    <w:rsid w:val="005A7F60"/>
    <w:rsid w:val="005B0190"/>
    <w:rsid w:val="005B1DBE"/>
    <w:rsid w:val="005B3A9E"/>
    <w:rsid w:val="005B4272"/>
    <w:rsid w:val="005B6DB8"/>
    <w:rsid w:val="005B6FB8"/>
    <w:rsid w:val="005B714E"/>
    <w:rsid w:val="005B73C9"/>
    <w:rsid w:val="005C223B"/>
    <w:rsid w:val="005C22E1"/>
    <w:rsid w:val="005C2C01"/>
    <w:rsid w:val="005C382F"/>
    <w:rsid w:val="005C3F00"/>
    <w:rsid w:val="005C4216"/>
    <w:rsid w:val="005C47C5"/>
    <w:rsid w:val="005C4FA5"/>
    <w:rsid w:val="005C516A"/>
    <w:rsid w:val="005C621C"/>
    <w:rsid w:val="005C7DA4"/>
    <w:rsid w:val="005D0335"/>
    <w:rsid w:val="005D086C"/>
    <w:rsid w:val="005D0B79"/>
    <w:rsid w:val="005D31CE"/>
    <w:rsid w:val="005D3F48"/>
    <w:rsid w:val="005D41AA"/>
    <w:rsid w:val="005D572D"/>
    <w:rsid w:val="005D5C31"/>
    <w:rsid w:val="005D61AB"/>
    <w:rsid w:val="005D67E5"/>
    <w:rsid w:val="005D6C9E"/>
    <w:rsid w:val="005D7E0A"/>
    <w:rsid w:val="005E0F17"/>
    <w:rsid w:val="005E1F1D"/>
    <w:rsid w:val="005E1F27"/>
    <w:rsid w:val="005E288A"/>
    <w:rsid w:val="005E2BE2"/>
    <w:rsid w:val="005E3EE5"/>
    <w:rsid w:val="005E40BA"/>
    <w:rsid w:val="005E4F0E"/>
    <w:rsid w:val="005E5806"/>
    <w:rsid w:val="005E6087"/>
    <w:rsid w:val="005E6269"/>
    <w:rsid w:val="005E69F6"/>
    <w:rsid w:val="005E6D3A"/>
    <w:rsid w:val="005E703C"/>
    <w:rsid w:val="005E7CE9"/>
    <w:rsid w:val="005F01AE"/>
    <w:rsid w:val="005F0690"/>
    <w:rsid w:val="005F16CC"/>
    <w:rsid w:val="005F2BB5"/>
    <w:rsid w:val="005F308F"/>
    <w:rsid w:val="005F3977"/>
    <w:rsid w:val="005F4008"/>
    <w:rsid w:val="005F565B"/>
    <w:rsid w:val="005F6465"/>
    <w:rsid w:val="005F7B45"/>
    <w:rsid w:val="00600810"/>
    <w:rsid w:val="00601D20"/>
    <w:rsid w:val="00602334"/>
    <w:rsid w:val="00602C23"/>
    <w:rsid w:val="00602E76"/>
    <w:rsid w:val="00603059"/>
    <w:rsid w:val="0060314A"/>
    <w:rsid w:val="00603B9E"/>
    <w:rsid w:val="00604E73"/>
    <w:rsid w:val="006059AB"/>
    <w:rsid w:val="00606596"/>
    <w:rsid w:val="00606FA1"/>
    <w:rsid w:val="006074FF"/>
    <w:rsid w:val="00607E4E"/>
    <w:rsid w:val="0061249E"/>
    <w:rsid w:val="00612602"/>
    <w:rsid w:val="006134B4"/>
    <w:rsid w:val="006148BF"/>
    <w:rsid w:val="00614A2E"/>
    <w:rsid w:val="006155B3"/>
    <w:rsid w:val="006163A6"/>
    <w:rsid w:val="006164FF"/>
    <w:rsid w:val="00616CFA"/>
    <w:rsid w:val="00616DDC"/>
    <w:rsid w:val="00617397"/>
    <w:rsid w:val="00617CBA"/>
    <w:rsid w:val="006200D9"/>
    <w:rsid w:val="0062365A"/>
    <w:rsid w:val="006260CE"/>
    <w:rsid w:val="00626963"/>
    <w:rsid w:val="006312EE"/>
    <w:rsid w:val="00631507"/>
    <w:rsid w:val="006317B4"/>
    <w:rsid w:val="006323D4"/>
    <w:rsid w:val="00632733"/>
    <w:rsid w:val="00632EED"/>
    <w:rsid w:val="00633248"/>
    <w:rsid w:val="00633E43"/>
    <w:rsid w:val="00636B52"/>
    <w:rsid w:val="00637257"/>
    <w:rsid w:val="006400C5"/>
    <w:rsid w:val="0064039A"/>
    <w:rsid w:val="006406AA"/>
    <w:rsid w:val="00640842"/>
    <w:rsid w:val="00640C63"/>
    <w:rsid w:val="006416A1"/>
    <w:rsid w:val="006419F0"/>
    <w:rsid w:val="00641D46"/>
    <w:rsid w:val="00643279"/>
    <w:rsid w:val="0064351B"/>
    <w:rsid w:val="0064411B"/>
    <w:rsid w:val="006444F2"/>
    <w:rsid w:val="0064587C"/>
    <w:rsid w:val="006462A6"/>
    <w:rsid w:val="0064652B"/>
    <w:rsid w:val="00646759"/>
    <w:rsid w:val="00646B58"/>
    <w:rsid w:val="00646FB0"/>
    <w:rsid w:val="00646FE1"/>
    <w:rsid w:val="0065149D"/>
    <w:rsid w:val="0065201B"/>
    <w:rsid w:val="00653F96"/>
    <w:rsid w:val="00654C30"/>
    <w:rsid w:val="00655741"/>
    <w:rsid w:val="006564F6"/>
    <w:rsid w:val="00657206"/>
    <w:rsid w:val="00657895"/>
    <w:rsid w:val="00657947"/>
    <w:rsid w:val="00660F7A"/>
    <w:rsid w:val="00662B1B"/>
    <w:rsid w:val="00663014"/>
    <w:rsid w:val="00663275"/>
    <w:rsid w:val="0066328E"/>
    <w:rsid w:val="006639BE"/>
    <w:rsid w:val="0066400A"/>
    <w:rsid w:val="00664D5F"/>
    <w:rsid w:val="006653E2"/>
    <w:rsid w:val="00666677"/>
    <w:rsid w:val="0066727A"/>
    <w:rsid w:val="0066736C"/>
    <w:rsid w:val="00670DEE"/>
    <w:rsid w:val="006716DB"/>
    <w:rsid w:val="00671D5A"/>
    <w:rsid w:val="006726CB"/>
    <w:rsid w:val="00673010"/>
    <w:rsid w:val="0067302A"/>
    <w:rsid w:val="006756EC"/>
    <w:rsid w:val="00676072"/>
    <w:rsid w:val="006764A2"/>
    <w:rsid w:val="00676B54"/>
    <w:rsid w:val="00677734"/>
    <w:rsid w:val="00680477"/>
    <w:rsid w:val="00680988"/>
    <w:rsid w:val="0068124E"/>
    <w:rsid w:val="00681A55"/>
    <w:rsid w:val="00681DF6"/>
    <w:rsid w:val="006834C6"/>
    <w:rsid w:val="0068361E"/>
    <w:rsid w:val="00683738"/>
    <w:rsid w:val="00683C6E"/>
    <w:rsid w:val="00683EE1"/>
    <w:rsid w:val="0068473E"/>
    <w:rsid w:val="00684796"/>
    <w:rsid w:val="006848A8"/>
    <w:rsid w:val="00684B7E"/>
    <w:rsid w:val="00684F0C"/>
    <w:rsid w:val="006853B0"/>
    <w:rsid w:val="00685CAE"/>
    <w:rsid w:val="00686DD3"/>
    <w:rsid w:val="00687E0B"/>
    <w:rsid w:val="00690111"/>
    <w:rsid w:val="00690D12"/>
    <w:rsid w:val="00691AFE"/>
    <w:rsid w:val="0069301A"/>
    <w:rsid w:val="00693819"/>
    <w:rsid w:val="00694304"/>
    <w:rsid w:val="0069486F"/>
    <w:rsid w:val="00695058"/>
    <w:rsid w:val="0069532A"/>
    <w:rsid w:val="00696AAA"/>
    <w:rsid w:val="006976C7"/>
    <w:rsid w:val="00697D7F"/>
    <w:rsid w:val="006A07AF"/>
    <w:rsid w:val="006A1554"/>
    <w:rsid w:val="006A19DC"/>
    <w:rsid w:val="006A617A"/>
    <w:rsid w:val="006A64DD"/>
    <w:rsid w:val="006A6752"/>
    <w:rsid w:val="006A6E21"/>
    <w:rsid w:val="006A7044"/>
    <w:rsid w:val="006B0163"/>
    <w:rsid w:val="006B0470"/>
    <w:rsid w:val="006B08EE"/>
    <w:rsid w:val="006B0A2D"/>
    <w:rsid w:val="006B28D1"/>
    <w:rsid w:val="006B2C04"/>
    <w:rsid w:val="006B2FC3"/>
    <w:rsid w:val="006B3176"/>
    <w:rsid w:val="006B3269"/>
    <w:rsid w:val="006B4FEA"/>
    <w:rsid w:val="006B53B3"/>
    <w:rsid w:val="006B5D9D"/>
    <w:rsid w:val="006C0B86"/>
    <w:rsid w:val="006C27F2"/>
    <w:rsid w:val="006C2DFA"/>
    <w:rsid w:val="006C4353"/>
    <w:rsid w:val="006C6449"/>
    <w:rsid w:val="006C6ABD"/>
    <w:rsid w:val="006D0152"/>
    <w:rsid w:val="006D1282"/>
    <w:rsid w:val="006D1589"/>
    <w:rsid w:val="006D24FD"/>
    <w:rsid w:val="006D25EE"/>
    <w:rsid w:val="006D3C02"/>
    <w:rsid w:val="006D418D"/>
    <w:rsid w:val="006D545B"/>
    <w:rsid w:val="006D565A"/>
    <w:rsid w:val="006D5B5A"/>
    <w:rsid w:val="006D7364"/>
    <w:rsid w:val="006E0313"/>
    <w:rsid w:val="006E0B2A"/>
    <w:rsid w:val="006E0CF6"/>
    <w:rsid w:val="006E2FDE"/>
    <w:rsid w:val="006E30E2"/>
    <w:rsid w:val="006E3195"/>
    <w:rsid w:val="006E3C2A"/>
    <w:rsid w:val="006E4EDC"/>
    <w:rsid w:val="006E63DC"/>
    <w:rsid w:val="006E7C41"/>
    <w:rsid w:val="006E7D57"/>
    <w:rsid w:val="006E7F6F"/>
    <w:rsid w:val="006F0240"/>
    <w:rsid w:val="006F0679"/>
    <w:rsid w:val="006F10A5"/>
    <w:rsid w:val="006F1F26"/>
    <w:rsid w:val="006F2746"/>
    <w:rsid w:val="006F72A8"/>
    <w:rsid w:val="006F79F5"/>
    <w:rsid w:val="00700293"/>
    <w:rsid w:val="007018E9"/>
    <w:rsid w:val="00701E3D"/>
    <w:rsid w:val="007029A3"/>
    <w:rsid w:val="00702BB1"/>
    <w:rsid w:val="007033E3"/>
    <w:rsid w:val="007037FA"/>
    <w:rsid w:val="00703C95"/>
    <w:rsid w:val="00704EBC"/>
    <w:rsid w:val="007069A0"/>
    <w:rsid w:val="00706A45"/>
    <w:rsid w:val="00706B75"/>
    <w:rsid w:val="00707EBF"/>
    <w:rsid w:val="0071007D"/>
    <w:rsid w:val="00710C0A"/>
    <w:rsid w:val="00711B96"/>
    <w:rsid w:val="00711FC8"/>
    <w:rsid w:val="007146D6"/>
    <w:rsid w:val="00716FBC"/>
    <w:rsid w:val="007172C4"/>
    <w:rsid w:val="00717C62"/>
    <w:rsid w:val="00721353"/>
    <w:rsid w:val="007214B0"/>
    <w:rsid w:val="00721CD0"/>
    <w:rsid w:val="00721F29"/>
    <w:rsid w:val="00722D78"/>
    <w:rsid w:val="0072335A"/>
    <w:rsid w:val="00724DFD"/>
    <w:rsid w:val="007256F1"/>
    <w:rsid w:val="00725AFA"/>
    <w:rsid w:val="00725BBD"/>
    <w:rsid w:val="00725E95"/>
    <w:rsid w:val="00726006"/>
    <w:rsid w:val="007268CC"/>
    <w:rsid w:val="007273A7"/>
    <w:rsid w:val="00727B3D"/>
    <w:rsid w:val="00730A1D"/>
    <w:rsid w:val="00730A35"/>
    <w:rsid w:val="007313F4"/>
    <w:rsid w:val="00732088"/>
    <w:rsid w:val="007324F7"/>
    <w:rsid w:val="007327C3"/>
    <w:rsid w:val="00732F79"/>
    <w:rsid w:val="00734B19"/>
    <w:rsid w:val="00736490"/>
    <w:rsid w:val="0073668A"/>
    <w:rsid w:val="007366DF"/>
    <w:rsid w:val="00736F61"/>
    <w:rsid w:val="00737057"/>
    <w:rsid w:val="0074050B"/>
    <w:rsid w:val="00740F96"/>
    <w:rsid w:val="007413B3"/>
    <w:rsid w:val="00741CB7"/>
    <w:rsid w:val="0074244B"/>
    <w:rsid w:val="007430DF"/>
    <w:rsid w:val="0074323C"/>
    <w:rsid w:val="00743C9E"/>
    <w:rsid w:val="00744CDD"/>
    <w:rsid w:val="0074556B"/>
    <w:rsid w:val="00745EA0"/>
    <w:rsid w:val="00746094"/>
    <w:rsid w:val="007461EE"/>
    <w:rsid w:val="007463EF"/>
    <w:rsid w:val="00746717"/>
    <w:rsid w:val="00746E65"/>
    <w:rsid w:val="0074734E"/>
    <w:rsid w:val="00750DB5"/>
    <w:rsid w:val="00751ECE"/>
    <w:rsid w:val="00752395"/>
    <w:rsid w:val="00752B3D"/>
    <w:rsid w:val="00752DD8"/>
    <w:rsid w:val="00753197"/>
    <w:rsid w:val="00753312"/>
    <w:rsid w:val="00753BFA"/>
    <w:rsid w:val="007546B8"/>
    <w:rsid w:val="007547EF"/>
    <w:rsid w:val="0075656F"/>
    <w:rsid w:val="0075753A"/>
    <w:rsid w:val="00757FF2"/>
    <w:rsid w:val="007601C0"/>
    <w:rsid w:val="00760DAB"/>
    <w:rsid w:val="00761EA2"/>
    <w:rsid w:val="00762E4A"/>
    <w:rsid w:val="00765474"/>
    <w:rsid w:val="0076599F"/>
    <w:rsid w:val="00767590"/>
    <w:rsid w:val="007709E6"/>
    <w:rsid w:val="00770C6A"/>
    <w:rsid w:val="00770E7D"/>
    <w:rsid w:val="00771079"/>
    <w:rsid w:val="007711E6"/>
    <w:rsid w:val="0077144F"/>
    <w:rsid w:val="00771AE5"/>
    <w:rsid w:val="00771FA0"/>
    <w:rsid w:val="00772AD0"/>
    <w:rsid w:val="00772B5B"/>
    <w:rsid w:val="007735BE"/>
    <w:rsid w:val="007738FF"/>
    <w:rsid w:val="00773C99"/>
    <w:rsid w:val="00774721"/>
    <w:rsid w:val="00774884"/>
    <w:rsid w:val="0077582F"/>
    <w:rsid w:val="007760EC"/>
    <w:rsid w:val="007761E6"/>
    <w:rsid w:val="0077784F"/>
    <w:rsid w:val="0078000C"/>
    <w:rsid w:val="00780685"/>
    <w:rsid w:val="007829AA"/>
    <w:rsid w:val="0078367F"/>
    <w:rsid w:val="007843AD"/>
    <w:rsid w:val="00784716"/>
    <w:rsid w:val="00785CFF"/>
    <w:rsid w:val="00786C16"/>
    <w:rsid w:val="0078708F"/>
    <w:rsid w:val="0078732E"/>
    <w:rsid w:val="0079118B"/>
    <w:rsid w:val="007915E1"/>
    <w:rsid w:val="007917B3"/>
    <w:rsid w:val="00793485"/>
    <w:rsid w:val="00794180"/>
    <w:rsid w:val="007942F5"/>
    <w:rsid w:val="007945B7"/>
    <w:rsid w:val="007952B2"/>
    <w:rsid w:val="007965FD"/>
    <w:rsid w:val="007966A6"/>
    <w:rsid w:val="00797236"/>
    <w:rsid w:val="0079723F"/>
    <w:rsid w:val="0079766E"/>
    <w:rsid w:val="007A0EAE"/>
    <w:rsid w:val="007A2726"/>
    <w:rsid w:val="007A418E"/>
    <w:rsid w:val="007A41BF"/>
    <w:rsid w:val="007A43B1"/>
    <w:rsid w:val="007A4651"/>
    <w:rsid w:val="007A474C"/>
    <w:rsid w:val="007A6808"/>
    <w:rsid w:val="007A68FC"/>
    <w:rsid w:val="007A70ED"/>
    <w:rsid w:val="007A724F"/>
    <w:rsid w:val="007B0D85"/>
    <w:rsid w:val="007B0F60"/>
    <w:rsid w:val="007B18E6"/>
    <w:rsid w:val="007B1C83"/>
    <w:rsid w:val="007B1FF7"/>
    <w:rsid w:val="007B20E2"/>
    <w:rsid w:val="007B46E6"/>
    <w:rsid w:val="007B4FEA"/>
    <w:rsid w:val="007B5496"/>
    <w:rsid w:val="007B55C3"/>
    <w:rsid w:val="007B5C8B"/>
    <w:rsid w:val="007B6F92"/>
    <w:rsid w:val="007B7B57"/>
    <w:rsid w:val="007C05E2"/>
    <w:rsid w:val="007C0DD9"/>
    <w:rsid w:val="007C198F"/>
    <w:rsid w:val="007C31C2"/>
    <w:rsid w:val="007C34DC"/>
    <w:rsid w:val="007C45BA"/>
    <w:rsid w:val="007C4ED0"/>
    <w:rsid w:val="007D1253"/>
    <w:rsid w:val="007D1292"/>
    <w:rsid w:val="007D1576"/>
    <w:rsid w:val="007D20DE"/>
    <w:rsid w:val="007D26A2"/>
    <w:rsid w:val="007D4890"/>
    <w:rsid w:val="007D5643"/>
    <w:rsid w:val="007D5D72"/>
    <w:rsid w:val="007D69E2"/>
    <w:rsid w:val="007D6F46"/>
    <w:rsid w:val="007D74F8"/>
    <w:rsid w:val="007D7514"/>
    <w:rsid w:val="007E0DC2"/>
    <w:rsid w:val="007E2883"/>
    <w:rsid w:val="007E4107"/>
    <w:rsid w:val="007E6951"/>
    <w:rsid w:val="007E7FD3"/>
    <w:rsid w:val="007F07C0"/>
    <w:rsid w:val="007F13AC"/>
    <w:rsid w:val="007F147A"/>
    <w:rsid w:val="007F15FF"/>
    <w:rsid w:val="007F1EA7"/>
    <w:rsid w:val="007F24CB"/>
    <w:rsid w:val="007F2A8B"/>
    <w:rsid w:val="007F2E04"/>
    <w:rsid w:val="007F3926"/>
    <w:rsid w:val="007F427E"/>
    <w:rsid w:val="007F456B"/>
    <w:rsid w:val="007F4678"/>
    <w:rsid w:val="007F6B9D"/>
    <w:rsid w:val="007F7E22"/>
    <w:rsid w:val="007F7F5C"/>
    <w:rsid w:val="00801825"/>
    <w:rsid w:val="008018E4"/>
    <w:rsid w:val="00802278"/>
    <w:rsid w:val="0080350E"/>
    <w:rsid w:val="00804946"/>
    <w:rsid w:val="008054D7"/>
    <w:rsid w:val="008057FD"/>
    <w:rsid w:val="008066FD"/>
    <w:rsid w:val="00807167"/>
    <w:rsid w:val="00807297"/>
    <w:rsid w:val="008102F9"/>
    <w:rsid w:val="008107BD"/>
    <w:rsid w:val="00810E36"/>
    <w:rsid w:val="00812165"/>
    <w:rsid w:val="0081240E"/>
    <w:rsid w:val="0081366D"/>
    <w:rsid w:val="008138F1"/>
    <w:rsid w:val="00813EA7"/>
    <w:rsid w:val="00814282"/>
    <w:rsid w:val="00815B46"/>
    <w:rsid w:val="00817AEF"/>
    <w:rsid w:val="00820012"/>
    <w:rsid w:val="00820C8B"/>
    <w:rsid w:val="008211E2"/>
    <w:rsid w:val="00821B64"/>
    <w:rsid w:val="008224F9"/>
    <w:rsid w:val="00822841"/>
    <w:rsid w:val="00824323"/>
    <w:rsid w:val="0082508D"/>
    <w:rsid w:val="00825733"/>
    <w:rsid w:val="00825B07"/>
    <w:rsid w:val="00825CFC"/>
    <w:rsid w:val="00826A2A"/>
    <w:rsid w:val="00826B35"/>
    <w:rsid w:val="00827114"/>
    <w:rsid w:val="008274CD"/>
    <w:rsid w:val="008276D3"/>
    <w:rsid w:val="00827C35"/>
    <w:rsid w:val="00827FB4"/>
    <w:rsid w:val="0083042C"/>
    <w:rsid w:val="00830A67"/>
    <w:rsid w:val="00830CBA"/>
    <w:rsid w:val="00832230"/>
    <w:rsid w:val="00832317"/>
    <w:rsid w:val="00832CBC"/>
    <w:rsid w:val="00834EF5"/>
    <w:rsid w:val="008354B2"/>
    <w:rsid w:val="00835842"/>
    <w:rsid w:val="00836011"/>
    <w:rsid w:val="00836241"/>
    <w:rsid w:val="008368C9"/>
    <w:rsid w:val="00836A62"/>
    <w:rsid w:val="00837081"/>
    <w:rsid w:val="008403B2"/>
    <w:rsid w:val="0084093A"/>
    <w:rsid w:val="0084148E"/>
    <w:rsid w:val="00841947"/>
    <w:rsid w:val="00841C0D"/>
    <w:rsid w:val="00841D69"/>
    <w:rsid w:val="00842D79"/>
    <w:rsid w:val="0084348E"/>
    <w:rsid w:val="00843D01"/>
    <w:rsid w:val="00844AD3"/>
    <w:rsid w:val="00844BD7"/>
    <w:rsid w:val="00844DDF"/>
    <w:rsid w:val="0084580A"/>
    <w:rsid w:val="00850C04"/>
    <w:rsid w:val="00851863"/>
    <w:rsid w:val="0085236D"/>
    <w:rsid w:val="00852774"/>
    <w:rsid w:val="00854099"/>
    <w:rsid w:val="00854566"/>
    <w:rsid w:val="00854C36"/>
    <w:rsid w:val="00854F66"/>
    <w:rsid w:val="008560D5"/>
    <w:rsid w:val="008573CD"/>
    <w:rsid w:val="00860780"/>
    <w:rsid w:val="00860E72"/>
    <w:rsid w:val="008617D6"/>
    <w:rsid w:val="00861830"/>
    <w:rsid w:val="00862913"/>
    <w:rsid w:val="008635FC"/>
    <w:rsid w:val="00863B94"/>
    <w:rsid w:val="008646E2"/>
    <w:rsid w:val="00866AE1"/>
    <w:rsid w:val="008673FE"/>
    <w:rsid w:val="00870496"/>
    <w:rsid w:val="00870A0E"/>
    <w:rsid w:val="00872A0B"/>
    <w:rsid w:val="00872E1A"/>
    <w:rsid w:val="00873688"/>
    <w:rsid w:val="0087370F"/>
    <w:rsid w:val="00875481"/>
    <w:rsid w:val="00877AED"/>
    <w:rsid w:val="00877DDE"/>
    <w:rsid w:val="00880BC4"/>
    <w:rsid w:val="00880EE1"/>
    <w:rsid w:val="00882A72"/>
    <w:rsid w:val="00883306"/>
    <w:rsid w:val="00886346"/>
    <w:rsid w:val="00886596"/>
    <w:rsid w:val="00886779"/>
    <w:rsid w:val="00892840"/>
    <w:rsid w:val="008934FF"/>
    <w:rsid w:val="00893F5E"/>
    <w:rsid w:val="00893FB0"/>
    <w:rsid w:val="00894ECB"/>
    <w:rsid w:val="00895671"/>
    <w:rsid w:val="00896F18"/>
    <w:rsid w:val="00897494"/>
    <w:rsid w:val="00897B95"/>
    <w:rsid w:val="008A0148"/>
    <w:rsid w:val="008A1210"/>
    <w:rsid w:val="008A190A"/>
    <w:rsid w:val="008A2ADE"/>
    <w:rsid w:val="008A2BF8"/>
    <w:rsid w:val="008A3B20"/>
    <w:rsid w:val="008A40A5"/>
    <w:rsid w:val="008A41D1"/>
    <w:rsid w:val="008A464E"/>
    <w:rsid w:val="008A524A"/>
    <w:rsid w:val="008A6711"/>
    <w:rsid w:val="008A6EC3"/>
    <w:rsid w:val="008A7A8A"/>
    <w:rsid w:val="008B00B9"/>
    <w:rsid w:val="008B06B3"/>
    <w:rsid w:val="008B0E1E"/>
    <w:rsid w:val="008B0EDE"/>
    <w:rsid w:val="008B1C4A"/>
    <w:rsid w:val="008B1D5D"/>
    <w:rsid w:val="008B2322"/>
    <w:rsid w:val="008B3E16"/>
    <w:rsid w:val="008B40C6"/>
    <w:rsid w:val="008B4183"/>
    <w:rsid w:val="008B451C"/>
    <w:rsid w:val="008B51F4"/>
    <w:rsid w:val="008B6143"/>
    <w:rsid w:val="008B63C3"/>
    <w:rsid w:val="008B7255"/>
    <w:rsid w:val="008C07CF"/>
    <w:rsid w:val="008C1030"/>
    <w:rsid w:val="008C109A"/>
    <w:rsid w:val="008C247E"/>
    <w:rsid w:val="008C2AE6"/>
    <w:rsid w:val="008C2D92"/>
    <w:rsid w:val="008C48FC"/>
    <w:rsid w:val="008C4A4D"/>
    <w:rsid w:val="008C4DDB"/>
    <w:rsid w:val="008C5C2F"/>
    <w:rsid w:val="008C6243"/>
    <w:rsid w:val="008C65D6"/>
    <w:rsid w:val="008C7740"/>
    <w:rsid w:val="008C7E26"/>
    <w:rsid w:val="008C7E75"/>
    <w:rsid w:val="008D0023"/>
    <w:rsid w:val="008D0493"/>
    <w:rsid w:val="008D0E89"/>
    <w:rsid w:val="008D1203"/>
    <w:rsid w:val="008D1347"/>
    <w:rsid w:val="008D171B"/>
    <w:rsid w:val="008D17A1"/>
    <w:rsid w:val="008D2E6F"/>
    <w:rsid w:val="008D30DC"/>
    <w:rsid w:val="008D3432"/>
    <w:rsid w:val="008D3948"/>
    <w:rsid w:val="008D4217"/>
    <w:rsid w:val="008D44BD"/>
    <w:rsid w:val="008D6211"/>
    <w:rsid w:val="008D77DD"/>
    <w:rsid w:val="008E0147"/>
    <w:rsid w:val="008E162F"/>
    <w:rsid w:val="008E23E5"/>
    <w:rsid w:val="008E2580"/>
    <w:rsid w:val="008E3E1D"/>
    <w:rsid w:val="008E48BB"/>
    <w:rsid w:val="008E4EF8"/>
    <w:rsid w:val="008E5431"/>
    <w:rsid w:val="008E5B83"/>
    <w:rsid w:val="008E5E6C"/>
    <w:rsid w:val="008E66B9"/>
    <w:rsid w:val="008F297A"/>
    <w:rsid w:val="008F33AC"/>
    <w:rsid w:val="008F34FD"/>
    <w:rsid w:val="008F3524"/>
    <w:rsid w:val="008F420C"/>
    <w:rsid w:val="008F4B66"/>
    <w:rsid w:val="008F5115"/>
    <w:rsid w:val="009026FE"/>
    <w:rsid w:val="00903E6E"/>
    <w:rsid w:val="00903EE0"/>
    <w:rsid w:val="00905B65"/>
    <w:rsid w:val="009064A9"/>
    <w:rsid w:val="00906849"/>
    <w:rsid w:val="00906D1F"/>
    <w:rsid w:val="00907730"/>
    <w:rsid w:val="00910C0F"/>
    <w:rsid w:val="00911987"/>
    <w:rsid w:val="00911ECD"/>
    <w:rsid w:val="00912A63"/>
    <w:rsid w:val="00913F46"/>
    <w:rsid w:val="009143B1"/>
    <w:rsid w:val="00914508"/>
    <w:rsid w:val="009147B6"/>
    <w:rsid w:val="00915C0F"/>
    <w:rsid w:val="009162EC"/>
    <w:rsid w:val="00916444"/>
    <w:rsid w:val="00916C1F"/>
    <w:rsid w:val="00921ACF"/>
    <w:rsid w:val="00921EAA"/>
    <w:rsid w:val="0092254B"/>
    <w:rsid w:val="0092291C"/>
    <w:rsid w:val="0092458A"/>
    <w:rsid w:val="009253A7"/>
    <w:rsid w:val="00925D23"/>
    <w:rsid w:val="00926000"/>
    <w:rsid w:val="00926193"/>
    <w:rsid w:val="009266DB"/>
    <w:rsid w:val="00927824"/>
    <w:rsid w:val="00930417"/>
    <w:rsid w:val="0093083A"/>
    <w:rsid w:val="009328DB"/>
    <w:rsid w:val="009328DE"/>
    <w:rsid w:val="0093344A"/>
    <w:rsid w:val="00933E37"/>
    <w:rsid w:val="00936559"/>
    <w:rsid w:val="00937137"/>
    <w:rsid w:val="00937BF8"/>
    <w:rsid w:val="00940075"/>
    <w:rsid w:val="00943262"/>
    <w:rsid w:val="00943A09"/>
    <w:rsid w:val="00943A33"/>
    <w:rsid w:val="00943F69"/>
    <w:rsid w:val="0094401F"/>
    <w:rsid w:val="00944947"/>
    <w:rsid w:val="00946C8B"/>
    <w:rsid w:val="00950BF7"/>
    <w:rsid w:val="00950C3C"/>
    <w:rsid w:val="00951415"/>
    <w:rsid w:val="00951E93"/>
    <w:rsid w:val="00952B31"/>
    <w:rsid w:val="00953989"/>
    <w:rsid w:val="00953D5E"/>
    <w:rsid w:val="00955005"/>
    <w:rsid w:val="009550F0"/>
    <w:rsid w:val="00955EE2"/>
    <w:rsid w:val="00956712"/>
    <w:rsid w:val="00956BD4"/>
    <w:rsid w:val="009572C0"/>
    <w:rsid w:val="00957832"/>
    <w:rsid w:val="00960001"/>
    <w:rsid w:val="00960D6F"/>
    <w:rsid w:val="009619F2"/>
    <w:rsid w:val="00963491"/>
    <w:rsid w:val="00963757"/>
    <w:rsid w:val="009639A3"/>
    <w:rsid w:val="009647E5"/>
    <w:rsid w:val="00964C26"/>
    <w:rsid w:val="00965A3B"/>
    <w:rsid w:val="00965C53"/>
    <w:rsid w:val="0096601F"/>
    <w:rsid w:val="009674B6"/>
    <w:rsid w:val="00970662"/>
    <w:rsid w:val="0097068A"/>
    <w:rsid w:val="00970BA0"/>
    <w:rsid w:val="00970C1E"/>
    <w:rsid w:val="009713F0"/>
    <w:rsid w:val="0097176F"/>
    <w:rsid w:val="00971AEC"/>
    <w:rsid w:val="00971E3E"/>
    <w:rsid w:val="0097444B"/>
    <w:rsid w:val="0097461F"/>
    <w:rsid w:val="0097505D"/>
    <w:rsid w:val="00975F82"/>
    <w:rsid w:val="0097612C"/>
    <w:rsid w:val="009774CB"/>
    <w:rsid w:val="00980F0C"/>
    <w:rsid w:val="00981F35"/>
    <w:rsid w:val="009821EC"/>
    <w:rsid w:val="009840C5"/>
    <w:rsid w:val="0098422C"/>
    <w:rsid w:val="0098464B"/>
    <w:rsid w:val="009848DA"/>
    <w:rsid w:val="00984CCA"/>
    <w:rsid w:val="009868BC"/>
    <w:rsid w:val="00986E58"/>
    <w:rsid w:val="00987BFF"/>
    <w:rsid w:val="00987C62"/>
    <w:rsid w:val="009908E4"/>
    <w:rsid w:val="00990AC2"/>
    <w:rsid w:val="00992D9B"/>
    <w:rsid w:val="00993BF7"/>
    <w:rsid w:val="00994A1E"/>
    <w:rsid w:val="00994B6D"/>
    <w:rsid w:val="00994E17"/>
    <w:rsid w:val="00995048"/>
    <w:rsid w:val="00995842"/>
    <w:rsid w:val="00996DB4"/>
    <w:rsid w:val="00996F99"/>
    <w:rsid w:val="009A01B9"/>
    <w:rsid w:val="009A1154"/>
    <w:rsid w:val="009A1A19"/>
    <w:rsid w:val="009A2CAB"/>
    <w:rsid w:val="009A363B"/>
    <w:rsid w:val="009A5C2A"/>
    <w:rsid w:val="009B01D8"/>
    <w:rsid w:val="009B0315"/>
    <w:rsid w:val="009B1309"/>
    <w:rsid w:val="009B1F21"/>
    <w:rsid w:val="009B1F78"/>
    <w:rsid w:val="009B2E46"/>
    <w:rsid w:val="009B3160"/>
    <w:rsid w:val="009B3421"/>
    <w:rsid w:val="009B3A5E"/>
    <w:rsid w:val="009B403A"/>
    <w:rsid w:val="009B422E"/>
    <w:rsid w:val="009B44F1"/>
    <w:rsid w:val="009B53CA"/>
    <w:rsid w:val="009B7437"/>
    <w:rsid w:val="009B74A5"/>
    <w:rsid w:val="009B7764"/>
    <w:rsid w:val="009B7D2C"/>
    <w:rsid w:val="009C0FAC"/>
    <w:rsid w:val="009C1265"/>
    <w:rsid w:val="009C1B88"/>
    <w:rsid w:val="009C2545"/>
    <w:rsid w:val="009C3341"/>
    <w:rsid w:val="009C3A26"/>
    <w:rsid w:val="009C3C21"/>
    <w:rsid w:val="009C5138"/>
    <w:rsid w:val="009C5A5E"/>
    <w:rsid w:val="009C69A4"/>
    <w:rsid w:val="009C6EB3"/>
    <w:rsid w:val="009C70F0"/>
    <w:rsid w:val="009C7875"/>
    <w:rsid w:val="009C78F7"/>
    <w:rsid w:val="009D0D13"/>
    <w:rsid w:val="009D18F5"/>
    <w:rsid w:val="009D43BA"/>
    <w:rsid w:val="009D5B5E"/>
    <w:rsid w:val="009D6289"/>
    <w:rsid w:val="009D6376"/>
    <w:rsid w:val="009E02D2"/>
    <w:rsid w:val="009E2C1B"/>
    <w:rsid w:val="009E36D6"/>
    <w:rsid w:val="009E3D89"/>
    <w:rsid w:val="009E3FF5"/>
    <w:rsid w:val="009E50D2"/>
    <w:rsid w:val="009E512B"/>
    <w:rsid w:val="009E5AE3"/>
    <w:rsid w:val="009E5CC2"/>
    <w:rsid w:val="009E605D"/>
    <w:rsid w:val="009E7FF0"/>
    <w:rsid w:val="009F032D"/>
    <w:rsid w:val="009F0769"/>
    <w:rsid w:val="009F0F49"/>
    <w:rsid w:val="009F14DE"/>
    <w:rsid w:val="009F27BD"/>
    <w:rsid w:val="009F2ED3"/>
    <w:rsid w:val="009F33BD"/>
    <w:rsid w:val="009F33FC"/>
    <w:rsid w:val="009F6C13"/>
    <w:rsid w:val="009F6C6B"/>
    <w:rsid w:val="009F7938"/>
    <w:rsid w:val="009F7D49"/>
    <w:rsid w:val="00A000B8"/>
    <w:rsid w:val="00A001BE"/>
    <w:rsid w:val="00A00443"/>
    <w:rsid w:val="00A00959"/>
    <w:rsid w:val="00A00EAD"/>
    <w:rsid w:val="00A01B5E"/>
    <w:rsid w:val="00A048AF"/>
    <w:rsid w:val="00A04C45"/>
    <w:rsid w:val="00A05589"/>
    <w:rsid w:val="00A0614F"/>
    <w:rsid w:val="00A069CA"/>
    <w:rsid w:val="00A069CF"/>
    <w:rsid w:val="00A0717C"/>
    <w:rsid w:val="00A10E67"/>
    <w:rsid w:val="00A11FAD"/>
    <w:rsid w:val="00A12475"/>
    <w:rsid w:val="00A127A2"/>
    <w:rsid w:val="00A1310F"/>
    <w:rsid w:val="00A14643"/>
    <w:rsid w:val="00A17D2C"/>
    <w:rsid w:val="00A221D8"/>
    <w:rsid w:val="00A2266D"/>
    <w:rsid w:val="00A22F6B"/>
    <w:rsid w:val="00A23E58"/>
    <w:rsid w:val="00A24163"/>
    <w:rsid w:val="00A248A5"/>
    <w:rsid w:val="00A24934"/>
    <w:rsid w:val="00A252C4"/>
    <w:rsid w:val="00A25680"/>
    <w:rsid w:val="00A2678D"/>
    <w:rsid w:val="00A26D37"/>
    <w:rsid w:val="00A27320"/>
    <w:rsid w:val="00A27948"/>
    <w:rsid w:val="00A27C26"/>
    <w:rsid w:val="00A27C63"/>
    <w:rsid w:val="00A30BBD"/>
    <w:rsid w:val="00A310CB"/>
    <w:rsid w:val="00A313D4"/>
    <w:rsid w:val="00A31431"/>
    <w:rsid w:val="00A322B2"/>
    <w:rsid w:val="00A3360B"/>
    <w:rsid w:val="00A33C08"/>
    <w:rsid w:val="00A34BDB"/>
    <w:rsid w:val="00A3536D"/>
    <w:rsid w:val="00A3572B"/>
    <w:rsid w:val="00A35CFC"/>
    <w:rsid w:val="00A35DFF"/>
    <w:rsid w:val="00A36B93"/>
    <w:rsid w:val="00A3710F"/>
    <w:rsid w:val="00A37A28"/>
    <w:rsid w:val="00A40BB1"/>
    <w:rsid w:val="00A41909"/>
    <w:rsid w:val="00A41B40"/>
    <w:rsid w:val="00A430BB"/>
    <w:rsid w:val="00A4336F"/>
    <w:rsid w:val="00A44A9B"/>
    <w:rsid w:val="00A44C94"/>
    <w:rsid w:val="00A464C4"/>
    <w:rsid w:val="00A465BA"/>
    <w:rsid w:val="00A46717"/>
    <w:rsid w:val="00A478FC"/>
    <w:rsid w:val="00A47B3A"/>
    <w:rsid w:val="00A47DEA"/>
    <w:rsid w:val="00A50549"/>
    <w:rsid w:val="00A52172"/>
    <w:rsid w:val="00A52322"/>
    <w:rsid w:val="00A52537"/>
    <w:rsid w:val="00A52F1E"/>
    <w:rsid w:val="00A52F6C"/>
    <w:rsid w:val="00A53C50"/>
    <w:rsid w:val="00A562C0"/>
    <w:rsid w:val="00A5640C"/>
    <w:rsid w:val="00A56E79"/>
    <w:rsid w:val="00A57AEC"/>
    <w:rsid w:val="00A603E5"/>
    <w:rsid w:val="00A62133"/>
    <w:rsid w:val="00A6227A"/>
    <w:rsid w:val="00A62C1E"/>
    <w:rsid w:val="00A62E2C"/>
    <w:rsid w:val="00A64660"/>
    <w:rsid w:val="00A65D08"/>
    <w:rsid w:val="00A67453"/>
    <w:rsid w:val="00A67E1F"/>
    <w:rsid w:val="00A70173"/>
    <w:rsid w:val="00A72F5D"/>
    <w:rsid w:val="00A75597"/>
    <w:rsid w:val="00A76F42"/>
    <w:rsid w:val="00A772BF"/>
    <w:rsid w:val="00A777F3"/>
    <w:rsid w:val="00A80E5C"/>
    <w:rsid w:val="00A80F29"/>
    <w:rsid w:val="00A81825"/>
    <w:rsid w:val="00A82B4B"/>
    <w:rsid w:val="00A82BC2"/>
    <w:rsid w:val="00A843D4"/>
    <w:rsid w:val="00A864D3"/>
    <w:rsid w:val="00A8725B"/>
    <w:rsid w:val="00A87F69"/>
    <w:rsid w:val="00A90092"/>
    <w:rsid w:val="00A914DE"/>
    <w:rsid w:val="00A914E3"/>
    <w:rsid w:val="00A91E5E"/>
    <w:rsid w:val="00A921E8"/>
    <w:rsid w:val="00A92510"/>
    <w:rsid w:val="00A92C1A"/>
    <w:rsid w:val="00A932F1"/>
    <w:rsid w:val="00A94184"/>
    <w:rsid w:val="00A9593A"/>
    <w:rsid w:val="00A95948"/>
    <w:rsid w:val="00A959F6"/>
    <w:rsid w:val="00A96155"/>
    <w:rsid w:val="00A96DE7"/>
    <w:rsid w:val="00A96FC3"/>
    <w:rsid w:val="00A97AE8"/>
    <w:rsid w:val="00A97D09"/>
    <w:rsid w:val="00AA0F79"/>
    <w:rsid w:val="00AA13C0"/>
    <w:rsid w:val="00AA18D2"/>
    <w:rsid w:val="00AA29C9"/>
    <w:rsid w:val="00AA303D"/>
    <w:rsid w:val="00AA3C9D"/>
    <w:rsid w:val="00AA43B7"/>
    <w:rsid w:val="00AA4C0A"/>
    <w:rsid w:val="00AA670B"/>
    <w:rsid w:val="00AA7356"/>
    <w:rsid w:val="00AB0124"/>
    <w:rsid w:val="00AB04D5"/>
    <w:rsid w:val="00AB099A"/>
    <w:rsid w:val="00AB1C30"/>
    <w:rsid w:val="00AB2038"/>
    <w:rsid w:val="00AB22DC"/>
    <w:rsid w:val="00AB44CA"/>
    <w:rsid w:val="00AB5A0D"/>
    <w:rsid w:val="00AB6002"/>
    <w:rsid w:val="00AB68B8"/>
    <w:rsid w:val="00AB6E65"/>
    <w:rsid w:val="00AB7061"/>
    <w:rsid w:val="00AB787A"/>
    <w:rsid w:val="00AB7C42"/>
    <w:rsid w:val="00AC2749"/>
    <w:rsid w:val="00AC4C48"/>
    <w:rsid w:val="00AC5669"/>
    <w:rsid w:val="00AC6F7A"/>
    <w:rsid w:val="00AC73E3"/>
    <w:rsid w:val="00AD1A00"/>
    <w:rsid w:val="00AD1A98"/>
    <w:rsid w:val="00AD2294"/>
    <w:rsid w:val="00AD2B78"/>
    <w:rsid w:val="00AD3C5D"/>
    <w:rsid w:val="00AD4579"/>
    <w:rsid w:val="00AD5B1D"/>
    <w:rsid w:val="00AD5E2E"/>
    <w:rsid w:val="00AD65E0"/>
    <w:rsid w:val="00AD6639"/>
    <w:rsid w:val="00AD67A3"/>
    <w:rsid w:val="00AD72EA"/>
    <w:rsid w:val="00AD776F"/>
    <w:rsid w:val="00AD7B95"/>
    <w:rsid w:val="00AE07E6"/>
    <w:rsid w:val="00AE177C"/>
    <w:rsid w:val="00AE1FC1"/>
    <w:rsid w:val="00AE310F"/>
    <w:rsid w:val="00AE31E3"/>
    <w:rsid w:val="00AE3EB9"/>
    <w:rsid w:val="00AE418A"/>
    <w:rsid w:val="00AE41CB"/>
    <w:rsid w:val="00AE502B"/>
    <w:rsid w:val="00AE51BB"/>
    <w:rsid w:val="00AE51E7"/>
    <w:rsid w:val="00AE546A"/>
    <w:rsid w:val="00AE54C1"/>
    <w:rsid w:val="00AE5E8E"/>
    <w:rsid w:val="00AE660F"/>
    <w:rsid w:val="00AE748B"/>
    <w:rsid w:val="00AE7716"/>
    <w:rsid w:val="00AE7B48"/>
    <w:rsid w:val="00AE7EB5"/>
    <w:rsid w:val="00AF0CB7"/>
    <w:rsid w:val="00AF0E99"/>
    <w:rsid w:val="00AF139C"/>
    <w:rsid w:val="00AF19B1"/>
    <w:rsid w:val="00AF242A"/>
    <w:rsid w:val="00AF2453"/>
    <w:rsid w:val="00AF31BF"/>
    <w:rsid w:val="00AF3BFD"/>
    <w:rsid w:val="00AF3D78"/>
    <w:rsid w:val="00AF4FD9"/>
    <w:rsid w:val="00AF5322"/>
    <w:rsid w:val="00AF532B"/>
    <w:rsid w:val="00AF5514"/>
    <w:rsid w:val="00AF5A92"/>
    <w:rsid w:val="00AF6940"/>
    <w:rsid w:val="00AF6BCD"/>
    <w:rsid w:val="00AF6E7A"/>
    <w:rsid w:val="00AF7F4C"/>
    <w:rsid w:val="00B004DE"/>
    <w:rsid w:val="00B01014"/>
    <w:rsid w:val="00B0142D"/>
    <w:rsid w:val="00B01548"/>
    <w:rsid w:val="00B021F9"/>
    <w:rsid w:val="00B0229C"/>
    <w:rsid w:val="00B023F8"/>
    <w:rsid w:val="00B04F95"/>
    <w:rsid w:val="00B05E96"/>
    <w:rsid w:val="00B064AA"/>
    <w:rsid w:val="00B068E5"/>
    <w:rsid w:val="00B06C22"/>
    <w:rsid w:val="00B06CE1"/>
    <w:rsid w:val="00B0770B"/>
    <w:rsid w:val="00B11C7D"/>
    <w:rsid w:val="00B11CC8"/>
    <w:rsid w:val="00B11E78"/>
    <w:rsid w:val="00B11FE8"/>
    <w:rsid w:val="00B1217B"/>
    <w:rsid w:val="00B12796"/>
    <w:rsid w:val="00B13EB0"/>
    <w:rsid w:val="00B14705"/>
    <w:rsid w:val="00B1488B"/>
    <w:rsid w:val="00B1526E"/>
    <w:rsid w:val="00B15B40"/>
    <w:rsid w:val="00B17726"/>
    <w:rsid w:val="00B177E6"/>
    <w:rsid w:val="00B2076C"/>
    <w:rsid w:val="00B21E54"/>
    <w:rsid w:val="00B220D2"/>
    <w:rsid w:val="00B22677"/>
    <w:rsid w:val="00B239D9"/>
    <w:rsid w:val="00B23F08"/>
    <w:rsid w:val="00B25D89"/>
    <w:rsid w:val="00B27A81"/>
    <w:rsid w:val="00B3101A"/>
    <w:rsid w:val="00B31166"/>
    <w:rsid w:val="00B3254C"/>
    <w:rsid w:val="00B33920"/>
    <w:rsid w:val="00B3535E"/>
    <w:rsid w:val="00B356EF"/>
    <w:rsid w:val="00B36D4B"/>
    <w:rsid w:val="00B3746E"/>
    <w:rsid w:val="00B37B54"/>
    <w:rsid w:val="00B422C0"/>
    <w:rsid w:val="00B42AFB"/>
    <w:rsid w:val="00B4342E"/>
    <w:rsid w:val="00B4392A"/>
    <w:rsid w:val="00B4574F"/>
    <w:rsid w:val="00B459D3"/>
    <w:rsid w:val="00B469D3"/>
    <w:rsid w:val="00B46B95"/>
    <w:rsid w:val="00B470F8"/>
    <w:rsid w:val="00B47122"/>
    <w:rsid w:val="00B50225"/>
    <w:rsid w:val="00B504E6"/>
    <w:rsid w:val="00B50C66"/>
    <w:rsid w:val="00B52D7A"/>
    <w:rsid w:val="00B536C2"/>
    <w:rsid w:val="00B5406C"/>
    <w:rsid w:val="00B54B25"/>
    <w:rsid w:val="00B5681E"/>
    <w:rsid w:val="00B6007D"/>
    <w:rsid w:val="00B602F1"/>
    <w:rsid w:val="00B6038A"/>
    <w:rsid w:val="00B612D6"/>
    <w:rsid w:val="00B61684"/>
    <w:rsid w:val="00B61C7C"/>
    <w:rsid w:val="00B61F30"/>
    <w:rsid w:val="00B63534"/>
    <w:rsid w:val="00B63554"/>
    <w:rsid w:val="00B63B4C"/>
    <w:rsid w:val="00B64714"/>
    <w:rsid w:val="00B65CFB"/>
    <w:rsid w:val="00B669B1"/>
    <w:rsid w:val="00B67E3E"/>
    <w:rsid w:val="00B70313"/>
    <w:rsid w:val="00B70376"/>
    <w:rsid w:val="00B7107E"/>
    <w:rsid w:val="00B71FD9"/>
    <w:rsid w:val="00B72337"/>
    <w:rsid w:val="00B73FBE"/>
    <w:rsid w:val="00B74136"/>
    <w:rsid w:val="00B7582D"/>
    <w:rsid w:val="00B76CC9"/>
    <w:rsid w:val="00B7741E"/>
    <w:rsid w:val="00B8064C"/>
    <w:rsid w:val="00B8173E"/>
    <w:rsid w:val="00B81A0D"/>
    <w:rsid w:val="00B827F0"/>
    <w:rsid w:val="00B8308D"/>
    <w:rsid w:val="00B833BC"/>
    <w:rsid w:val="00B8461C"/>
    <w:rsid w:val="00B84A8A"/>
    <w:rsid w:val="00B85A5F"/>
    <w:rsid w:val="00B85D54"/>
    <w:rsid w:val="00B85D96"/>
    <w:rsid w:val="00B871A8"/>
    <w:rsid w:val="00B875C0"/>
    <w:rsid w:val="00B87B2D"/>
    <w:rsid w:val="00B902D8"/>
    <w:rsid w:val="00B902FC"/>
    <w:rsid w:val="00B906C1"/>
    <w:rsid w:val="00B906D2"/>
    <w:rsid w:val="00B90A2C"/>
    <w:rsid w:val="00B90DFD"/>
    <w:rsid w:val="00B91DE1"/>
    <w:rsid w:val="00B93052"/>
    <w:rsid w:val="00B9403A"/>
    <w:rsid w:val="00B95540"/>
    <w:rsid w:val="00B959D5"/>
    <w:rsid w:val="00B95DD9"/>
    <w:rsid w:val="00B96223"/>
    <w:rsid w:val="00BA0A48"/>
    <w:rsid w:val="00BA0D01"/>
    <w:rsid w:val="00BA0F2F"/>
    <w:rsid w:val="00BA1FAB"/>
    <w:rsid w:val="00BA2397"/>
    <w:rsid w:val="00BA25D4"/>
    <w:rsid w:val="00BA2F61"/>
    <w:rsid w:val="00BA374B"/>
    <w:rsid w:val="00BA3828"/>
    <w:rsid w:val="00BA3A63"/>
    <w:rsid w:val="00BA54D2"/>
    <w:rsid w:val="00BA72F6"/>
    <w:rsid w:val="00BA7812"/>
    <w:rsid w:val="00BB3126"/>
    <w:rsid w:val="00BB3823"/>
    <w:rsid w:val="00BB3C53"/>
    <w:rsid w:val="00BB420B"/>
    <w:rsid w:val="00BB45F6"/>
    <w:rsid w:val="00BB58FF"/>
    <w:rsid w:val="00BB5E6D"/>
    <w:rsid w:val="00BB5EC8"/>
    <w:rsid w:val="00BB5F1C"/>
    <w:rsid w:val="00BB6E00"/>
    <w:rsid w:val="00BB7307"/>
    <w:rsid w:val="00BB754E"/>
    <w:rsid w:val="00BB7D86"/>
    <w:rsid w:val="00BC072A"/>
    <w:rsid w:val="00BC1C3E"/>
    <w:rsid w:val="00BC4828"/>
    <w:rsid w:val="00BC5B92"/>
    <w:rsid w:val="00BC6876"/>
    <w:rsid w:val="00BC7B65"/>
    <w:rsid w:val="00BD03C7"/>
    <w:rsid w:val="00BD1F61"/>
    <w:rsid w:val="00BD2335"/>
    <w:rsid w:val="00BD3405"/>
    <w:rsid w:val="00BD499D"/>
    <w:rsid w:val="00BD4B55"/>
    <w:rsid w:val="00BD4DF3"/>
    <w:rsid w:val="00BD504E"/>
    <w:rsid w:val="00BD57EE"/>
    <w:rsid w:val="00BD5FC5"/>
    <w:rsid w:val="00BD6187"/>
    <w:rsid w:val="00BD7812"/>
    <w:rsid w:val="00BD7C4A"/>
    <w:rsid w:val="00BE027E"/>
    <w:rsid w:val="00BE03F8"/>
    <w:rsid w:val="00BE060F"/>
    <w:rsid w:val="00BE1310"/>
    <w:rsid w:val="00BE2BBB"/>
    <w:rsid w:val="00BE2CAA"/>
    <w:rsid w:val="00BE3163"/>
    <w:rsid w:val="00BE523F"/>
    <w:rsid w:val="00BE749C"/>
    <w:rsid w:val="00BE7FCC"/>
    <w:rsid w:val="00BF03E8"/>
    <w:rsid w:val="00BF0FE1"/>
    <w:rsid w:val="00BF166E"/>
    <w:rsid w:val="00BF1A0B"/>
    <w:rsid w:val="00BF1AFF"/>
    <w:rsid w:val="00BF3CC4"/>
    <w:rsid w:val="00BF45AE"/>
    <w:rsid w:val="00BF4BAD"/>
    <w:rsid w:val="00BF655D"/>
    <w:rsid w:val="00BF717B"/>
    <w:rsid w:val="00BF7ED0"/>
    <w:rsid w:val="00C01936"/>
    <w:rsid w:val="00C01F5E"/>
    <w:rsid w:val="00C03524"/>
    <w:rsid w:val="00C03F53"/>
    <w:rsid w:val="00C04021"/>
    <w:rsid w:val="00C043EC"/>
    <w:rsid w:val="00C04EFB"/>
    <w:rsid w:val="00C054D9"/>
    <w:rsid w:val="00C06A39"/>
    <w:rsid w:val="00C070A6"/>
    <w:rsid w:val="00C077A8"/>
    <w:rsid w:val="00C07908"/>
    <w:rsid w:val="00C07F58"/>
    <w:rsid w:val="00C10326"/>
    <w:rsid w:val="00C1054D"/>
    <w:rsid w:val="00C1093A"/>
    <w:rsid w:val="00C12BC7"/>
    <w:rsid w:val="00C13391"/>
    <w:rsid w:val="00C13DFE"/>
    <w:rsid w:val="00C14892"/>
    <w:rsid w:val="00C1747E"/>
    <w:rsid w:val="00C17601"/>
    <w:rsid w:val="00C17B9A"/>
    <w:rsid w:val="00C17FE1"/>
    <w:rsid w:val="00C20D48"/>
    <w:rsid w:val="00C21D56"/>
    <w:rsid w:val="00C22A17"/>
    <w:rsid w:val="00C246D2"/>
    <w:rsid w:val="00C2624F"/>
    <w:rsid w:val="00C2714B"/>
    <w:rsid w:val="00C277A8"/>
    <w:rsid w:val="00C310B9"/>
    <w:rsid w:val="00C31275"/>
    <w:rsid w:val="00C32A46"/>
    <w:rsid w:val="00C32E9D"/>
    <w:rsid w:val="00C34C84"/>
    <w:rsid w:val="00C353AE"/>
    <w:rsid w:val="00C37109"/>
    <w:rsid w:val="00C37B6A"/>
    <w:rsid w:val="00C4011F"/>
    <w:rsid w:val="00C4064C"/>
    <w:rsid w:val="00C40930"/>
    <w:rsid w:val="00C41E38"/>
    <w:rsid w:val="00C43026"/>
    <w:rsid w:val="00C4397B"/>
    <w:rsid w:val="00C43FD4"/>
    <w:rsid w:val="00C441C5"/>
    <w:rsid w:val="00C44515"/>
    <w:rsid w:val="00C45E5A"/>
    <w:rsid w:val="00C477CD"/>
    <w:rsid w:val="00C50896"/>
    <w:rsid w:val="00C5383A"/>
    <w:rsid w:val="00C53AB3"/>
    <w:rsid w:val="00C56CF0"/>
    <w:rsid w:val="00C57AC5"/>
    <w:rsid w:val="00C57EA0"/>
    <w:rsid w:val="00C6129D"/>
    <w:rsid w:val="00C616FB"/>
    <w:rsid w:val="00C62584"/>
    <w:rsid w:val="00C625F9"/>
    <w:rsid w:val="00C62730"/>
    <w:rsid w:val="00C6353B"/>
    <w:rsid w:val="00C63763"/>
    <w:rsid w:val="00C63D8F"/>
    <w:rsid w:val="00C641C0"/>
    <w:rsid w:val="00C64B92"/>
    <w:rsid w:val="00C651B7"/>
    <w:rsid w:val="00C65380"/>
    <w:rsid w:val="00C66CF1"/>
    <w:rsid w:val="00C66E02"/>
    <w:rsid w:val="00C70909"/>
    <w:rsid w:val="00C70CD9"/>
    <w:rsid w:val="00C70E52"/>
    <w:rsid w:val="00C71233"/>
    <w:rsid w:val="00C714A8"/>
    <w:rsid w:val="00C7165C"/>
    <w:rsid w:val="00C716EA"/>
    <w:rsid w:val="00C7282E"/>
    <w:rsid w:val="00C72AC5"/>
    <w:rsid w:val="00C72C51"/>
    <w:rsid w:val="00C730B9"/>
    <w:rsid w:val="00C731AA"/>
    <w:rsid w:val="00C734D9"/>
    <w:rsid w:val="00C73D65"/>
    <w:rsid w:val="00C74445"/>
    <w:rsid w:val="00C745C8"/>
    <w:rsid w:val="00C750A1"/>
    <w:rsid w:val="00C7528F"/>
    <w:rsid w:val="00C75632"/>
    <w:rsid w:val="00C7571C"/>
    <w:rsid w:val="00C75DAE"/>
    <w:rsid w:val="00C76A33"/>
    <w:rsid w:val="00C76EB1"/>
    <w:rsid w:val="00C77111"/>
    <w:rsid w:val="00C77A25"/>
    <w:rsid w:val="00C77D3E"/>
    <w:rsid w:val="00C8022F"/>
    <w:rsid w:val="00C802A6"/>
    <w:rsid w:val="00C805A3"/>
    <w:rsid w:val="00C807B4"/>
    <w:rsid w:val="00C822AC"/>
    <w:rsid w:val="00C8361D"/>
    <w:rsid w:val="00C8363A"/>
    <w:rsid w:val="00C837DC"/>
    <w:rsid w:val="00C83F9B"/>
    <w:rsid w:val="00C8567C"/>
    <w:rsid w:val="00C87393"/>
    <w:rsid w:val="00C87DF8"/>
    <w:rsid w:val="00C908FF"/>
    <w:rsid w:val="00C913AC"/>
    <w:rsid w:val="00C91458"/>
    <w:rsid w:val="00C92D95"/>
    <w:rsid w:val="00C93E7C"/>
    <w:rsid w:val="00C93F87"/>
    <w:rsid w:val="00C94F44"/>
    <w:rsid w:val="00C9559E"/>
    <w:rsid w:val="00C957CE"/>
    <w:rsid w:val="00C959D1"/>
    <w:rsid w:val="00C96CEA"/>
    <w:rsid w:val="00C97122"/>
    <w:rsid w:val="00C972F4"/>
    <w:rsid w:val="00C97652"/>
    <w:rsid w:val="00CA015E"/>
    <w:rsid w:val="00CA1DFE"/>
    <w:rsid w:val="00CA1FF2"/>
    <w:rsid w:val="00CA28DA"/>
    <w:rsid w:val="00CA2A45"/>
    <w:rsid w:val="00CA414C"/>
    <w:rsid w:val="00CA4F08"/>
    <w:rsid w:val="00CA5245"/>
    <w:rsid w:val="00CA5329"/>
    <w:rsid w:val="00CA5877"/>
    <w:rsid w:val="00CA60D3"/>
    <w:rsid w:val="00CA624B"/>
    <w:rsid w:val="00CA6A0B"/>
    <w:rsid w:val="00CB0713"/>
    <w:rsid w:val="00CB13CF"/>
    <w:rsid w:val="00CB1595"/>
    <w:rsid w:val="00CB2DBC"/>
    <w:rsid w:val="00CB42C0"/>
    <w:rsid w:val="00CB45DE"/>
    <w:rsid w:val="00CB5399"/>
    <w:rsid w:val="00CB5550"/>
    <w:rsid w:val="00CB5F39"/>
    <w:rsid w:val="00CB6634"/>
    <w:rsid w:val="00CB6797"/>
    <w:rsid w:val="00CB7485"/>
    <w:rsid w:val="00CC029D"/>
    <w:rsid w:val="00CC0875"/>
    <w:rsid w:val="00CC103A"/>
    <w:rsid w:val="00CC133D"/>
    <w:rsid w:val="00CC3ACE"/>
    <w:rsid w:val="00CC3C0F"/>
    <w:rsid w:val="00CC3D7E"/>
    <w:rsid w:val="00CC4DEB"/>
    <w:rsid w:val="00CC548F"/>
    <w:rsid w:val="00CC56ED"/>
    <w:rsid w:val="00CC5BA9"/>
    <w:rsid w:val="00CC6B7A"/>
    <w:rsid w:val="00CC6D05"/>
    <w:rsid w:val="00CC6EA2"/>
    <w:rsid w:val="00CC7349"/>
    <w:rsid w:val="00CC79EA"/>
    <w:rsid w:val="00CD0155"/>
    <w:rsid w:val="00CD043A"/>
    <w:rsid w:val="00CD285B"/>
    <w:rsid w:val="00CD2A92"/>
    <w:rsid w:val="00CD3925"/>
    <w:rsid w:val="00CD3ACC"/>
    <w:rsid w:val="00CD460A"/>
    <w:rsid w:val="00CD46CF"/>
    <w:rsid w:val="00CD4E7F"/>
    <w:rsid w:val="00CD4F2B"/>
    <w:rsid w:val="00CD5C54"/>
    <w:rsid w:val="00CD6447"/>
    <w:rsid w:val="00CD6921"/>
    <w:rsid w:val="00CD7349"/>
    <w:rsid w:val="00CD7E9F"/>
    <w:rsid w:val="00CE0306"/>
    <w:rsid w:val="00CE04C6"/>
    <w:rsid w:val="00CE0566"/>
    <w:rsid w:val="00CE0BD3"/>
    <w:rsid w:val="00CE32B2"/>
    <w:rsid w:val="00CE3A3D"/>
    <w:rsid w:val="00CE3D03"/>
    <w:rsid w:val="00CE4384"/>
    <w:rsid w:val="00CE5662"/>
    <w:rsid w:val="00CE6087"/>
    <w:rsid w:val="00CE7D9E"/>
    <w:rsid w:val="00CE7E45"/>
    <w:rsid w:val="00CF04DC"/>
    <w:rsid w:val="00CF0E18"/>
    <w:rsid w:val="00CF1848"/>
    <w:rsid w:val="00CF30D0"/>
    <w:rsid w:val="00CF34BC"/>
    <w:rsid w:val="00CF3685"/>
    <w:rsid w:val="00CF3C45"/>
    <w:rsid w:val="00CF3CAB"/>
    <w:rsid w:val="00CF3CBA"/>
    <w:rsid w:val="00CF4CA9"/>
    <w:rsid w:val="00CF4CE5"/>
    <w:rsid w:val="00CF4E72"/>
    <w:rsid w:val="00CF5293"/>
    <w:rsid w:val="00CF6A13"/>
    <w:rsid w:val="00CF6C52"/>
    <w:rsid w:val="00CF6C7F"/>
    <w:rsid w:val="00CF6EA6"/>
    <w:rsid w:val="00CF74CA"/>
    <w:rsid w:val="00D006AC"/>
    <w:rsid w:val="00D01088"/>
    <w:rsid w:val="00D02582"/>
    <w:rsid w:val="00D03237"/>
    <w:rsid w:val="00D038F5"/>
    <w:rsid w:val="00D03A5E"/>
    <w:rsid w:val="00D04C09"/>
    <w:rsid w:val="00D052A5"/>
    <w:rsid w:val="00D0562F"/>
    <w:rsid w:val="00D05B12"/>
    <w:rsid w:val="00D06644"/>
    <w:rsid w:val="00D073AF"/>
    <w:rsid w:val="00D07853"/>
    <w:rsid w:val="00D078D1"/>
    <w:rsid w:val="00D10BA8"/>
    <w:rsid w:val="00D11C64"/>
    <w:rsid w:val="00D11D89"/>
    <w:rsid w:val="00D121BD"/>
    <w:rsid w:val="00D1265F"/>
    <w:rsid w:val="00D1274B"/>
    <w:rsid w:val="00D14121"/>
    <w:rsid w:val="00D141D3"/>
    <w:rsid w:val="00D14A1B"/>
    <w:rsid w:val="00D150C7"/>
    <w:rsid w:val="00D157C3"/>
    <w:rsid w:val="00D16D1D"/>
    <w:rsid w:val="00D16F32"/>
    <w:rsid w:val="00D17058"/>
    <w:rsid w:val="00D173A2"/>
    <w:rsid w:val="00D207B0"/>
    <w:rsid w:val="00D21B7E"/>
    <w:rsid w:val="00D22217"/>
    <w:rsid w:val="00D22355"/>
    <w:rsid w:val="00D232EF"/>
    <w:rsid w:val="00D2335E"/>
    <w:rsid w:val="00D2485D"/>
    <w:rsid w:val="00D2506C"/>
    <w:rsid w:val="00D27B51"/>
    <w:rsid w:val="00D27FCB"/>
    <w:rsid w:val="00D305F7"/>
    <w:rsid w:val="00D314F9"/>
    <w:rsid w:val="00D315C0"/>
    <w:rsid w:val="00D31EC9"/>
    <w:rsid w:val="00D32524"/>
    <w:rsid w:val="00D32ED1"/>
    <w:rsid w:val="00D33FAA"/>
    <w:rsid w:val="00D34030"/>
    <w:rsid w:val="00D340DD"/>
    <w:rsid w:val="00D340F3"/>
    <w:rsid w:val="00D3630A"/>
    <w:rsid w:val="00D37EF1"/>
    <w:rsid w:val="00D37F67"/>
    <w:rsid w:val="00D400E6"/>
    <w:rsid w:val="00D40231"/>
    <w:rsid w:val="00D40289"/>
    <w:rsid w:val="00D42271"/>
    <w:rsid w:val="00D42BF2"/>
    <w:rsid w:val="00D43F61"/>
    <w:rsid w:val="00D44AE0"/>
    <w:rsid w:val="00D45BE3"/>
    <w:rsid w:val="00D46145"/>
    <w:rsid w:val="00D4642A"/>
    <w:rsid w:val="00D46C9A"/>
    <w:rsid w:val="00D46CC1"/>
    <w:rsid w:val="00D47161"/>
    <w:rsid w:val="00D47631"/>
    <w:rsid w:val="00D47F78"/>
    <w:rsid w:val="00D51587"/>
    <w:rsid w:val="00D52AE1"/>
    <w:rsid w:val="00D531B0"/>
    <w:rsid w:val="00D53DDE"/>
    <w:rsid w:val="00D53F5E"/>
    <w:rsid w:val="00D548A9"/>
    <w:rsid w:val="00D556FD"/>
    <w:rsid w:val="00D568BA"/>
    <w:rsid w:val="00D56915"/>
    <w:rsid w:val="00D56B6A"/>
    <w:rsid w:val="00D57C33"/>
    <w:rsid w:val="00D57E4B"/>
    <w:rsid w:val="00D60156"/>
    <w:rsid w:val="00D61483"/>
    <w:rsid w:val="00D616E1"/>
    <w:rsid w:val="00D6234C"/>
    <w:rsid w:val="00D62D0F"/>
    <w:rsid w:val="00D64AC9"/>
    <w:rsid w:val="00D64B9A"/>
    <w:rsid w:val="00D6622E"/>
    <w:rsid w:val="00D674AC"/>
    <w:rsid w:val="00D70021"/>
    <w:rsid w:val="00D70E94"/>
    <w:rsid w:val="00D710C2"/>
    <w:rsid w:val="00D711BC"/>
    <w:rsid w:val="00D72C90"/>
    <w:rsid w:val="00D73766"/>
    <w:rsid w:val="00D739DE"/>
    <w:rsid w:val="00D73C7E"/>
    <w:rsid w:val="00D73FEB"/>
    <w:rsid w:val="00D74071"/>
    <w:rsid w:val="00D7415D"/>
    <w:rsid w:val="00D753F1"/>
    <w:rsid w:val="00D75590"/>
    <w:rsid w:val="00D756D0"/>
    <w:rsid w:val="00D7664F"/>
    <w:rsid w:val="00D76BBB"/>
    <w:rsid w:val="00D80DC9"/>
    <w:rsid w:val="00D81643"/>
    <w:rsid w:val="00D81677"/>
    <w:rsid w:val="00D81B4B"/>
    <w:rsid w:val="00D86FF2"/>
    <w:rsid w:val="00D877E2"/>
    <w:rsid w:val="00D904CC"/>
    <w:rsid w:val="00D9077B"/>
    <w:rsid w:val="00D90852"/>
    <w:rsid w:val="00D92E24"/>
    <w:rsid w:val="00D93E82"/>
    <w:rsid w:val="00D93F5C"/>
    <w:rsid w:val="00D94DF5"/>
    <w:rsid w:val="00D95221"/>
    <w:rsid w:val="00D95543"/>
    <w:rsid w:val="00D95AC7"/>
    <w:rsid w:val="00D95B9B"/>
    <w:rsid w:val="00D95CA5"/>
    <w:rsid w:val="00D96C22"/>
    <w:rsid w:val="00D96C6F"/>
    <w:rsid w:val="00D97295"/>
    <w:rsid w:val="00DA09BA"/>
    <w:rsid w:val="00DA1177"/>
    <w:rsid w:val="00DA1378"/>
    <w:rsid w:val="00DA33CD"/>
    <w:rsid w:val="00DA3984"/>
    <w:rsid w:val="00DA4580"/>
    <w:rsid w:val="00DA4E14"/>
    <w:rsid w:val="00DA50D0"/>
    <w:rsid w:val="00DA5CBD"/>
    <w:rsid w:val="00DA6D1E"/>
    <w:rsid w:val="00DA7CBF"/>
    <w:rsid w:val="00DB0F4C"/>
    <w:rsid w:val="00DB320F"/>
    <w:rsid w:val="00DB3361"/>
    <w:rsid w:val="00DB3AF8"/>
    <w:rsid w:val="00DB4483"/>
    <w:rsid w:val="00DB52EA"/>
    <w:rsid w:val="00DB63A3"/>
    <w:rsid w:val="00DB651F"/>
    <w:rsid w:val="00DB78FE"/>
    <w:rsid w:val="00DB7958"/>
    <w:rsid w:val="00DC0A17"/>
    <w:rsid w:val="00DC22CA"/>
    <w:rsid w:val="00DC24AF"/>
    <w:rsid w:val="00DC33D8"/>
    <w:rsid w:val="00DC6468"/>
    <w:rsid w:val="00DC6507"/>
    <w:rsid w:val="00DC6C6E"/>
    <w:rsid w:val="00DC6E55"/>
    <w:rsid w:val="00DC7000"/>
    <w:rsid w:val="00DC7A75"/>
    <w:rsid w:val="00DD088A"/>
    <w:rsid w:val="00DD0CBB"/>
    <w:rsid w:val="00DD3013"/>
    <w:rsid w:val="00DD3867"/>
    <w:rsid w:val="00DD397F"/>
    <w:rsid w:val="00DD4BD4"/>
    <w:rsid w:val="00DD58AC"/>
    <w:rsid w:val="00DD7782"/>
    <w:rsid w:val="00DD7E3E"/>
    <w:rsid w:val="00DD7ED2"/>
    <w:rsid w:val="00DE01B1"/>
    <w:rsid w:val="00DE0A3A"/>
    <w:rsid w:val="00DE0D0E"/>
    <w:rsid w:val="00DE0D2A"/>
    <w:rsid w:val="00DE146C"/>
    <w:rsid w:val="00DE1650"/>
    <w:rsid w:val="00DE1B78"/>
    <w:rsid w:val="00DE2FE1"/>
    <w:rsid w:val="00DE4E14"/>
    <w:rsid w:val="00DE54D5"/>
    <w:rsid w:val="00DE58E0"/>
    <w:rsid w:val="00DF01CF"/>
    <w:rsid w:val="00DF1265"/>
    <w:rsid w:val="00DF1804"/>
    <w:rsid w:val="00DF2356"/>
    <w:rsid w:val="00DF236D"/>
    <w:rsid w:val="00DF2EE1"/>
    <w:rsid w:val="00DF3A38"/>
    <w:rsid w:val="00DF3E6B"/>
    <w:rsid w:val="00DF3FB5"/>
    <w:rsid w:val="00DF44F7"/>
    <w:rsid w:val="00DF49F4"/>
    <w:rsid w:val="00DF4BDA"/>
    <w:rsid w:val="00DF53FB"/>
    <w:rsid w:val="00DF5916"/>
    <w:rsid w:val="00DF60AD"/>
    <w:rsid w:val="00DF6D4E"/>
    <w:rsid w:val="00DF7077"/>
    <w:rsid w:val="00DF752E"/>
    <w:rsid w:val="00E00880"/>
    <w:rsid w:val="00E012CE"/>
    <w:rsid w:val="00E01393"/>
    <w:rsid w:val="00E01BC6"/>
    <w:rsid w:val="00E03C43"/>
    <w:rsid w:val="00E042EA"/>
    <w:rsid w:val="00E0693D"/>
    <w:rsid w:val="00E07FF4"/>
    <w:rsid w:val="00E10E66"/>
    <w:rsid w:val="00E11D63"/>
    <w:rsid w:val="00E1205F"/>
    <w:rsid w:val="00E12592"/>
    <w:rsid w:val="00E14B3C"/>
    <w:rsid w:val="00E15153"/>
    <w:rsid w:val="00E16C5C"/>
    <w:rsid w:val="00E16FB6"/>
    <w:rsid w:val="00E20D63"/>
    <w:rsid w:val="00E21545"/>
    <w:rsid w:val="00E21D1C"/>
    <w:rsid w:val="00E225DB"/>
    <w:rsid w:val="00E227B6"/>
    <w:rsid w:val="00E228C0"/>
    <w:rsid w:val="00E22A04"/>
    <w:rsid w:val="00E231EA"/>
    <w:rsid w:val="00E2359B"/>
    <w:rsid w:val="00E239E1"/>
    <w:rsid w:val="00E240B6"/>
    <w:rsid w:val="00E24ABA"/>
    <w:rsid w:val="00E25359"/>
    <w:rsid w:val="00E2611A"/>
    <w:rsid w:val="00E261E3"/>
    <w:rsid w:val="00E263CD"/>
    <w:rsid w:val="00E26D2F"/>
    <w:rsid w:val="00E31A8E"/>
    <w:rsid w:val="00E324D9"/>
    <w:rsid w:val="00E3257F"/>
    <w:rsid w:val="00E34528"/>
    <w:rsid w:val="00E34D19"/>
    <w:rsid w:val="00E352D8"/>
    <w:rsid w:val="00E373E1"/>
    <w:rsid w:val="00E37CA7"/>
    <w:rsid w:val="00E37FE6"/>
    <w:rsid w:val="00E406C5"/>
    <w:rsid w:val="00E41BBB"/>
    <w:rsid w:val="00E42A9B"/>
    <w:rsid w:val="00E42C2D"/>
    <w:rsid w:val="00E42C31"/>
    <w:rsid w:val="00E4359B"/>
    <w:rsid w:val="00E43F39"/>
    <w:rsid w:val="00E45166"/>
    <w:rsid w:val="00E45C12"/>
    <w:rsid w:val="00E465BF"/>
    <w:rsid w:val="00E47391"/>
    <w:rsid w:val="00E478A6"/>
    <w:rsid w:val="00E50969"/>
    <w:rsid w:val="00E50A88"/>
    <w:rsid w:val="00E50CAE"/>
    <w:rsid w:val="00E511E2"/>
    <w:rsid w:val="00E5214A"/>
    <w:rsid w:val="00E52634"/>
    <w:rsid w:val="00E529E6"/>
    <w:rsid w:val="00E52E28"/>
    <w:rsid w:val="00E538D9"/>
    <w:rsid w:val="00E539E8"/>
    <w:rsid w:val="00E55CB2"/>
    <w:rsid w:val="00E561B5"/>
    <w:rsid w:val="00E56450"/>
    <w:rsid w:val="00E5670B"/>
    <w:rsid w:val="00E56AFB"/>
    <w:rsid w:val="00E60165"/>
    <w:rsid w:val="00E60364"/>
    <w:rsid w:val="00E60A3F"/>
    <w:rsid w:val="00E61816"/>
    <w:rsid w:val="00E626C3"/>
    <w:rsid w:val="00E62AD7"/>
    <w:rsid w:val="00E62D3E"/>
    <w:rsid w:val="00E64E68"/>
    <w:rsid w:val="00E6650F"/>
    <w:rsid w:val="00E66A88"/>
    <w:rsid w:val="00E67FC6"/>
    <w:rsid w:val="00E704AD"/>
    <w:rsid w:val="00E71767"/>
    <w:rsid w:val="00E72459"/>
    <w:rsid w:val="00E729CB"/>
    <w:rsid w:val="00E73113"/>
    <w:rsid w:val="00E73C60"/>
    <w:rsid w:val="00E74DFE"/>
    <w:rsid w:val="00E74F13"/>
    <w:rsid w:val="00E74F95"/>
    <w:rsid w:val="00E755DF"/>
    <w:rsid w:val="00E75C3D"/>
    <w:rsid w:val="00E76521"/>
    <w:rsid w:val="00E7707A"/>
    <w:rsid w:val="00E77635"/>
    <w:rsid w:val="00E77DF4"/>
    <w:rsid w:val="00E80160"/>
    <w:rsid w:val="00E8019C"/>
    <w:rsid w:val="00E80BF7"/>
    <w:rsid w:val="00E8168F"/>
    <w:rsid w:val="00E81AE2"/>
    <w:rsid w:val="00E82F0B"/>
    <w:rsid w:val="00E834D1"/>
    <w:rsid w:val="00E83A36"/>
    <w:rsid w:val="00E83EA9"/>
    <w:rsid w:val="00E841A8"/>
    <w:rsid w:val="00E8459C"/>
    <w:rsid w:val="00E86521"/>
    <w:rsid w:val="00E868B9"/>
    <w:rsid w:val="00E87AB9"/>
    <w:rsid w:val="00E914ED"/>
    <w:rsid w:val="00E92556"/>
    <w:rsid w:val="00E93A15"/>
    <w:rsid w:val="00E955DD"/>
    <w:rsid w:val="00E95775"/>
    <w:rsid w:val="00E95D0D"/>
    <w:rsid w:val="00E964C3"/>
    <w:rsid w:val="00E97F4F"/>
    <w:rsid w:val="00EA059A"/>
    <w:rsid w:val="00EA08B9"/>
    <w:rsid w:val="00EA0F3D"/>
    <w:rsid w:val="00EA0FDD"/>
    <w:rsid w:val="00EA10F2"/>
    <w:rsid w:val="00EA389E"/>
    <w:rsid w:val="00EA4595"/>
    <w:rsid w:val="00EA579A"/>
    <w:rsid w:val="00EA5A2A"/>
    <w:rsid w:val="00EA6516"/>
    <w:rsid w:val="00EA7063"/>
    <w:rsid w:val="00EA7101"/>
    <w:rsid w:val="00EA7BE8"/>
    <w:rsid w:val="00EA7DF2"/>
    <w:rsid w:val="00EB10F6"/>
    <w:rsid w:val="00EB11C8"/>
    <w:rsid w:val="00EB14FF"/>
    <w:rsid w:val="00EB1542"/>
    <w:rsid w:val="00EB1D29"/>
    <w:rsid w:val="00EB2561"/>
    <w:rsid w:val="00EB457D"/>
    <w:rsid w:val="00EB4964"/>
    <w:rsid w:val="00EB4FCE"/>
    <w:rsid w:val="00EB5136"/>
    <w:rsid w:val="00EB60DD"/>
    <w:rsid w:val="00EB6795"/>
    <w:rsid w:val="00EB680E"/>
    <w:rsid w:val="00EB6B95"/>
    <w:rsid w:val="00EB6BF2"/>
    <w:rsid w:val="00EB7436"/>
    <w:rsid w:val="00EB77F7"/>
    <w:rsid w:val="00EC010C"/>
    <w:rsid w:val="00EC0117"/>
    <w:rsid w:val="00EC0FF1"/>
    <w:rsid w:val="00EC19D2"/>
    <w:rsid w:val="00EC1C9F"/>
    <w:rsid w:val="00EC234C"/>
    <w:rsid w:val="00EC30F7"/>
    <w:rsid w:val="00EC31D2"/>
    <w:rsid w:val="00EC32DF"/>
    <w:rsid w:val="00EC4017"/>
    <w:rsid w:val="00EC41E5"/>
    <w:rsid w:val="00EC47D0"/>
    <w:rsid w:val="00EC4E7F"/>
    <w:rsid w:val="00EC55C6"/>
    <w:rsid w:val="00EC730C"/>
    <w:rsid w:val="00EC735A"/>
    <w:rsid w:val="00ED0CF4"/>
    <w:rsid w:val="00ED11B3"/>
    <w:rsid w:val="00ED128E"/>
    <w:rsid w:val="00ED29A9"/>
    <w:rsid w:val="00ED2C4C"/>
    <w:rsid w:val="00ED368B"/>
    <w:rsid w:val="00ED37F7"/>
    <w:rsid w:val="00ED3EB1"/>
    <w:rsid w:val="00ED4458"/>
    <w:rsid w:val="00ED462D"/>
    <w:rsid w:val="00ED639C"/>
    <w:rsid w:val="00ED6EA1"/>
    <w:rsid w:val="00EE078F"/>
    <w:rsid w:val="00EE24FC"/>
    <w:rsid w:val="00EE2938"/>
    <w:rsid w:val="00EE36BA"/>
    <w:rsid w:val="00EE3C98"/>
    <w:rsid w:val="00EE4160"/>
    <w:rsid w:val="00EE42DB"/>
    <w:rsid w:val="00EE4575"/>
    <w:rsid w:val="00EE48C6"/>
    <w:rsid w:val="00EE570D"/>
    <w:rsid w:val="00EE6428"/>
    <w:rsid w:val="00EE6A55"/>
    <w:rsid w:val="00EE6D32"/>
    <w:rsid w:val="00EE79FE"/>
    <w:rsid w:val="00EE7A5B"/>
    <w:rsid w:val="00EF095B"/>
    <w:rsid w:val="00EF0A84"/>
    <w:rsid w:val="00EF0C74"/>
    <w:rsid w:val="00EF1775"/>
    <w:rsid w:val="00EF1907"/>
    <w:rsid w:val="00EF2229"/>
    <w:rsid w:val="00EF40F1"/>
    <w:rsid w:val="00EF518E"/>
    <w:rsid w:val="00EF5386"/>
    <w:rsid w:val="00EF55F5"/>
    <w:rsid w:val="00EF5CB3"/>
    <w:rsid w:val="00EF5E79"/>
    <w:rsid w:val="00EF75CD"/>
    <w:rsid w:val="00F00068"/>
    <w:rsid w:val="00F002E7"/>
    <w:rsid w:val="00F00625"/>
    <w:rsid w:val="00F017DB"/>
    <w:rsid w:val="00F01AF0"/>
    <w:rsid w:val="00F029A1"/>
    <w:rsid w:val="00F02DFD"/>
    <w:rsid w:val="00F02E83"/>
    <w:rsid w:val="00F036ED"/>
    <w:rsid w:val="00F03CFB"/>
    <w:rsid w:val="00F05190"/>
    <w:rsid w:val="00F06379"/>
    <w:rsid w:val="00F06715"/>
    <w:rsid w:val="00F0694C"/>
    <w:rsid w:val="00F069F0"/>
    <w:rsid w:val="00F07651"/>
    <w:rsid w:val="00F07B15"/>
    <w:rsid w:val="00F07ED7"/>
    <w:rsid w:val="00F102BA"/>
    <w:rsid w:val="00F1040A"/>
    <w:rsid w:val="00F105A4"/>
    <w:rsid w:val="00F10B2C"/>
    <w:rsid w:val="00F11AAA"/>
    <w:rsid w:val="00F12F81"/>
    <w:rsid w:val="00F13D7F"/>
    <w:rsid w:val="00F142A3"/>
    <w:rsid w:val="00F147C7"/>
    <w:rsid w:val="00F14831"/>
    <w:rsid w:val="00F148AC"/>
    <w:rsid w:val="00F16E8D"/>
    <w:rsid w:val="00F17BBD"/>
    <w:rsid w:val="00F227D9"/>
    <w:rsid w:val="00F231DF"/>
    <w:rsid w:val="00F233D9"/>
    <w:rsid w:val="00F2358F"/>
    <w:rsid w:val="00F24836"/>
    <w:rsid w:val="00F24FFC"/>
    <w:rsid w:val="00F25EF5"/>
    <w:rsid w:val="00F27144"/>
    <w:rsid w:val="00F2758B"/>
    <w:rsid w:val="00F27979"/>
    <w:rsid w:val="00F302BC"/>
    <w:rsid w:val="00F31B4B"/>
    <w:rsid w:val="00F33C20"/>
    <w:rsid w:val="00F34180"/>
    <w:rsid w:val="00F34B04"/>
    <w:rsid w:val="00F34C6E"/>
    <w:rsid w:val="00F35D26"/>
    <w:rsid w:val="00F3656A"/>
    <w:rsid w:val="00F36D5F"/>
    <w:rsid w:val="00F37CC2"/>
    <w:rsid w:val="00F40AD9"/>
    <w:rsid w:val="00F41FE8"/>
    <w:rsid w:val="00F42001"/>
    <w:rsid w:val="00F42A5D"/>
    <w:rsid w:val="00F42AAD"/>
    <w:rsid w:val="00F447DC"/>
    <w:rsid w:val="00F44D91"/>
    <w:rsid w:val="00F464C9"/>
    <w:rsid w:val="00F46787"/>
    <w:rsid w:val="00F46B8D"/>
    <w:rsid w:val="00F46F76"/>
    <w:rsid w:val="00F501C1"/>
    <w:rsid w:val="00F51288"/>
    <w:rsid w:val="00F51FCC"/>
    <w:rsid w:val="00F53BCC"/>
    <w:rsid w:val="00F55EE1"/>
    <w:rsid w:val="00F562EB"/>
    <w:rsid w:val="00F57C4C"/>
    <w:rsid w:val="00F57F8E"/>
    <w:rsid w:val="00F60D4D"/>
    <w:rsid w:val="00F60E60"/>
    <w:rsid w:val="00F63199"/>
    <w:rsid w:val="00F63340"/>
    <w:rsid w:val="00F645FB"/>
    <w:rsid w:val="00F6488B"/>
    <w:rsid w:val="00F649FF"/>
    <w:rsid w:val="00F6646B"/>
    <w:rsid w:val="00F666C4"/>
    <w:rsid w:val="00F6705B"/>
    <w:rsid w:val="00F67B6F"/>
    <w:rsid w:val="00F67E55"/>
    <w:rsid w:val="00F67F69"/>
    <w:rsid w:val="00F7024C"/>
    <w:rsid w:val="00F7027B"/>
    <w:rsid w:val="00F70853"/>
    <w:rsid w:val="00F710A8"/>
    <w:rsid w:val="00F72408"/>
    <w:rsid w:val="00F72F4D"/>
    <w:rsid w:val="00F732AB"/>
    <w:rsid w:val="00F73D04"/>
    <w:rsid w:val="00F74303"/>
    <w:rsid w:val="00F74935"/>
    <w:rsid w:val="00F74BF7"/>
    <w:rsid w:val="00F74C79"/>
    <w:rsid w:val="00F74CC9"/>
    <w:rsid w:val="00F74DB8"/>
    <w:rsid w:val="00F7557D"/>
    <w:rsid w:val="00F757A2"/>
    <w:rsid w:val="00F764FE"/>
    <w:rsid w:val="00F804A2"/>
    <w:rsid w:val="00F807A4"/>
    <w:rsid w:val="00F807BF"/>
    <w:rsid w:val="00F810BC"/>
    <w:rsid w:val="00F815A1"/>
    <w:rsid w:val="00F825E0"/>
    <w:rsid w:val="00F8301B"/>
    <w:rsid w:val="00F838A8"/>
    <w:rsid w:val="00F843CC"/>
    <w:rsid w:val="00F84614"/>
    <w:rsid w:val="00F8639A"/>
    <w:rsid w:val="00F86E4C"/>
    <w:rsid w:val="00F87761"/>
    <w:rsid w:val="00F906CB"/>
    <w:rsid w:val="00F948E1"/>
    <w:rsid w:val="00F94B2B"/>
    <w:rsid w:val="00F96246"/>
    <w:rsid w:val="00F97BEC"/>
    <w:rsid w:val="00F97EBC"/>
    <w:rsid w:val="00FA0584"/>
    <w:rsid w:val="00FA4C69"/>
    <w:rsid w:val="00FA51E8"/>
    <w:rsid w:val="00FA51F6"/>
    <w:rsid w:val="00FA5721"/>
    <w:rsid w:val="00FA6ED8"/>
    <w:rsid w:val="00FA73AD"/>
    <w:rsid w:val="00FA7900"/>
    <w:rsid w:val="00FA7980"/>
    <w:rsid w:val="00FA7E37"/>
    <w:rsid w:val="00FB07B3"/>
    <w:rsid w:val="00FB25C2"/>
    <w:rsid w:val="00FB3818"/>
    <w:rsid w:val="00FB3851"/>
    <w:rsid w:val="00FB4236"/>
    <w:rsid w:val="00FB4469"/>
    <w:rsid w:val="00FB4B4C"/>
    <w:rsid w:val="00FB5169"/>
    <w:rsid w:val="00FB5AD3"/>
    <w:rsid w:val="00FB61A9"/>
    <w:rsid w:val="00FB62C5"/>
    <w:rsid w:val="00FB6B74"/>
    <w:rsid w:val="00FB7828"/>
    <w:rsid w:val="00FC04EC"/>
    <w:rsid w:val="00FC097E"/>
    <w:rsid w:val="00FC0BB9"/>
    <w:rsid w:val="00FC186B"/>
    <w:rsid w:val="00FC197C"/>
    <w:rsid w:val="00FC1EEF"/>
    <w:rsid w:val="00FC2621"/>
    <w:rsid w:val="00FC3F4F"/>
    <w:rsid w:val="00FC40EC"/>
    <w:rsid w:val="00FC42FF"/>
    <w:rsid w:val="00FC445D"/>
    <w:rsid w:val="00FC49B4"/>
    <w:rsid w:val="00FC5FD7"/>
    <w:rsid w:val="00FC66E1"/>
    <w:rsid w:val="00FC6DEA"/>
    <w:rsid w:val="00FC70F6"/>
    <w:rsid w:val="00FC7B42"/>
    <w:rsid w:val="00FC7FF4"/>
    <w:rsid w:val="00FD18A9"/>
    <w:rsid w:val="00FD239F"/>
    <w:rsid w:val="00FD26E0"/>
    <w:rsid w:val="00FD2C78"/>
    <w:rsid w:val="00FD2E07"/>
    <w:rsid w:val="00FD3260"/>
    <w:rsid w:val="00FD597E"/>
    <w:rsid w:val="00FD5D1E"/>
    <w:rsid w:val="00FD60D7"/>
    <w:rsid w:val="00FD63E4"/>
    <w:rsid w:val="00FD652D"/>
    <w:rsid w:val="00FD670A"/>
    <w:rsid w:val="00FD72F7"/>
    <w:rsid w:val="00FD7730"/>
    <w:rsid w:val="00FE0D9A"/>
    <w:rsid w:val="00FE1C7F"/>
    <w:rsid w:val="00FE4AFE"/>
    <w:rsid w:val="00FE5683"/>
    <w:rsid w:val="00FE68BA"/>
    <w:rsid w:val="00FE6A4B"/>
    <w:rsid w:val="00FE6D0E"/>
    <w:rsid w:val="00FE6DB1"/>
    <w:rsid w:val="00FE7DBB"/>
    <w:rsid w:val="00FE7F57"/>
    <w:rsid w:val="00FF0C45"/>
    <w:rsid w:val="00FF1340"/>
    <w:rsid w:val="00FF26A3"/>
    <w:rsid w:val="00FF27A2"/>
    <w:rsid w:val="00FF3462"/>
    <w:rsid w:val="00FF397D"/>
    <w:rsid w:val="00FF5835"/>
    <w:rsid w:val="00FF6418"/>
    <w:rsid w:val="00FF66F0"/>
    <w:rsid w:val="00FF6F78"/>
    <w:rsid w:val="00FF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073E67C-1105-4054-B713-AEF9BDAC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720"/>
    <w:pPr>
      <w:tabs>
        <w:tab w:val="center" w:pos="4252"/>
        <w:tab w:val="right" w:pos="8504"/>
      </w:tabs>
      <w:snapToGrid w:val="0"/>
    </w:pPr>
  </w:style>
  <w:style w:type="character" w:customStyle="1" w:styleId="a4">
    <w:name w:val="ヘッダー (文字)"/>
    <w:basedOn w:val="a0"/>
    <w:link w:val="a3"/>
    <w:uiPriority w:val="99"/>
    <w:rsid w:val="00227720"/>
  </w:style>
  <w:style w:type="paragraph" w:styleId="a5">
    <w:name w:val="footer"/>
    <w:basedOn w:val="a"/>
    <w:link w:val="a6"/>
    <w:uiPriority w:val="99"/>
    <w:unhideWhenUsed/>
    <w:rsid w:val="00227720"/>
    <w:pPr>
      <w:tabs>
        <w:tab w:val="center" w:pos="4252"/>
        <w:tab w:val="right" w:pos="8504"/>
      </w:tabs>
      <w:snapToGrid w:val="0"/>
    </w:pPr>
  </w:style>
  <w:style w:type="character" w:customStyle="1" w:styleId="a6">
    <w:name w:val="フッター (文字)"/>
    <w:basedOn w:val="a0"/>
    <w:link w:val="a5"/>
    <w:uiPriority w:val="99"/>
    <w:rsid w:val="00227720"/>
  </w:style>
  <w:style w:type="paragraph" w:styleId="a7">
    <w:name w:val="Balloon Text"/>
    <w:basedOn w:val="a"/>
    <w:link w:val="a8"/>
    <w:uiPriority w:val="99"/>
    <w:semiHidden/>
    <w:unhideWhenUsed/>
    <w:rsid w:val="00B90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6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DCE6980.dotm</Template>
  <TotalTime>98</TotalTime>
  <Pages>7</Pages>
  <Words>1094</Words>
  <Characters>6238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久保田隆浩</cp:lastModifiedBy>
  <cp:revision>24</cp:revision>
  <cp:lastPrinted>2013-05-13T03:06:00Z</cp:lastPrinted>
  <dcterms:created xsi:type="dcterms:W3CDTF">2013-05-13T03:07:00Z</dcterms:created>
  <dcterms:modified xsi:type="dcterms:W3CDTF">2019-08-14T07:28:00Z</dcterms:modified>
</cp:coreProperties>
</file>