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DC071F">
              <w:rPr>
                <w:rFonts w:hAnsi="ＭＳ 明朝" w:hint="eastAsia"/>
                <w:spacing w:val="3"/>
                <w:w w:val="75"/>
                <w:kern w:val="0"/>
                <w:sz w:val="18"/>
                <w:szCs w:val="18"/>
                <w:fitText w:val="1313" w:id="1757948673"/>
              </w:rPr>
              <w:t>（満</w:t>
            </w:r>
            <w:r w:rsidRPr="00DC071F">
              <w:rPr>
                <w:rFonts w:hAnsi="ＭＳ 明朝" w:hint="eastAsia"/>
                <w:spacing w:val="3"/>
                <w:w w:val="75"/>
                <w:kern w:val="0"/>
                <w:sz w:val="18"/>
                <w:szCs w:val="18"/>
                <w:fitText w:val="1313" w:id="1757948673"/>
              </w:rPr>
              <w:t>18</w:t>
            </w:r>
            <w:r w:rsidRPr="00DC071F">
              <w:rPr>
                <w:rFonts w:hAnsi="ＭＳ 明朝" w:hint="eastAsia"/>
                <w:spacing w:val="3"/>
                <w:w w:val="75"/>
                <w:kern w:val="0"/>
                <w:sz w:val="18"/>
                <w:szCs w:val="18"/>
                <w:fitText w:val="1313" w:id="1757948673"/>
              </w:rPr>
              <w:t>歳以上の者</w:t>
            </w:r>
            <w:r w:rsidRPr="00DC071F">
              <w:rPr>
                <w:rFonts w:hAnsi="ＭＳ 明朝" w:hint="eastAsia"/>
                <w:spacing w:val="-12"/>
                <w:w w:val="75"/>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DC071F">
              <w:rPr>
                <w:rFonts w:hAnsi="ＭＳ 明朝" w:hint="eastAsia"/>
                <w:spacing w:val="3"/>
                <w:w w:val="75"/>
                <w:kern w:val="0"/>
                <w:sz w:val="18"/>
                <w:szCs w:val="18"/>
                <w:fitText w:val="1313" w:id="1757948674"/>
              </w:rPr>
              <w:t>（満</w:t>
            </w:r>
            <w:r w:rsidRPr="00DC071F">
              <w:rPr>
                <w:rFonts w:hAnsi="ＭＳ 明朝" w:hint="eastAsia"/>
                <w:spacing w:val="3"/>
                <w:w w:val="75"/>
                <w:kern w:val="0"/>
                <w:sz w:val="18"/>
                <w:szCs w:val="18"/>
                <w:fitText w:val="1313" w:id="1757948674"/>
              </w:rPr>
              <w:t>18</w:t>
            </w:r>
            <w:r w:rsidRPr="00DC071F">
              <w:rPr>
                <w:rFonts w:hAnsi="ＭＳ 明朝" w:hint="eastAsia"/>
                <w:spacing w:val="3"/>
                <w:w w:val="75"/>
                <w:kern w:val="0"/>
                <w:sz w:val="18"/>
                <w:szCs w:val="18"/>
                <w:fitText w:val="1313" w:id="1757948674"/>
              </w:rPr>
              <w:t>歳以上の者</w:t>
            </w:r>
            <w:r w:rsidRPr="00DC071F">
              <w:rPr>
                <w:rFonts w:hAnsi="ＭＳ 明朝" w:hint="eastAsia"/>
                <w:spacing w:val="-12"/>
                <w:w w:val="75"/>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3A097E" w:rsidRPr="00FE77EE" w:rsidRDefault="003A097E" w:rsidP="003A097E">
      <w:pPr>
        <w:spacing w:line="230" w:lineRule="exact"/>
        <w:rPr>
          <w:rFonts w:hAnsi="ＭＳ 明朝"/>
          <w:sz w:val="18"/>
          <w:szCs w:val="18"/>
        </w:rPr>
      </w:pP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noProof/>
                <w:sz w:val="18"/>
                <w:szCs w:val="18"/>
              </w:rPr>
              <w:drawing>
                <wp:inline distT="0" distB="0" distL="0" distR="0" wp14:anchorId="3471F4B3" wp14:editId="12C546D4">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CD7D01" w:rsidRDefault="00CD7D01" w:rsidP="00FE796B">
      <w:pPr>
        <w:rPr>
          <w:rFonts w:ascii="ＭＳ 明朝" w:hAnsi="ＭＳ 明朝"/>
          <w:sz w:val="16"/>
        </w:rPr>
      </w:pPr>
    </w:p>
    <w:p w:rsidR="003B1798" w:rsidRDefault="003B1798" w:rsidP="00FE796B">
      <w:pPr>
        <w:rPr>
          <w:rFonts w:ascii="ＭＳ 明朝" w:hAnsi="ＭＳ 明朝"/>
          <w:sz w:val="16"/>
        </w:rPr>
      </w:pPr>
    </w:p>
    <w:p w:rsidR="003B1798" w:rsidRDefault="003B1798" w:rsidP="00FE796B">
      <w:pPr>
        <w:rPr>
          <w:rFonts w:ascii="ＭＳ 明朝" w:hAnsi="ＭＳ 明朝"/>
          <w:sz w:val="16"/>
        </w:rPr>
      </w:pPr>
    </w:p>
    <w:p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5D3112">
        <w:rPr>
          <w:rFonts w:hint="eastAsia"/>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6F1FAB" w:rsidRDefault="006F1FAB" w:rsidP="005D3112">
      <w:pPr>
        <w:autoSpaceDE w:val="0"/>
        <w:autoSpaceDN w:val="0"/>
        <w:spacing w:line="230" w:lineRule="exact"/>
        <w:ind w:left="318" w:right="-136" w:hangingChars="200" w:hanging="318"/>
        <w:rPr>
          <w:sz w:val="18"/>
          <w:szCs w:val="16"/>
        </w:rPr>
      </w:pP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5D3112">
        <w:rPr>
          <w:rFonts w:hint="eastAsia"/>
          <w:sz w:val="18"/>
        </w:rPr>
        <w:t>18</w:t>
      </w:r>
      <w:r w:rsidRPr="005D3112">
        <w:rPr>
          <w:rFonts w:hint="eastAsia"/>
          <w:sz w:val="18"/>
        </w:rPr>
        <w:t>歳以上の者）」の欄には、時間外労働又は休日労働をさせることができる労働者の数について記入すること。</w:t>
      </w:r>
    </w:p>
    <w:p w:rsidR="00191CCE" w:rsidRPr="00BD3C17" w:rsidRDefault="00191CCE" w:rsidP="005D3112">
      <w:pPr>
        <w:autoSpaceDE w:val="0"/>
        <w:autoSpaceDN w:val="0"/>
        <w:spacing w:line="230" w:lineRule="exact"/>
        <w:ind w:left="318" w:right="-136" w:hangingChars="200" w:hanging="318"/>
        <w:rPr>
          <w:sz w:val="18"/>
          <w:szCs w:val="16"/>
        </w:rPr>
      </w:pP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」の欄の記入に当たっては、次のとおりとすること。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5D3112">
        <w:rPr>
          <w:rFonts w:hint="eastAsia"/>
          <w:sz w:val="18"/>
          <w:szCs w:val="16"/>
        </w:rPr>
        <w:t>32</w:t>
      </w:r>
      <w:r w:rsidRPr="005D3112">
        <w:rPr>
          <w:rFonts w:hint="eastAsia"/>
          <w:sz w:val="18"/>
          <w:szCs w:val="16"/>
        </w:rPr>
        <w:t>条から第</w:t>
      </w:r>
      <w:r w:rsidRPr="005D3112">
        <w:rPr>
          <w:rFonts w:hint="eastAsia"/>
          <w:sz w:val="18"/>
          <w:szCs w:val="16"/>
        </w:rPr>
        <w:t>32</w:t>
      </w:r>
      <w:r w:rsidR="009D56FC">
        <w:rPr>
          <w:rFonts w:hint="eastAsia"/>
          <w:sz w:val="18"/>
          <w:szCs w:val="16"/>
        </w:rPr>
        <w:t>条</w:t>
      </w:r>
      <w:r w:rsidRPr="005D3112">
        <w:rPr>
          <w:rFonts w:hint="eastAsia"/>
          <w:sz w:val="18"/>
          <w:szCs w:val="16"/>
        </w:rPr>
        <w:t>の</w:t>
      </w:r>
      <w:r w:rsidRPr="005D3112">
        <w:rPr>
          <w:rFonts w:hint="eastAsia"/>
          <w:sz w:val="18"/>
          <w:szCs w:val="16"/>
        </w:rPr>
        <w:t>5</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であって、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であって、労働基準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91CCE" w:rsidRDefault="00191CCE" w:rsidP="00191CCE">
      <w:pPr>
        <w:autoSpaceDE w:val="0"/>
        <w:autoSpaceDN w:val="0"/>
        <w:spacing w:line="230" w:lineRule="exact"/>
        <w:ind w:right="-136"/>
        <w:rPr>
          <w:sz w:val="18"/>
          <w:szCs w:val="16"/>
        </w:rPr>
      </w:pP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5D3112">
        <w:rPr>
          <w:rFonts w:hint="eastAsia"/>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Pr>
          <w:rFonts w:hint="eastAsia"/>
          <w:sz w:val="18"/>
          <w:szCs w:val="16"/>
        </w:rPr>
        <w:t>42</w:t>
      </w:r>
      <w:r>
        <w:rPr>
          <w:rFonts w:hint="eastAsia"/>
          <w:sz w:val="18"/>
          <w:szCs w:val="16"/>
        </w:rPr>
        <w:t>時間、１</w:t>
      </w:r>
      <w:r w:rsidR="00FF66EE">
        <w:rPr>
          <w:rFonts w:hint="eastAsia"/>
          <w:sz w:val="18"/>
          <w:szCs w:val="16"/>
        </w:rPr>
        <w:t>年</w:t>
      </w:r>
      <w:r w:rsidR="00FF66EE">
        <w:rPr>
          <w:rFonts w:hint="eastAsia"/>
          <w:sz w:val="18"/>
          <w:szCs w:val="16"/>
        </w:rPr>
        <w:t>320</w:t>
      </w:r>
      <w:r w:rsidR="00967503" w:rsidRPr="00967503">
        <w:rPr>
          <w:rFonts w:hint="eastAsia"/>
          <w:sz w:val="18"/>
          <w:szCs w:val="16"/>
        </w:rPr>
        <w:t>時間）ことに留意すること。</w:t>
      </w:r>
    </w:p>
    <w:p w:rsidR="006F1FAB" w:rsidRPr="001D3F2D" w:rsidRDefault="006F1FAB" w:rsidP="005D3112">
      <w:pPr>
        <w:autoSpaceDE w:val="0"/>
        <w:autoSpaceDN w:val="0"/>
        <w:spacing w:line="230" w:lineRule="exact"/>
        <w:ind w:left="90" w:right="-89" w:hanging="90"/>
        <w:rPr>
          <w:sz w:val="18"/>
          <w:szCs w:val="16"/>
        </w:rPr>
      </w:pP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5D3112">
        <w:rPr>
          <w:rFonts w:hint="eastAsia"/>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6F1FAB" w:rsidRDefault="006F1FAB" w:rsidP="005D3112">
      <w:pPr>
        <w:autoSpaceDE w:val="0"/>
        <w:autoSpaceDN w:val="0"/>
        <w:spacing w:line="230" w:lineRule="exact"/>
        <w:ind w:left="90" w:right="-89" w:hanging="90"/>
        <w:rPr>
          <w:sz w:val="18"/>
          <w:szCs w:val="16"/>
        </w:rPr>
      </w:pP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3F25EC" w:rsidRPr="003F25EC" w:rsidRDefault="003F25EC" w:rsidP="005D3112">
      <w:pPr>
        <w:autoSpaceDE w:val="0"/>
        <w:autoSpaceDN w:val="0"/>
        <w:spacing w:line="230" w:lineRule="exact"/>
        <w:ind w:left="90" w:right="-89" w:hanging="90"/>
        <w:rPr>
          <w:sz w:val="18"/>
          <w:szCs w:val="16"/>
        </w:rPr>
      </w:pPr>
    </w:p>
    <w:p w:rsidR="00D931CA" w:rsidRPr="005D3112" w:rsidRDefault="00177946" w:rsidP="005D3112">
      <w:pPr>
        <w:autoSpaceDE w:val="0"/>
        <w:autoSpaceDN w:val="0"/>
        <w:spacing w:line="230" w:lineRule="exact"/>
        <w:ind w:left="159" w:right="-89" w:hangingChars="100" w:hanging="159"/>
        <w:rPr>
          <w:sz w:val="18"/>
          <w:szCs w:val="16"/>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5D3112">
        <w:rPr>
          <w:rFonts w:hint="eastAsia"/>
          <w:sz w:val="18"/>
          <w:szCs w:val="16"/>
        </w:rPr>
        <w:t>41</w:t>
      </w:r>
      <w:r w:rsidR="005D3112" w:rsidRPr="005D3112">
        <w:rPr>
          <w:rFonts w:hint="eastAsia"/>
          <w:sz w:val="18"/>
          <w:szCs w:val="16"/>
        </w:rPr>
        <w:t>条第２号に規定する監督又は管理の地位にある者でなく、かつ</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sectPr w:rsidR="00D931CA" w:rsidRPr="005D3112"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54" w:rsidRDefault="00585B54" w:rsidP="005C5B17">
      <w:r>
        <w:separator/>
      </w:r>
    </w:p>
  </w:endnote>
  <w:endnote w:type="continuationSeparator" w:id="0">
    <w:p w:rsidR="00585B54" w:rsidRDefault="00585B54"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54" w:rsidRDefault="00585B54" w:rsidP="005C5B17">
      <w:r>
        <w:separator/>
      </w:r>
    </w:p>
  </w:footnote>
  <w:footnote w:type="continuationSeparator" w:id="0">
    <w:p w:rsidR="00585B54" w:rsidRDefault="00585B54"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A"/>
    <w:rsid w:val="00003141"/>
    <w:rsid w:val="00023149"/>
    <w:rsid w:val="000954B8"/>
    <w:rsid w:val="000D369E"/>
    <w:rsid w:val="00145283"/>
    <w:rsid w:val="00152DFC"/>
    <w:rsid w:val="00167396"/>
    <w:rsid w:val="00177946"/>
    <w:rsid w:val="00191CCE"/>
    <w:rsid w:val="001B129F"/>
    <w:rsid w:val="001B47D1"/>
    <w:rsid w:val="001B7B9E"/>
    <w:rsid w:val="001C6D25"/>
    <w:rsid w:val="001C77AF"/>
    <w:rsid w:val="001D3F2D"/>
    <w:rsid w:val="00205CE9"/>
    <w:rsid w:val="00250B09"/>
    <w:rsid w:val="00260868"/>
    <w:rsid w:val="002707B6"/>
    <w:rsid w:val="002966B1"/>
    <w:rsid w:val="002E637C"/>
    <w:rsid w:val="002F5525"/>
    <w:rsid w:val="00323732"/>
    <w:rsid w:val="0033679F"/>
    <w:rsid w:val="00342726"/>
    <w:rsid w:val="003A097E"/>
    <w:rsid w:val="003B1798"/>
    <w:rsid w:val="003E4512"/>
    <w:rsid w:val="003F25EC"/>
    <w:rsid w:val="00435643"/>
    <w:rsid w:val="00461096"/>
    <w:rsid w:val="0049699A"/>
    <w:rsid w:val="004B2C81"/>
    <w:rsid w:val="004D7FD4"/>
    <w:rsid w:val="004E275D"/>
    <w:rsid w:val="00585B54"/>
    <w:rsid w:val="005A40EF"/>
    <w:rsid w:val="005A469E"/>
    <w:rsid w:val="005C5B17"/>
    <w:rsid w:val="005D3112"/>
    <w:rsid w:val="00683D82"/>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01DD5"/>
    <w:rsid w:val="00A3177E"/>
    <w:rsid w:val="00A94B72"/>
    <w:rsid w:val="00B25164"/>
    <w:rsid w:val="00B523F8"/>
    <w:rsid w:val="00B8754B"/>
    <w:rsid w:val="00B92E18"/>
    <w:rsid w:val="00BD3C17"/>
    <w:rsid w:val="00C1673A"/>
    <w:rsid w:val="00C37C60"/>
    <w:rsid w:val="00C51741"/>
    <w:rsid w:val="00C54F52"/>
    <w:rsid w:val="00C75145"/>
    <w:rsid w:val="00CC0859"/>
    <w:rsid w:val="00CD3E26"/>
    <w:rsid w:val="00CD3EFD"/>
    <w:rsid w:val="00CD7D01"/>
    <w:rsid w:val="00D11C3D"/>
    <w:rsid w:val="00D2116C"/>
    <w:rsid w:val="00D43D8F"/>
    <w:rsid w:val="00D931CA"/>
    <w:rsid w:val="00DB4B03"/>
    <w:rsid w:val="00DC071F"/>
    <w:rsid w:val="00E041D4"/>
    <w:rsid w:val="00E9141C"/>
    <w:rsid w:val="00EB0EB4"/>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1C3747FB.dotm</Template>
  <TotalTime>0</TotalTime>
  <Pages>2</Pages>
  <Words>1635</Words>
  <Characters>415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2019-09-05T05:38:00Z</dcterms:created>
  <dcterms:modified xsi:type="dcterms:W3CDTF">2019-09-05T05:38:00Z</dcterms:modified>
</cp:coreProperties>
</file>