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88"/>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E803DE" w:rsidRPr="005A0A4C" w:rsidTr="00E803DE">
        <w:trPr>
          <w:trHeight w:hRule="exact" w:val="272"/>
        </w:trPr>
        <w:tc>
          <w:tcPr>
            <w:tcW w:w="1210" w:type="dxa"/>
            <w:vMerge w:val="restart"/>
            <w:tcBorders>
              <w:right w:val="double" w:sz="2" w:space="0" w:color="auto"/>
            </w:tcBorders>
            <w:vAlign w:val="center"/>
          </w:tcPr>
          <w:p w:rsidR="00E803DE" w:rsidRPr="0069550C" w:rsidRDefault="00E803DE" w:rsidP="00E803DE">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E803DE" w:rsidRPr="00813918" w:rsidRDefault="00E803DE" w:rsidP="00E803DE">
            <w:pPr>
              <w:ind w:rightChars="-200" w:right="-320"/>
              <w:rPr>
                <w:rFonts w:ascii="ＭＳ 明朝" w:hAnsi="ＭＳ 明朝"/>
                <w:color w:val="000000" w:themeColor="text1"/>
                <w:szCs w:val="16"/>
              </w:rPr>
            </w:pPr>
          </w:p>
        </w:tc>
      </w:tr>
      <w:tr w:rsidR="00E803DE" w:rsidRPr="005A0A4C" w:rsidTr="00E803DE">
        <w:trPr>
          <w:trHeight w:hRule="exact" w:val="187"/>
        </w:trPr>
        <w:tc>
          <w:tcPr>
            <w:tcW w:w="1210" w:type="dxa"/>
            <w:vMerge/>
            <w:vAlign w:val="center"/>
          </w:tcPr>
          <w:p w:rsidR="00E803DE" w:rsidRPr="0069550C" w:rsidRDefault="00E803DE" w:rsidP="00E803DE">
            <w:pPr>
              <w:jc w:val="center"/>
              <w:rPr>
                <w:rFonts w:ascii="ＭＳ 明朝" w:hAnsi="ＭＳ 明朝"/>
                <w:color w:val="000000" w:themeColor="text1"/>
                <w:szCs w:val="18"/>
              </w:rPr>
            </w:pPr>
          </w:p>
        </w:tc>
        <w:tc>
          <w:tcPr>
            <w:tcW w:w="560" w:type="dxa"/>
            <w:gridSpan w:val="2"/>
            <w:tcBorders>
              <w:top w:val="double" w:sz="2" w:space="0" w:color="auto"/>
            </w:tcBorders>
          </w:tcPr>
          <w:p w:rsidR="00E803DE" w:rsidRPr="009B0FAE" w:rsidRDefault="00E803DE" w:rsidP="00E803DE">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0" w:type="dxa"/>
            <w:tcBorders>
              <w:top w:val="double" w:sz="2" w:space="0" w:color="auto"/>
            </w:tcBorders>
          </w:tcPr>
          <w:p w:rsidR="00E803DE" w:rsidRPr="009B0FAE" w:rsidRDefault="00E803DE" w:rsidP="00E803DE">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0" w:type="dxa"/>
            <w:gridSpan w:val="2"/>
            <w:tcBorders>
              <w:top w:val="double" w:sz="2" w:space="0" w:color="auto"/>
            </w:tcBorders>
          </w:tcPr>
          <w:p w:rsidR="00E803DE" w:rsidRPr="009B0FAE" w:rsidRDefault="00E803DE" w:rsidP="00E803DE">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674" w:type="dxa"/>
            <w:gridSpan w:val="6"/>
            <w:tcBorders>
              <w:top w:val="double" w:sz="2" w:space="0" w:color="auto"/>
            </w:tcBorders>
          </w:tcPr>
          <w:p w:rsidR="00E803DE" w:rsidRPr="009B0FAE" w:rsidRDefault="00E803DE" w:rsidP="00E803DE">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rsidR="00E803DE" w:rsidRPr="009B0FAE" w:rsidRDefault="00E803DE" w:rsidP="00E803DE">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rsidR="00E803DE" w:rsidRPr="009B0FAE" w:rsidRDefault="00E803DE" w:rsidP="00E803DE">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E803DE" w:rsidRPr="0069550C" w:rsidTr="00E803DE">
        <w:trPr>
          <w:trHeight w:hRule="exact" w:val="395"/>
        </w:trPr>
        <w:tc>
          <w:tcPr>
            <w:tcW w:w="1210" w:type="dxa"/>
            <w:vAlign w:val="center"/>
          </w:tcPr>
          <w:p w:rsidR="00E803DE" w:rsidRPr="0069550C" w:rsidRDefault="00E803DE" w:rsidP="00E803DE">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E803DE" w:rsidRPr="00813918" w:rsidRDefault="00E803DE" w:rsidP="00E803DE">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rsidR="00E803DE" w:rsidRPr="00813918" w:rsidRDefault="00E803DE" w:rsidP="00E803DE">
            <w:pPr>
              <w:spacing w:line="360" w:lineRule="exact"/>
              <w:rPr>
                <w:rFonts w:ascii="ＭＳ 明朝" w:hAnsi="ＭＳ 明朝"/>
                <w:noProof/>
                <w:color w:val="000000" w:themeColor="text1"/>
                <w:szCs w:val="16"/>
              </w:rPr>
            </w:pPr>
          </w:p>
        </w:tc>
      </w:tr>
    </w:tbl>
    <w:p w:rsidR="00821008" w:rsidRPr="007E6B1C" w:rsidRDefault="00821008"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margin-left:330.4pt;margin-top:-28.7pt;width:165.65pt;height:31.2pt;z-index:251661312;mso-width-relative:margin;mso-height-relative:margin"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E95F0F">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協定の有効期間</w:t>
            </w:r>
          </w:p>
        </w:tc>
      </w:tr>
      <w:tr w:rsidR="007E6B1C" w:rsidRPr="007E6B1C" w:rsidTr="00E95F0F">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left"/>
              <w:rPr>
                <w:rFonts w:ascii="ＭＳ 明朝" w:hAnsi="ＭＳ 明朝"/>
              </w:rPr>
            </w:pPr>
            <w:r w:rsidRPr="007E6B1C">
              <w:rPr>
                <w:rFonts w:ascii="ＭＳ 明朝" w:hAnsi="ＭＳ 明朝" w:hint="eastAsia"/>
              </w:rPr>
              <w:t>（〒　　　　―　　　　　）</w:t>
            </w:r>
          </w:p>
          <w:p w:rsidR="009D4A0E" w:rsidRPr="007E6B1C" w:rsidRDefault="009D4A0E" w:rsidP="004F04EE">
            <w:pPr>
              <w:jc w:val="left"/>
              <w:rPr>
                <w:rFonts w:ascii="ＭＳ 明朝" w:hAnsi="ＭＳ 明朝"/>
              </w:rPr>
            </w:pPr>
          </w:p>
          <w:p w:rsidR="009D4A0E" w:rsidRPr="007E6B1C" w:rsidRDefault="009D4A0E" w:rsidP="004F04EE">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0" w:firstLine="800"/>
              <w:jc w:val="left"/>
              <w:rPr>
                <w:rFonts w:ascii="ＭＳ 明朝" w:hAnsi="ＭＳ 明朝"/>
              </w:rPr>
            </w:pPr>
          </w:p>
        </w:tc>
      </w:tr>
      <w:tr w:rsidR="007E6B1C" w:rsidRPr="007E6B1C" w:rsidTr="00E95F0F">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4F04EE">
            <w:pPr>
              <w:ind w:left="157" w:hanging="157"/>
              <w:jc w:val="right"/>
              <w:rPr>
                <w:rFonts w:ascii="ＭＳ 明朝" w:hAnsi="ＭＳ 明朝"/>
              </w:rPr>
            </w:pPr>
          </w:p>
          <w:p w:rsidR="009D4A0E" w:rsidRPr="007E6B1C" w:rsidRDefault="009D4A0E" w:rsidP="004F04EE">
            <w:pPr>
              <w:ind w:left="157"/>
              <w:jc w:val="right"/>
              <w:rPr>
                <w:rFonts w:ascii="ＭＳ 明朝" w:hAnsi="ＭＳ 明朝"/>
              </w:rPr>
            </w:pPr>
          </w:p>
          <w:p w:rsidR="009D4A0E" w:rsidRPr="007E6B1C" w:rsidRDefault="009D4A0E" w:rsidP="004F04EE">
            <w:pPr>
              <w:ind w:left="160" w:hanging="160"/>
              <w:jc w:val="right"/>
              <w:rPr>
                <w:rFonts w:ascii="ＭＳ 明朝" w:hAnsi="ＭＳ 明朝"/>
              </w:rPr>
            </w:pPr>
          </w:p>
          <w:p w:rsidR="009D4A0E" w:rsidRPr="007E6B1C" w:rsidRDefault="009D4A0E" w:rsidP="004F04EE">
            <w:pPr>
              <w:ind w:leftChars="100" w:left="160"/>
              <w:jc w:val="right"/>
              <w:rPr>
                <w:rFonts w:ascii="ＭＳ 明朝" w:hAnsi="ＭＳ 明朝"/>
              </w:rPr>
            </w:pPr>
          </w:p>
          <w:p w:rsidR="009D4A0E" w:rsidRPr="007E6B1C" w:rsidRDefault="009D4A0E" w:rsidP="004F04EE">
            <w:pPr>
              <w:ind w:leftChars="3" w:left="5"/>
              <w:jc w:val="center"/>
              <w:rPr>
                <w:rFonts w:ascii="ＭＳ 明朝" w:hAnsi="ＭＳ 明朝"/>
              </w:rPr>
            </w:pPr>
            <w:r w:rsidRPr="007E6B1C">
              <w:rPr>
                <w:rFonts w:ascii="ＭＳ 明朝" w:hAnsi="ＭＳ 明朝" w:hint="eastAsia"/>
              </w:rPr>
              <w:t>時</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間</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外</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労</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働</w:t>
            </w:r>
          </w:p>
          <w:p w:rsidR="009D4A0E" w:rsidRPr="007E6B1C" w:rsidRDefault="009D4A0E" w:rsidP="004F04EE">
            <w:pPr>
              <w:ind w:leftChars="100" w:left="160"/>
              <w:jc w:val="right"/>
              <w:rPr>
                <w:rFonts w:ascii="ＭＳ 明朝" w:hAnsi="ＭＳ 明朝"/>
              </w:rPr>
            </w:pPr>
          </w:p>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4F04EE">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4F04EE">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E90838">
        <w:trPr>
          <w:trHeight w:val="41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１年</w:t>
            </w:r>
          </w:p>
        </w:tc>
      </w:tr>
      <w:tr w:rsidR="007E6B1C" w:rsidRPr="007E6B1C" w:rsidTr="00E95F0F">
        <w:trPr>
          <w:trHeight w:val="27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4F04E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4F04E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4F04EE">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4F04EE">
            <w:pPr>
              <w:jc w:val="left"/>
              <w:rPr>
                <w:rFonts w:ascii="ＭＳ 明朝" w:hAnsi="ＭＳ 明朝"/>
                <w:szCs w:val="16"/>
              </w:rPr>
            </w:pPr>
          </w:p>
        </w:tc>
      </w:tr>
      <w:tr w:rsidR="007E6B1C" w:rsidRPr="007E6B1C" w:rsidTr="00E90838">
        <w:trPr>
          <w:trHeight w:val="62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4F04EE">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w:t>
            </w:r>
          </w:p>
          <w:p w:rsidR="009D4A0E" w:rsidRPr="007E6B1C" w:rsidRDefault="009D4A0E" w:rsidP="004F04EE">
            <w:pPr>
              <w:jc w:val="center"/>
              <w:rPr>
                <w:rFonts w:ascii="ＭＳ 明朝" w:hAnsi="ＭＳ 明朝"/>
              </w:rPr>
            </w:pPr>
            <w:r w:rsidRPr="007E6B1C">
              <w:rPr>
                <w:rFonts w:ascii="ＭＳ 明朝" w:hAnsi="ＭＳ 明朝" w:hint="eastAsia"/>
              </w:rPr>
              <w:t>日</w:t>
            </w:r>
          </w:p>
          <w:p w:rsidR="009D4A0E" w:rsidRPr="007E6B1C" w:rsidRDefault="009D4A0E" w:rsidP="004F04EE">
            <w:pPr>
              <w:jc w:val="center"/>
              <w:rPr>
                <w:rFonts w:ascii="ＭＳ 明朝" w:hAnsi="ＭＳ 明朝"/>
              </w:rPr>
            </w:pPr>
            <w:r w:rsidRPr="007E6B1C">
              <w:rPr>
                <w:rFonts w:ascii="ＭＳ 明朝" w:hAnsi="ＭＳ 明朝" w:hint="eastAsia"/>
              </w:rPr>
              <w:t>労</w:t>
            </w:r>
          </w:p>
          <w:p w:rsidR="009D4A0E" w:rsidRPr="007E6B1C" w:rsidRDefault="009D4A0E" w:rsidP="004F04EE">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所定休日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4F04EE">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4F04EE">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4F04EE">
            <w:pPr>
              <w:jc w:val="center"/>
              <w:rPr>
                <w:rFonts w:ascii="ＭＳ 明朝" w:hAnsi="ＭＳ 明朝"/>
              </w:rPr>
            </w:pPr>
            <w:r w:rsidRPr="00E803DE">
              <w:rPr>
                <w:rFonts w:ascii="ＭＳ 明朝" w:hAnsi="ＭＳ 明朝" w:hint="eastAsia"/>
                <w:w w:val="86"/>
                <w:kern w:val="0"/>
                <w:fitText w:val="2080" w:id="1756228864"/>
              </w:rPr>
              <w:t>休日における始業及び終業の時</w:t>
            </w:r>
            <w:r w:rsidRPr="00E803DE">
              <w:rPr>
                <w:rFonts w:ascii="ＭＳ 明朝" w:hAnsi="ＭＳ 明朝" w:hint="eastAsia"/>
                <w:spacing w:val="8"/>
                <w:w w:val="86"/>
                <w:kern w:val="0"/>
                <w:fitText w:val="2080" w:id="1756228864"/>
              </w:rPr>
              <w:t>刻</w:t>
            </w: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77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4F04EE">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（該当する番号）</w:t>
            </w: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（具体的内容）</w:t>
            </w:r>
          </w:p>
          <w:p w:rsidR="009D4A0E" w:rsidRPr="007E6B1C" w:rsidRDefault="009D4A0E" w:rsidP="004F04EE">
            <w:pPr>
              <w:rPr>
                <w:rFonts w:ascii="ＭＳ 明朝" w:hAnsi="ＭＳ 明朝"/>
              </w:rPr>
            </w:pPr>
          </w:p>
          <w:p w:rsidR="009D4A0E" w:rsidRPr="007E6B1C" w:rsidRDefault="009D4A0E" w:rsidP="004F04EE">
            <w:pPr>
              <w:rPr>
                <w:rFonts w:ascii="ＭＳ 明朝" w:hAnsi="ＭＳ 明朝"/>
              </w:rPr>
            </w:pPr>
          </w:p>
        </w:tc>
      </w:tr>
    </w:tbl>
    <w:p w:rsidR="00F30522" w:rsidRPr="007E6B1C" w:rsidRDefault="00F30522" w:rsidP="00A94A52">
      <w:pPr>
        <w:spacing w:line="360" w:lineRule="auto"/>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2D38D7">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r>
    </w:tbl>
    <w:p w:rsidR="00F30522" w:rsidRPr="007E6B1C" w:rsidRDefault="00324EA2">
      <w:pPr>
        <w:spacing w:line="360" w:lineRule="auto"/>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F30522" w:rsidRPr="007E6B1C" w:rsidRDefault="00F30522">
      <w:pPr>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r w:rsidRPr="007E6B1C">
              <w:rPr>
                <w:rFonts w:ascii="ＭＳ 明朝" w:hAnsi="ＭＳ 明朝" w:hint="eastAsia"/>
                <w:noProof/>
              </w:rPr>
              <w:drawing>
                <wp:inline distT="0" distB="0" distL="0" distR="0" wp14:anchorId="54C131BA" wp14:editId="129DA129">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E66F96">
            <w:pPr>
              <w:spacing w:line="23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B431B0">
            <w:pPr>
              <w:spacing w:line="230" w:lineRule="exact"/>
              <w:rPr>
                <w:rFonts w:hAnsi="ＭＳ 明朝"/>
                <w:sz w:val="18"/>
                <w:szCs w:val="18"/>
              </w:rPr>
            </w:pPr>
            <w:r w:rsidRPr="00FA64D4">
              <w:rPr>
                <w:rFonts w:hAnsi="ＭＳ 明朝" w:hint="eastAsia"/>
                <w:szCs w:val="18"/>
              </w:rPr>
              <w:t>労働基準監督署長殿</w:t>
            </w:r>
          </w:p>
        </w:tc>
      </w:tr>
    </w:tbl>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CF5EB0">
          <w:pgSz w:w="16838" w:h="11906" w:orient="landscape" w:code="9"/>
          <w:pgMar w:top="964" w:right="397" w:bottom="284"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Pr="007E6B1C" w:rsidRDefault="0008727B" w:rsidP="00640AB6">
      <w:pPr>
        <w:tabs>
          <w:tab w:val="left" w:pos="0"/>
        </w:tabs>
        <w:rPr>
          <w:rFonts w:ascii="ＭＳ 明朝" w:hAnsi="ＭＳ 明朝"/>
        </w:rPr>
      </w:pPr>
    </w:p>
    <w:p w:rsidR="001A259A" w:rsidRPr="007E6B1C" w:rsidRDefault="00236C88" w:rsidP="001A259A">
      <w:pPr>
        <w:pStyle w:val="2"/>
        <w:ind w:leftChars="101" w:left="322" w:hangingChars="100" w:hanging="160"/>
        <w:rPr>
          <w:rFonts w:ascii="ＭＳ 明朝" w:hAnsi="ＭＳ 明朝"/>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79428C" w:rsidRPr="007E6B1C" w:rsidRDefault="0079428C" w:rsidP="0079428C">
      <w:pPr>
        <w:pStyle w:val="2"/>
        <w:ind w:leftChars="100" w:left="320" w:hangingChars="100" w:hanging="160"/>
        <w:rPr>
          <w:rFonts w:ascii="ＭＳ 明朝" w:hAnsi="ＭＳ 明朝"/>
        </w:rPr>
      </w:pPr>
      <w:r w:rsidRPr="007E6B1C">
        <w:rPr>
          <w:rFonts w:ascii="ＭＳ 明朝" w:hAnsi="ＭＳ 明朝" w:hint="eastAsia"/>
        </w:rPr>
        <w:t>９</w:t>
      </w:r>
      <w:r w:rsidR="00B10D6A" w:rsidRPr="007E6B1C">
        <w:rPr>
          <w:rFonts w:ascii="ＭＳ 明朝" w:hAnsi="ＭＳ 明朝" w:hint="eastAsia"/>
        </w:rPr>
        <w:t xml:space="preserve">　</w:t>
      </w:r>
      <w:r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160C4">
      <w:type w:val="continuous"/>
      <w:pgSz w:w="16838" w:h="11906" w:orient="landscape" w:code="9"/>
      <w:pgMar w:top="567" w:right="624"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B4" w:rsidRDefault="00D766B4" w:rsidP="00B820D5">
      <w:r>
        <w:separator/>
      </w:r>
    </w:p>
  </w:endnote>
  <w:endnote w:type="continuationSeparator" w:id="0">
    <w:p w:rsidR="00D766B4" w:rsidRDefault="00D766B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B4" w:rsidRDefault="00D766B4" w:rsidP="00B820D5">
      <w:r>
        <w:separator/>
      </w:r>
    </w:p>
  </w:footnote>
  <w:footnote w:type="continuationSeparator" w:id="0">
    <w:p w:rsidR="00D766B4" w:rsidRDefault="00D766B4"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E085A"/>
    <w:rsid w:val="000E1651"/>
    <w:rsid w:val="000E3025"/>
    <w:rsid w:val="000E5380"/>
    <w:rsid w:val="000E577F"/>
    <w:rsid w:val="001000EA"/>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0786F"/>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800A28"/>
    <w:rsid w:val="00801542"/>
    <w:rsid w:val="00801F90"/>
    <w:rsid w:val="00806B14"/>
    <w:rsid w:val="00821008"/>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3A7F"/>
    <w:rsid w:val="00AD6F1A"/>
    <w:rsid w:val="00AE53C3"/>
    <w:rsid w:val="00AE7631"/>
    <w:rsid w:val="00AE7A4C"/>
    <w:rsid w:val="00AF03D6"/>
    <w:rsid w:val="00AF1CA5"/>
    <w:rsid w:val="00B01928"/>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66B4"/>
    <w:rsid w:val="00D77167"/>
    <w:rsid w:val="00D97B16"/>
    <w:rsid w:val="00DA095E"/>
    <w:rsid w:val="00DA3237"/>
    <w:rsid w:val="00DB522B"/>
    <w:rsid w:val="00DB57BB"/>
    <w:rsid w:val="00DB6EF1"/>
    <w:rsid w:val="00DC15EE"/>
    <w:rsid w:val="00DC1AC8"/>
    <w:rsid w:val="00DE26E4"/>
    <w:rsid w:val="00DE324B"/>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03DE"/>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559"/>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B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DBE2-5ED6-467F-BC0C-4B89425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87FBE5BB.dotm</Template>
  <TotalTime>0</TotalTime>
  <Pages>2</Pages>
  <Words>3774</Words>
  <Characters>600</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2019-09-05T05:41:00Z</dcterms:created>
  <dcterms:modified xsi:type="dcterms:W3CDTF">2019-09-06T09:42:00Z</dcterms:modified>
</cp:coreProperties>
</file>