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B6" w:rsidRPr="00DC3445" w:rsidRDefault="00216637" w:rsidP="004972B6">
      <w:pPr>
        <w:jc w:val="left"/>
        <w:rPr>
          <w:sz w:val="12"/>
          <w:szCs w:val="18"/>
        </w:rPr>
      </w:pPr>
      <w:bookmarkStart w:id="0" w:name="_GoBack"/>
      <w:bookmarkEnd w:id="0"/>
      <w:r w:rsidRPr="00DC3445">
        <w:rPr>
          <w:rFonts w:hint="eastAsia"/>
          <w:noProof/>
        </w:rPr>
        <w:t>様式第３号の</w:t>
      </w:r>
      <w:r w:rsidR="009B5FD9" w:rsidRPr="00DC3445">
        <w:rPr>
          <w:rFonts w:hint="eastAsia"/>
          <w:noProof/>
        </w:rPr>
        <w:t>３</w:t>
      </w:r>
      <w:r w:rsidR="00345B86" w:rsidRPr="00DC3445">
        <w:rPr>
          <w:rFonts w:hint="eastAsia"/>
          <w:noProof/>
        </w:rPr>
        <w:t>（第</w:t>
      </w:r>
      <w:r w:rsidR="00345B86" w:rsidRPr="00DC3445">
        <w:rPr>
          <w:rFonts w:hint="eastAsia"/>
          <w:noProof/>
        </w:rPr>
        <w:t>12</w:t>
      </w:r>
      <w:r w:rsidRPr="00DC3445">
        <w:rPr>
          <w:rFonts w:hint="eastAsia"/>
          <w:noProof/>
        </w:rPr>
        <w:t>条の３第</w:t>
      </w:r>
      <w:r w:rsidR="00943F50" w:rsidRPr="00DC3445">
        <w:rPr>
          <w:rFonts w:hint="eastAsia"/>
          <w:noProof/>
        </w:rPr>
        <w:t>２</w:t>
      </w:r>
      <w:r w:rsidRPr="00DC3445">
        <w:rPr>
          <w:rFonts w:hint="eastAsia"/>
          <w:noProof/>
        </w:rPr>
        <w:t>項関係）</w:t>
      </w:r>
    </w:p>
    <w:tbl>
      <w:tblPr>
        <w:tblpPr w:leftFromText="142" w:rightFromText="142" w:vertAnchor="text" w:horzAnchor="margin" w:tblpY="332"/>
        <w:tblW w:w="15881" w:type="dxa"/>
        <w:tblLayout w:type="fixed"/>
        <w:tblCellMar>
          <w:left w:w="0" w:type="dxa"/>
          <w:right w:w="0" w:type="dxa"/>
        </w:tblCellMar>
        <w:tblLook w:val="0000" w:firstRow="0" w:lastRow="0" w:firstColumn="0" w:lastColumn="0" w:noHBand="0" w:noVBand="0"/>
      </w:tblPr>
      <w:tblGrid>
        <w:gridCol w:w="2132"/>
        <w:gridCol w:w="1559"/>
        <w:gridCol w:w="1559"/>
        <w:gridCol w:w="142"/>
        <w:gridCol w:w="1134"/>
        <w:gridCol w:w="4111"/>
        <w:gridCol w:w="1275"/>
        <w:gridCol w:w="1843"/>
        <w:gridCol w:w="2126"/>
      </w:tblGrid>
      <w:tr w:rsidR="00DC3445" w:rsidRPr="00DC3445" w:rsidTr="00131554">
        <w:trPr>
          <w:trHeight w:val="413"/>
        </w:trPr>
        <w:tc>
          <w:tcPr>
            <w:tcW w:w="2132" w:type="dxa"/>
            <w:tcBorders>
              <w:top w:val="single" w:sz="4" w:space="0" w:color="auto"/>
              <w:left w:val="single" w:sz="4" w:space="0" w:color="auto"/>
              <w:bottom w:val="single" w:sz="4" w:space="0" w:color="auto"/>
              <w:right w:val="single" w:sz="4" w:space="0" w:color="000000"/>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事業の種類</w:t>
            </w:r>
          </w:p>
        </w:tc>
        <w:tc>
          <w:tcPr>
            <w:tcW w:w="3118" w:type="dxa"/>
            <w:gridSpan w:val="2"/>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事業の名称</w:t>
            </w:r>
          </w:p>
        </w:tc>
        <w:tc>
          <w:tcPr>
            <w:tcW w:w="6662" w:type="dxa"/>
            <w:gridSpan w:val="4"/>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事業の所在地（電話番号）</w:t>
            </w:r>
          </w:p>
        </w:tc>
        <w:tc>
          <w:tcPr>
            <w:tcW w:w="1843"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常時雇用する労働者数</w:t>
            </w:r>
          </w:p>
        </w:tc>
        <w:tc>
          <w:tcPr>
            <w:tcW w:w="2126"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協定の有効期間</w:t>
            </w:r>
          </w:p>
        </w:tc>
      </w:tr>
      <w:tr w:rsidR="00DC3445" w:rsidRPr="00DC3445" w:rsidTr="00131554">
        <w:trPr>
          <w:trHeight w:val="843"/>
        </w:trPr>
        <w:tc>
          <w:tcPr>
            <w:tcW w:w="2132" w:type="dxa"/>
            <w:tcBorders>
              <w:top w:val="single" w:sz="4" w:space="0" w:color="auto"/>
              <w:left w:val="single" w:sz="4" w:space="0" w:color="auto"/>
              <w:bottom w:val="single" w:sz="4" w:space="0" w:color="auto"/>
              <w:right w:val="single" w:sz="4" w:space="0" w:color="000000"/>
            </w:tcBorders>
            <w:vAlign w:val="center"/>
          </w:tcPr>
          <w:p w:rsidR="009C1C5D" w:rsidRPr="00DC3445" w:rsidRDefault="009C1C5D" w:rsidP="00131554">
            <w:pPr>
              <w:jc w:val="center"/>
              <w:rPr>
                <w:rFonts w:ascii="ＭＳ 明朝" w:hAnsi="ＭＳ 明朝"/>
              </w:rPr>
            </w:pPr>
          </w:p>
        </w:tc>
        <w:tc>
          <w:tcPr>
            <w:tcW w:w="3118" w:type="dxa"/>
            <w:gridSpan w:val="2"/>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c>
          <w:tcPr>
            <w:tcW w:w="6662" w:type="dxa"/>
            <w:gridSpan w:val="4"/>
            <w:tcBorders>
              <w:top w:val="single" w:sz="4" w:space="0" w:color="auto"/>
              <w:left w:val="nil"/>
              <w:bottom w:val="single" w:sz="4" w:space="0" w:color="auto"/>
              <w:right w:val="single" w:sz="4" w:space="0" w:color="auto"/>
            </w:tcBorders>
            <w:vAlign w:val="center"/>
          </w:tcPr>
          <w:p w:rsidR="009C1C5D" w:rsidRPr="00DC3445" w:rsidRDefault="009C1C5D" w:rsidP="00131554">
            <w:pPr>
              <w:jc w:val="left"/>
              <w:rPr>
                <w:rFonts w:ascii="ＭＳ 明朝" w:hAnsi="ＭＳ 明朝"/>
              </w:rPr>
            </w:pPr>
            <w:r w:rsidRPr="00DC3445">
              <w:rPr>
                <w:rFonts w:ascii="ＭＳ 明朝" w:hAnsi="ＭＳ 明朝" w:hint="eastAsia"/>
              </w:rPr>
              <w:t>（〒　　　　―　　　　　）</w:t>
            </w:r>
          </w:p>
          <w:p w:rsidR="009C1C5D" w:rsidRPr="00DC3445" w:rsidRDefault="009C1C5D" w:rsidP="00131554">
            <w:pPr>
              <w:jc w:val="left"/>
              <w:rPr>
                <w:rFonts w:ascii="ＭＳ 明朝" w:hAnsi="ＭＳ 明朝"/>
              </w:rPr>
            </w:pPr>
          </w:p>
          <w:p w:rsidR="009C1C5D" w:rsidRPr="00DC3445" w:rsidRDefault="009C1C5D" w:rsidP="00131554">
            <w:pPr>
              <w:jc w:val="left"/>
              <w:rPr>
                <w:rFonts w:ascii="ＭＳ 明朝" w:hAnsi="ＭＳ 明朝"/>
              </w:rPr>
            </w:pPr>
          </w:p>
          <w:p w:rsidR="009C1C5D" w:rsidRPr="00DC3445" w:rsidRDefault="009C1C5D" w:rsidP="00131554">
            <w:pPr>
              <w:jc w:val="right"/>
              <w:rPr>
                <w:rFonts w:ascii="ＭＳ 明朝" w:hAnsi="ＭＳ 明朝"/>
              </w:rPr>
            </w:pPr>
            <w:r w:rsidRPr="00DC3445">
              <w:rPr>
                <w:rFonts w:ascii="ＭＳ 明朝" w:hAnsi="ＭＳ 明朝" w:hint="eastAsia"/>
              </w:rPr>
              <w:t>（電話番号：　　－　　　　－　　　　）</w:t>
            </w:r>
          </w:p>
        </w:tc>
        <w:tc>
          <w:tcPr>
            <w:tcW w:w="1843"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left"/>
              <w:rPr>
                <w:rFonts w:ascii="ＭＳ 明朝" w:hAnsi="ＭＳ 明朝"/>
              </w:rPr>
            </w:pPr>
          </w:p>
        </w:tc>
        <w:tc>
          <w:tcPr>
            <w:tcW w:w="2126"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left"/>
              <w:rPr>
                <w:rFonts w:ascii="ＭＳ 明朝" w:hAnsi="ＭＳ 明朝"/>
              </w:rPr>
            </w:pPr>
          </w:p>
        </w:tc>
      </w:tr>
      <w:tr w:rsidR="00DC3445" w:rsidRPr="00DC3445" w:rsidTr="00131554">
        <w:trPr>
          <w:trHeight w:val="417"/>
        </w:trPr>
        <w:tc>
          <w:tcPr>
            <w:tcW w:w="3691" w:type="dxa"/>
            <w:gridSpan w:val="2"/>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業務の種類</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該当労働者数</w:t>
            </w:r>
          </w:p>
        </w:tc>
        <w:tc>
          <w:tcPr>
            <w:tcW w:w="4111" w:type="dxa"/>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清算期間（起算日）</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清算期間における総労働時間</w:t>
            </w:r>
          </w:p>
        </w:tc>
      </w:tr>
      <w:tr w:rsidR="00DC3445" w:rsidRPr="00DC3445" w:rsidTr="00131554">
        <w:trPr>
          <w:trHeight w:val="856"/>
        </w:trPr>
        <w:tc>
          <w:tcPr>
            <w:tcW w:w="3691" w:type="dxa"/>
            <w:gridSpan w:val="2"/>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c>
          <w:tcPr>
            <w:tcW w:w="4111" w:type="dxa"/>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p w:rsidR="009C1C5D" w:rsidRPr="00DC3445" w:rsidRDefault="009C1C5D" w:rsidP="00131554">
            <w:pPr>
              <w:jc w:val="center"/>
              <w:rPr>
                <w:rFonts w:ascii="ＭＳ 明朝" w:hAnsi="ＭＳ 明朝"/>
              </w:rPr>
            </w:pPr>
          </w:p>
          <w:p w:rsidR="009C1C5D" w:rsidRPr="00DC3445" w:rsidRDefault="009C1C5D" w:rsidP="00131554">
            <w:pPr>
              <w:jc w:val="center"/>
              <w:rPr>
                <w:rFonts w:ascii="ＭＳ 明朝" w:hAnsi="ＭＳ 明朝"/>
              </w:rPr>
            </w:pPr>
            <w:r w:rsidRPr="00DC3445">
              <w:rPr>
                <w:rFonts w:ascii="ＭＳ 明朝" w:hAnsi="ＭＳ 明朝" w:hint="eastAsia"/>
              </w:rPr>
              <w:t>（　　　　　　　　　　　　　　　）</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r>
      <w:tr w:rsidR="00DC3445" w:rsidRPr="00DC3445" w:rsidTr="00DF1939">
        <w:trPr>
          <w:trHeight w:val="399"/>
        </w:trPr>
        <w:tc>
          <w:tcPr>
            <w:tcW w:w="5392" w:type="dxa"/>
            <w:gridSpan w:val="4"/>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r w:rsidRPr="00DC3445">
              <w:rPr>
                <w:rFonts w:ascii="ＭＳ 明朝" w:hAnsi="ＭＳ 明朝" w:hint="eastAsia"/>
              </w:rPr>
              <w:t>標準となる１日の労働時間</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131554" w:rsidRPr="00DC3445" w:rsidRDefault="00345B86" w:rsidP="00131554">
            <w:pPr>
              <w:jc w:val="center"/>
              <w:rPr>
                <w:rFonts w:ascii="ＭＳ 明朝" w:hAnsi="ＭＳ 明朝"/>
              </w:rPr>
            </w:pPr>
            <w:r w:rsidRPr="00DC3445">
              <w:rPr>
                <w:rFonts w:ascii="ＭＳ 明朝" w:hAnsi="ＭＳ 明朝" w:hint="eastAsia"/>
              </w:rPr>
              <w:t>コア</w:t>
            </w:r>
            <w:r w:rsidR="00131554" w:rsidRPr="00DC3445">
              <w:rPr>
                <w:rFonts w:ascii="ＭＳ 明朝" w:hAnsi="ＭＳ 明朝" w:hint="eastAsia"/>
              </w:rPr>
              <w:t>タイム</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131554" w:rsidRPr="00DC3445" w:rsidRDefault="00345B86" w:rsidP="00131554">
            <w:pPr>
              <w:jc w:val="center"/>
              <w:rPr>
                <w:rFonts w:ascii="ＭＳ 明朝" w:hAnsi="ＭＳ 明朝"/>
              </w:rPr>
            </w:pPr>
            <w:r w:rsidRPr="00DC3445">
              <w:rPr>
                <w:rFonts w:ascii="ＭＳ 明朝" w:hAnsi="ＭＳ 明朝" w:hint="eastAsia"/>
              </w:rPr>
              <w:t>フレキシブル</w:t>
            </w:r>
            <w:r w:rsidR="00131554" w:rsidRPr="00DC3445">
              <w:rPr>
                <w:rFonts w:ascii="ＭＳ 明朝" w:hAnsi="ＭＳ 明朝" w:hint="eastAsia"/>
              </w:rPr>
              <w:t>タイム</w:t>
            </w:r>
          </w:p>
        </w:tc>
      </w:tr>
      <w:tr w:rsidR="00DC3445" w:rsidRPr="00DC3445" w:rsidTr="00D31741">
        <w:trPr>
          <w:trHeight w:val="729"/>
        </w:trPr>
        <w:tc>
          <w:tcPr>
            <w:tcW w:w="5392" w:type="dxa"/>
            <w:gridSpan w:val="4"/>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r w:rsidRPr="00DC3445">
              <w:rPr>
                <w:rFonts w:ascii="ＭＳ 明朝" w:hAnsi="ＭＳ 明朝" w:hint="eastAsia"/>
              </w:rPr>
              <w:t>～</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r w:rsidRPr="00DC3445">
              <w:rPr>
                <w:rFonts w:ascii="ＭＳ 明朝" w:hAnsi="ＭＳ 明朝" w:hint="eastAsia"/>
              </w:rPr>
              <w:t>～</w:t>
            </w:r>
          </w:p>
        </w:tc>
      </w:tr>
    </w:tbl>
    <w:p w:rsidR="004140D6" w:rsidRPr="00DC3445" w:rsidRDefault="000D0F5A" w:rsidP="00595289">
      <w:r w:rsidRPr="00DC3445">
        <w:rPr>
          <w:rFonts w:hint="eastAsia"/>
        </w:rPr>
        <w:t xml:space="preserve">　　　　　　　　　　　　　　　　　　　　　　　　　　　　　　　　　　　　　　　　</w:t>
      </w:r>
      <w:r w:rsidR="00853D46" w:rsidRPr="00DC3445">
        <w:rPr>
          <w:rFonts w:hint="eastAsia"/>
          <w:szCs w:val="16"/>
        </w:rPr>
        <w:t>清算期間が１箇月を超える</w:t>
      </w:r>
      <w:r w:rsidR="00216637" w:rsidRPr="00DC3445">
        <w:rPr>
          <w:rFonts w:hint="eastAsia"/>
          <w:szCs w:val="16"/>
        </w:rPr>
        <w:t>フレックスタイム制に関する協定届</w:t>
      </w:r>
    </w:p>
    <w:p w:rsidR="00F30522" w:rsidRPr="00DC3445" w:rsidRDefault="00DA698E">
      <w:pPr>
        <w:spacing w:line="360" w:lineRule="auto"/>
      </w:pPr>
      <w:r w:rsidRPr="00DC3445">
        <w:rPr>
          <w:noProof/>
          <w:sz w:val="20"/>
        </w:rPr>
        <mc:AlternateContent>
          <mc:Choice Requires="wps">
            <w:drawing>
              <wp:anchor distT="0" distB="0" distL="114300" distR="114300" simplePos="0" relativeHeight="251656704" behindDoc="0" locked="0" layoutInCell="0" allowOverlap="1">
                <wp:simplePos x="0" y="0"/>
                <wp:positionH relativeFrom="column">
                  <wp:posOffset>5571490</wp:posOffset>
                </wp:positionH>
                <wp:positionV relativeFrom="paragraph">
                  <wp:posOffset>2559050</wp:posOffset>
                </wp:positionV>
                <wp:extent cx="1600200" cy="365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522" w:rsidRPr="00F11906" w:rsidRDefault="00A62166">
                            <w:pPr>
                              <w:rPr>
                                <w:color w:val="0070C0"/>
                              </w:rPr>
                            </w:pPr>
                            <w:r>
                              <w:rPr>
                                <w:rFonts w:hint="eastAsia"/>
                              </w:rPr>
                              <w:t>職名</w:t>
                            </w:r>
                          </w:p>
                          <w:p w:rsidR="00F30522" w:rsidRPr="00F11906" w:rsidRDefault="00A62166">
                            <w:pPr>
                              <w:rPr>
                                <w:color w:val="0070C0"/>
                              </w:rPr>
                            </w:pPr>
                            <w:r>
                              <w:rPr>
                                <w:rFonts w:hint="eastAsia"/>
                              </w:rPr>
                              <w:t>氏名</w:t>
                            </w:r>
                          </w:p>
                          <w:p w:rsidR="00F30522" w:rsidRDefault="00F30522">
                            <w:r>
                              <w:rPr>
                                <w:rFonts w:hint="eastAsia"/>
                              </w:rPr>
                              <w:t xml:space="preserve">　</w:t>
                            </w:r>
                          </w:p>
                          <w:p w:rsidR="00F30522" w:rsidRDefault="00F30522"/>
                          <w:p w:rsidR="00F30522" w:rsidRDefault="00F30522"/>
                          <w:p w:rsidR="00F30522" w:rsidRDefault="00F30522"/>
                          <w:p w:rsidR="00F30522" w:rsidRDefault="00F30522">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7pt;margin-top:201.5pt;width:126pt;height:2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TBswIAALk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" o:allowincell="f" filled="f" stroked="f">
                <v:textbox>
                  <w:txbxContent>
                    <w:p w:rsidR="00F30522" w:rsidRPr="00F11906" w:rsidRDefault="00A62166">
                      <w:pPr>
                        <w:rPr>
                          <w:color w:val="0070C0"/>
                        </w:rPr>
                      </w:pPr>
                      <w:r>
                        <w:rPr>
                          <w:rFonts w:hint="eastAsia"/>
                        </w:rPr>
                        <w:t>職名</w:t>
                      </w:r>
                    </w:p>
                    <w:p w:rsidR="00F30522" w:rsidRPr="00F11906" w:rsidRDefault="00A62166">
                      <w:pPr>
                        <w:rPr>
                          <w:color w:val="0070C0"/>
                        </w:rPr>
                      </w:pPr>
                      <w:r>
                        <w:rPr>
                          <w:rFonts w:hint="eastAsia"/>
                        </w:rPr>
                        <w:t>氏名</w:t>
                      </w:r>
                    </w:p>
                    <w:p w:rsidR="00F30522" w:rsidRDefault="00F30522">
                      <w:r>
                        <w:rPr>
                          <w:rFonts w:hint="eastAsia"/>
                        </w:rPr>
                        <w:t xml:space="preserve">　</w:t>
                      </w:r>
                    </w:p>
                    <w:p w:rsidR="00F30522" w:rsidRDefault="00F30522"/>
                    <w:p w:rsidR="00F30522" w:rsidRDefault="00F30522"/>
                    <w:p w:rsidR="00F30522" w:rsidRDefault="00F30522"/>
                    <w:p w:rsidR="00F30522" w:rsidRDefault="00F30522">
                      <w:r>
                        <w:rPr>
                          <w:rFonts w:hint="eastAsia"/>
                        </w:rPr>
                        <w:t xml:space="preserve">　</w:t>
                      </w:r>
                    </w:p>
                  </w:txbxContent>
                </v:textbox>
              </v:shape>
            </w:pict>
          </mc:Fallback>
        </mc:AlternateContent>
      </w:r>
      <w:r w:rsidR="00F30522" w:rsidRPr="00DC3445">
        <w:rPr>
          <w:rFonts w:hint="eastAsia"/>
        </w:rPr>
        <w:t xml:space="preserve">　</w:t>
      </w:r>
      <w:r w:rsidR="00F30522" w:rsidRPr="00DC3445">
        <w:rPr>
          <w:rFonts w:ascii="ＭＳ 明朝" w:hAnsi="ＭＳ 明朝" w:hint="eastAsia"/>
        </w:rPr>
        <w:t xml:space="preserve">協定の成立年月日　　</w:t>
      </w:r>
      <w:r w:rsidR="00A62166" w:rsidRPr="00DC3445">
        <w:rPr>
          <w:rFonts w:ascii="ＭＳ 明朝" w:hAnsi="ＭＳ 明朝" w:hint="eastAsia"/>
        </w:rPr>
        <w:t xml:space="preserve">　　　　　</w:t>
      </w:r>
      <w:r>
        <w:rPr>
          <w:rFonts w:ascii="ＭＳ 明朝" w:hAnsi="ＭＳ 明朝" w:hint="eastAsia"/>
        </w:rPr>
        <w:t xml:space="preserve">　</w:t>
      </w:r>
      <w:r w:rsidR="00F30522" w:rsidRPr="00DC3445">
        <w:rPr>
          <w:rFonts w:ascii="ＭＳ 明朝" w:hAnsi="ＭＳ 明朝" w:hint="eastAsia"/>
        </w:rPr>
        <w:t xml:space="preserve">年　</w:t>
      </w:r>
      <w:r w:rsidR="00F11906" w:rsidRPr="00DC3445">
        <w:rPr>
          <w:rFonts w:ascii="ＭＳ 明朝" w:hAnsi="ＭＳ 明朝" w:hint="eastAsia"/>
        </w:rPr>
        <w:t xml:space="preserve">　</w:t>
      </w:r>
      <w:r w:rsidR="00F30522" w:rsidRPr="00DC3445">
        <w:rPr>
          <w:rFonts w:ascii="ＭＳ 明朝" w:hAnsi="ＭＳ 明朝" w:hint="eastAsia"/>
        </w:rPr>
        <w:t xml:space="preserve">　</w:t>
      </w:r>
      <w:r w:rsidR="00A62166" w:rsidRPr="00DC3445">
        <w:rPr>
          <w:rFonts w:ascii="ＭＳ 明朝" w:hAnsi="ＭＳ 明朝" w:hint="eastAsia"/>
        </w:rPr>
        <w:t xml:space="preserve">　</w:t>
      </w:r>
      <w:r w:rsidR="00F30522" w:rsidRPr="00DC3445">
        <w:rPr>
          <w:rFonts w:ascii="ＭＳ 明朝" w:hAnsi="ＭＳ 明朝" w:hint="eastAsia"/>
        </w:rPr>
        <w:t xml:space="preserve">月　　</w:t>
      </w:r>
      <w:r w:rsidR="00A62166" w:rsidRPr="00DC3445">
        <w:rPr>
          <w:rFonts w:ascii="ＭＳ 明朝" w:hAnsi="ＭＳ 明朝" w:hint="eastAsia"/>
        </w:rPr>
        <w:t xml:space="preserve">　　</w:t>
      </w:r>
      <w:r w:rsidR="00F30522" w:rsidRPr="00DC3445">
        <w:rPr>
          <w:rFonts w:ascii="ＭＳ 明朝" w:hAnsi="ＭＳ 明朝" w:hint="eastAsia"/>
        </w:rPr>
        <w:t>日</w:t>
      </w:r>
    </w:p>
    <w:p w:rsidR="00F30522" w:rsidRPr="00DC3445" w:rsidRDefault="00F30522">
      <w:pPr>
        <w:spacing w:line="360" w:lineRule="auto"/>
        <w:rPr>
          <w:rFonts w:ascii="ＭＳ 明朝" w:hAnsi="ＭＳ 明朝"/>
        </w:rPr>
      </w:pPr>
      <w:r w:rsidRPr="00DC3445">
        <w:rPr>
          <w:rFonts w:ascii="ＭＳ 明朝" w:hAnsi="ＭＳ 明朝" w:hint="eastAsia"/>
        </w:rPr>
        <w:t xml:space="preserve">　協定の当事者である労働組合</w:t>
      </w:r>
      <w:r w:rsidR="00824EC9" w:rsidRPr="004A24BE">
        <w:rPr>
          <w:rFonts w:ascii="ＭＳ 明朝" w:hAnsi="ＭＳ 明朝" w:hint="eastAsia"/>
          <w:color w:val="000000" w:themeColor="text1"/>
        </w:rPr>
        <w:t>（事業場の労働者の過半数で組織する労働組合）</w:t>
      </w:r>
      <w:r w:rsidRPr="00DC3445">
        <w:rPr>
          <w:rFonts w:ascii="ＭＳ 明朝" w:hAnsi="ＭＳ 明朝" w:hint="eastAsia"/>
        </w:rPr>
        <w:t>の名称又は労働者の過半数を代表する者の</w:t>
      </w:r>
    </w:p>
    <w:p w:rsidR="00F30522" w:rsidRPr="00DC3445" w:rsidRDefault="00F30522">
      <w:pPr>
        <w:spacing w:line="360" w:lineRule="auto"/>
        <w:rPr>
          <w:rFonts w:ascii="ＭＳ 明朝" w:hAnsi="ＭＳ 明朝"/>
        </w:rPr>
      </w:pPr>
      <w:r w:rsidRPr="00DC3445">
        <w:rPr>
          <w:rFonts w:ascii="ＭＳ 明朝" w:hAnsi="ＭＳ 明朝" w:hint="eastAsia"/>
        </w:rPr>
        <w:t xml:space="preserve">　協定の当事者（労働者の過半数を代表する者の場合）の選出方法（　　　　　　　</w:t>
      </w:r>
      <w:r w:rsidR="00A62166" w:rsidRPr="00DC3445">
        <w:rPr>
          <w:rFonts w:ascii="ＭＳ 明朝" w:hAnsi="ＭＳ 明朝" w:hint="eastAsia"/>
        </w:rPr>
        <w:t xml:space="preserve">　　　　　　</w:t>
      </w:r>
      <w:r w:rsidRPr="00DC3445">
        <w:rPr>
          <w:rFonts w:ascii="ＭＳ 明朝" w:hAnsi="ＭＳ 明朝" w:hint="eastAsia"/>
        </w:rPr>
        <w:t xml:space="preserve">　　　　　　　　　　　　　）</w:t>
      </w:r>
    </w:p>
    <w:p w:rsidR="00F30522" w:rsidRPr="00DC3445" w:rsidRDefault="00F30522">
      <w:pPr>
        <w:rPr>
          <w:rFonts w:ascii="ＭＳ 明朝" w:hAnsi="ＭＳ 明朝"/>
        </w:rPr>
      </w:pPr>
      <w:r w:rsidRPr="00DC3445">
        <w:rPr>
          <w:rFonts w:ascii="ＭＳ 明朝" w:hAnsi="ＭＳ 明朝" w:hint="eastAsia"/>
        </w:rPr>
        <w:t xml:space="preserve">　　　　　　　　　</w:t>
      </w:r>
      <w:r w:rsidR="00A62166" w:rsidRPr="00DC3445">
        <w:rPr>
          <w:rFonts w:ascii="ＭＳ 明朝" w:hAnsi="ＭＳ 明朝" w:hint="eastAsia"/>
        </w:rPr>
        <w:t xml:space="preserve">　</w:t>
      </w:r>
      <w:r w:rsidR="00824EC9">
        <w:rPr>
          <w:rFonts w:ascii="ＭＳ 明朝" w:hAnsi="ＭＳ 明朝" w:hint="eastAsia"/>
        </w:rPr>
        <w:t xml:space="preserve">　　　　　　</w:t>
      </w:r>
      <w:r w:rsidR="00DA698E">
        <w:rPr>
          <w:rFonts w:ascii="ＭＳ 明朝" w:hAnsi="ＭＳ 明朝" w:hint="eastAsia"/>
        </w:rPr>
        <w:t xml:space="preserve">　</w:t>
      </w:r>
      <w:r w:rsidR="000C6B4E" w:rsidRPr="00DC3445">
        <w:rPr>
          <w:rFonts w:ascii="ＭＳ 明朝" w:hAnsi="ＭＳ 明朝" w:hint="eastAsia"/>
        </w:rPr>
        <w:t xml:space="preserve">年　</w:t>
      </w:r>
      <w:r w:rsidRPr="00DC3445">
        <w:rPr>
          <w:rFonts w:ascii="ＭＳ 明朝" w:hAnsi="ＭＳ 明朝" w:hint="eastAsia"/>
        </w:rPr>
        <w:t xml:space="preserve">　　</w:t>
      </w:r>
      <w:r w:rsidR="00A62166" w:rsidRPr="00DC3445">
        <w:rPr>
          <w:rFonts w:ascii="ＭＳ 明朝" w:hAnsi="ＭＳ 明朝" w:hint="eastAsia"/>
        </w:rPr>
        <w:t xml:space="preserve">　</w:t>
      </w:r>
      <w:r w:rsidR="001F38D0" w:rsidRPr="00DC3445">
        <w:rPr>
          <w:rFonts w:ascii="ＭＳ 明朝" w:hAnsi="ＭＳ 明朝" w:hint="eastAsia"/>
        </w:rPr>
        <w:t>月</w:t>
      </w:r>
      <w:r w:rsidRPr="00DC3445">
        <w:rPr>
          <w:rFonts w:ascii="ＭＳ 明朝" w:hAnsi="ＭＳ 明朝" w:hint="eastAsia"/>
        </w:rPr>
        <w:t xml:space="preserve">　　</w:t>
      </w:r>
      <w:r w:rsidR="000C6B4E" w:rsidRPr="00DC3445">
        <w:rPr>
          <w:rFonts w:ascii="ＭＳ 明朝" w:hAnsi="ＭＳ 明朝" w:hint="eastAsia"/>
        </w:rPr>
        <w:t xml:space="preserve">　</w:t>
      </w:r>
      <w:r w:rsidR="00A62166" w:rsidRPr="00DC3445">
        <w:rPr>
          <w:rFonts w:ascii="ＭＳ 明朝" w:hAnsi="ＭＳ 明朝" w:hint="eastAsia"/>
        </w:rPr>
        <w:t xml:space="preserve">　</w:t>
      </w:r>
      <w:r w:rsidRPr="00DC3445">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923"/>
        <w:gridCol w:w="425"/>
        <w:gridCol w:w="3260"/>
      </w:tblGrid>
      <w:tr w:rsidR="00DA698E" w:rsidRPr="00E16CC3" w:rsidTr="005005A3">
        <w:trPr>
          <w:trHeight w:val="346"/>
        </w:trPr>
        <w:tc>
          <w:tcPr>
            <w:tcW w:w="8923" w:type="dxa"/>
            <w:vAlign w:val="center"/>
          </w:tcPr>
          <w:p w:rsidR="00DA698E" w:rsidRPr="00E16CC3" w:rsidRDefault="00DA698E" w:rsidP="005005A3">
            <w:pPr>
              <w:spacing w:line="230" w:lineRule="exact"/>
              <w:rPr>
                <w:rFonts w:ascii="ＭＳ 明朝" w:hAnsi="ＭＳ 明朝"/>
              </w:rPr>
            </w:pPr>
            <w:r w:rsidRPr="00E16CC3">
              <w:rPr>
                <w:rFonts w:ascii="ＭＳ 明朝" w:hAnsi="ＭＳ 明朝" w:hint="eastAsia"/>
              </w:rPr>
              <w:t xml:space="preserve">　　　　　　　　　　　　　　　　　　　　　　　　　　　　　　　　　　　　　　　　　　　　　　　　　　　使用者</w:t>
            </w:r>
          </w:p>
        </w:tc>
        <w:tc>
          <w:tcPr>
            <w:tcW w:w="425" w:type="dxa"/>
            <w:vAlign w:val="center"/>
          </w:tcPr>
          <w:p w:rsidR="00DA698E" w:rsidRPr="00E16CC3" w:rsidRDefault="00DA698E" w:rsidP="005005A3">
            <w:pPr>
              <w:spacing w:line="230" w:lineRule="exact"/>
              <w:rPr>
                <w:rFonts w:ascii="ＭＳ 明朝" w:hAnsi="ＭＳ 明朝"/>
              </w:rPr>
            </w:pPr>
            <w:r w:rsidRPr="00E16CC3">
              <w:rPr>
                <w:rFonts w:ascii="ＭＳ 明朝" w:hAnsi="ＭＳ 明朝" w:hint="eastAsia"/>
              </w:rPr>
              <w:t>職名</w:t>
            </w:r>
          </w:p>
          <w:p w:rsidR="00DA698E" w:rsidRPr="00E16CC3" w:rsidRDefault="00DA698E" w:rsidP="005005A3">
            <w:pPr>
              <w:spacing w:line="230" w:lineRule="exact"/>
              <w:rPr>
                <w:rFonts w:ascii="ＭＳ 明朝" w:hAnsi="ＭＳ 明朝"/>
              </w:rPr>
            </w:pPr>
            <w:r w:rsidRPr="00E16CC3">
              <w:rPr>
                <w:rFonts w:ascii="ＭＳ 明朝" w:hAnsi="ＭＳ 明朝" w:hint="eastAsia"/>
              </w:rPr>
              <w:t>氏名</w:t>
            </w:r>
          </w:p>
        </w:tc>
        <w:tc>
          <w:tcPr>
            <w:tcW w:w="3260" w:type="dxa"/>
            <w:vAlign w:val="bottom"/>
          </w:tcPr>
          <w:p w:rsidR="00DA698E" w:rsidRPr="00E16CC3" w:rsidRDefault="00DA698E" w:rsidP="005005A3">
            <w:pPr>
              <w:spacing w:line="230" w:lineRule="exact"/>
              <w:jc w:val="right"/>
              <w:rPr>
                <w:rFonts w:ascii="ＭＳ 明朝" w:hAnsi="ＭＳ 明朝"/>
              </w:rPr>
            </w:pPr>
            <w:r>
              <w:rPr>
                <w:rFonts w:ascii="ＭＳ 明朝" w:hAnsi="ＭＳ 明朝" w:hint="eastAsia"/>
              </w:rPr>
              <w:t xml:space="preserve">　　</w:t>
            </w:r>
            <w:r w:rsidRPr="00E16CC3">
              <w:rPr>
                <w:rFonts w:ascii="ＭＳ 明朝" w:hAnsi="ＭＳ 明朝" w:hint="eastAsia"/>
                <w:noProof/>
              </w:rPr>
              <w:drawing>
                <wp:inline distT="0" distB="0" distL="0" distR="0" wp14:anchorId="638AA0EE" wp14:editId="584CA4D3">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bl>
    <w:tbl>
      <w:tblPr>
        <w:tblpPr w:leftFromText="142" w:rightFromText="142" w:vertAnchor="text" w:horzAnchor="page" w:tblpX="1551" w:tblpY="82"/>
        <w:tblW w:w="0" w:type="auto"/>
        <w:tblCellMar>
          <w:left w:w="0" w:type="dxa"/>
          <w:right w:w="0" w:type="dxa"/>
        </w:tblCellMar>
        <w:tblLook w:val="0000" w:firstRow="0" w:lastRow="0" w:firstColumn="0" w:lastColumn="0" w:noHBand="0" w:noVBand="0"/>
      </w:tblPr>
      <w:tblGrid>
        <w:gridCol w:w="1701"/>
        <w:gridCol w:w="5139"/>
      </w:tblGrid>
      <w:tr w:rsidR="00DA698E" w:rsidRPr="00FE77EE" w:rsidTr="004A24BE">
        <w:trPr>
          <w:trHeight w:val="346"/>
        </w:trPr>
        <w:tc>
          <w:tcPr>
            <w:tcW w:w="1701" w:type="dxa"/>
            <w:tcBorders>
              <w:bottom w:val="dashSmallGap" w:sz="4" w:space="0" w:color="auto"/>
            </w:tcBorders>
            <w:vAlign w:val="center"/>
          </w:tcPr>
          <w:p w:rsidR="00DA698E" w:rsidRPr="00FE77EE" w:rsidRDefault="00DA698E" w:rsidP="00BE4247">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DA698E" w:rsidRPr="00FE77EE" w:rsidRDefault="00DA698E" w:rsidP="00BE4247">
            <w:pPr>
              <w:spacing w:line="230" w:lineRule="exact"/>
              <w:rPr>
                <w:rFonts w:hAnsi="ＭＳ 明朝"/>
                <w:sz w:val="18"/>
                <w:szCs w:val="18"/>
              </w:rPr>
            </w:pPr>
            <w:r w:rsidRPr="00FA64D4">
              <w:rPr>
                <w:rFonts w:hAnsi="ＭＳ 明朝" w:hint="eastAsia"/>
                <w:szCs w:val="18"/>
              </w:rPr>
              <w:t>労働基準監督署長殿</w:t>
            </w:r>
          </w:p>
        </w:tc>
      </w:tr>
    </w:tbl>
    <w:p w:rsidR="00F30522" w:rsidRPr="00DA698E" w:rsidRDefault="00F30522">
      <w:pPr>
        <w:rPr>
          <w:rFonts w:ascii="ＭＳ 明朝" w:hAnsi="ＭＳ 明朝"/>
        </w:rPr>
      </w:pPr>
      <w:r w:rsidRPr="00DC3445">
        <w:rPr>
          <w:rFonts w:ascii="ＭＳ 明朝" w:hAnsi="ＭＳ 明朝" w:hint="eastAsia"/>
        </w:rPr>
        <w:t xml:space="preserve">　　　　　　　　　　　　　　　　　　　　　　　　　　　　　　</w:t>
      </w:r>
      <w:r w:rsidR="00D04391" w:rsidRPr="00DC3445">
        <w:rPr>
          <w:rFonts w:ascii="ＭＳ 明朝" w:hAnsi="ＭＳ 明朝" w:hint="eastAsia"/>
        </w:rPr>
        <w:t xml:space="preserve">　　　　　　　　　　</w:t>
      </w:r>
      <w:r w:rsidR="00DA698E">
        <w:rPr>
          <w:rFonts w:ascii="ＭＳ 明朝" w:hAnsi="ＭＳ 明朝" w:hint="eastAsia"/>
        </w:rPr>
        <w:t xml:space="preserve">　　　　　　　　　　　　</w:t>
      </w:r>
      <w:r w:rsidR="00595289" w:rsidRPr="00DC3445">
        <w:rPr>
          <w:rFonts w:ascii="ＭＳ 明朝" w:hAnsi="ＭＳ 明朝" w:hint="eastAsia"/>
        </w:rPr>
        <w:t xml:space="preserve">　　　　　　　　　　　　　　</w:t>
      </w:r>
      <w:r w:rsidR="00595289" w:rsidRPr="00DC3445">
        <w:rPr>
          <w:rFonts w:ascii="ＭＳ 明朝" w:hAnsi="ＭＳ 明朝" w:hint="eastAsia"/>
          <w:kern w:val="0"/>
        </w:rPr>
        <w:t xml:space="preserve">　　　　　</w:t>
      </w:r>
    </w:p>
    <w:p w:rsidR="00BB7409" w:rsidRPr="00DC3445" w:rsidRDefault="00F30522" w:rsidP="00AC27FE">
      <w:pPr>
        <w:rPr>
          <w:rFonts w:ascii="ＭＳ 明朝" w:hAnsi="ＭＳ 明朝"/>
        </w:rPr>
      </w:pPr>
      <w:r w:rsidRPr="00DC3445">
        <w:rPr>
          <w:rFonts w:ascii="ＭＳ 明朝" w:hAnsi="ＭＳ 明朝" w:hint="eastAsia"/>
        </w:rPr>
        <w:t xml:space="preserve">　　　　　　　　</w:t>
      </w:r>
      <w:r w:rsidR="00A62166" w:rsidRPr="00DC3445">
        <w:rPr>
          <w:rFonts w:ascii="ＭＳ 明朝" w:hAnsi="ＭＳ 明朝" w:hint="eastAsia"/>
        </w:rPr>
        <w:t xml:space="preserve">　　</w:t>
      </w:r>
      <w:r w:rsidRPr="00DC3445">
        <w:rPr>
          <w:rFonts w:ascii="ＭＳ 明朝" w:hAnsi="ＭＳ 明朝" w:hint="eastAsia"/>
        </w:rPr>
        <w:t xml:space="preserve">　　</w:t>
      </w:r>
    </w:p>
    <w:p w:rsidR="009521A1" w:rsidRPr="00DC3445" w:rsidRDefault="009521A1" w:rsidP="003326F3"/>
    <w:p w:rsidR="00824EC9" w:rsidRDefault="00824EC9" w:rsidP="003326F3"/>
    <w:p w:rsidR="00824EC9" w:rsidRDefault="00824EC9" w:rsidP="003326F3"/>
    <w:p w:rsidR="003326F3" w:rsidRPr="00DC3445" w:rsidRDefault="003326F3" w:rsidP="003326F3">
      <w:r w:rsidRPr="00DC3445">
        <w:rPr>
          <w:rFonts w:hint="eastAsia"/>
        </w:rPr>
        <w:t>記載心得</w:t>
      </w:r>
    </w:p>
    <w:p w:rsidR="00EF2543" w:rsidRPr="00DC3445" w:rsidRDefault="00EF2543" w:rsidP="00D6303B">
      <w:pPr>
        <w:pStyle w:val="2"/>
        <w:ind w:leftChars="101" w:left="322" w:hangingChars="100" w:hanging="160"/>
      </w:pPr>
      <w:r w:rsidRPr="00DC3445">
        <w:rPr>
          <w:rFonts w:hint="eastAsia"/>
        </w:rPr>
        <w:t>１　「清算期間（起算日）」の欄には、</w:t>
      </w:r>
      <w:r w:rsidR="001A2C3C" w:rsidRPr="00DC3445">
        <w:rPr>
          <w:rFonts w:hint="eastAsia"/>
        </w:rPr>
        <w:t>当該労働時間制における時間通算の期間の単位を記入し、その起算日を（　　）内に記入すること。</w:t>
      </w:r>
    </w:p>
    <w:p w:rsidR="00EF2543" w:rsidRPr="00DC3445" w:rsidRDefault="00EF2543" w:rsidP="00D6303B">
      <w:pPr>
        <w:pStyle w:val="2"/>
        <w:ind w:leftChars="101" w:left="322" w:hangingChars="100" w:hanging="160"/>
      </w:pPr>
      <w:r w:rsidRPr="00DC3445">
        <w:rPr>
          <w:rFonts w:hint="eastAsia"/>
        </w:rPr>
        <w:t>２　「清算期間における総労働時間」の欄には、</w:t>
      </w:r>
      <w:r w:rsidR="00BC12E7" w:rsidRPr="00DC3445">
        <w:rPr>
          <w:rFonts w:hint="eastAsia"/>
        </w:rPr>
        <w:t>当該労働時間制の清算期間に</w:t>
      </w:r>
      <w:r w:rsidR="009521A1" w:rsidRPr="00DC3445">
        <w:rPr>
          <w:rFonts w:hint="eastAsia"/>
        </w:rPr>
        <w:t>お</w:t>
      </w:r>
      <w:r w:rsidR="007C2A5C" w:rsidRPr="00DC3445">
        <w:rPr>
          <w:rFonts w:hint="eastAsia"/>
        </w:rPr>
        <w:t>いて、労働契約上労働者が労働すべき</w:t>
      </w:r>
      <w:r w:rsidR="009521A1" w:rsidRPr="00DC3445">
        <w:rPr>
          <w:rFonts w:hint="eastAsia"/>
        </w:rPr>
        <w:t>時間</w:t>
      </w:r>
      <w:r w:rsidR="00BC12E7" w:rsidRPr="00DC3445">
        <w:rPr>
          <w:rFonts w:hint="eastAsia"/>
        </w:rPr>
        <w:t>を記入すること。</w:t>
      </w:r>
    </w:p>
    <w:p w:rsidR="00EF2543" w:rsidRPr="00DC3445" w:rsidRDefault="00131554" w:rsidP="00D6303B">
      <w:pPr>
        <w:pStyle w:val="2"/>
        <w:ind w:leftChars="101" w:left="322" w:hangingChars="100" w:hanging="160"/>
      </w:pPr>
      <w:r w:rsidRPr="00DC3445">
        <w:rPr>
          <w:rFonts w:hint="eastAsia"/>
        </w:rPr>
        <w:t>３</w:t>
      </w:r>
      <w:r w:rsidR="00EF2543" w:rsidRPr="00DC3445">
        <w:rPr>
          <w:rFonts w:hint="eastAsia"/>
        </w:rPr>
        <w:t xml:space="preserve">　</w:t>
      </w:r>
      <w:r w:rsidR="00A71BE0" w:rsidRPr="00DC3445">
        <w:rPr>
          <w:rFonts w:hint="eastAsia"/>
        </w:rPr>
        <w:t>「標準となる１日の労働時間」の欄には、</w:t>
      </w:r>
      <w:r w:rsidR="00055590" w:rsidRPr="00DC3445">
        <w:rPr>
          <w:rFonts w:hint="eastAsia"/>
        </w:rPr>
        <w:t>当該労働</w:t>
      </w:r>
      <w:r w:rsidR="00345B86" w:rsidRPr="00DC3445">
        <w:rPr>
          <w:rFonts w:hint="eastAsia"/>
        </w:rPr>
        <w:t>時間</w:t>
      </w:r>
      <w:r w:rsidR="00055590" w:rsidRPr="00DC3445">
        <w:rPr>
          <w:rFonts w:hint="eastAsia"/>
        </w:rPr>
        <w:t>制にお</w:t>
      </w:r>
      <w:r w:rsidR="001B3834" w:rsidRPr="00DC3445">
        <w:rPr>
          <w:rFonts w:hint="eastAsia"/>
        </w:rPr>
        <w:t>いて</w:t>
      </w:r>
      <w:r w:rsidR="00BC12E7" w:rsidRPr="00DC3445">
        <w:rPr>
          <w:rFonts w:hint="eastAsia"/>
        </w:rPr>
        <w:t>、</w:t>
      </w:r>
      <w:r w:rsidR="001B3834" w:rsidRPr="00DC3445">
        <w:rPr>
          <w:rFonts w:hint="eastAsia"/>
        </w:rPr>
        <w:t>年次有給休暇を取得した際に支払われる賃金の算定基礎となる労働時間の長さを記入すること。</w:t>
      </w:r>
    </w:p>
    <w:p w:rsidR="00051A2B" w:rsidRPr="00DC3445" w:rsidRDefault="00131554" w:rsidP="00D6303B">
      <w:pPr>
        <w:pStyle w:val="2"/>
        <w:ind w:leftChars="101" w:left="322" w:hangingChars="100" w:hanging="160"/>
      </w:pPr>
      <w:r w:rsidRPr="00DC3445">
        <w:rPr>
          <w:rFonts w:hint="eastAsia"/>
        </w:rPr>
        <w:t>４</w:t>
      </w:r>
      <w:r w:rsidR="00A71BE0" w:rsidRPr="00DC3445">
        <w:rPr>
          <w:rFonts w:hint="eastAsia"/>
        </w:rPr>
        <w:t xml:space="preserve">　</w:t>
      </w:r>
      <w:r w:rsidR="00345B86" w:rsidRPr="00DC3445">
        <w:rPr>
          <w:rFonts w:hint="eastAsia"/>
        </w:rPr>
        <w:t>「コア</w:t>
      </w:r>
      <w:r w:rsidR="005A3B4D" w:rsidRPr="00DC3445">
        <w:rPr>
          <w:rFonts w:hint="eastAsia"/>
        </w:rPr>
        <w:t>タイム」</w:t>
      </w:r>
      <w:r w:rsidR="00345B86" w:rsidRPr="00DC3445">
        <w:rPr>
          <w:rFonts w:hint="eastAsia"/>
        </w:rPr>
        <w:t>の欄には、労働基準法施行規則第</w:t>
      </w:r>
      <w:r w:rsidR="00345B86" w:rsidRPr="00DC3445">
        <w:rPr>
          <w:rFonts w:hint="eastAsia"/>
        </w:rPr>
        <w:t>12</w:t>
      </w:r>
      <w:r w:rsidR="00051A2B" w:rsidRPr="00DC3445">
        <w:rPr>
          <w:rFonts w:hint="eastAsia"/>
        </w:rPr>
        <w:t>条の３</w:t>
      </w:r>
      <w:r w:rsidR="008B1335" w:rsidRPr="00DC3445">
        <w:rPr>
          <w:rFonts w:hint="eastAsia"/>
        </w:rPr>
        <w:t>第１項</w:t>
      </w:r>
      <w:r w:rsidR="00345B86" w:rsidRPr="00DC3445">
        <w:rPr>
          <w:rFonts w:hint="eastAsia"/>
        </w:rPr>
        <w:t>第２</w:t>
      </w:r>
      <w:r w:rsidR="004C660B" w:rsidRPr="00DC3445">
        <w:rPr>
          <w:rFonts w:hint="eastAsia"/>
        </w:rPr>
        <w:t>号</w:t>
      </w:r>
      <w:r w:rsidR="00051A2B" w:rsidRPr="00DC3445">
        <w:rPr>
          <w:rFonts w:hint="eastAsia"/>
        </w:rPr>
        <w:t>の労働者が労働しなければな</w:t>
      </w:r>
      <w:r w:rsidR="00345B86" w:rsidRPr="00DC3445">
        <w:rPr>
          <w:rFonts w:hint="eastAsia"/>
        </w:rPr>
        <w:t>らない時間帯を定める場合には、その時間帯の開始及び</w:t>
      </w:r>
      <w:r w:rsidR="001B3834" w:rsidRPr="00DC3445">
        <w:rPr>
          <w:rFonts w:hint="eastAsia"/>
        </w:rPr>
        <w:t>終了の時刻を記入</w:t>
      </w:r>
      <w:r w:rsidR="00051A2B" w:rsidRPr="00DC3445">
        <w:rPr>
          <w:rFonts w:hint="eastAsia"/>
        </w:rPr>
        <w:t>すること。</w:t>
      </w:r>
    </w:p>
    <w:p w:rsidR="00A71BE0" w:rsidRPr="00176A1D" w:rsidRDefault="00131554" w:rsidP="00D6303B">
      <w:pPr>
        <w:pStyle w:val="2"/>
        <w:ind w:leftChars="101" w:left="322" w:hangingChars="100" w:hanging="160"/>
      </w:pPr>
      <w:r w:rsidRPr="00DC3445">
        <w:rPr>
          <w:rFonts w:hint="eastAsia"/>
        </w:rPr>
        <w:t>５</w:t>
      </w:r>
      <w:r w:rsidR="00051A2B" w:rsidRPr="00DC3445">
        <w:rPr>
          <w:rFonts w:hint="eastAsia"/>
        </w:rPr>
        <w:t xml:space="preserve">　</w:t>
      </w:r>
      <w:r w:rsidR="00345B86" w:rsidRPr="00DC3445">
        <w:rPr>
          <w:rFonts w:hint="eastAsia"/>
        </w:rPr>
        <w:t>「フレキシブル</w:t>
      </w:r>
      <w:r w:rsidR="005A3B4D" w:rsidRPr="00DC3445">
        <w:rPr>
          <w:rFonts w:hint="eastAsia"/>
        </w:rPr>
        <w:t>タイム」の欄には、</w:t>
      </w:r>
      <w:r w:rsidR="00345B86" w:rsidRPr="00DC3445">
        <w:rPr>
          <w:rFonts w:hint="eastAsia"/>
        </w:rPr>
        <w:t>労働基準法施行規則第</w:t>
      </w:r>
      <w:r w:rsidR="00345B86" w:rsidRPr="00DC3445">
        <w:rPr>
          <w:rFonts w:hint="eastAsia"/>
        </w:rPr>
        <w:t>12</w:t>
      </w:r>
      <w:r w:rsidR="004C660B" w:rsidRPr="00DC3445">
        <w:rPr>
          <w:rFonts w:hint="eastAsia"/>
        </w:rPr>
        <w:t>条の３</w:t>
      </w:r>
      <w:r w:rsidR="008B1335" w:rsidRPr="00DC3445">
        <w:rPr>
          <w:rFonts w:hint="eastAsia"/>
        </w:rPr>
        <w:t>第１項</w:t>
      </w:r>
      <w:r w:rsidR="00345B86" w:rsidRPr="00DC3445">
        <w:rPr>
          <w:rFonts w:hint="eastAsia"/>
        </w:rPr>
        <w:t>第３</w:t>
      </w:r>
      <w:r w:rsidR="009B5FD9" w:rsidRPr="00DC3445">
        <w:rPr>
          <w:rFonts w:hint="eastAsia"/>
        </w:rPr>
        <w:t>号</w:t>
      </w:r>
      <w:r w:rsidR="004C660B" w:rsidRPr="00DC3445">
        <w:rPr>
          <w:rFonts w:hint="eastAsia"/>
        </w:rPr>
        <w:t>の労働者が</w:t>
      </w:r>
      <w:r w:rsidR="00345B86" w:rsidRPr="00DC3445">
        <w:rPr>
          <w:rFonts w:hint="eastAsia"/>
        </w:rPr>
        <w:t>その選択により労働することができる時間帯に制限を設ける場合には、その時間帯の開始及び</w:t>
      </w:r>
      <w:r w:rsidR="004C660B" w:rsidRPr="00DC3445">
        <w:rPr>
          <w:rFonts w:hint="eastAsia"/>
        </w:rPr>
        <w:t>終了の時</w:t>
      </w:r>
      <w:r w:rsidR="004C660B" w:rsidRPr="00176A1D">
        <w:rPr>
          <w:rFonts w:hint="eastAsia"/>
        </w:rPr>
        <w:t>刻を</w:t>
      </w:r>
      <w:r w:rsidR="001B3834" w:rsidRPr="00176A1D">
        <w:rPr>
          <w:rFonts w:hint="eastAsia"/>
        </w:rPr>
        <w:t>記入すること。</w:t>
      </w:r>
    </w:p>
    <w:sectPr w:rsidR="00A71BE0" w:rsidRPr="00176A1D" w:rsidSect="0098545D">
      <w:pgSz w:w="16838" w:h="11906" w:orient="landscape" w:code="9"/>
      <w:pgMar w:top="567" w:right="391" w:bottom="510" w:left="51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B27" w:rsidRDefault="00782B27" w:rsidP="00B820D5">
      <w:r>
        <w:separator/>
      </w:r>
    </w:p>
  </w:endnote>
  <w:endnote w:type="continuationSeparator" w:id="0">
    <w:p w:rsidR="00782B27" w:rsidRDefault="00782B27"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B27" w:rsidRDefault="00782B27" w:rsidP="00B820D5">
      <w:r>
        <w:separator/>
      </w:r>
    </w:p>
  </w:footnote>
  <w:footnote w:type="continuationSeparator" w:id="0">
    <w:p w:rsidR="00782B27" w:rsidRDefault="00782B27"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104E1"/>
    <w:rsid w:val="00013E13"/>
    <w:rsid w:val="000222FE"/>
    <w:rsid w:val="00032201"/>
    <w:rsid w:val="00041988"/>
    <w:rsid w:val="000419AF"/>
    <w:rsid w:val="0004201B"/>
    <w:rsid w:val="000443FD"/>
    <w:rsid w:val="00051A2B"/>
    <w:rsid w:val="00051EC7"/>
    <w:rsid w:val="00055590"/>
    <w:rsid w:val="000661A7"/>
    <w:rsid w:val="000B44BE"/>
    <w:rsid w:val="000C6B4E"/>
    <w:rsid w:val="000D0D48"/>
    <w:rsid w:val="000D0F5A"/>
    <w:rsid w:val="000E085A"/>
    <w:rsid w:val="000E577F"/>
    <w:rsid w:val="0011674F"/>
    <w:rsid w:val="001242D7"/>
    <w:rsid w:val="00131554"/>
    <w:rsid w:val="00133F47"/>
    <w:rsid w:val="0014576E"/>
    <w:rsid w:val="00146C23"/>
    <w:rsid w:val="00160DED"/>
    <w:rsid w:val="00170371"/>
    <w:rsid w:val="00176A1D"/>
    <w:rsid w:val="00176FF1"/>
    <w:rsid w:val="00186CB7"/>
    <w:rsid w:val="001A2021"/>
    <w:rsid w:val="001A2C3C"/>
    <w:rsid w:val="001B0A2F"/>
    <w:rsid w:val="001B3834"/>
    <w:rsid w:val="001B7801"/>
    <w:rsid w:val="001C20A7"/>
    <w:rsid w:val="001D05B8"/>
    <w:rsid w:val="001D3ACF"/>
    <w:rsid w:val="001D4343"/>
    <w:rsid w:val="001D4D54"/>
    <w:rsid w:val="001E62B5"/>
    <w:rsid w:val="001F0767"/>
    <w:rsid w:val="001F38D0"/>
    <w:rsid w:val="0021018D"/>
    <w:rsid w:val="00216637"/>
    <w:rsid w:val="00223D77"/>
    <w:rsid w:val="00250666"/>
    <w:rsid w:val="0025268B"/>
    <w:rsid w:val="00261593"/>
    <w:rsid w:val="00274FAE"/>
    <w:rsid w:val="0028476A"/>
    <w:rsid w:val="002A398B"/>
    <w:rsid w:val="002B24AD"/>
    <w:rsid w:val="002B25EF"/>
    <w:rsid w:val="002D0228"/>
    <w:rsid w:val="002D6759"/>
    <w:rsid w:val="002F66F3"/>
    <w:rsid w:val="00300F36"/>
    <w:rsid w:val="00302C00"/>
    <w:rsid w:val="00313C19"/>
    <w:rsid w:val="00314943"/>
    <w:rsid w:val="003174D5"/>
    <w:rsid w:val="003326F3"/>
    <w:rsid w:val="003352A6"/>
    <w:rsid w:val="00335829"/>
    <w:rsid w:val="00342417"/>
    <w:rsid w:val="00343122"/>
    <w:rsid w:val="00345B86"/>
    <w:rsid w:val="0035052F"/>
    <w:rsid w:val="00363EB6"/>
    <w:rsid w:val="003660BF"/>
    <w:rsid w:val="00367AAF"/>
    <w:rsid w:val="003C2534"/>
    <w:rsid w:val="003C30FC"/>
    <w:rsid w:val="003C682B"/>
    <w:rsid w:val="003F4276"/>
    <w:rsid w:val="003F4365"/>
    <w:rsid w:val="00400085"/>
    <w:rsid w:val="004039BA"/>
    <w:rsid w:val="00410ECA"/>
    <w:rsid w:val="004140D6"/>
    <w:rsid w:val="0043020F"/>
    <w:rsid w:val="004326A7"/>
    <w:rsid w:val="0044241F"/>
    <w:rsid w:val="00445B88"/>
    <w:rsid w:val="00452881"/>
    <w:rsid w:val="0046062C"/>
    <w:rsid w:val="004717F4"/>
    <w:rsid w:val="004972B6"/>
    <w:rsid w:val="004A24BE"/>
    <w:rsid w:val="004A7667"/>
    <w:rsid w:val="004B3FA3"/>
    <w:rsid w:val="004C660B"/>
    <w:rsid w:val="004C7D99"/>
    <w:rsid w:val="004E5632"/>
    <w:rsid w:val="004F0909"/>
    <w:rsid w:val="005058B1"/>
    <w:rsid w:val="00517766"/>
    <w:rsid w:val="005234F6"/>
    <w:rsid w:val="005365DE"/>
    <w:rsid w:val="00546FE8"/>
    <w:rsid w:val="00566397"/>
    <w:rsid w:val="00593632"/>
    <w:rsid w:val="00595289"/>
    <w:rsid w:val="005A1A6E"/>
    <w:rsid w:val="005A3B4D"/>
    <w:rsid w:val="005B51FA"/>
    <w:rsid w:val="005D6FBC"/>
    <w:rsid w:val="005E440F"/>
    <w:rsid w:val="005E78D3"/>
    <w:rsid w:val="00610050"/>
    <w:rsid w:val="00615067"/>
    <w:rsid w:val="006179F8"/>
    <w:rsid w:val="006271D0"/>
    <w:rsid w:val="00627C66"/>
    <w:rsid w:val="00643F30"/>
    <w:rsid w:val="006563F5"/>
    <w:rsid w:val="006566D9"/>
    <w:rsid w:val="006676F1"/>
    <w:rsid w:val="00674071"/>
    <w:rsid w:val="006A0002"/>
    <w:rsid w:val="006B06CB"/>
    <w:rsid w:val="006B371F"/>
    <w:rsid w:val="006C3081"/>
    <w:rsid w:val="006D776F"/>
    <w:rsid w:val="006E0DB1"/>
    <w:rsid w:val="006E1E0F"/>
    <w:rsid w:val="006E714C"/>
    <w:rsid w:val="006F056F"/>
    <w:rsid w:val="007231FB"/>
    <w:rsid w:val="00724819"/>
    <w:rsid w:val="007319FA"/>
    <w:rsid w:val="007336DC"/>
    <w:rsid w:val="0073387F"/>
    <w:rsid w:val="00766A9E"/>
    <w:rsid w:val="00782B27"/>
    <w:rsid w:val="007845A7"/>
    <w:rsid w:val="00795515"/>
    <w:rsid w:val="007A315E"/>
    <w:rsid w:val="007A4255"/>
    <w:rsid w:val="007A49F2"/>
    <w:rsid w:val="007C0C04"/>
    <w:rsid w:val="007C105D"/>
    <w:rsid w:val="007C2A5C"/>
    <w:rsid w:val="007C5777"/>
    <w:rsid w:val="007D5B8A"/>
    <w:rsid w:val="007E0297"/>
    <w:rsid w:val="00800A28"/>
    <w:rsid w:val="00824EC9"/>
    <w:rsid w:val="00853D46"/>
    <w:rsid w:val="00856C42"/>
    <w:rsid w:val="00882358"/>
    <w:rsid w:val="008825DE"/>
    <w:rsid w:val="0089104A"/>
    <w:rsid w:val="00896243"/>
    <w:rsid w:val="008A511C"/>
    <w:rsid w:val="008B1335"/>
    <w:rsid w:val="008C1ADC"/>
    <w:rsid w:val="008D4818"/>
    <w:rsid w:val="008E2841"/>
    <w:rsid w:val="008E5708"/>
    <w:rsid w:val="008E5781"/>
    <w:rsid w:val="008F05F7"/>
    <w:rsid w:val="009223C8"/>
    <w:rsid w:val="00941228"/>
    <w:rsid w:val="0094396A"/>
    <w:rsid w:val="00943F50"/>
    <w:rsid w:val="009510B7"/>
    <w:rsid w:val="009521A1"/>
    <w:rsid w:val="00953559"/>
    <w:rsid w:val="00957796"/>
    <w:rsid w:val="00972D74"/>
    <w:rsid w:val="0098545D"/>
    <w:rsid w:val="009A4AAC"/>
    <w:rsid w:val="009B5FD9"/>
    <w:rsid w:val="009B76B7"/>
    <w:rsid w:val="009C1C5D"/>
    <w:rsid w:val="009C4D05"/>
    <w:rsid w:val="009C78B7"/>
    <w:rsid w:val="009D6489"/>
    <w:rsid w:val="009D7393"/>
    <w:rsid w:val="009E349D"/>
    <w:rsid w:val="009E71A6"/>
    <w:rsid w:val="009F10D1"/>
    <w:rsid w:val="009F26E5"/>
    <w:rsid w:val="009F4259"/>
    <w:rsid w:val="00A124A7"/>
    <w:rsid w:val="00A22F25"/>
    <w:rsid w:val="00A23F46"/>
    <w:rsid w:val="00A31D48"/>
    <w:rsid w:val="00A62166"/>
    <w:rsid w:val="00A6773E"/>
    <w:rsid w:val="00A71BE0"/>
    <w:rsid w:val="00A81B42"/>
    <w:rsid w:val="00A95B99"/>
    <w:rsid w:val="00A9798B"/>
    <w:rsid w:val="00AC27FE"/>
    <w:rsid w:val="00AD54F6"/>
    <w:rsid w:val="00AE53C3"/>
    <w:rsid w:val="00AE7631"/>
    <w:rsid w:val="00AF03D6"/>
    <w:rsid w:val="00B07114"/>
    <w:rsid w:val="00B17ECA"/>
    <w:rsid w:val="00B21E7B"/>
    <w:rsid w:val="00B6328F"/>
    <w:rsid w:val="00B657AA"/>
    <w:rsid w:val="00B820D5"/>
    <w:rsid w:val="00B95F49"/>
    <w:rsid w:val="00BA0DE1"/>
    <w:rsid w:val="00BB4CD4"/>
    <w:rsid w:val="00BB5839"/>
    <w:rsid w:val="00BB6B58"/>
    <w:rsid w:val="00BB7409"/>
    <w:rsid w:val="00BC12E7"/>
    <w:rsid w:val="00BC19E8"/>
    <w:rsid w:val="00BE4247"/>
    <w:rsid w:val="00BF1FCD"/>
    <w:rsid w:val="00C0299D"/>
    <w:rsid w:val="00C32C52"/>
    <w:rsid w:val="00C34C23"/>
    <w:rsid w:val="00C471E6"/>
    <w:rsid w:val="00C53456"/>
    <w:rsid w:val="00C55F92"/>
    <w:rsid w:val="00C638E7"/>
    <w:rsid w:val="00C6600F"/>
    <w:rsid w:val="00C80097"/>
    <w:rsid w:val="00C820E3"/>
    <w:rsid w:val="00C925C6"/>
    <w:rsid w:val="00C928C9"/>
    <w:rsid w:val="00CB7802"/>
    <w:rsid w:val="00CC75DC"/>
    <w:rsid w:val="00CF27D9"/>
    <w:rsid w:val="00D04391"/>
    <w:rsid w:val="00D10CC1"/>
    <w:rsid w:val="00D22AA0"/>
    <w:rsid w:val="00D31741"/>
    <w:rsid w:val="00D45D60"/>
    <w:rsid w:val="00D56230"/>
    <w:rsid w:val="00D6303B"/>
    <w:rsid w:val="00D72C82"/>
    <w:rsid w:val="00D77167"/>
    <w:rsid w:val="00D97B16"/>
    <w:rsid w:val="00DA698E"/>
    <w:rsid w:val="00DC15EE"/>
    <w:rsid w:val="00DC3445"/>
    <w:rsid w:val="00DF1939"/>
    <w:rsid w:val="00DF4504"/>
    <w:rsid w:val="00E035AA"/>
    <w:rsid w:val="00E048A4"/>
    <w:rsid w:val="00E06B44"/>
    <w:rsid w:val="00E12E72"/>
    <w:rsid w:val="00E24AF8"/>
    <w:rsid w:val="00E2652A"/>
    <w:rsid w:val="00E26A09"/>
    <w:rsid w:val="00E35736"/>
    <w:rsid w:val="00E37A57"/>
    <w:rsid w:val="00E44926"/>
    <w:rsid w:val="00E5001C"/>
    <w:rsid w:val="00E63995"/>
    <w:rsid w:val="00E820F2"/>
    <w:rsid w:val="00E91AC0"/>
    <w:rsid w:val="00EA3B68"/>
    <w:rsid w:val="00EA7A7E"/>
    <w:rsid w:val="00EC12B5"/>
    <w:rsid w:val="00EF2543"/>
    <w:rsid w:val="00EF4B50"/>
    <w:rsid w:val="00F112FA"/>
    <w:rsid w:val="00F11906"/>
    <w:rsid w:val="00F12609"/>
    <w:rsid w:val="00F25CEC"/>
    <w:rsid w:val="00F27998"/>
    <w:rsid w:val="00F30522"/>
    <w:rsid w:val="00F30EA7"/>
    <w:rsid w:val="00F310AF"/>
    <w:rsid w:val="00F35F24"/>
    <w:rsid w:val="00F37CE9"/>
    <w:rsid w:val="00F44213"/>
    <w:rsid w:val="00F45112"/>
    <w:rsid w:val="00F5638F"/>
    <w:rsid w:val="00F76470"/>
    <w:rsid w:val="00F814FA"/>
    <w:rsid w:val="00F87530"/>
    <w:rsid w:val="00F9363A"/>
    <w:rsid w:val="00F97774"/>
    <w:rsid w:val="00FA234D"/>
    <w:rsid w:val="00FA4EC2"/>
    <w:rsid w:val="00FB12E5"/>
    <w:rsid w:val="00FC27B4"/>
    <w:rsid w:val="00FC581F"/>
    <w:rsid w:val="00FD7217"/>
    <w:rsid w:val="00FE6EA1"/>
    <w:rsid w:val="00FF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7589C-8CD9-493F-9930-C84D9FED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DF0F738B.dotm</Template>
  <TotalTime>0</TotalTime>
  <Pages>1</Pages>
  <Words>659</Words>
  <Characters>365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2019-09-11T04:57:00Z</dcterms:created>
  <dcterms:modified xsi:type="dcterms:W3CDTF">2019-09-11T04:57:00Z</dcterms:modified>
</cp:coreProperties>
</file>