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36" w:rsidRPr="00D02CD5" w:rsidRDefault="00DE5D78" w:rsidP="00D02CD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13C02A" wp14:editId="71BFED56">
                <wp:simplePos x="0" y="0"/>
                <wp:positionH relativeFrom="column">
                  <wp:posOffset>-546735</wp:posOffset>
                </wp:positionH>
                <wp:positionV relativeFrom="paragraph">
                  <wp:posOffset>-822325</wp:posOffset>
                </wp:positionV>
                <wp:extent cx="6600825" cy="9915525"/>
                <wp:effectExtent l="1905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9915525"/>
                          <a:chOff x="0" y="0"/>
                          <a:chExt cx="6600825" cy="9915525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6600825" cy="9915525"/>
                            <a:chOff x="0" y="0"/>
                            <a:chExt cx="6600825" cy="9915525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3781425" y="0"/>
                              <a:ext cx="2819400" cy="904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策定日　</w:t>
                                </w:r>
                                <w:r w:rsidR="00A17AD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令和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年　月　日</w:t>
                                </w:r>
                              </w:p>
                              <w:p w:rsidR="00D02CD5" w:rsidRPr="00D02CD5" w:rsidRDefault="00D02CD5" w:rsidP="00D02CD5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掲示日　</w:t>
                                </w:r>
                                <w:r w:rsidR="00A17AD2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>令和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</w:rPr>
                                  <w:t xml:space="preserve">　　年　月　日</w:t>
                                </w: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 xml:space="preserve">　</w:t>
                                </w:r>
                              </w:p>
                              <w:p w:rsidR="00D02CD5" w:rsidRPr="00D02CD5" w:rsidRDefault="00D02CD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グループ化 24"/>
                          <wpg:cNvGrpSpPr/>
                          <wpg:grpSpPr>
                            <a:xfrm>
                              <a:off x="0" y="28575"/>
                              <a:ext cx="6543675" cy="9886950"/>
                              <a:chOff x="0" y="0"/>
                              <a:chExt cx="6543675" cy="9886950"/>
                            </a:xfrm>
                          </wpg:grpSpPr>
                          <wps:wsp>
                            <wps:cNvPr id="5" name="テキスト ボックス 5"/>
                            <wps:cNvSpPr txBox="1"/>
                            <wps:spPr>
                              <a:xfrm>
                                <a:off x="838200" y="9144000"/>
                                <a:ext cx="48768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57A29" w:rsidRPr="00457A29" w:rsidRDefault="00BA2075" w:rsidP="00BA207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457A29" w:rsidRPr="00457A29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トップが打ち出す方針　みんなで共有　生み出す安全・安心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</w:p>
                                <w:p w:rsidR="00457A29" w:rsidRPr="00EC44C3" w:rsidRDefault="00457A29" w:rsidP="00457A2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  <w:t>第１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sz w:val="36"/>
                                      <w:szCs w:val="36"/>
                                    </w:rPr>
                                    <w:t>３</w:t>
                                  </w:r>
                                  <w:r w:rsidRPr="00EC44C3"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  <w:t>次東京労働局労働災害防止計画推進中</w:t>
                                  </w:r>
                                </w:p>
                                <w:p w:rsidR="00EC44C3" w:rsidRPr="00457A29" w:rsidRDefault="00EC44C3" w:rsidP="00EC44C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theme="maj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86025" y="8429625"/>
                                <a:ext cx="158115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角丸四角形 2"/>
                            <wps:cNvSpPr/>
                            <wps:spPr>
                              <a:xfrm>
                                <a:off x="0" y="2962275"/>
                                <a:ext cx="6543675" cy="4476750"/>
                              </a:xfrm>
                              <a:prstGeom prst="round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2CD5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①　安全衛生活動の推進を可能とするための組織体制の整備、責任の所在の明確化を図る。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②労使のコミュニケーションにより、職場の実情に応じた合理的な対策を講じる。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③すべての社員、パート、アルバイトに安全衛生確保に必要かつ十分な教育・訓練を実施する。</w:t>
                                  </w:r>
                                </w:p>
                                <w:p w:rsidR="00262936" w:rsidRPr="00262936" w:rsidRDefault="00262936" w:rsidP="00262936">
                                  <w:pPr>
                                    <w:ind w:left="360" w:hangingChars="100" w:hanging="36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2629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  <w:szCs w:val="36"/>
                                    </w:rPr>
                                    <w:t>④上記の実行に当たっては適切な経営資源を投入し、効果的な改善を継続的に実施する。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943100" y="2667000"/>
                                <a:ext cx="2647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44C3" w:rsidRPr="00D02CD5" w:rsidRDefault="00EC44C3" w:rsidP="00EC44C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  <w:szCs w:val="40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40"/>
                                    </w:rPr>
                                    <w:t>安全衛生の基本方針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1685925" y="7362825"/>
                                <a:ext cx="4772025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会社名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93A0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株式会社○△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スーパー</w:t>
                                  </w:r>
                                </w:p>
                                <w:p w:rsidR="009508F2" w:rsidRPr="00915750" w:rsidRDefault="009508F2" w:rsidP="00262936"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代表者</w:t>
                                  </w:r>
                                  <w:r w:rsidR="0091575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="00915750" w:rsidRPr="009157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代表取締役　東京太郎</w:t>
                                  </w:r>
                                </w:p>
                                <w:p w:rsidR="009508F2" w:rsidRPr="00187060" w:rsidRDefault="009508F2" w:rsidP="00262936">
                                  <w:pPr>
                                    <w:spacing w:line="60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187060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（自筆で署名しましょう）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テキスト ボックス 6"/>
                            <wps:cNvSpPr txBox="1"/>
                            <wps:spPr>
                              <a:xfrm>
                                <a:off x="695325" y="590550"/>
                                <a:ext cx="51530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2CD5" w:rsidRPr="00D02CD5" w:rsidRDefault="00D02CD5" w:rsidP="00D02CD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68"/>
                                      <w:szCs w:val="68"/>
                                    </w:rPr>
                                  </w:pPr>
                                  <w:r w:rsidRPr="00D02CD5">
                                    <w:rPr>
                                      <w:rFonts w:ascii="HG丸ｺﾞｼｯｸM-PRO" w:eastAsia="HG丸ｺﾞｼｯｸM-PRO" w:hAnsi="HG丸ｺﾞｼｯｸM-PRO" w:hint="eastAsia"/>
                                      <w:sz w:val="68"/>
                                      <w:szCs w:val="68"/>
                                    </w:rPr>
                                    <w:t>安全衛生方針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2733675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g:grpSp>
                              <wpg:cNvPr id="21" name="グループ化 21"/>
                              <wpg:cNvGrpSpPr/>
                              <wpg:grpSpPr>
                                <a:xfrm>
                                  <a:off x="0" y="0"/>
                                  <a:ext cx="1085850" cy="742950"/>
                                  <a:chOff x="0" y="0"/>
                                  <a:chExt cx="1085850" cy="742950"/>
                                </a:xfrm>
                              </wpg:grpSpPr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9525"/>
                                    <a:ext cx="108585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" name="グループ化 20"/>
                                <wpg:cNvGrpSpPr/>
                                <wpg:grpSpPr>
                                  <a:xfrm>
                                    <a:off x="171450" y="0"/>
                                    <a:ext cx="742950" cy="742950"/>
                                    <a:chOff x="0" y="0"/>
                                    <a:chExt cx="742950" cy="742950"/>
                                  </a:xfrm>
                                </wpg:grpSpPr>
                                <wps:wsp>
                                  <wps:cNvPr id="15" name="正方形/長方形 15"/>
                                  <wps:cNvSpPr/>
                                  <wps:spPr>
                                    <a:xfrm>
                                      <a:off x="238125" y="0"/>
                                      <a:ext cx="257175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正方形/長方形 16"/>
                                  <wps:cNvSpPr/>
                                  <wps:spPr>
                                    <a:xfrm>
                                      <a:off x="0" y="257175"/>
                                      <a:ext cx="7429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276225" y="104775"/>
                                  <a:ext cx="533400" cy="533400"/>
                                  <a:chOff x="0" y="0"/>
                                  <a:chExt cx="533400" cy="533400"/>
                                </a:xfrm>
                              </wpg:grpSpPr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185737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正方形/長方形 18"/>
                                <wps:cNvSpPr/>
                                <wps:spPr>
                                  <a:xfrm rot="16200000">
                                    <a:off x="176212" y="0"/>
                                    <a:ext cx="180975" cy="533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0" y="123825"/>
                            <a:ext cx="600075" cy="485775"/>
                            <a:chOff x="0" y="0"/>
                            <a:chExt cx="600075" cy="4857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66675" y="57150"/>
                              <a:ext cx="466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600075" cy="485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E5D78" w:rsidRPr="00B540D6" w:rsidRDefault="00DE5D78" w:rsidP="00DE5D78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B540D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3C02A" id="グループ化 11" o:spid="_x0000_s1026" style="position:absolute;left:0;text-align:left;margin-left:-43.05pt;margin-top:-64.75pt;width:519.75pt;height:780.75pt;z-index:251672576;mso-width-relative:margin;mso-height-relative:margin" coordsize="66008,99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">
                <v:group id="グループ化 25" o:spid="_x0000_s1027" style="position:absolute;width:66008;height:99155" coordsize="66008,9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28" type="#_x0000_t202" style="position:absolute;left:37814;width:2819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策定日　</w:t>
                          </w:r>
                          <w:r w:rsidR="00A17AD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令和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年　月　日</w:t>
                          </w:r>
                        </w:p>
                        <w:p w:rsidR="00D02CD5" w:rsidRPr="00D02CD5" w:rsidRDefault="00D02CD5" w:rsidP="00D02CD5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掲示日　</w:t>
                          </w:r>
                          <w:r w:rsidR="00A17AD2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>令和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</w:rPr>
                            <w:t xml:space="preserve">　　年　月　日</w:t>
                          </w: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　</w:t>
                          </w:r>
                        </w:p>
                        <w:p w:rsidR="00D02CD5" w:rsidRPr="00D02CD5" w:rsidRDefault="00D02CD5"/>
                      </w:txbxContent>
                    </v:textbox>
                  </v:shape>
                  <v:group id="グループ化 24" o:spid="_x0000_s1029" style="position:absolute;top:285;width:65436;height:98870" coordsize="65436,98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テキスト ボックス 5" o:spid="_x0000_s1030" type="#_x0000_t202" style="position:absolute;left:8382;top:91440;width:48768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:rsidR="00457A29" w:rsidRPr="00457A29" w:rsidRDefault="00BA2075" w:rsidP="00BA2075">
                            <w:pPr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457A29" w:rsidRPr="00457A29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トップが打ち出す方針　みんなで共有　生み出す安全・安心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457A29" w:rsidRPr="00EC44C3" w:rsidRDefault="00457A29" w:rsidP="00457A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  <w:t>第１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Pr="00EC44C3"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  <w:t>次東京労働局労働災害防止計画推進中</w:t>
                            </w:r>
                          </w:p>
                          <w:p w:rsidR="00EC44C3" w:rsidRPr="00457A29" w:rsidRDefault="00EC44C3" w:rsidP="00EC44C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4" o:spid="_x0000_s1031" type="#_x0000_t75" style="position:absolute;left:24860;top:84296;width:158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">
                      <v:imagedata r:id="rId7" o:title=""/>
                      <v:path arrowok="t"/>
                    </v:shape>
                    <v:roundrect id="角丸四角形 2" o:spid="_x0000_s1032" style="position:absolute;top:29622;width:65436;height:44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" filled="f" strokecolor="black [3213]" strokeweight="4.5pt">
                      <v:stroke linestyle="thickThin"/>
                      <v:textbox>
                        <w:txbxContent>
                          <w:p w:rsidR="00D02CD5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①　安全衛生活動の推進を可能とするための組織体制の整備、責任の所在の明確化を図る。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②労使のコミュニケーションにより、職場の実情に応じた合理的な対策を講じる。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③すべての社員、パート、アルバイトに安全衛生確保に必要かつ十分な教育・訓練を実施する。</w:t>
                            </w:r>
                          </w:p>
                          <w:p w:rsidR="00262936" w:rsidRPr="00262936" w:rsidRDefault="00262936" w:rsidP="00262936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293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  <w:szCs w:val="36"/>
                              </w:rPr>
                              <w:t>④上記の実行に当たっては適切な経営資源を投入し、効果的な改善を継続的に実施する。</w:t>
                            </w:r>
                          </w:p>
                        </w:txbxContent>
                      </v:textbox>
                    </v:roundrect>
                    <v:shape id="テキスト ボックス 3" o:spid="_x0000_s1033" type="#_x0000_t202" style="position:absolute;left:19431;top:26670;width:2647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  <v:textbox>
                        <w:txbxContent>
                          <w:p w:rsidR="00EC44C3" w:rsidRPr="00D02CD5" w:rsidRDefault="00EC44C3" w:rsidP="00EC44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安全衛生の基本方針</w:t>
                            </w:r>
                          </w:p>
                        </w:txbxContent>
                      </v:textbox>
                    </v:shape>
                    <v:shape id="テキスト ボックス 4" o:spid="_x0000_s1034" type="#_x0000_t202" style="position:absolute;left:16859;top:73628;width:47720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9508F2" w:rsidRPr="0018706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会社名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93A0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株式会社○△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スーパー</w:t>
                            </w:r>
                          </w:p>
                          <w:p w:rsidR="009508F2" w:rsidRPr="00915750" w:rsidRDefault="009508F2" w:rsidP="00262936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代表者</w:t>
                            </w:r>
                            <w:r w:rsidR="009157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5750" w:rsidRPr="0091575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代表取締役　東京太郎</w:t>
                            </w:r>
                          </w:p>
                          <w:p w:rsidR="009508F2" w:rsidRPr="00187060" w:rsidRDefault="009508F2" w:rsidP="00262936">
                            <w:pPr>
                              <w:spacing w:line="6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870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（自筆で署名しましょう）</w:t>
                            </w:r>
                          </w:p>
                        </w:txbxContent>
                      </v:textbox>
                    </v:shape>
                    <v:shape id="テキスト ボックス 6" o:spid="_x0000_s1035" type="#_x0000_t202" style="position:absolute;left:6953;top:5905;width:5153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D02CD5" w:rsidRPr="00D02CD5" w:rsidRDefault="00D02CD5" w:rsidP="00D02C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8"/>
                                <w:szCs w:val="68"/>
                              </w:rPr>
                            </w:pPr>
                            <w:r w:rsidRPr="00D02CD5">
                              <w:rPr>
                                <w:rFonts w:ascii="HG丸ｺﾞｼｯｸM-PRO" w:eastAsia="HG丸ｺﾞｼｯｸM-PRO" w:hAnsi="HG丸ｺﾞｼｯｸM-PRO" w:hint="eastAsia"/>
                                <w:sz w:val="68"/>
                                <w:szCs w:val="68"/>
                              </w:rPr>
                              <w:t>安全衛生方針</w:t>
                            </w:r>
                          </w:p>
                        </w:txbxContent>
                      </v:textbox>
                    </v:shape>
                    <v:group id="グループ化 22" o:spid="_x0000_s1036" style="position:absolute;left:27336;width:10859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グループ化 21" o:spid="_x0000_s1037" style="position:absolute;width:10858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正方形/長方形 14" o:spid="_x0000_s1038" style="position:absolute;top:95;width:10858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" fillcolor="#00b050" stroked="f" strokeweight="2pt"/>
                        <v:group id="グループ化 20" o:spid="_x0000_s1039" style="position:absolute;left:1714;width:7430;height:7429" coordsize="742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正方形/長方形 15" o:spid="_x0000_s1040" style="position:absolute;left:2381;width:257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" fillcolor="window" stroked="f" strokeweight="2pt"/>
                          <v:rect id="正方形/長方形 16" o:spid="_x0000_s1041" style="position:absolute;top:2571;width:74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" fillcolor="window" stroked="f" strokeweight="2pt"/>
                        </v:group>
                      </v:group>
                      <v:group id="グループ化 19" o:spid="_x0000_s1042" style="position:absolute;left:2762;top:1047;width:5334;height:5334" coordsize="5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正方形/長方形 17" o:spid="_x0000_s1043" style="position:absolute;left:1857;width:1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" fillcolor="#00b050" stroked="f" strokeweight="2pt"/>
                        <v:rect id="正方形/長方形 18" o:spid="_x0000_s1044" style="position:absolute;left:1762;width:1809;height:5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" fillcolor="#00b050" stroked="f" strokeweight="2pt"/>
                      </v:group>
                    </v:group>
                  </v:group>
                </v:group>
                <v:group id="グループ化 1" o:spid="_x0000_s1045" style="position:absolute;top:1238;width:6000;height:4858" coordsize="6000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正方形/長方形 7" o:spid="_x0000_s1046" style="position:absolute;left:666;top:571;width:4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" fillcolor="red" stroked="f" strokeweight="2pt"/>
                  <v:shape id="テキスト ボックス 10" o:spid="_x0000_s1047" type="#_x0000_t202" style="position:absolute;width:6000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DE5D78" w:rsidRPr="00B540D6" w:rsidRDefault="00DE5D78" w:rsidP="00DE5D78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B540D6"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C44C3" w:rsidRDefault="00EC44C3" w:rsidP="00EC44C3">
      <w:pPr>
        <w:jc w:val="right"/>
      </w:pPr>
    </w:p>
    <w:p w:rsidR="00EC44C3" w:rsidRDefault="00EC44C3" w:rsidP="00EC44C3">
      <w:pPr>
        <w:jc w:val="right"/>
      </w:pPr>
    </w:p>
    <w:p w:rsidR="009152E0" w:rsidRDefault="00262936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 w:rsidRPr="00262936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当社は、「『従業員の安全』は『お客様の安全』の礎である」との理念に基づき、安全衛生の基本方針を以下のとおり定め、経営者、従業員一丸となって労働災害防止活動の推進に努め</w:t>
      </w:r>
      <w:r w:rsidR="009152E0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ます。</w:t>
      </w:r>
    </w:p>
    <w:p w:rsidR="009152E0" w:rsidRDefault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color w:val="FF0000"/>
          <w:sz w:val="40"/>
          <w:szCs w:val="40"/>
        </w:rPr>
        <w:br w:type="page"/>
      </w:r>
    </w:p>
    <w:p w:rsidR="009152E0" w:rsidRDefault="009152E0" w:rsidP="00262936">
      <w:pPr>
        <w:spacing w:line="480" w:lineRule="exact"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E68226" wp14:editId="5B1BAC52">
                <wp:simplePos x="0" y="0"/>
                <wp:positionH relativeFrom="column">
                  <wp:posOffset>-556260</wp:posOffset>
                </wp:positionH>
                <wp:positionV relativeFrom="paragraph">
                  <wp:posOffset>-736600</wp:posOffset>
                </wp:positionV>
                <wp:extent cx="6600825" cy="9934575"/>
                <wp:effectExtent l="1905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9934575"/>
                          <a:chOff x="0" y="0"/>
                          <a:chExt cx="6600825" cy="99345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3781425" y="0"/>
                            <a:ext cx="2819400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策定日　</w:t>
                              </w:r>
                              <w:r w:rsidR="00A17AD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年　月　日</w:t>
                              </w:r>
                            </w:p>
                            <w:p w:rsidR="009152E0" w:rsidRPr="00D02CD5" w:rsidRDefault="009152E0" w:rsidP="009152E0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掲示日　</w:t>
                              </w:r>
                              <w:r w:rsidR="00A17AD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令和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　年　月　日</w:t>
                              </w:r>
                              <w:r w:rsidRPr="00D02CD5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9152E0" w:rsidRPr="00D02CD5" w:rsidRDefault="009152E0" w:rsidP="009152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0" y="28575"/>
                            <a:ext cx="6543675" cy="9906000"/>
                            <a:chOff x="0" y="0"/>
                            <a:chExt cx="6543675" cy="9906000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838200" y="9191625"/>
                              <a:ext cx="4876800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57A29" w:rsidRPr="00457A29" w:rsidRDefault="00BA2075" w:rsidP="00BA2075">
                                <w:pPr>
                                  <w:ind w:firstLineChars="50" w:firstLine="120"/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～</w:t>
                                </w:r>
                                <w:r w:rsidR="00457A29" w:rsidRPr="00457A29"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トップが打ち出す方針　みんなで共有　生み出す安全・安心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24"/>
                                    <w:szCs w:val="24"/>
                                  </w:rPr>
                                  <w:t>～</w:t>
                                </w:r>
                              </w:p>
                              <w:p w:rsidR="009152E0" w:rsidRPr="00EC44C3" w:rsidRDefault="00457A29" w:rsidP="009152E0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  <w:t>第１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theme="majorHAnsi" w:hint="eastAsia"/>
                                    <w:sz w:val="36"/>
                                    <w:szCs w:val="36"/>
                                  </w:rPr>
                                  <w:t>３</w:t>
                                </w:r>
                                <w:r w:rsidR="009152E0" w:rsidRPr="00EC44C3">
                                  <w:rPr>
                                    <w:rFonts w:ascii="HG丸ｺﾞｼｯｸM-PRO" w:eastAsia="HG丸ｺﾞｼｯｸM-PRO" w:hAnsi="HG丸ｺﾞｼｯｸM-PRO" w:cstheme="majorHAnsi"/>
                                    <w:sz w:val="36"/>
                                    <w:szCs w:val="36"/>
                                  </w:rPr>
                                  <w:t>次東京労働局労働災害防止計画推進中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86025" y="8458200"/>
                              <a:ext cx="1581150" cy="733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8" name="角丸四角形 28"/>
                          <wps:cNvSpPr/>
                          <wps:spPr>
                            <a:xfrm>
                              <a:off x="0" y="2962275"/>
                              <a:ext cx="6543675" cy="4476750"/>
                            </a:xfrm>
                            <a:prstGeom prst="roundRect">
                              <a:avLst/>
                            </a:prstGeom>
                            <a:noFill/>
                            <a:ln w="57150" cap="flat" cmpd="thickThin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152E0" w:rsidRPr="00262936" w:rsidRDefault="009152E0" w:rsidP="009152E0">
                                <w:pPr>
                                  <w:ind w:left="360" w:hangingChars="100" w:hanging="36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943100" y="2667000"/>
                              <a:ext cx="2647950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40"/>
                                    <w:szCs w:val="40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40"/>
                                    <w:szCs w:val="40"/>
                                  </w:rPr>
                                  <w:t>安全衛生の基本方針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テキスト ボックス 30"/>
                          <wps:cNvSpPr txBox="1"/>
                          <wps:spPr>
                            <a:xfrm>
                              <a:off x="1685925" y="7362825"/>
                              <a:ext cx="4772025" cy="1400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会社名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915750" w:rsidRDefault="009152E0" w:rsidP="009152E0">
                                <w:pPr>
                                  <w:spacing w:line="60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代表者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 xml:space="preserve">　</w:t>
                                </w:r>
                              </w:p>
                              <w:p w:rsidR="009152E0" w:rsidRPr="00187060" w:rsidRDefault="009152E0" w:rsidP="009152E0">
                                <w:pPr>
                                  <w:spacing w:line="600" w:lineRule="exact"/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sz w:val="32"/>
                                    <w:szCs w:val="32"/>
                                  </w:rPr>
                                </w:pPr>
                                <w:r w:rsidRPr="00187060">
                                  <w:rPr>
                                    <w:rFonts w:ascii="HG丸ｺﾞｼｯｸM-PRO" w:eastAsia="HG丸ｺﾞｼｯｸM-PRO" w:hAnsi="HG丸ｺﾞｼｯｸM-PRO" w:hint="eastAsia"/>
                                    <w:sz w:val="32"/>
                                    <w:szCs w:val="32"/>
                                  </w:rPr>
                                  <w:t>（自筆で署名しましょう）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695325" y="590550"/>
                              <a:ext cx="5153025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152E0" w:rsidRPr="00D02CD5" w:rsidRDefault="009152E0" w:rsidP="009152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68"/>
                                    <w:szCs w:val="68"/>
                                  </w:rPr>
                                </w:pPr>
                                <w:r w:rsidRPr="00D02CD5">
                                  <w:rPr>
                                    <w:rFonts w:ascii="HG丸ｺﾞｼｯｸM-PRO" w:eastAsia="HG丸ｺﾞｼｯｸM-PRO" w:hAnsi="HG丸ｺﾞｼｯｸM-PRO" w:hint="eastAsia"/>
                                    <w:sz w:val="68"/>
                                    <w:szCs w:val="68"/>
                                  </w:rPr>
                                  <w:t>安全衛生方針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2733675" y="0"/>
                              <a:ext cx="1085850" cy="742950"/>
                              <a:chOff x="0" y="0"/>
                              <a:chExt cx="1085850" cy="742950"/>
                            </a:xfrm>
                          </wpg:grpSpPr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0" y="0"/>
                                <a:ext cx="1085850" cy="742950"/>
                                <a:chOff x="0" y="0"/>
                                <a:chExt cx="1085850" cy="742950"/>
                              </a:xfrm>
                            </wpg:grpSpPr>
                            <wps:wsp>
                              <wps:cNvPr id="34" name="正方形/長方形 34"/>
                              <wps:cNvSpPr/>
                              <wps:spPr>
                                <a:xfrm>
                                  <a:off x="0" y="9525"/>
                                  <a:ext cx="108585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171450" y="0"/>
                                  <a:ext cx="742950" cy="742950"/>
                                  <a:chOff x="0" y="0"/>
                                  <a:chExt cx="742950" cy="742950"/>
                                </a:xfrm>
                              </wpg:grpSpPr>
                              <wps:wsp>
                                <wps:cNvPr id="36" name="正方形/長方形 36"/>
                                <wps:cNvSpPr/>
                                <wps:spPr>
                                  <a:xfrm>
                                    <a:off x="238125" y="0"/>
                                    <a:ext cx="257175" cy="742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0" y="257175"/>
                                    <a:ext cx="7429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276225" y="104775"/>
                                <a:ext cx="533400" cy="533400"/>
                                <a:chOff x="0" y="0"/>
                                <a:chExt cx="533400" cy="533400"/>
                              </a:xfrm>
                            </wpg:grpSpPr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185737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正方形/長方形 40"/>
                              <wps:cNvSpPr/>
                              <wps:spPr>
                                <a:xfrm rot="16200000">
                                  <a:off x="176212" y="0"/>
                                  <a:ext cx="1809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68226" id="グループ化 12" o:spid="_x0000_s1048" style="position:absolute;margin-left:-43.8pt;margin-top:-58pt;width:519.75pt;height:782.25pt;z-index:251674624;mso-height-relative:margin" coordsize="66008,99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">
                <v:shape id="テキスト ボックス 13" o:spid="_x0000_s1049" type="#_x0000_t202" style="position:absolute;left:37814;width:28194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策定日　</w:t>
                        </w:r>
                        <w:r w:rsidR="00A17AD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令和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年　月　日</w:t>
                        </w:r>
                      </w:p>
                      <w:p w:rsidR="009152E0" w:rsidRPr="00D02CD5" w:rsidRDefault="009152E0" w:rsidP="009152E0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掲示日　</w:t>
                        </w:r>
                        <w:r w:rsidR="00A17AD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令和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　年　月　日</w:t>
                        </w:r>
                        <w:r w:rsidRPr="00D02CD5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9152E0" w:rsidRPr="00D02CD5" w:rsidRDefault="009152E0" w:rsidP="009152E0"/>
                    </w:txbxContent>
                  </v:textbox>
                </v:shape>
                <v:group id="グループ化 23" o:spid="_x0000_s1050" style="position:absolute;top:285;width:65436;height:99060" coordsize="65436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6" o:spid="_x0000_s1051" type="#_x0000_t202" style="position:absolute;left:8382;top:91916;width:48768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457A29" w:rsidRPr="00457A29" w:rsidRDefault="00BA2075" w:rsidP="00BA2075">
                          <w:pPr>
                            <w:ind w:firstLineChars="50" w:firstLine="120"/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～</w:t>
                          </w:r>
                          <w:r w:rsidR="00457A29" w:rsidRPr="00457A29"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トップが打ち出す方針　みんなで共有　生み出す安全・安心</w:t>
                          </w:r>
                          <w:r>
                            <w:rPr>
                              <w:rFonts w:ascii="HG丸ｺﾞｼｯｸM-PRO" w:eastAsia="HG丸ｺﾞｼｯｸM-PRO" w:hAnsi="HG丸ｺﾞｼｯｸM-PRO" w:cstheme="majorHAnsi" w:hint="eastAsia"/>
                              <w:sz w:val="24"/>
                              <w:szCs w:val="24"/>
                            </w:rPr>
                            <w:t>～</w:t>
                          </w:r>
                        </w:p>
                        <w:p w:rsidR="009152E0" w:rsidRPr="00EC44C3" w:rsidRDefault="00457A29" w:rsidP="009152E0">
                          <w:pPr>
                            <w:jc w:val="left"/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  <w:t>第１</w:t>
                          </w:r>
                          <w:r>
                            <w:rPr>
                              <w:rFonts w:ascii="HG丸ｺﾞｼｯｸM-PRO" w:eastAsia="HG丸ｺﾞｼｯｸM-PRO" w:hAnsi="HG丸ｺﾞｼｯｸM-PRO" w:cstheme="majorHAnsi" w:hint="eastAsia"/>
                              <w:sz w:val="36"/>
                              <w:szCs w:val="36"/>
                            </w:rPr>
                            <w:t>３</w:t>
                          </w:r>
                          <w:r w:rsidR="009152E0" w:rsidRPr="00EC44C3">
                            <w:rPr>
                              <w:rFonts w:ascii="HG丸ｺﾞｼｯｸM-PRO" w:eastAsia="HG丸ｺﾞｼｯｸM-PRO" w:hAnsi="HG丸ｺﾞｼｯｸM-PRO" w:cstheme="majorHAnsi"/>
                              <w:sz w:val="36"/>
                              <w:szCs w:val="36"/>
                            </w:rPr>
                            <w:t>次東京労働局労働災害防止計画推進中</w:t>
                          </w:r>
                        </w:p>
                      </w:txbxContent>
                    </v:textbox>
                  </v:shape>
                  <v:shape id="図 4" o:spid="_x0000_s1052" type="#_x0000_t75" style="position:absolute;left:24860;top:84582;width:1581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">
                    <v:imagedata r:id="rId7" o:title=""/>
                    <v:path arrowok="t"/>
                  </v:shape>
                  <v:roundrect id="角丸四角形 28" o:spid="_x0000_s1053" style="position:absolute;top:29622;width:65436;height:447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" filled="f" strokecolor="windowText" strokeweight="4.5pt">
                    <v:stroke linestyle="thickThin"/>
                    <v:textbox>
                      <w:txbxContent>
                        <w:p w:rsidR="009152E0" w:rsidRPr="00262936" w:rsidRDefault="009152E0" w:rsidP="009152E0">
                          <w:pPr>
                            <w:ind w:left="360" w:hangingChars="100" w:hanging="36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v:shape id="テキスト ボックス 29" o:spid="_x0000_s1054" type="#_x0000_t202" style="position:absolute;left:19431;top:26670;width:2647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40"/>
                              <w:szCs w:val="40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40"/>
                              <w:szCs w:val="40"/>
                            </w:rPr>
                            <w:t>安全衛生の基本方針</w:t>
                          </w:r>
                        </w:p>
                      </w:txbxContent>
                    </v:textbox>
                  </v:shape>
                  <v:shape id="テキスト ボックス 30" o:spid="_x0000_s1055" type="#_x0000_t202" style="position:absolute;left:16859;top:73628;width:47720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9152E0" w:rsidRPr="0018706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会社名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915750" w:rsidRDefault="009152E0" w:rsidP="009152E0">
                          <w:pPr>
                            <w:spacing w:line="60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代表者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 xml:space="preserve">　</w:t>
                          </w:r>
                        </w:p>
                        <w:p w:rsidR="009152E0" w:rsidRPr="00187060" w:rsidRDefault="009152E0" w:rsidP="009152E0">
                          <w:pPr>
                            <w:spacing w:line="600" w:lineRule="exact"/>
                            <w:jc w:val="right"/>
                            <w:rPr>
                              <w:rFonts w:ascii="HG丸ｺﾞｼｯｸM-PRO" w:eastAsia="HG丸ｺﾞｼｯｸM-PRO" w:hAnsi="HG丸ｺﾞｼｯｸM-PRO"/>
                              <w:sz w:val="32"/>
                              <w:szCs w:val="32"/>
                            </w:rPr>
                          </w:pPr>
                          <w:r w:rsidRPr="00187060">
                            <w:rPr>
                              <w:rFonts w:ascii="HG丸ｺﾞｼｯｸM-PRO" w:eastAsia="HG丸ｺﾞｼｯｸM-PRO" w:hAnsi="HG丸ｺﾞｼｯｸM-PRO" w:hint="eastAsia"/>
                              <w:sz w:val="32"/>
                              <w:szCs w:val="32"/>
                            </w:rPr>
                            <w:t>（自筆で署名しましょう）</w:t>
                          </w:r>
                        </w:p>
                      </w:txbxContent>
                    </v:textbox>
                  </v:shape>
                  <v:shape id="テキスト ボックス 31" o:spid="_x0000_s1056" type="#_x0000_t202" style="position:absolute;left:6953;top:5905;width:5153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:rsidR="009152E0" w:rsidRPr="00D02CD5" w:rsidRDefault="009152E0" w:rsidP="009152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68"/>
                              <w:szCs w:val="68"/>
                            </w:rPr>
                          </w:pPr>
                          <w:r w:rsidRPr="00D02CD5">
                            <w:rPr>
                              <w:rFonts w:ascii="HG丸ｺﾞｼｯｸM-PRO" w:eastAsia="HG丸ｺﾞｼｯｸM-PRO" w:hAnsi="HG丸ｺﾞｼｯｸM-PRO" w:hint="eastAsia"/>
                              <w:sz w:val="68"/>
                              <w:szCs w:val="68"/>
                            </w:rPr>
                            <w:t>安全衛生方針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group id="グループ化 32" o:spid="_x0000_s1057" style="position:absolute;left:27336;width:10859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グループ化 33" o:spid="_x0000_s1058" style="position:absolute;width:10858;height:7429" coordsize="10858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ect id="正方形/長方形 34" o:spid="_x0000_s1059" style="position:absolute;top:95;width:10858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" fillcolor="#00b050" stroked="f" strokeweight="2pt"/>
                      <v:group id="グループ化 35" o:spid="_x0000_s1060" style="position:absolute;left:1714;width:7430;height:7429" coordsize="7429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正方形/長方形 36" o:spid="_x0000_s1061" style="position:absolute;left:2381;width:2572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" fillcolor="window" stroked="f" strokeweight="2pt"/>
                        <v:rect id="正方形/長方形 37" o:spid="_x0000_s1062" style="position:absolute;top:2571;width:742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" fillcolor="window" stroked="f" strokeweight="2pt"/>
                      </v:group>
                    </v:group>
                    <v:group id="グループ化 38" o:spid="_x0000_s1063" style="position:absolute;left:2762;top:1047;width:5334;height:5334" coordsize="533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正方形/長方形 39" o:spid="_x0000_s1064" style="position:absolute;left:1857;width:1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" fillcolor="#00b050" stroked="f" strokeweight="2pt"/>
                      <v:rect id="正方形/長方形 40" o:spid="_x0000_s1065" style="position:absolute;left:1762;width:1809;height:533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" fillcolor="#00b050" stroked="f" strokeweight="2pt"/>
                    </v:group>
                  </v:group>
                </v:group>
              </v:group>
            </w:pict>
          </mc:Fallback>
        </mc:AlternateContent>
      </w:r>
    </w:p>
    <w:p w:rsidR="00EC44C3" w:rsidRPr="00262936" w:rsidRDefault="00EC44C3" w:rsidP="009152E0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40"/>
          <w:szCs w:val="40"/>
        </w:rPr>
      </w:pPr>
    </w:p>
    <w:sectPr w:rsidR="00EC44C3" w:rsidRPr="00262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29" w:rsidRDefault="00457A29" w:rsidP="00457A29">
      <w:r>
        <w:separator/>
      </w:r>
    </w:p>
  </w:endnote>
  <w:endnote w:type="continuationSeparator" w:id="0">
    <w:p w:rsidR="00457A29" w:rsidRDefault="00457A29" w:rsidP="0045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29" w:rsidRDefault="00457A29" w:rsidP="00457A29">
      <w:r>
        <w:separator/>
      </w:r>
    </w:p>
  </w:footnote>
  <w:footnote w:type="continuationSeparator" w:id="0">
    <w:p w:rsidR="00457A29" w:rsidRDefault="00457A29" w:rsidP="0045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36"/>
    <w:rsid w:val="002316D7"/>
    <w:rsid w:val="00262936"/>
    <w:rsid w:val="002674E3"/>
    <w:rsid w:val="00457A29"/>
    <w:rsid w:val="004E32F2"/>
    <w:rsid w:val="00633D36"/>
    <w:rsid w:val="007C7902"/>
    <w:rsid w:val="009152E0"/>
    <w:rsid w:val="00915750"/>
    <w:rsid w:val="009508F2"/>
    <w:rsid w:val="00993A09"/>
    <w:rsid w:val="00A17AD2"/>
    <w:rsid w:val="00BA2075"/>
    <w:rsid w:val="00BA4C73"/>
    <w:rsid w:val="00D02CD5"/>
    <w:rsid w:val="00D14D44"/>
    <w:rsid w:val="00DE5D78"/>
    <w:rsid w:val="00E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02133"/>
  <w15:docId w15:val="{122217DA-A9AB-43A6-B413-873D68C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3D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7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A29"/>
  </w:style>
  <w:style w:type="paragraph" w:styleId="a7">
    <w:name w:val="footer"/>
    <w:basedOn w:val="a"/>
    <w:link w:val="a8"/>
    <w:uiPriority w:val="99"/>
    <w:unhideWhenUsed/>
    <w:rsid w:val="00457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27D322C.dotm</Template>
  <TotalTime>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義人</dc:creator>
  <cp:lastModifiedBy>小林高士</cp:lastModifiedBy>
  <cp:revision>4</cp:revision>
  <dcterms:created xsi:type="dcterms:W3CDTF">2018-05-31T08:09:00Z</dcterms:created>
  <dcterms:modified xsi:type="dcterms:W3CDTF">2019-08-16T06:38:00Z</dcterms:modified>
</cp:coreProperties>
</file>