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BD" w:rsidRPr="00EF7BE5" w:rsidRDefault="00A22510" w:rsidP="00AF5FBD">
      <w:pPr>
        <w:wordWrap w:val="0"/>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令和元</w:t>
      </w:r>
      <w:r w:rsidR="00AF5FBD">
        <w:rPr>
          <w:rFonts w:ascii="メイリオ" w:eastAsia="メイリオ" w:hAnsi="メイリオ" w:cs="メイリオ" w:hint="eastAsia"/>
          <w:sz w:val="24"/>
          <w:szCs w:val="24"/>
        </w:rPr>
        <w:t>年</w:t>
      </w:r>
      <w:r w:rsidR="00C9508A">
        <w:rPr>
          <w:rFonts w:ascii="メイリオ" w:eastAsia="メイリオ" w:hAnsi="メイリオ" w:cs="メイリオ" w:hint="eastAsia"/>
          <w:sz w:val="24"/>
          <w:szCs w:val="24"/>
        </w:rPr>
        <w:t>８</w:t>
      </w:r>
      <w:r w:rsidR="00AF5FBD">
        <w:rPr>
          <w:rFonts w:ascii="メイリオ" w:eastAsia="メイリオ" w:hAnsi="メイリオ" w:cs="メイリオ" w:hint="eastAsia"/>
          <w:sz w:val="24"/>
          <w:szCs w:val="24"/>
        </w:rPr>
        <w:t>月</w:t>
      </w:r>
      <w:r w:rsidR="00C9508A">
        <w:rPr>
          <w:rFonts w:ascii="メイリオ" w:eastAsia="メイリオ" w:hAnsi="メイリオ" w:cs="メイリオ" w:hint="eastAsia"/>
          <w:sz w:val="24"/>
          <w:szCs w:val="24"/>
        </w:rPr>
        <w:t>２１</w:t>
      </w:r>
      <w:bookmarkStart w:id="0" w:name="_GoBack"/>
      <w:bookmarkEnd w:id="0"/>
      <w:r w:rsidR="00AF5FBD">
        <w:rPr>
          <w:rFonts w:ascii="メイリオ" w:eastAsia="メイリオ" w:hAnsi="メイリオ" w:cs="メイリオ" w:hint="eastAsia"/>
          <w:sz w:val="24"/>
          <w:szCs w:val="24"/>
        </w:rPr>
        <w:t>日改訂</w:t>
      </w:r>
    </w:p>
    <w:p w:rsidR="00D7463F" w:rsidRPr="00EF7BE5" w:rsidRDefault="00D7463F" w:rsidP="00EF7BE5">
      <w:pPr>
        <w:spacing w:line="360" w:lineRule="exact"/>
        <w:jc w:val="right"/>
        <w:rPr>
          <w:rFonts w:ascii="メイリオ" w:eastAsia="メイリオ" w:hAnsi="メイリオ" w:cs="メイリオ"/>
          <w:sz w:val="24"/>
          <w:szCs w:val="24"/>
        </w:rPr>
      </w:pPr>
    </w:p>
    <w:p w:rsidR="00D7463F" w:rsidRPr="00EF7BE5" w:rsidRDefault="00EB4CA9" w:rsidP="00EF7BE5">
      <w:pPr>
        <w:spacing w:line="360" w:lineRule="exact"/>
        <w:jc w:val="center"/>
        <w:rPr>
          <w:rFonts w:ascii="メイリオ" w:eastAsia="メイリオ" w:hAnsi="メイリオ" w:cs="メイリオ"/>
          <w:sz w:val="24"/>
          <w:szCs w:val="24"/>
        </w:rPr>
      </w:pPr>
      <w:r w:rsidRPr="00EF7BE5">
        <w:rPr>
          <w:rFonts w:ascii="メイリオ" w:eastAsia="メイリオ" w:hAnsi="メイリオ" w:cs="メイリオ" w:hint="eastAsia"/>
          <w:sz w:val="24"/>
          <w:szCs w:val="24"/>
        </w:rPr>
        <w:t>「</w:t>
      </w:r>
      <w:r w:rsidR="000D4668">
        <w:rPr>
          <w:rFonts w:ascii="メイリオ" w:eastAsia="メイリオ" w:hAnsi="メイリオ" w:cs="メイリオ" w:hint="eastAsia"/>
          <w:sz w:val="24"/>
          <w:szCs w:val="24"/>
        </w:rPr>
        <w:t>経営トップによる安全衛生方針の公表」</w:t>
      </w:r>
      <w:r w:rsidR="0098623B" w:rsidRPr="00EF7BE5">
        <w:rPr>
          <w:rFonts w:ascii="メイリオ" w:eastAsia="メイリオ" w:hAnsi="メイリオ" w:cs="メイリオ" w:hint="eastAsia"/>
          <w:sz w:val="24"/>
          <w:szCs w:val="24"/>
        </w:rPr>
        <w:t>応募要領</w:t>
      </w:r>
    </w:p>
    <w:p w:rsidR="000F6E1E" w:rsidRPr="000D4668" w:rsidRDefault="000F6E1E" w:rsidP="00EF7BE5">
      <w:pPr>
        <w:spacing w:line="360" w:lineRule="exact"/>
        <w:jc w:val="center"/>
        <w:rPr>
          <w:rFonts w:ascii="メイリオ" w:eastAsia="メイリオ" w:hAnsi="メイリオ" w:cs="メイリオ"/>
          <w:sz w:val="24"/>
          <w:szCs w:val="24"/>
        </w:rPr>
      </w:pP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１　趣旨</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w:t>
      </w:r>
      <w:r w:rsidRPr="00A22510">
        <w:rPr>
          <w:rFonts w:ascii="メイリオ" w:eastAsia="メイリオ" w:hAnsi="メイリオ" w:cs="メイリオ" w:hint="eastAsia"/>
          <w:sz w:val="24"/>
        </w:rPr>
        <w:t>東京労働局では、</w:t>
      </w:r>
      <w:r w:rsidR="00AF5FBD" w:rsidRPr="00A22510">
        <w:rPr>
          <w:rFonts w:ascii="メイリオ" w:eastAsia="メイリオ" w:hAnsi="メイリオ" w:cs="メイリオ" w:hint="eastAsia"/>
          <w:sz w:val="24"/>
        </w:rPr>
        <w:t>第13</w:t>
      </w:r>
      <w:r w:rsidR="009361DC" w:rsidRPr="00A22510">
        <w:rPr>
          <w:rFonts w:ascii="メイリオ" w:eastAsia="メイリオ" w:hAnsi="メイリオ" w:cs="メイリオ" w:hint="eastAsia"/>
          <w:sz w:val="24"/>
        </w:rPr>
        <w:t>次東京労働局労働災害防止計画（2018年度</w:t>
      </w:r>
      <w:r w:rsidR="00AF5FBD" w:rsidRPr="00A22510">
        <w:rPr>
          <w:rFonts w:ascii="メイリオ" w:eastAsia="メイリオ" w:hAnsi="メイリオ" w:cs="メイリオ" w:hint="eastAsia"/>
          <w:sz w:val="24"/>
        </w:rPr>
        <w:t>～</w:t>
      </w:r>
      <w:r w:rsidR="009361DC" w:rsidRPr="00A22510">
        <w:rPr>
          <w:rFonts w:ascii="メイリオ" w:eastAsia="メイリオ" w:hAnsi="メイリオ" w:cs="メイリオ" w:hint="eastAsia"/>
          <w:sz w:val="24"/>
        </w:rPr>
        <w:t>2022</w:t>
      </w:r>
      <w:r w:rsidR="00AF5FBD" w:rsidRPr="00A22510">
        <w:rPr>
          <w:rFonts w:ascii="メイリオ" w:eastAsia="メイリオ" w:hAnsi="メイリオ" w:cs="メイリオ" w:hint="eastAsia"/>
          <w:sz w:val="24"/>
        </w:rPr>
        <w:t>年度）に基づき、労働災害の</w:t>
      </w:r>
      <w:r w:rsidR="009B61D9">
        <w:rPr>
          <w:rFonts w:ascii="メイリオ" w:eastAsia="メイリオ" w:hAnsi="メイリオ" w:cs="メイリオ" w:hint="eastAsia"/>
          <w:sz w:val="24"/>
        </w:rPr>
        <w:t>防止</w:t>
      </w:r>
      <w:r w:rsidR="00AF5FBD" w:rsidRPr="00A22510">
        <w:rPr>
          <w:rFonts w:ascii="メイリオ" w:eastAsia="メイリオ" w:hAnsi="メイリオ" w:cs="メイリオ" w:hint="eastAsia"/>
          <w:sz w:val="24"/>
        </w:rPr>
        <w:t>に取り組んでいるところですが、労働災害全体の約6割を占める第三次産業において</w:t>
      </w:r>
      <w:r w:rsidR="009B61D9">
        <w:rPr>
          <w:rFonts w:ascii="メイリオ" w:eastAsia="メイリオ" w:hAnsi="メイリオ" w:cs="メイリオ" w:hint="eastAsia"/>
          <w:sz w:val="24"/>
        </w:rPr>
        <w:t>、労働</w:t>
      </w:r>
      <w:r w:rsidR="00AF5FBD" w:rsidRPr="00A22510">
        <w:rPr>
          <w:rFonts w:ascii="メイリオ" w:eastAsia="メイリオ" w:hAnsi="メイリオ" w:cs="メイリオ" w:hint="eastAsia"/>
          <w:sz w:val="24"/>
        </w:rPr>
        <w:t>災害が増加しております。</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第三次産業における労働災害は、転倒、転落、腰痛といった行動災害が半数以上を占めて</w:t>
      </w:r>
      <w:r w:rsidR="009B61D9">
        <w:rPr>
          <w:rFonts w:ascii="メイリオ" w:eastAsia="メイリオ" w:hAnsi="メイリオ" w:cs="メイリオ" w:hint="eastAsia"/>
          <w:sz w:val="24"/>
        </w:rPr>
        <w:t>いますが</w:t>
      </w:r>
      <w:r w:rsidRPr="00EF7BE5">
        <w:rPr>
          <w:rFonts w:ascii="メイリオ" w:eastAsia="メイリオ" w:hAnsi="メイリオ" w:cs="メイリオ" w:hint="eastAsia"/>
          <w:sz w:val="24"/>
        </w:rPr>
        <w:t>、</w:t>
      </w:r>
      <w:r w:rsidR="009B61D9">
        <w:rPr>
          <w:rFonts w:ascii="メイリオ" w:eastAsia="メイリオ" w:hAnsi="メイリオ" w:cs="メイリオ" w:hint="eastAsia"/>
          <w:sz w:val="24"/>
        </w:rPr>
        <w:t>第三次産業においては、</w:t>
      </w:r>
      <w:r w:rsidRPr="00EF7BE5">
        <w:rPr>
          <w:rFonts w:ascii="メイリオ" w:eastAsia="メイリオ" w:hAnsi="メイリオ" w:cs="メイリオ" w:hint="eastAsia"/>
          <w:sz w:val="24"/>
        </w:rPr>
        <w:t>事業者、労働者ともに労働災害防止に対する意識が希薄になりがちです。</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w:t>
      </w:r>
      <w:r w:rsidR="009B61D9">
        <w:rPr>
          <w:rFonts w:ascii="メイリオ" w:eastAsia="メイリオ" w:hAnsi="メイリオ" w:cs="メイリオ" w:hint="eastAsia"/>
          <w:sz w:val="24"/>
        </w:rPr>
        <w:t>労働</w:t>
      </w:r>
      <w:r w:rsidRPr="00EF7BE5">
        <w:rPr>
          <w:rFonts w:ascii="メイリオ" w:eastAsia="メイリオ" w:hAnsi="メイリオ" w:cs="メイリオ" w:hint="eastAsia"/>
          <w:sz w:val="24"/>
        </w:rPr>
        <w:t>災害を防止するためには、具体的な</w:t>
      </w:r>
      <w:r w:rsidR="009B61D9">
        <w:rPr>
          <w:rFonts w:ascii="メイリオ" w:eastAsia="メイリオ" w:hAnsi="メイリオ" w:cs="メイリオ" w:hint="eastAsia"/>
          <w:sz w:val="24"/>
        </w:rPr>
        <w:t>防止</w:t>
      </w:r>
      <w:r w:rsidRPr="00EF7BE5">
        <w:rPr>
          <w:rFonts w:ascii="メイリオ" w:eastAsia="メイリオ" w:hAnsi="メイリオ" w:cs="メイリオ" w:hint="eastAsia"/>
          <w:sz w:val="24"/>
        </w:rPr>
        <w:t>対策</w:t>
      </w:r>
      <w:r w:rsidR="009B61D9">
        <w:rPr>
          <w:rFonts w:ascii="メイリオ" w:eastAsia="メイリオ" w:hAnsi="メイリオ" w:cs="メイリオ" w:hint="eastAsia"/>
          <w:sz w:val="24"/>
        </w:rPr>
        <w:t>とともに</w:t>
      </w:r>
      <w:r w:rsidRPr="00EF7BE5">
        <w:rPr>
          <w:rFonts w:ascii="メイリオ" w:eastAsia="メイリオ" w:hAnsi="メイリオ" w:cs="メイリオ" w:hint="eastAsia"/>
          <w:sz w:val="24"/>
        </w:rPr>
        <w:t>、労働者の安全と健康を守るという経営トップによる明確な方針の表明が極めて重要です。</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このため</w:t>
      </w:r>
      <w:r w:rsidR="009B61D9">
        <w:rPr>
          <w:rFonts w:ascii="メイリオ" w:eastAsia="メイリオ" w:hAnsi="メイリオ" w:cs="メイリオ" w:hint="eastAsia"/>
          <w:sz w:val="24"/>
        </w:rPr>
        <w:t>、</w:t>
      </w:r>
      <w:r w:rsidR="000D4668" w:rsidRPr="000D4668">
        <w:rPr>
          <w:rFonts w:ascii="メイリオ" w:eastAsia="メイリオ" w:hAnsi="メイリオ" w:cs="メイリオ" w:hint="eastAsia"/>
          <w:sz w:val="24"/>
        </w:rPr>
        <w:t>第三次産業の企業における「安全衛生方針」を広く共有し、</w:t>
      </w:r>
      <w:r w:rsidRPr="00EF7BE5">
        <w:rPr>
          <w:rFonts w:ascii="メイリオ" w:eastAsia="メイリオ" w:hAnsi="メイリオ" w:cs="メイリオ" w:hint="eastAsia"/>
          <w:sz w:val="24"/>
        </w:rPr>
        <w:t>これらの取組を一層促進するため、東京労働局のホームページで、</w:t>
      </w:r>
      <w:r w:rsidR="000D4668">
        <w:rPr>
          <w:rFonts w:ascii="メイリオ" w:eastAsia="メイリオ" w:hAnsi="メイリオ" w:cs="メイリオ" w:hint="eastAsia"/>
          <w:sz w:val="24"/>
        </w:rPr>
        <w:t>第三次産業の</w:t>
      </w:r>
      <w:r w:rsidRPr="00EF7BE5">
        <w:rPr>
          <w:rFonts w:ascii="メイリオ" w:eastAsia="メイリオ" w:hAnsi="メイリオ" w:cs="メイリオ" w:hint="eastAsia"/>
          <w:sz w:val="24"/>
        </w:rPr>
        <w:t>企業における経営トップによる安全衛生方針</w:t>
      </w:r>
      <w:r w:rsidR="000D4668">
        <w:rPr>
          <w:rFonts w:ascii="メイリオ" w:eastAsia="メイリオ" w:hAnsi="メイリオ" w:cs="メイリオ" w:hint="eastAsia"/>
          <w:sz w:val="24"/>
        </w:rPr>
        <w:t>の</w:t>
      </w:r>
      <w:r w:rsidRPr="00EF7BE5">
        <w:rPr>
          <w:rFonts w:ascii="メイリオ" w:eastAsia="メイリオ" w:hAnsi="メイリオ" w:cs="メイリオ" w:hint="eastAsia"/>
          <w:sz w:val="24"/>
        </w:rPr>
        <w:t>事例を公表することとします。</w:t>
      </w:r>
    </w:p>
    <w:p w:rsidR="005B09B6" w:rsidRPr="00EF7BE5" w:rsidRDefault="005B09B6" w:rsidP="00EF7BE5">
      <w:pPr>
        <w:spacing w:line="360" w:lineRule="exact"/>
        <w:rPr>
          <w:rFonts w:ascii="メイリオ" w:eastAsia="メイリオ" w:hAnsi="メイリオ" w:cs="メイリオ"/>
          <w:sz w:val="24"/>
          <w:szCs w:val="24"/>
        </w:rPr>
      </w:pPr>
    </w:p>
    <w:p w:rsidR="00472051" w:rsidRPr="00EF7BE5" w:rsidRDefault="00F77009" w:rsidP="00EF7BE5">
      <w:pPr>
        <w:spacing w:line="360" w:lineRule="exac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２</w:t>
      </w:r>
      <w:r w:rsidR="00687344" w:rsidRPr="00EF7BE5">
        <w:rPr>
          <w:rFonts w:ascii="メイリオ" w:eastAsia="メイリオ" w:hAnsi="メイリオ" w:cs="メイリオ" w:hint="eastAsia"/>
          <w:sz w:val="24"/>
          <w:szCs w:val="24"/>
        </w:rPr>
        <w:t xml:space="preserve">　</w:t>
      </w:r>
      <w:r w:rsidR="0098623B" w:rsidRPr="00EF7BE5">
        <w:rPr>
          <w:rFonts w:ascii="メイリオ" w:eastAsia="メイリオ" w:hAnsi="メイリオ" w:cs="メイリオ" w:hint="eastAsia"/>
          <w:sz w:val="24"/>
          <w:szCs w:val="24"/>
        </w:rPr>
        <w:t>応募</w:t>
      </w:r>
      <w:r w:rsidR="000B4408" w:rsidRPr="00EF7BE5">
        <w:rPr>
          <w:rFonts w:ascii="メイリオ" w:eastAsia="メイリオ" w:hAnsi="メイリオ" w:cs="メイリオ" w:hint="eastAsia"/>
          <w:sz w:val="24"/>
          <w:szCs w:val="24"/>
        </w:rPr>
        <w:t>資格</w:t>
      </w:r>
    </w:p>
    <w:p w:rsidR="000B4408" w:rsidRPr="00EF7BE5" w:rsidRDefault="0086477C" w:rsidP="007321D3">
      <w:pPr>
        <w:spacing w:line="360" w:lineRule="exact"/>
        <w:ind w:leftChars="100" w:left="21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労働災害防止に関する経営トップによる安全衛生方針（以下「安全衛生方針」という</w:t>
      </w:r>
      <w:r w:rsidR="000B4408" w:rsidRPr="00EF7BE5">
        <w:rPr>
          <w:rFonts w:ascii="メイリオ" w:eastAsia="メイリオ" w:hAnsi="メイリオ" w:cs="メイリオ" w:hint="eastAsia"/>
          <w:sz w:val="24"/>
          <w:szCs w:val="24"/>
        </w:rPr>
        <w:t>）を表明</w:t>
      </w:r>
      <w:r>
        <w:rPr>
          <w:rFonts w:ascii="メイリオ" w:eastAsia="メイリオ" w:hAnsi="メイリオ" w:cs="メイリオ" w:hint="eastAsia"/>
          <w:sz w:val="24"/>
          <w:szCs w:val="24"/>
        </w:rPr>
        <w:t>している企業又は企業グループ（以下「企業等」という</w:t>
      </w:r>
      <w:r w:rsidR="00CC0DD2" w:rsidRPr="00EF7BE5">
        <w:rPr>
          <w:rFonts w:ascii="メイリオ" w:eastAsia="メイリオ" w:hAnsi="メイリオ" w:cs="メイリオ" w:hint="eastAsia"/>
          <w:sz w:val="24"/>
          <w:szCs w:val="24"/>
        </w:rPr>
        <w:t>）</w:t>
      </w:r>
      <w:r w:rsidR="000B4408" w:rsidRPr="00EF7BE5">
        <w:rPr>
          <w:rFonts w:ascii="メイリオ" w:eastAsia="メイリオ" w:hAnsi="メイリオ" w:cs="メイリオ" w:hint="eastAsia"/>
          <w:sz w:val="24"/>
          <w:szCs w:val="24"/>
        </w:rPr>
        <w:t>。</w:t>
      </w:r>
    </w:p>
    <w:p w:rsidR="00F77009" w:rsidRDefault="008865F0" w:rsidP="007321D3">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また、「安全衛生方針」には、企業等の行動規範・宣言等として</w:t>
      </w:r>
      <w:r w:rsidR="007321D3">
        <w:rPr>
          <w:rFonts w:ascii="メイリオ" w:eastAsia="メイリオ" w:hAnsi="メイリオ" w:cs="メイリオ" w:hint="eastAsia"/>
          <w:sz w:val="24"/>
          <w:szCs w:val="24"/>
        </w:rPr>
        <w:t>公表している労働安全衛生に係る方針も含みます。</w:t>
      </w:r>
    </w:p>
    <w:p w:rsidR="007321D3" w:rsidRPr="007321D3" w:rsidRDefault="007321D3" w:rsidP="00EF7BE5">
      <w:pPr>
        <w:spacing w:line="360" w:lineRule="exact"/>
        <w:rPr>
          <w:rFonts w:ascii="メイリオ" w:eastAsia="メイリオ" w:hAnsi="メイリオ" w:cs="メイリオ"/>
          <w:sz w:val="24"/>
          <w:szCs w:val="24"/>
        </w:rPr>
      </w:pPr>
    </w:p>
    <w:p w:rsidR="00F77009" w:rsidRPr="00EF7BE5" w:rsidRDefault="0086477C"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　公表</w:t>
      </w:r>
      <w:r w:rsidR="00F77009" w:rsidRPr="00EF7BE5">
        <w:rPr>
          <w:rFonts w:ascii="メイリオ" w:eastAsia="メイリオ" w:hAnsi="メイリオ" w:cs="メイリオ" w:hint="eastAsia"/>
          <w:sz w:val="24"/>
          <w:szCs w:val="24"/>
        </w:rPr>
        <w:t>内容</w:t>
      </w:r>
    </w:p>
    <w:p w:rsidR="00F77009" w:rsidRPr="00EF7BE5" w:rsidRDefault="0086477C" w:rsidP="0086477C">
      <w:pPr>
        <w:spacing w:line="360" w:lineRule="exact"/>
        <w:ind w:leftChars="100" w:left="21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「安全衛生方針」及び「安全衛生対策の取組内容」（「安全衛生方針」のみの公表</w:t>
      </w:r>
      <w:r w:rsidR="00CC0DD2" w:rsidRPr="00EF7BE5">
        <w:rPr>
          <w:rFonts w:ascii="メイリオ" w:eastAsia="メイリオ" w:hAnsi="メイリオ" w:cs="メイリオ" w:hint="eastAsia"/>
          <w:sz w:val="24"/>
          <w:szCs w:val="24"/>
        </w:rPr>
        <w:t>も可能</w:t>
      </w:r>
      <w:r>
        <w:rPr>
          <w:rFonts w:ascii="メイリオ" w:eastAsia="メイリオ" w:hAnsi="メイリオ" w:cs="メイリオ" w:hint="eastAsia"/>
          <w:sz w:val="24"/>
          <w:szCs w:val="24"/>
        </w:rPr>
        <w:t>です</w:t>
      </w:r>
      <w:r w:rsidR="00CC0DD2" w:rsidRPr="00EF7BE5">
        <w:rPr>
          <w:rFonts w:ascii="メイリオ" w:eastAsia="メイリオ" w:hAnsi="メイリオ" w:cs="メイリオ" w:hint="eastAsia"/>
          <w:sz w:val="24"/>
          <w:szCs w:val="24"/>
        </w:rPr>
        <w:t>）。</w:t>
      </w:r>
    </w:p>
    <w:p w:rsidR="00F77009" w:rsidRPr="007321D3" w:rsidRDefault="00F77009" w:rsidP="00EF7BE5">
      <w:pPr>
        <w:spacing w:line="360" w:lineRule="exact"/>
        <w:rPr>
          <w:rFonts w:ascii="メイリオ" w:eastAsia="メイリオ" w:hAnsi="メイリオ" w:cs="メイリオ"/>
          <w:sz w:val="24"/>
          <w:szCs w:val="24"/>
        </w:rPr>
      </w:pPr>
    </w:p>
    <w:p w:rsidR="00F77009" w:rsidRPr="00EF7BE5" w:rsidRDefault="00F77009" w:rsidP="00EF7BE5">
      <w:pPr>
        <w:spacing w:line="360" w:lineRule="exac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４　公開方法</w:t>
      </w:r>
    </w:p>
    <w:p w:rsidR="00CC0DD2" w:rsidRPr="00EF7BE5" w:rsidRDefault="00F77009" w:rsidP="00EF7BE5">
      <w:pPr>
        <w:spacing w:line="360" w:lineRule="exact"/>
        <w:ind w:leftChars="100" w:left="210" w:firstLineChars="100" w:firstLine="240"/>
        <w:rPr>
          <w:rFonts w:ascii="メイリオ" w:eastAsia="メイリオ" w:hAnsi="メイリオ" w:cs="メイリオ"/>
          <w:sz w:val="24"/>
          <w:szCs w:val="24"/>
        </w:rPr>
      </w:pPr>
      <w:r w:rsidRPr="00EF7BE5">
        <w:rPr>
          <w:rFonts w:ascii="メイリオ" w:eastAsia="メイリオ" w:hAnsi="メイリオ" w:cs="メイリオ" w:hint="eastAsia"/>
          <w:sz w:val="24"/>
          <w:szCs w:val="24"/>
        </w:rPr>
        <w:t>「安全衛生方針」及び「安全衛</w:t>
      </w:r>
      <w:r w:rsidR="0086477C">
        <w:rPr>
          <w:rFonts w:ascii="メイリオ" w:eastAsia="メイリオ" w:hAnsi="メイリオ" w:cs="メイリオ" w:hint="eastAsia"/>
          <w:sz w:val="24"/>
          <w:szCs w:val="24"/>
        </w:rPr>
        <w:t>生対策の取組内容」は、全ての企業・事業場が参照できるよう、東京労働局ホームページ上で</w:t>
      </w:r>
      <w:r w:rsidR="00CC0DD2" w:rsidRPr="00EF7BE5">
        <w:rPr>
          <w:rFonts w:ascii="メイリオ" w:eastAsia="メイリオ" w:hAnsi="メイリオ" w:cs="メイリオ" w:hint="eastAsia"/>
          <w:sz w:val="24"/>
          <w:szCs w:val="24"/>
        </w:rPr>
        <w:t>公開します</w:t>
      </w:r>
      <w:r w:rsidR="004003F3" w:rsidRPr="00EF7BE5">
        <w:rPr>
          <w:rFonts w:ascii="メイリオ" w:eastAsia="メイリオ" w:hAnsi="メイリオ" w:cs="メイリオ" w:hint="eastAsia"/>
          <w:sz w:val="24"/>
          <w:szCs w:val="24"/>
        </w:rPr>
        <w:t>（公開</w:t>
      </w:r>
      <w:r w:rsidR="004003F3">
        <w:rPr>
          <w:rFonts w:ascii="メイリオ" w:eastAsia="メイリオ" w:hAnsi="メイリオ" w:cs="メイリオ" w:hint="eastAsia"/>
          <w:sz w:val="24"/>
          <w:szCs w:val="24"/>
        </w:rPr>
        <w:t>までには応募から２</w:t>
      </w:r>
      <w:r w:rsidR="004003F3" w:rsidRPr="00EF7BE5">
        <w:rPr>
          <w:rFonts w:ascii="メイリオ" w:eastAsia="メイリオ" w:hAnsi="メイリオ" w:cs="メイリオ" w:hint="eastAsia"/>
          <w:sz w:val="24"/>
          <w:szCs w:val="24"/>
        </w:rPr>
        <w:t>週間ほどかかります）</w:t>
      </w:r>
      <w:r w:rsidR="00CC0DD2" w:rsidRPr="00EF7BE5">
        <w:rPr>
          <w:rFonts w:ascii="メイリオ" w:eastAsia="メイリオ" w:hAnsi="メイリオ" w:cs="メイリオ" w:hint="eastAsia"/>
          <w:sz w:val="24"/>
          <w:szCs w:val="24"/>
        </w:rPr>
        <w:t>。</w:t>
      </w:r>
    </w:p>
    <w:p w:rsidR="00F77009" w:rsidRPr="0086477C" w:rsidRDefault="00F77009" w:rsidP="00EF7BE5">
      <w:pPr>
        <w:spacing w:line="360" w:lineRule="exact"/>
        <w:rPr>
          <w:rFonts w:ascii="メイリオ" w:eastAsia="メイリオ" w:hAnsi="メイリオ" w:cs="メイリオ"/>
          <w:sz w:val="24"/>
          <w:szCs w:val="24"/>
        </w:rPr>
      </w:pPr>
    </w:p>
    <w:p w:rsidR="000B4408" w:rsidRPr="00EF7BE5" w:rsidRDefault="00D12F28" w:rsidP="00EF7BE5">
      <w:pPr>
        <w:spacing w:line="360" w:lineRule="exac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５</w:t>
      </w:r>
      <w:r w:rsidR="0098623B" w:rsidRPr="00EF7BE5">
        <w:rPr>
          <w:rFonts w:ascii="メイリオ" w:eastAsia="メイリオ" w:hAnsi="メイリオ" w:cs="メイリオ" w:hint="eastAsia"/>
          <w:sz w:val="24"/>
          <w:szCs w:val="24"/>
        </w:rPr>
        <w:t xml:space="preserve">　</w:t>
      </w:r>
      <w:r w:rsidRPr="00EF7BE5">
        <w:rPr>
          <w:rFonts w:ascii="メイリオ" w:eastAsia="メイリオ" w:hAnsi="メイリオ" w:cs="メイリオ" w:hint="eastAsia"/>
          <w:sz w:val="24"/>
          <w:szCs w:val="24"/>
        </w:rPr>
        <w:t>応募</w:t>
      </w:r>
      <w:r w:rsidR="0098623B" w:rsidRPr="00EF7BE5">
        <w:rPr>
          <w:rFonts w:ascii="メイリオ" w:eastAsia="メイリオ" w:hAnsi="メイリオ" w:cs="メイリオ" w:hint="eastAsia"/>
          <w:sz w:val="24"/>
          <w:szCs w:val="24"/>
        </w:rPr>
        <w:t>方法</w:t>
      </w:r>
    </w:p>
    <w:p w:rsidR="00B75823" w:rsidRPr="00EF7BE5" w:rsidRDefault="00F77009" w:rsidP="00EF7BE5">
      <w:pPr>
        <w:spacing w:line="360" w:lineRule="exact"/>
        <w:ind w:left="480"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（１）応募様式</w:t>
      </w:r>
      <w:r w:rsidR="00D7463F" w:rsidRPr="00EF7BE5">
        <w:rPr>
          <w:rFonts w:ascii="メイリオ" w:eastAsia="メイリオ" w:hAnsi="メイリオ" w:cs="メイリオ" w:hint="eastAsia"/>
          <w:sz w:val="24"/>
          <w:szCs w:val="24"/>
        </w:rPr>
        <w:t>をダウンロードの上、電子メール</w:t>
      </w:r>
      <w:r w:rsidRPr="00EF7BE5">
        <w:rPr>
          <w:rFonts w:ascii="メイリオ" w:eastAsia="メイリオ" w:hAnsi="メイリオ" w:cs="メイリオ" w:hint="eastAsia"/>
          <w:sz w:val="24"/>
          <w:szCs w:val="24"/>
        </w:rPr>
        <w:t>により</w:t>
      </w:r>
      <w:r w:rsidR="0098623B" w:rsidRPr="00EF7BE5">
        <w:rPr>
          <w:rFonts w:ascii="メイリオ" w:eastAsia="メイリオ" w:hAnsi="メイリオ" w:cs="メイリオ" w:hint="eastAsia"/>
          <w:sz w:val="24"/>
          <w:szCs w:val="24"/>
        </w:rPr>
        <w:t>応募</w:t>
      </w:r>
      <w:r w:rsidR="00CC0DD2" w:rsidRPr="00EF7BE5">
        <w:rPr>
          <w:rFonts w:ascii="メイリオ" w:eastAsia="メイリオ" w:hAnsi="メイリオ" w:cs="メイリオ" w:hint="eastAsia"/>
          <w:sz w:val="24"/>
          <w:szCs w:val="24"/>
        </w:rPr>
        <w:t>できます</w:t>
      </w:r>
      <w:r w:rsidR="00B75823" w:rsidRPr="00EF7BE5">
        <w:rPr>
          <w:rFonts w:ascii="メイリオ" w:eastAsia="メイリオ" w:hAnsi="メイリオ" w:cs="メイリオ" w:hint="eastAsia"/>
          <w:sz w:val="24"/>
          <w:szCs w:val="24"/>
        </w:rPr>
        <w:t>。</w:t>
      </w:r>
    </w:p>
    <w:p w:rsidR="00333499" w:rsidRPr="00EF7BE5" w:rsidRDefault="006D5CC5" w:rsidP="004003F3">
      <w:pPr>
        <w:spacing w:line="360" w:lineRule="exact"/>
        <w:ind w:left="480"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（２）</w:t>
      </w:r>
      <w:r w:rsidR="00F77009" w:rsidRPr="00EF7BE5">
        <w:rPr>
          <w:rFonts w:ascii="メイリオ" w:eastAsia="メイリオ" w:hAnsi="メイリオ" w:cs="メイリオ" w:hint="eastAsia"/>
          <w:sz w:val="24"/>
          <w:szCs w:val="24"/>
        </w:rPr>
        <w:t>応募様式</w:t>
      </w:r>
      <w:r w:rsidRPr="00EF7BE5">
        <w:rPr>
          <w:rFonts w:ascii="メイリオ" w:eastAsia="メイリオ" w:hAnsi="メイリオ" w:cs="メイリオ" w:hint="eastAsia"/>
          <w:sz w:val="24"/>
          <w:szCs w:val="24"/>
        </w:rPr>
        <w:t>の記載等から</w:t>
      </w:r>
      <w:r w:rsidR="00D12F28" w:rsidRPr="00EF7BE5">
        <w:rPr>
          <w:rFonts w:ascii="メイリオ" w:eastAsia="メイリオ" w:hAnsi="メイリオ" w:cs="メイリオ" w:hint="eastAsia"/>
          <w:sz w:val="24"/>
          <w:szCs w:val="24"/>
        </w:rPr>
        <w:t>応</w:t>
      </w:r>
      <w:r w:rsidR="0086477C">
        <w:rPr>
          <w:rFonts w:ascii="メイリオ" w:eastAsia="メイリオ" w:hAnsi="メイリオ" w:cs="メイリオ" w:hint="eastAsia"/>
          <w:sz w:val="24"/>
          <w:szCs w:val="24"/>
        </w:rPr>
        <w:t>募要領の趣旨に反することが明らかであると認められる場合には、公表しない場合</w:t>
      </w:r>
      <w:r w:rsidR="00CC0DD2" w:rsidRPr="00EF7BE5">
        <w:rPr>
          <w:rFonts w:ascii="メイリオ" w:eastAsia="メイリオ" w:hAnsi="メイリオ" w:cs="メイリオ" w:hint="eastAsia"/>
          <w:sz w:val="24"/>
          <w:szCs w:val="24"/>
        </w:rPr>
        <w:t>とがあります</w:t>
      </w:r>
      <w:r w:rsidRPr="00EF7BE5">
        <w:rPr>
          <w:rFonts w:ascii="メイリオ" w:eastAsia="メイリオ" w:hAnsi="メイリオ" w:cs="メイリオ" w:hint="eastAsia"/>
          <w:sz w:val="24"/>
          <w:szCs w:val="24"/>
        </w:rPr>
        <w:t>。</w:t>
      </w:r>
    </w:p>
    <w:p w:rsidR="00333499" w:rsidRPr="00EF7BE5" w:rsidRDefault="004003F3" w:rsidP="00EF7BE5">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（３</w:t>
      </w:r>
      <w:r w:rsidR="00D12F28" w:rsidRPr="00EF7BE5">
        <w:rPr>
          <w:rFonts w:ascii="メイリオ" w:eastAsia="メイリオ" w:hAnsi="メイリオ" w:cs="メイリオ" w:hint="eastAsia"/>
          <w:sz w:val="24"/>
          <w:szCs w:val="24"/>
        </w:rPr>
        <w:t>）</w:t>
      </w:r>
      <w:r w:rsidR="00B7123F" w:rsidRPr="00EF7BE5">
        <w:rPr>
          <w:rFonts w:ascii="メイリオ" w:eastAsia="メイリオ" w:hAnsi="メイリオ" w:cs="メイリオ" w:hint="eastAsia"/>
          <w:sz w:val="24"/>
          <w:szCs w:val="24"/>
        </w:rPr>
        <w:t>応募</w:t>
      </w:r>
      <w:r w:rsidR="00F77009" w:rsidRPr="00EF7BE5">
        <w:rPr>
          <w:rFonts w:ascii="メイリオ" w:eastAsia="メイリオ" w:hAnsi="メイリオ" w:cs="メイリオ" w:hint="eastAsia"/>
          <w:sz w:val="24"/>
          <w:szCs w:val="24"/>
        </w:rPr>
        <w:t>様式</w:t>
      </w:r>
      <w:r w:rsidR="00D12F28" w:rsidRPr="00EF7BE5">
        <w:rPr>
          <w:rFonts w:ascii="メイリオ" w:eastAsia="メイリオ" w:hAnsi="メイリオ" w:cs="メイリオ" w:hint="eastAsia"/>
          <w:sz w:val="24"/>
          <w:szCs w:val="24"/>
        </w:rPr>
        <w:t>は応募</w:t>
      </w:r>
      <w:r w:rsidR="00B75823" w:rsidRPr="00EF7BE5">
        <w:rPr>
          <w:rFonts w:ascii="メイリオ" w:eastAsia="メイリオ" w:hAnsi="メイリオ" w:cs="メイリオ" w:hint="eastAsia"/>
          <w:sz w:val="24"/>
          <w:szCs w:val="24"/>
        </w:rPr>
        <w:t>に伴う確認</w:t>
      </w:r>
      <w:r>
        <w:rPr>
          <w:rFonts w:ascii="メイリオ" w:eastAsia="メイリオ" w:hAnsi="メイリオ" w:cs="メイリオ" w:hint="eastAsia"/>
          <w:sz w:val="24"/>
          <w:szCs w:val="24"/>
        </w:rPr>
        <w:t>・</w:t>
      </w:r>
      <w:r w:rsidR="00B75823" w:rsidRPr="00EF7BE5">
        <w:rPr>
          <w:rFonts w:ascii="メイリオ" w:eastAsia="メイリオ" w:hAnsi="メイリオ" w:cs="メイリオ" w:hint="eastAsia"/>
          <w:sz w:val="24"/>
          <w:szCs w:val="24"/>
        </w:rPr>
        <w:t>連絡以外に使用することはありません。</w:t>
      </w:r>
    </w:p>
    <w:p w:rsidR="00B75823" w:rsidRPr="004003F3" w:rsidRDefault="00B75823" w:rsidP="00EF7BE5">
      <w:pPr>
        <w:spacing w:line="360" w:lineRule="exact"/>
        <w:rPr>
          <w:rFonts w:ascii="メイリオ" w:eastAsia="メイリオ" w:hAnsi="メイリオ" w:cs="メイリオ"/>
          <w:sz w:val="24"/>
          <w:szCs w:val="24"/>
        </w:rPr>
      </w:pPr>
    </w:p>
    <w:p w:rsidR="006F2060" w:rsidRDefault="006F2060"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６　応募先・連絡先</w:t>
      </w:r>
    </w:p>
    <w:p w:rsidR="006F2060" w:rsidRPr="00EF7BE5" w:rsidRDefault="006F2060" w:rsidP="006F2060">
      <w:pPr>
        <w:spacing w:line="36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東京労働局　</w:t>
      </w:r>
      <w:r w:rsidRPr="00EF7BE5">
        <w:rPr>
          <w:rFonts w:ascii="メイリオ" w:eastAsia="メイリオ" w:hAnsi="メイリオ" w:cs="メイリオ" w:hint="eastAsia"/>
          <w:sz w:val="24"/>
          <w:szCs w:val="24"/>
        </w:rPr>
        <w:t>労働基準部　安全課</w:t>
      </w:r>
    </w:p>
    <w:p w:rsidR="006F2060" w:rsidRPr="00EF7BE5" w:rsidRDefault="006F2060" w:rsidP="006F2060">
      <w:pPr>
        <w:spacing w:line="360" w:lineRule="exact"/>
        <w:ind w:firstLineChars="200" w:firstLine="480"/>
        <w:jc w:val="left"/>
        <w:rPr>
          <w:rFonts w:ascii="メイリオ" w:eastAsia="メイリオ" w:hAnsi="メイリオ" w:cs="メイリオ"/>
          <w:sz w:val="24"/>
          <w:szCs w:val="24"/>
        </w:rPr>
      </w:pPr>
      <w:r w:rsidRPr="00EF7BE5">
        <w:rPr>
          <w:rFonts w:ascii="メイリオ" w:eastAsia="メイリオ" w:hAnsi="メイリオ" w:cs="メイリオ" w:hint="eastAsia"/>
          <w:sz w:val="24"/>
          <w:szCs w:val="24"/>
        </w:rPr>
        <w:t>メールアドレス：anzenka-toukyoukyoku@mhlw.go.jp</w:t>
      </w:r>
    </w:p>
    <w:p w:rsidR="006F2060" w:rsidRPr="006F2060" w:rsidRDefault="006F2060" w:rsidP="006F2060">
      <w:pPr>
        <w:spacing w:line="360" w:lineRule="exact"/>
        <w:ind w:firstLineChars="600" w:firstLine="1440"/>
        <w:jc w:val="lef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ＴＥＬ：03-3512-1615</w:t>
      </w:r>
    </w:p>
    <w:p w:rsidR="006F2060" w:rsidRPr="00EF7BE5" w:rsidRDefault="006F2060" w:rsidP="00EF7BE5">
      <w:pPr>
        <w:spacing w:line="360" w:lineRule="exact"/>
        <w:rPr>
          <w:rFonts w:ascii="メイリオ" w:eastAsia="メイリオ" w:hAnsi="メイリオ" w:cs="メイリオ"/>
          <w:sz w:val="24"/>
          <w:szCs w:val="24"/>
        </w:rPr>
      </w:pPr>
    </w:p>
    <w:p w:rsidR="00B75823" w:rsidRPr="00EF7BE5" w:rsidRDefault="006F2060"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７</w:t>
      </w:r>
      <w:r w:rsidR="00B75823" w:rsidRPr="00EF7BE5">
        <w:rPr>
          <w:rFonts w:ascii="メイリオ" w:eastAsia="メイリオ" w:hAnsi="メイリオ" w:cs="メイリオ" w:hint="eastAsia"/>
          <w:sz w:val="24"/>
          <w:szCs w:val="24"/>
        </w:rPr>
        <w:t xml:space="preserve">　</w:t>
      </w:r>
      <w:r w:rsidR="006D5CC5" w:rsidRPr="00EF7BE5">
        <w:rPr>
          <w:rFonts w:ascii="メイリオ" w:eastAsia="メイリオ" w:hAnsi="メイリオ" w:cs="メイリオ" w:hint="eastAsia"/>
          <w:sz w:val="24"/>
          <w:szCs w:val="24"/>
        </w:rPr>
        <w:t>公開</w:t>
      </w:r>
      <w:r w:rsidR="00333499" w:rsidRPr="00EF7BE5">
        <w:rPr>
          <w:rFonts w:ascii="メイリオ" w:eastAsia="メイリオ" w:hAnsi="メイリオ" w:cs="メイリオ" w:hint="eastAsia"/>
          <w:sz w:val="24"/>
          <w:szCs w:val="24"/>
        </w:rPr>
        <w:t>中止</w:t>
      </w:r>
      <w:r w:rsidR="00B75823" w:rsidRPr="00EF7BE5">
        <w:rPr>
          <w:rFonts w:ascii="メイリオ" w:eastAsia="メイリオ" w:hAnsi="メイリオ" w:cs="メイリオ" w:hint="eastAsia"/>
          <w:sz w:val="24"/>
          <w:szCs w:val="24"/>
        </w:rPr>
        <w:t>等</w:t>
      </w:r>
    </w:p>
    <w:p w:rsidR="005B1209" w:rsidRPr="00EF7BE5" w:rsidRDefault="005B1209" w:rsidP="00EF7BE5">
      <w:pPr>
        <w:spacing w:line="360" w:lineRule="exact"/>
        <w:ind w:leftChars="20" w:left="522"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（１</w:t>
      </w:r>
      <w:r w:rsidR="006D5CC5" w:rsidRPr="00EF7BE5">
        <w:rPr>
          <w:rFonts w:ascii="メイリオ" w:eastAsia="メイリオ" w:hAnsi="メイリオ" w:cs="メイリオ" w:hint="eastAsia"/>
          <w:sz w:val="24"/>
          <w:szCs w:val="24"/>
        </w:rPr>
        <w:t>）電子メール</w:t>
      </w:r>
      <w:r w:rsidR="00CC0DD2" w:rsidRPr="00EF7BE5">
        <w:rPr>
          <w:rFonts w:ascii="メイリオ" w:eastAsia="メイリオ" w:hAnsi="メイリオ" w:cs="メイリオ" w:hint="eastAsia"/>
          <w:sz w:val="24"/>
          <w:szCs w:val="24"/>
        </w:rPr>
        <w:t>に連絡する</w:t>
      </w:r>
      <w:r w:rsidR="006D5CC5" w:rsidRPr="00EF7BE5">
        <w:rPr>
          <w:rFonts w:ascii="メイリオ" w:eastAsia="メイリオ" w:hAnsi="メイリオ" w:cs="メイリオ" w:hint="eastAsia"/>
          <w:sz w:val="24"/>
          <w:szCs w:val="24"/>
        </w:rPr>
        <w:t>ことにより、いつでも公開</w:t>
      </w:r>
      <w:r w:rsidR="00B75823" w:rsidRPr="00EF7BE5">
        <w:rPr>
          <w:rFonts w:ascii="メイリオ" w:eastAsia="メイリオ" w:hAnsi="メイリオ" w:cs="メイリオ" w:hint="eastAsia"/>
          <w:sz w:val="24"/>
          <w:szCs w:val="24"/>
        </w:rPr>
        <w:t>を取りやめることができます</w:t>
      </w:r>
      <w:r w:rsidR="004003F3">
        <w:rPr>
          <w:rFonts w:ascii="メイリオ" w:eastAsia="メイリオ" w:hAnsi="メイリオ" w:cs="メイリオ" w:hint="eastAsia"/>
          <w:sz w:val="24"/>
          <w:szCs w:val="24"/>
        </w:rPr>
        <w:t>（公開中止までには連絡から２</w:t>
      </w:r>
      <w:r w:rsidR="001B255C" w:rsidRPr="00EF7BE5">
        <w:rPr>
          <w:rFonts w:ascii="メイリオ" w:eastAsia="メイリオ" w:hAnsi="メイリオ" w:cs="メイリオ" w:hint="eastAsia"/>
          <w:sz w:val="24"/>
          <w:szCs w:val="24"/>
        </w:rPr>
        <w:t>週間ほどかかります）</w:t>
      </w:r>
      <w:r w:rsidR="00B75823" w:rsidRPr="00EF7BE5">
        <w:rPr>
          <w:rFonts w:ascii="メイリオ" w:eastAsia="メイリオ" w:hAnsi="メイリオ" w:cs="メイリオ" w:hint="eastAsia"/>
          <w:sz w:val="24"/>
          <w:szCs w:val="24"/>
        </w:rPr>
        <w:t>。</w:t>
      </w:r>
    </w:p>
    <w:p w:rsidR="005B1209" w:rsidRPr="00EF7BE5" w:rsidRDefault="005B1209" w:rsidP="00EF7BE5">
      <w:pPr>
        <w:spacing w:line="360" w:lineRule="exact"/>
        <w:ind w:leftChars="20" w:left="522"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（２）法令や公序良俗に反する行為があったときは、公開を中止することがあります。</w:t>
      </w:r>
    </w:p>
    <w:p w:rsidR="00B75823" w:rsidRPr="00EF7BE5" w:rsidRDefault="00B75823" w:rsidP="00EF7BE5">
      <w:pPr>
        <w:spacing w:line="360" w:lineRule="exact"/>
        <w:rPr>
          <w:rFonts w:ascii="メイリオ" w:eastAsia="メイリオ" w:hAnsi="メイリオ" w:cs="メイリオ"/>
          <w:sz w:val="24"/>
          <w:szCs w:val="24"/>
        </w:rPr>
      </w:pPr>
    </w:p>
    <w:p w:rsidR="00B75823" w:rsidRPr="00EF7BE5" w:rsidRDefault="006F2060"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８</w:t>
      </w:r>
      <w:r w:rsidR="000F43AC" w:rsidRPr="00EF7BE5">
        <w:rPr>
          <w:rFonts w:ascii="メイリオ" w:eastAsia="メイリオ" w:hAnsi="メイリオ" w:cs="メイリオ" w:hint="eastAsia"/>
          <w:sz w:val="24"/>
          <w:szCs w:val="24"/>
        </w:rPr>
        <w:t xml:space="preserve">　</w:t>
      </w:r>
      <w:r w:rsidR="00D12F28" w:rsidRPr="00EF7BE5">
        <w:rPr>
          <w:rFonts w:ascii="メイリオ" w:eastAsia="メイリオ" w:hAnsi="メイリオ" w:cs="メイリオ" w:hint="eastAsia"/>
          <w:sz w:val="24"/>
          <w:szCs w:val="24"/>
        </w:rPr>
        <w:t>要領</w:t>
      </w:r>
      <w:r w:rsidR="00B75823" w:rsidRPr="00EF7BE5">
        <w:rPr>
          <w:rFonts w:ascii="メイリオ" w:eastAsia="メイリオ" w:hAnsi="メイリオ" w:cs="メイリオ" w:hint="eastAsia"/>
          <w:sz w:val="24"/>
          <w:szCs w:val="24"/>
        </w:rPr>
        <w:t>の改訂</w:t>
      </w:r>
    </w:p>
    <w:p w:rsidR="00B75823" w:rsidRPr="00EF7BE5" w:rsidRDefault="00F77009" w:rsidP="00EF7BE5">
      <w:pPr>
        <w:spacing w:line="360" w:lineRule="exact"/>
        <w:ind w:leftChars="100" w:left="210" w:firstLineChars="100" w:firstLine="240"/>
        <w:rPr>
          <w:rFonts w:ascii="メイリオ" w:eastAsia="メイリオ" w:hAnsi="メイリオ" w:cs="メイリオ"/>
          <w:sz w:val="24"/>
          <w:szCs w:val="24"/>
        </w:rPr>
      </w:pPr>
      <w:r w:rsidRPr="00EF7BE5">
        <w:rPr>
          <w:rFonts w:ascii="メイリオ" w:eastAsia="メイリオ" w:hAnsi="メイリオ" w:cs="メイリオ" w:hint="eastAsia"/>
          <w:sz w:val="24"/>
          <w:szCs w:val="24"/>
        </w:rPr>
        <w:t>応募</w:t>
      </w:r>
      <w:r w:rsidR="00D12F28" w:rsidRPr="00EF7BE5">
        <w:rPr>
          <w:rFonts w:ascii="メイリオ" w:eastAsia="メイリオ" w:hAnsi="メイリオ" w:cs="メイリオ" w:hint="eastAsia"/>
          <w:sz w:val="24"/>
          <w:szCs w:val="24"/>
        </w:rPr>
        <w:t>要領</w:t>
      </w:r>
      <w:r w:rsidR="00B75823" w:rsidRPr="00EF7BE5">
        <w:rPr>
          <w:rFonts w:ascii="メイリオ" w:eastAsia="メイリオ" w:hAnsi="メイリオ" w:cs="メイリオ" w:hint="eastAsia"/>
          <w:sz w:val="24"/>
          <w:szCs w:val="24"/>
        </w:rPr>
        <w:t>は、事前の通知なく、必要に応じて改訂される場合がありますので、ご承知ください。</w:t>
      </w:r>
    </w:p>
    <w:p w:rsidR="0084666B" w:rsidRPr="00EF7BE5" w:rsidRDefault="0084666B" w:rsidP="00EF7BE5">
      <w:pPr>
        <w:spacing w:line="360" w:lineRule="exact"/>
        <w:rPr>
          <w:rFonts w:ascii="メイリオ" w:eastAsia="メイリオ" w:hAnsi="メイリオ" w:cs="メイリオ"/>
          <w:sz w:val="24"/>
          <w:szCs w:val="24"/>
        </w:rPr>
      </w:pPr>
    </w:p>
    <w:p w:rsidR="00CC0DD2" w:rsidRPr="00EF7BE5" w:rsidRDefault="00CC0DD2" w:rsidP="00EF7BE5">
      <w:pPr>
        <w:spacing w:line="360" w:lineRule="exact"/>
        <w:rPr>
          <w:rFonts w:ascii="メイリオ" w:eastAsia="メイリオ" w:hAnsi="メイリオ" w:cs="メイリオ"/>
          <w:sz w:val="24"/>
          <w:szCs w:val="24"/>
        </w:rPr>
      </w:pPr>
    </w:p>
    <w:p w:rsidR="005D05E3" w:rsidRPr="0008736C" w:rsidRDefault="005D05E3" w:rsidP="00EF7BE5">
      <w:pPr>
        <w:spacing w:line="360" w:lineRule="exact"/>
        <w:rPr>
          <w:rFonts w:ascii="メイリオ" w:eastAsia="メイリオ" w:hAnsi="メイリオ" w:cs="メイリオ"/>
          <w:sz w:val="24"/>
          <w:szCs w:val="24"/>
        </w:rPr>
      </w:pPr>
    </w:p>
    <w:sectPr w:rsidR="005D05E3" w:rsidRPr="000873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BD" w:rsidRDefault="00AF5FBD" w:rsidP="00AF5FBD">
      <w:r>
        <w:separator/>
      </w:r>
    </w:p>
  </w:endnote>
  <w:endnote w:type="continuationSeparator" w:id="0">
    <w:p w:rsidR="00AF5FBD" w:rsidRDefault="00AF5FBD" w:rsidP="00AF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BD" w:rsidRDefault="00AF5FBD" w:rsidP="00AF5FBD">
      <w:r>
        <w:separator/>
      </w:r>
    </w:p>
  </w:footnote>
  <w:footnote w:type="continuationSeparator" w:id="0">
    <w:p w:rsidR="00AF5FBD" w:rsidRDefault="00AF5FBD" w:rsidP="00AF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D0B44"/>
    <w:multiLevelType w:val="hybridMultilevel"/>
    <w:tmpl w:val="C8C0EC56"/>
    <w:lvl w:ilvl="0" w:tplc="6E74F73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9A"/>
    <w:rsid w:val="00055A6B"/>
    <w:rsid w:val="00082401"/>
    <w:rsid w:val="0008736C"/>
    <w:rsid w:val="000B4408"/>
    <w:rsid w:val="000D4668"/>
    <w:rsid w:val="000F43AC"/>
    <w:rsid w:val="000F50E5"/>
    <w:rsid w:val="000F6E1E"/>
    <w:rsid w:val="0010352B"/>
    <w:rsid w:val="00124BBC"/>
    <w:rsid w:val="00136834"/>
    <w:rsid w:val="0013783A"/>
    <w:rsid w:val="00155A1B"/>
    <w:rsid w:val="001B255C"/>
    <w:rsid w:val="001C7466"/>
    <w:rsid w:val="001D7AFA"/>
    <w:rsid w:val="001E1823"/>
    <w:rsid w:val="00214332"/>
    <w:rsid w:val="002239C2"/>
    <w:rsid w:val="0022786C"/>
    <w:rsid w:val="002312CB"/>
    <w:rsid w:val="0024473A"/>
    <w:rsid w:val="002535B1"/>
    <w:rsid w:val="002552EA"/>
    <w:rsid w:val="0028114B"/>
    <w:rsid w:val="00284914"/>
    <w:rsid w:val="002C0767"/>
    <w:rsid w:val="002C37E1"/>
    <w:rsid w:val="002E6136"/>
    <w:rsid w:val="002F1575"/>
    <w:rsid w:val="002F35B6"/>
    <w:rsid w:val="00301302"/>
    <w:rsid w:val="003316FF"/>
    <w:rsid w:val="00333499"/>
    <w:rsid w:val="003403AC"/>
    <w:rsid w:val="00347B98"/>
    <w:rsid w:val="003758EB"/>
    <w:rsid w:val="00393F73"/>
    <w:rsid w:val="00394063"/>
    <w:rsid w:val="003962F8"/>
    <w:rsid w:val="003E4EB9"/>
    <w:rsid w:val="004003F3"/>
    <w:rsid w:val="00405167"/>
    <w:rsid w:val="00443D1D"/>
    <w:rsid w:val="00472051"/>
    <w:rsid w:val="00472632"/>
    <w:rsid w:val="00493734"/>
    <w:rsid w:val="004B03D3"/>
    <w:rsid w:val="004E3CB0"/>
    <w:rsid w:val="004F7229"/>
    <w:rsid w:val="0050715A"/>
    <w:rsid w:val="00543C31"/>
    <w:rsid w:val="00551D3C"/>
    <w:rsid w:val="00566241"/>
    <w:rsid w:val="005A2E2E"/>
    <w:rsid w:val="005A4D33"/>
    <w:rsid w:val="005B019D"/>
    <w:rsid w:val="005B09B6"/>
    <w:rsid w:val="005B1209"/>
    <w:rsid w:val="005B4446"/>
    <w:rsid w:val="005D05E3"/>
    <w:rsid w:val="005D1EF8"/>
    <w:rsid w:val="005E4ACC"/>
    <w:rsid w:val="005F77C0"/>
    <w:rsid w:val="006107BB"/>
    <w:rsid w:val="00640C62"/>
    <w:rsid w:val="00641A45"/>
    <w:rsid w:val="006775A8"/>
    <w:rsid w:val="00687344"/>
    <w:rsid w:val="006A344B"/>
    <w:rsid w:val="006D5CC5"/>
    <w:rsid w:val="006F2060"/>
    <w:rsid w:val="006F6545"/>
    <w:rsid w:val="00716024"/>
    <w:rsid w:val="007321D3"/>
    <w:rsid w:val="00732B90"/>
    <w:rsid w:val="00772234"/>
    <w:rsid w:val="0081000F"/>
    <w:rsid w:val="008154B7"/>
    <w:rsid w:val="0084666B"/>
    <w:rsid w:val="0086477C"/>
    <w:rsid w:val="008865F0"/>
    <w:rsid w:val="00893BD7"/>
    <w:rsid w:val="008F2262"/>
    <w:rsid w:val="008F39BD"/>
    <w:rsid w:val="00915768"/>
    <w:rsid w:val="00915E05"/>
    <w:rsid w:val="009361DC"/>
    <w:rsid w:val="0094287E"/>
    <w:rsid w:val="00973B42"/>
    <w:rsid w:val="00976182"/>
    <w:rsid w:val="00976326"/>
    <w:rsid w:val="009852B4"/>
    <w:rsid w:val="0098623B"/>
    <w:rsid w:val="009B61D9"/>
    <w:rsid w:val="00A060E6"/>
    <w:rsid w:val="00A062AC"/>
    <w:rsid w:val="00A22510"/>
    <w:rsid w:val="00A23977"/>
    <w:rsid w:val="00A534F1"/>
    <w:rsid w:val="00A64996"/>
    <w:rsid w:val="00AA5BF4"/>
    <w:rsid w:val="00AE4011"/>
    <w:rsid w:val="00AE6D3A"/>
    <w:rsid w:val="00AF5FBD"/>
    <w:rsid w:val="00AF7DB8"/>
    <w:rsid w:val="00B024CF"/>
    <w:rsid w:val="00B322C6"/>
    <w:rsid w:val="00B36A9B"/>
    <w:rsid w:val="00B4508E"/>
    <w:rsid w:val="00B45D9A"/>
    <w:rsid w:val="00B473AE"/>
    <w:rsid w:val="00B55142"/>
    <w:rsid w:val="00B632B0"/>
    <w:rsid w:val="00B6343A"/>
    <w:rsid w:val="00B7123F"/>
    <w:rsid w:val="00B73FB6"/>
    <w:rsid w:val="00B75823"/>
    <w:rsid w:val="00BD54D2"/>
    <w:rsid w:val="00BF3473"/>
    <w:rsid w:val="00C127D5"/>
    <w:rsid w:val="00C12B98"/>
    <w:rsid w:val="00C36330"/>
    <w:rsid w:val="00C46AD5"/>
    <w:rsid w:val="00C728B5"/>
    <w:rsid w:val="00C94FBD"/>
    <w:rsid w:val="00C9508A"/>
    <w:rsid w:val="00CA1DF1"/>
    <w:rsid w:val="00CA7E24"/>
    <w:rsid w:val="00CC0DD2"/>
    <w:rsid w:val="00CE18E9"/>
    <w:rsid w:val="00CF36A0"/>
    <w:rsid w:val="00D12F28"/>
    <w:rsid w:val="00D32032"/>
    <w:rsid w:val="00D40ACF"/>
    <w:rsid w:val="00D4376E"/>
    <w:rsid w:val="00D54E03"/>
    <w:rsid w:val="00D6477D"/>
    <w:rsid w:val="00D7463F"/>
    <w:rsid w:val="00D83FFC"/>
    <w:rsid w:val="00DA3BEF"/>
    <w:rsid w:val="00DC3239"/>
    <w:rsid w:val="00DC5823"/>
    <w:rsid w:val="00DC6071"/>
    <w:rsid w:val="00DD57B0"/>
    <w:rsid w:val="00DD6506"/>
    <w:rsid w:val="00DD69D1"/>
    <w:rsid w:val="00DF6FEC"/>
    <w:rsid w:val="00E36D39"/>
    <w:rsid w:val="00E70C57"/>
    <w:rsid w:val="00E725AD"/>
    <w:rsid w:val="00E80FC0"/>
    <w:rsid w:val="00EA1400"/>
    <w:rsid w:val="00EA3C0F"/>
    <w:rsid w:val="00EB4CA9"/>
    <w:rsid w:val="00ED04F7"/>
    <w:rsid w:val="00EE50D1"/>
    <w:rsid w:val="00EF7BE5"/>
    <w:rsid w:val="00F3730B"/>
    <w:rsid w:val="00F46F24"/>
    <w:rsid w:val="00F6374B"/>
    <w:rsid w:val="00F6473A"/>
    <w:rsid w:val="00F66468"/>
    <w:rsid w:val="00F77009"/>
    <w:rsid w:val="00F91597"/>
    <w:rsid w:val="00FA75AA"/>
    <w:rsid w:val="00FB373E"/>
    <w:rsid w:val="00FD245F"/>
    <w:rsid w:val="00FE1805"/>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CDB6B91-D158-47C8-B535-D821E64F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 w:type="paragraph" w:styleId="a9">
    <w:name w:val="header"/>
    <w:basedOn w:val="a"/>
    <w:link w:val="aa"/>
    <w:uiPriority w:val="99"/>
    <w:unhideWhenUsed/>
    <w:rsid w:val="00AF5FBD"/>
    <w:pPr>
      <w:tabs>
        <w:tab w:val="center" w:pos="4252"/>
        <w:tab w:val="right" w:pos="8504"/>
      </w:tabs>
      <w:snapToGrid w:val="0"/>
    </w:pPr>
  </w:style>
  <w:style w:type="character" w:customStyle="1" w:styleId="aa">
    <w:name w:val="ヘッダー (文字)"/>
    <w:basedOn w:val="a0"/>
    <w:link w:val="a9"/>
    <w:uiPriority w:val="99"/>
    <w:rsid w:val="00AF5FBD"/>
  </w:style>
  <w:style w:type="paragraph" w:styleId="ab">
    <w:name w:val="footer"/>
    <w:basedOn w:val="a"/>
    <w:link w:val="ac"/>
    <w:uiPriority w:val="99"/>
    <w:unhideWhenUsed/>
    <w:rsid w:val="00AF5FBD"/>
    <w:pPr>
      <w:tabs>
        <w:tab w:val="center" w:pos="4252"/>
        <w:tab w:val="right" w:pos="8504"/>
      </w:tabs>
      <w:snapToGrid w:val="0"/>
    </w:pPr>
  </w:style>
  <w:style w:type="character" w:customStyle="1" w:styleId="ac">
    <w:name w:val="フッター (文字)"/>
    <w:basedOn w:val="a0"/>
    <w:link w:val="ab"/>
    <w:uiPriority w:val="99"/>
    <w:rsid w:val="00AF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1398">
      <w:bodyDiv w:val="1"/>
      <w:marLeft w:val="0"/>
      <w:marRight w:val="0"/>
      <w:marTop w:val="0"/>
      <w:marBottom w:val="0"/>
      <w:divBdr>
        <w:top w:val="none" w:sz="0" w:space="0" w:color="auto"/>
        <w:left w:val="none" w:sz="0" w:space="0" w:color="auto"/>
        <w:bottom w:val="none" w:sz="0" w:space="0" w:color="auto"/>
        <w:right w:val="none" w:sz="0" w:space="0" w:color="auto"/>
      </w:divBdr>
    </w:div>
    <w:div w:id="710035928">
      <w:bodyDiv w:val="1"/>
      <w:marLeft w:val="0"/>
      <w:marRight w:val="0"/>
      <w:marTop w:val="0"/>
      <w:marBottom w:val="0"/>
      <w:divBdr>
        <w:top w:val="none" w:sz="0" w:space="0" w:color="auto"/>
        <w:left w:val="none" w:sz="0" w:space="0" w:color="auto"/>
        <w:bottom w:val="none" w:sz="0" w:space="0" w:color="auto"/>
        <w:right w:val="none" w:sz="0" w:space="0" w:color="auto"/>
      </w:divBdr>
    </w:div>
    <w:div w:id="755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DB5E-2185-4300-8F6B-79381594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AAEE2D12.dotm</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義人</dc:creator>
  <cp:lastModifiedBy>小林高士</cp:lastModifiedBy>
  <cp:revision>3</cp:revision>
  <cp:lastPrinted>2017-06-30T01:42:00Z</cp:lastPrinted>
  <dcterms:created xsi:type="dcterms:W3CDTF">2019-08-16T06:27:00Z</dcterms:created>
  <dcterms:modified xsi:type="dcterms:W3CDTF">2019-08-21T06:03:00Z</dcterms:modified>
</cp:coreProperties>
</file>