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075" w:rsidRPr="00146975" w:rsidRDefault="00A56091" w:rsidP="00667965">
      <w:pPr>
        <w:jc w:val="center"/>
        <w:rPr>
          <w:b/>
          <w:sz w:val="36"/>
          <w:szCs w:val="36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5191760</wp:posOffset>
                </wp:positionH>
                <wp:positionV relativeFrom="paragraph">
                  <wp:posOffset>-330836</wp:posOffset>
                </wp:positionV>
                <wp:extent cx="714375" cy="2952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56091" w:rsidRDefault="00A56091" w:rsidP="00A5609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8.8pt;margin-top:-26.05pt;width:56.25pt;height:2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" fillcolor="white [3201]" strokeweight=".5pt">
                <v:textbox>
                  <w:txbxContent>
                    <w:p w:rsidR="00A56091" w:rsidRDefault="00A56091" w:rsidP="00A5609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別紙</w:t>
                      </w: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2F78DF" w:rsidRPr="002727B0">
        <w:rPr>
          <w:rFonts w:hint="eastAsia"/>
          <w:sz w:val="24"/>
          <w:szCs w:val="24"/>
        </w:rPr>
        <w:t xml:space="preserve"> </w:t>
      </w:r>
      <w:r w:rsidR="00C5042B" w:rsidRPr="00146975">
        <w:rPr>
          <w:rFonts w:hint="eastAsia"/>
          <w:b/>
          <w:sz w:val="36"/>
          <w:szCs w:val="36"/>
        </w:rPr>
        <w:t>令和元年度　東京労働局長表彰受賞者</w:t>
      </w:r>
      <w:r w:rsidR="002727B0" w:rsidRPr="00146975">
        <w:rPr>
          <w:rFonts w:hint="eastAsia"/>
          <w:b/>
          <w:sz w:val="36"/>
          <w:szCs w:val="36"/>
        </w:rPr>
        <w:t>名簿</w:t>
      </w:r>
    </w:p>
    <w:p w:rsidR="00667965" w:rsidRPr="00146975" w:rsidRDefault="000E0D1D" w:rsidP="00667965">
      <w:pPr>
        <w:ind w:right="210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事業場</w:t>
      </w:r>
      <w:bookmarkStart w:id="0" w:name="_GoBack"/>
      <w:bookmarkEnd w:id="0"/>
    </w:p>
    <w:p w:rsidR="00BD6CFF" w:rsidRPr="00146975" w:rsidRDefault="00667965" w:rsidP="00E4670E">
      <w:pPr>
        <w:ind w:right="210" w:firstLineChars="100" w:firstLine="241"/>
        <w:jc w:val="left"/>
        <w:rPr>
          <w:b/>
          <w:sz w:val="24"/>
          <w:szCs w:val="24"/>
        </w:rPr>
      </w:pPr>
      <w:r w:rsidRPr="00146975">
        <w:rPr>
          <w:rFonts w:hint="eastAsia"/>
          <w:b/>
          <w:sz w:val="24"/>
          <w:szCs w:val="24"/>
        </w:rPr>
        <w:t>○優良賞</w:t>
      </w:r>
    </w:p>
    <w:p w:rsidR="00FE22D3" w:rsidRPr="005C4ECB" w:rsidRDefault="00744380" w:rsidP="00E4670E">
      <w:pPr>
        <w:ind w:right="210" w:firstLineChars="100" w:firstLine="241"/>
        <w:jc w:val="left"/>
        <w:rPr>
          <w:b/>
          <w:szCs w:val="21"/>
        </w:rPr>
      </w:pPr>
      <w:r w:rsidRPr="00146975">
        <w:rPr>
          <w:rFonts w:hint="eastAsia"/>
          <w:b/>
          <w:sz w:val="24"/>
          <w:szCs w:val="24"/>
        </w:rPr>
        <w:t xml:space="preserve">　有期事業場</w:t>
      </w:r>
      <w:r w:rsidR="007B3CBC" w:rsidRPr="00146975">
        <w:rPr>
          <w:rFonts w:hint="eastAsia"/>
          <w:b/>
          <w:sz w:val="24"/>
          <w:szCs w:val="24"/>
        </w:rPr>
        <w:t>（安全確保）</w:t>
      </w:r>
      <w:r w:rsidR="004362BF" w:rsidRPr="00146975">
        <w:rPr>
          <w:rFonts w:hint="eastAsia"/>
          <w:b/>
          <w:sz w:val="24"/>
          <w:szCs w:val="24"/>
        </w:rPr>
        <w:t>（２</w:t>
      </w:r>
      <w:r w:rsidR="008D6431" w:rsidRPr="00146975">
        <w:rPr>
          <w:rFonts w:hint="eastAsia"/>
          <w:b/>
          <w:sz w:val="24"/>
          <w:szCs w:val="24"/>
        </w:rPr>
        <w:t>現場）</w:t>
      </w:r>
    </w:p>
    <w:p w:rsidR="00FE22D3" w:rsidRPr="0028600D" w:rsidRDefault="0028600D" w:rsidP="0028600D">
      <w:pPr>
        <w:ind w:right="210"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①</w:t>
      </w:r>
      <w:r w:rsidR="000E0D1D" w:rsidRPr="0028600D">
        <w:rPr>
          <w:rFonts w:hint="eastAsia"/>
          <w:sz w:val="24"/>
          <w:szCs w:val="24"/>
        </w:rPr>
        <w:t xml:space="preserve">　</w:t>
      </w:r>
      <w:r w:rsidR="00B00B64" w:rsidRPr="0028600D">
        <w:rPr>
          <w:rFonts w:hint="eastAsia"/>
          <w:sz w:val="24"/>
          <w:szCs w:val="24"/>
        </w:rPr>
        <w:t>西松建設</w:t>
      </w:r>
      <w:r w:rsidR="00AC4857" w:rsidRPr="0028600D">
        <w:rPr>
          <w:rFonts w:hint="eastAsia"/>
          <w:sz w:val="24"/>
          <w:szCs w:val="24"/>
        </w:rPr>
        <w:t>株式会社　関東建築支社　（仮称）渋谷区宇田川町計画</w:t>
      </w:r>
    </w:p>
    <w:p w:rsidR="004362BF" w:rsidRPr="0028600D" w:rsidRDefault="0028600D" w:rsidP="0028600D">
      <w:pPr>
        <w:ind w:right="210" w:firstLineChars="300" w:firstLine="720"/>
        <w:jc w:val="left"/>
        <w:rPr>
          <w:sz w:val="24"/>
          <w:szCs w:val="24"/>
        </w:rPr>
      </w:pPr>
      <w:r>
        <w:rPr>
          <w:rFonts w:ascii="ＭＳ 明朝" w:hAnsi="ＭＳ 明朝" w:hint="eastAsia"/>
          <w:color w:val="000000" w:themeColor="text1"/>
          <w:sz w:val="24"/>
          <w:szCs w:val="24"/>
        </w:rPr>
        <w:t>②</w:t>
      </w:r>
      <w:r w:rsidR="000E0D1D" w:rsidRPr="0028600D">
        <w:rPr>
          <w:rFonts w:ascii="ＭＳ 明朝" w:hAnsi="ＭＳ 明朝" w:hint="eastAsia"/>
          <w:color w:val="000000" w:themeColor="text1"/>
          <w:sz w:val="24"/>
          <w:szCs w:val="24"/>
        </w:rPr>
        <w:t xml:space="preserve">　</w:t>
      </w:r>
      <w:r w:rsidR="004362BF" w:rsidRPr="0028600D">
        <w:rPr>
          <w:rFonts w:ascii="ＭＳ 明朝" w:hAnsi="ＭＳ 明朝" w:hint="eastAsia"/>
          <w:color w:val="000000" w:themeColor="text1"/>
          <w:sz w:val="24"/>
          <w:szCs w:val="24"/>
        </w:rPr>
        <w:t>三井住友建設株式会社　東京建築支店</w:t>
      </w:r>
      <w:r w:rsidR="000E0D1D" w:rsidRPr="0028600D">
        <w:rPr>
          <w:rFonts w:ascii="ＭＳ 明朝" w:hAnsi="ＭＳ 明朝" w:hint="eastAsia"/>
          <w:color w:val="000000" w:themeColor="text1"/>
          <w:sz w:val="24"/>
          <w:szCs w:val="24"/>
        </w:rPr>
        <w:t xml:space="preserve">　</w:t>
      </w:r>
      <w:r w:rsidR="004362BF" w:rsidRPr="0028600D">
        <w:rPr>
          <w:rFonts w:ascii="ＭＳ 明朝" w:hAnsi="ＭＳ 明朝" w:hint="eastAsia"/>
          <w:color w:val="000000" w:themeColor="text1"/>
          <w:sz w:val="24"/>
          <w:szCs w:val="24"/>
        </w:rPr>
        <w:t>（仮称）八王子計画新築工事</w:t>
      </w:r>
    </w:p>
    <w:p w:rsidR="00A2756C" w:rsidRPr="0028600D" w:rsidRDefault="00A2756C" w:rsidP="005C4ECB">
      <w:pPr>
        <w:widowControl/>
        <w:rPr>
          <w:rFonts w:ascii="ＭＳ 明朝" w:hAnsi="ＭＳ 明朝"/>
          <w:color w:val="000000" w:themeColor="text1"/>
          <w:sz w:val="24"/>
          <w:szCs w:val="24"/>
        </w:rPr>
      </w:pPr>
    </w:p>
    <w:p w:rsidR="008D6431" w:rsidRPr="00146975" w:rsidRDefault="008D6431" w:rsidP="00156008">
      <w:pPr>
        <w:ind w:right="210" w:firstLineChars="100" w:firstLine="241"/>
        <w:jc w:val="left"/>
        <w:rPr>
          <w:b/>
          <w:color w:val="000000" w:themeColor="text1"/>
          <w:sz w:val="24"/>
          <w:szCs w:val="24"/>
        </w:rPr>
      </w:pPr>
      <w:r w:rsidRPr="00146975">
        <w:rPr>
          <w:rFonts w:hint="eastAsia"/>
          <w:b/>
          <w:color w:val="000000" w:themeColor="text1"/>
          <w:sz w:val="24"/>
          <w:szCs w:val="24"/>
        </w:rPr>
        <w:t>○奨励賞</w:t>
      </w:r>
    </w:p>
    <w:p w:rsidR="000E0D1D" w:rsidRPr="000E0D1D" w:rsidRDefault="00CF0AF2" w:rsidP="000E0D1D">
      <w:pPr>
        <w:ind w:right="210" w:firstLineChars="200" w:firstLine="482"/>
        <w:jc w:val="left"/>
        <w:rPr>
          <w:b/>
          <w:color w:val="000000" w:themeColor="text1"/>
          <w:szCs w:val="21"/>
        </w:rPr>
      </w:pPr>
      <w:r w:rsidRPr="00146975">
        <w:rPr>
          <w:rFonts w:hint="eastAsia"/>
          <w:b/>
          <w:color w:val="000000" w:themeColor="text1"/>
          <w:sz w:val="24"/>
          <w:szCs w:val="24"/>
        </w:rPr>
        <w:t>継続事業場</w:t>
      </w:r>
      <w:r w:rsidR="00AF51F3" w:rsidRPr="00146975">
        <w:rPr>
          <w:rFonts w:hint="eastAsia"/>
          <w:b/>
          <w:color w:val="000000" w:themeColor="text1"/>
          <w:sz w:val="24"/>
          <w:szCs w:val="24"/>
        </w:rPr>
        <w:t>（安全確保）</w:t>
      </w:r>
      <w:r w:rsidR="00681D55" w:rsidRPr="00146975">
        <w:rPr>
          <w:rFonts w:hint="eastAsia"/>
          <w:b/>
          <w:color w:val="000000" w:themeColor="text1"/>
          <w:sz w:val="24"/>
          <w:szCs w:val="24"/>
        </w:rPr>
        <w:t>（１</w:t>
      </w:r>
      <w:r w:rsidR="008D6431" w:rsidRPr="00146975">
        <w:rPr>
          <w:rFonts w:hint="eastAsia"/>
          <w:b/>
          <w:color w:val="000000" w:themeColor="text1"/>
          <w:sz w:val="24"/>
          <w:szCs w:val="24"/>
        </w:rPr>
        <w:t>事業場）</w:t>
      </w:r>
    </w:p>
    <w:p w:rsidR="005C4ECB" w:rsidRPr="0028600D" w:rsidRDefault="0028600D" w:rsidP="0028600D">
      <w:pPr>
        <w:ind w:right="210" w:firstLineChars="300" w:firstLine="720"/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①</w:t>
      </w:r>
      <w:r w:rsidR="000E0D1D" w:rsidRPr="0028600D">
        <w:rPr>
          <w:rFonts w:hint="eastAsia"/>
          <w:color w:val="000000" w:themeColor="text1"/>
          <w:sz w:val="24"/>
          <w:szCs w:val="24"/>
        </w:rPr>
        <w:t xml:space="preserve">　</w:t>
      </w:r>
      <w:r w:rsidR="00AC4857" w:rsidRPr="0028600D">
        <w:rPr>
          <w:rFonts w:hint="eastAsia"/>
          <w:color w:val="000000" w:themeColor="text1"/>
          <w:sz w:val="24"/>
          <w:szCs w:val="24"/>
        </w:rPr>
        <w:t>株式会社神戸屋　練馬</w:t>
      </w:r>
      <w:r w:rsidR="00744380" w:rsidRPr="0028600D">
        <w:rPr>
          <w:rFonts w:hint="eastAsia"/>
          <w:color w:val="000000" w:themeColor="text1"/>
          <w:sz w:val="24"/>
          <w:szCs w:val="24"/>
        </w:rPr>
        <w:t>工場</w:t>
      </w:r>
    </w:p>
    <w:p w:rsidR="00D014C8" w:rsidRPr="0028600D" w:rsidRDefault="00D014C8" w:rsidP="00696B51">
      <w:pPr>
        <w:ind w:right="210" w:firstLineChars="300" w:firstLine="632"/>
        <w:jc w:val="left"/>
        <w:rPr>
          <w:b/>
          <w:color w:val="000000" w:themeColor="text1"/>
          <w:szCs w:val="21"/>
        </w:rPr>
      </w:pPr>
    </w:p>
    <w:p w:rsidR="008D6431" w:rsidRPr="005C3F41" w:rsidRDefault="008D6431" w:rsidP="008D6431">
      <w:pPr>
        <w:ind w:right="210"/>
        <w:jc w:val="left"/>
        <w:rPr>
          <w:b/>
          <w:color w:val="000000" w:themeColor="text1"/>
          <w:sz w:val="24"/>
          <w:szCs w:val="24"/>
        </w:rPr>
      </w:pPr>
      <w:r w:rsidRPr="00A91EE4">
        <w:rPr>
          <w:rFonts w:hint="eastAsia"/>
          <w:b/>
          <w:color w:val="000000" w:themeColor="text1"/>
          <w:szCs w:val="21"/>
        </w:rPr>
        <w:t xml:space="preserve">　</w:t>
      </w:r>
      <w:r w:rsidR="00156008" w:rsidRPr="005C3F41">
        <w:rPr>
          <w:rFonts w:hint="eastAsia"/>
          <w:b/>
          <w:color w:val="000000" w:themeColor="text1"/>
          <w:sz w:val="24"/>
          <w:szCs w:val="24"/>
        </w:rPr>
        <w:t xml:space="preserve">　</w:t>
      </w:r>
      <w:r w:rsidRPr="005C3F41">
        <w:rPr>
          <w:rFonts w:hint="eastAsia"/>
          <w:b/>
          <w:color w:val="000000" w:themeColor="text1"/>
          <w:sz w:val="24"/>
          <w:szCs w:val="24"/>
        </w:rPr>
        <w:t>有期事業場</w:t>
      </w:r>
      <w:r w:rsidR="00A22B9F" w:rsidRPr="005C3F41">
        <w:rPr>
          <w:rFonts w:hint="eastAsia"/>
          <w:b/>
          <w:color w:val="000000" w:themeColor="text1"/>
          <w:sz w:val="24"/>
          <w:szCs w:val="24"/>
        </w:rPr>
        <w:t>（安全確保）（６</w:t>
      </w:r>
      <w:r w:rsidRPr="005C3F41">
        <w:rPr>
          <w:rFonts w:hint="eastAsia"/>
          <w:b/>
          <w:color w:val="000000" w:themeColor="text1"/>
          <w:sz w:val="24"/>
          <w:szCs w:val="24"/>
        </w:rPr>
        <w:t>現場）</w:t>
      </w:r>
    </w:p>
    <w:p w:rsidR="002F17AC" w:rsidRPr="0028600D" w:rsidRDefault="0028600D" w:rsidP="0028600D">
      <w:pPr>
        <w:ind w:right="210" w:firstLineChars="300" w:firstLine="720"/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①　</w:t>
      </w:r>
      <w:r w:rsidR="000309C0">
        <w:rPr>
          <w:rFonts w:hint="eastAsia"/>
          <w:color w:val="000000" w:themeColor="text1"/>
          <w:sz w:val="24"/>
          <w:szCs w:val="24"/>
        </w:rPr>
        <w:t xml:space="preserve">東急建設株式会社　都市開発支店　</w:t>
      </w:r>
      <w:r w:rsidR="002F17AC" w:rsidRPr="0028600D">
        <w:rPr>
          <w:rFonts w:hint="eastAsia"/>
          <w:color w:val="000000" w:themeColor="text1"/>
          <w:sz w:val="24"/>
          <w:szCs w:val="24"/>
        </w:rPr>
        <w:t>亜細亜大学新１号館建替工事</w:t>
      </w:r>
    </w:p>
    <w:p w:rsidR="00CF0AF2" w:rsidRPr="0028600D" w:rsidRDefault="0028600D" w:rsidP="0028600D">
      <w:pPr>
        <w:widowControl/>
        <w:ind w:firstLineChars="300" w:firstLine="72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②　</w:t>
      </w:r>
      <w:r w:rsidR="001D1052" w:rsidRPr="0028600D">
        <w:rPr>
          <w:rFonts w:hint="eastAsia"/>
          <w:color w:val="000000" w:themeColor="text1"/>
          <w:sz w:val="24"/>
          <w:szCs w:val="24"/>
        </w:rPr>
        <w:t>株式会社竹中工務店　東京本店</w:t>
      </w:r>
    </w:p>
    <w:p w:rsidR="000E0D1D" w:rsidRPr="005C3F41" w:rsidRDefault="001D1052" w:rsidP="0070301E">
      <w:pPr>
        <w:ind w:right="210" w:firstLineChars="800" w:firstLine="1920"/>
        <w:jc w:val="left"/>
        <w:rPr>
          <w:color w:val="000000" w:themeColor="text1"/>
          <w:sz w:val="24"/>
          <w:szCs w:val="24"/>
        </w:rPr>
      </w:pPr>
      <w:r w:rsidRPr="005C3F41">
        <w:rPr>
          <w:rFonts w:hint="eastAsia"/>
          <w:color w:val="000000" w:themeColor="text1"/>
          <w:sz w:val="24"/>
          <w:szCs w:val="24"/>
        </w:rPr>
        <w:t>東京国際空港第２ターミナル北側サテライト</w:t>
      </w:r>
    </w:p>
    <w:p w:rsidR="00CF0AF2" w:rsidRPr="005C3F41" w:rsidRDefault="001D1052" w:rsidP="00FC195D">
      <w:pPr>
        <w:ind w:right="210" w:firstLineChars="800" w:firstLine="1920"/>
        <w:jc w:val="left"/>
        <w:rPr>
          <w:color w:val="000000" w:themeColor="text1"/>
          <w:sz w:val="24"/>
          <w:szCs w:val="24"/>
        </w:rPr>
      </w:pPr>
      <w:r w:rsidRPr="005C3F41">
        <w:rPr>
          <w:rFonts w:hint="eastAsia"/>
          <w:color w:val="000000" w:themeColor="text1"/>
          <w:sz w:val="24"/>
          <w:szCs w:val="24"/>
        </w:rPr>
        <w:t>及びボーディングステーション建設</w:t>
      </w:r>
      <w:r w:rsidR="00CF0AF2" w:rsidRPr="005C3F41">
        <w:rPr>
          <w:rFonts w:hint="eastAsia"/>
          <w:color w:val="000000" w:themeColor="text1"/>
          <w:sz w:val="24"/>
          <w:szCs w:val="24"/>
        </w:rPr>
        <w:t>工事</w:t>
      </w:r>
    </w:p>
    <w:p w:rsidR="000E0D1D" w:rsidRPr="0028600D" w:rsidRDefault="0028600D" w:rsidP="0028600D">
      <w:pPr>
        <w:widowControl/>
        <w:ind w:right="210" w:firstLineChars="300" w:firstLine="720"/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③　</w:t>
      </w:r>
      <w:r w:rsidR="001D1052" w:rsidRPr="0028600D">
        <w:rPr>
          <w:rFonts w:hint="eastAsia"/>
          <w:color w:val="000000" w:themeColor="text1"/>
          <w:sz w:val="24"/>
          <w:szCs w:val="24"/>
        </w:rPr>
        <w:t>株式会社淺沼組　東京本店</w:t>
      </w:r>
      <w:r w:rsidR="000309C0">
        <w:rPr>
          <w:rFonts w:hint="eastAsia"/>
          <w:color w:val="000000" w:themeColor="text1"/>
          <w:sz w:val="24"/>
          <w:szCs w:val="24"/>
        </w:rPr>
        <w:t xml:space="preserve">　</w:t>
      </w:r>
      <w:r w:rsidR="001D1052" w:rsidRPr="0028600D">
        <w:rPr>
          <w:rFonts w:hint="eastAsia"/>
          <w:color w:val="000000" w:themeColor="text1"/>
          <w:sz w:val="24"/>
          <w:szCs w:val="24"/>
        </w:rPr>
        <w:t>中野区江古田３丁目計画Ｃ街区新築工事</w:t>
      </w:r>
    </w:p>
    <w:p w:rsidR="004C5DFF" w:rsidRPr="0028600D" w:rsidRDefault="000E0D1D" w:rsidP="0028600D">
      <w:pPr>
        <w:widowControl/>
        <w:ind w:right="210" w:firstLineChars="200" w:firstLine="480"/>
        <w:jc w:val="left"/>
        <w:rPr>
          <w:color w:val="000000" w:themeColor="text1"/>
          <w:sz w:val="24"/>
          <w:szCs w:val="24"/>
        </w:rPr>
      </w:pPr>
      <w:r w:rsidRPr="0028600D">
        <w:rPr>
          <w:rFonts w:hint="eastAsia"/>
          <w:color w:val="000000" w:themeColor="text1"/>
          <w:sz w:val="24"/>
          <w:szCs w:val="24"/>
        </w:rPr>
        <w:t xml:space="preserve">　</w:t>
      </w:r>
      <w:r w:rsidR="0028600D">
        <w:rPr>
          <w:rFonts w:hint="eastAsia"/>
          <w:color w:val="000000" w:themeColor="text1"/>
          <w:sz w:val="24"/>
          <w:szCs w:val="24"/>
        </w:rPr>
        <w:t xml:space="preserve">④　</w:t>
      </w:r>
      <w:r w:rsidR="00680C60" w:rsidRPr="0028600D">
        <w:rPr>
          <w:rFonts w:hint="eastAsia"/>
          <w:color w:val="000000" w:themeColor="text1"/>
          <w:sz w:val="24"/>
          <w:szCs w:val="24"/>
        </w:rPr>
        <w:t>東急建設株式会社　東日本土木支店</w:t>
      </w:r>
      <w:r w:rsidR="000309C0">
        <w:rPr>
          <w:rFonts w:hint="eastAsia"/>
          <w:color w:val="000000" w:themeColor="text1"/>
          <w:sz w:val="24"/>
          <w:szCs w:val="24"/>
        </w:rPr>
        <w:t xml:space="preserve"> </w:t>
      </w:r>
      <w:r w:rsidR="00680C60" w:rsidRPr="0028600D">
        <w:rPr>
          <w:rFonts w:hint="eastAsia"/>
          <w:color w:val="000000" w:themeColor="text1"/>
          <w:sz w:val="24"/>
          <w:szCs w:val="24"/>
        </w:rPr>
        <w:t>業平橋ポンプ所施設再構築その４工事</w:t>
      </w:r>
    </w:p>
    <w:p w:rsidR="000E0D1D" w:rsidRPr="0028600D" w:rsidRDefault="0028600D" w:rsidP="0028600D">
      <w:pPr>
        <w:ind w:right="210" w:firstLineChars="300" w:firstLine="720"/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⑤　</w:t>
      </w:r>
      <w:r w:rsidR="000309C0">
        <w:rPr>
          <w:rFonts w:hint="eastAsia"/>
          <w:color w:val="000000" w:themeColor="text1"/>
          <w:sz w:val="24"/>
          <w:szCs w:val="24"/>
        </w:rPr>
        <w:t xml:space="preserve">株式会社竹中工務店　東京本店　</w:t>
      </w:r>
      <w:r w:rsidR="00681D55" w:rsidRPr="0028600D">
        <w:rPr>
          <w:rFonts w:hint="eastAsia"/>
          <w:color w:val="000000" w:themeColor="text1"/>
          <w:sz w:val="24"/>
          <w:szCs w:val="24"/>
        </w:rPr>
        <w:t>港区役所庁舎大規模改修工事</w:t>
      </w:r>
    </w:p>
    <w:p w:rsidR="00D961B7" w:rsidRPr="0028600D" w:rsidRDefault="0028600D" w:rsidP="0028600D">
      <w:pPr>
        <w:ind w:right="210" w:firstLineChars="300" w:firstLine="720"/>
        <w:jc w:val="lef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 w:val="24"/>
          <w:szCs w:val="24"/>
        </w:rPr>
        <w:t xml:space="preserve">⑥　</w:t>
      </w:r>
      <w:r w:rsidR="00D961B7" w:rsidRPr="0028600D">
        <w:rPr>
          <w:rFonts w:hint="eastAsia"/>
          <w:color w:val="000000" w:themeColor="text1"/>
          <w:sz w:val="24"/>
          <w:szCs w:val="24"/>
        </w:rPr>
        <w:t>株式会社竹中工務店　東京本店　（仮称）マツダ八重洲通ビル建替計画</w:t>
      </w:r>
    </w:p>
    <w:p w:rsidR="000E0D1D" w:rsidRDefault="000E0D1D" w:rsidP="000E0D1D">
      <w:pPr>
        <w:ind w:right="210"/>
        <w:jc w:val="left"/>
        <w:rPr>
          <w:color w:val="000000" w:themeColor="text1"/>
          <w:szCs w:val="21"/>
        </w:rPr>
      </w:pPr>
    </w:p>
    <w:p w:rsidR="008D6431" w:rsidRPr="00146975" w:rsidRDefault="008D6431" w:rsidP="000E0D1D">
      <w:pPr>
        <w:ind w:right="210"/>
        <w:jc w:val="left"/>
        <w:rPr>
          <w:b/>
          <w:color w:val="000000" w:themeColor="text1"/>
          <w:sz w:val="28"/>
          <w:szCs w:val="28"/>
        </w:rPr>
      </w:pPr>
      <w:r w:rsidRPr="00146975">
        <w:rPr>
          <w:rFonts w:hint="eastAsia"/>
          <w:b/>
          <w:color w:val="000000" w:themeColor="text1"/>
          <w:sz w:val="28"/>
          <w:szCs w:val="28"/>
        </w:rPr>
        <w:t>個</w:t>
      </w:r>
      <w:r w:rsidR="000E0D1D">
        <w:rPr>
          <w:rFonts w:hint="eastAsia"/>
          <w:b/>
          <w:color w:val="000000" w:themeColor="text1"/>
          <w:sz w:val="28"/>
          <w:szCs w:val="28"/>
        </w:rPr>
        <w:t xml:space="preserve">　</w:t>
      </w:r>
      <w:r w:rsidRPr="00146975">
        <w:rPr>
          <w:rFonts w:hint="eastAsia"/>
          <w:b/>
          <w:color w:val="000000" w:themeColor="text1"/>
          <w:sz w:val="28"/>
          <w:szCs w:val="28"/>
        </w:rPr>
        <w:t>人</w:t>
      </w:r>
    </w:p>
    <w:p w:rsidR="000E0D1D" w:rsidRDefault="00370E47" w:rsidP="000E0D1D">
      <w:pPr>
        <w:ind w:right="210" w:firstLineChars="100" w:firstLine="241"/>
        <w:jc w:val="left"/>
        <w:rPr>
          <w:b/>
          <w:color w:val="000000" w:themeColor="text1"/>
          <w:sz w:val="24"/>
          <w:szCs w:val="24"/>
        </w:rPr>
      </w:pPr>
      <w:r>
        <w:rPr>
          <w:rFonts w:hint="eastAsia"/>
          <w:b/>
          <w:color w:val="000000" w:themeColor="text1"/>
          <w:sz w:val="24"/>
          <w:szCs w:val="24"/>
        </w:rPr>
        <w:t>〇</w:t>
      </w:r>
      <w:r w:rsidR="007B3CBC" w:rsidRPr="00146975">
        <w:rPr>
          <w:rFonts w:hint="eastAsia"/>
          <w:b/>
          <w:color w:val="000000" w:themeColor="text1"/>
          <w:sz w:val="24"/>
          <w:szCs w:val="24"/>
        </w:rPr>
        <w:t>功績賞</w:t>
      </w:r>
      <w:r w:rsidR="00696B51" w:rsidRPr="00146975">
        <w:rPr>
          <w:rFonts w:hint="eastAsia"/>
          <w:b/>
          <w:color w:val="000000" w:themeColor="text1"/>
          <w:sz w:val="24"/>
          <w:szCs w:val="24"/>
        </w:rPr>
        <w:t>（３</w:t>
      </w:r>
      <w:r w:rsidR="00564075" w:rsidRPr="00146975">
        <w:rPr>
          <w:rFonts w:hint="eastAsia"/>
          <w:b/>
          <w:color w:val="000000" w:themeColor="text1"/>
          <w:sz w:val="24"/>
          <w:szCs w:val="24"/>
        </w:rPr>
        <w:t>名）</w:t>
      </w:r>
    </w:p>
    <w:p w:rsidR="00564075" w:rsidRPr="0028600D" w:rsidRDefault="0028600D" w:rsidP="0028600D">
      <w:pPr>
        <w:ind w:right="210" w:firstLineChars="300" w:firstLine="720"/>
        <w:jc w:val="left"/>
        <w:rPr>
          <w:b/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①　</w:t>
      </w:r>
      <w:r w:rsidR="00165AFB" w:rsidRPr="0028600D">
        <w:rPr>
          <w:rFonts w:hint="eastAsia"/>
          <w:color w:val="000000" w:themeColor="text1"/>
          <w:sz w:val="24"/>
          <w:szCs w:val="24"/>
        </w:rPr>
        <w:t>西野</w:t>
      </w:r>
      <w:r w:rsidR="00564075" w:rsidRPr="0028600D">
        <w:rPr>
          <w:rFonts w:hint="eastAsia"/>
          <w:color w:val="000000" w:themeColor="text1"/>
          <w:sz w:val="24"/>
          <w:szCs w:val="24"/>
        </w:rPr>
        <w:t xml:space="preserve">　</w:t>
      </w:r>
      <w:r w:rsidR="00165AFB" w:rsidRPr="0028600D">
        <w:rPr>
          <w:rFonts w:hint="eastAsia"/>
          <w:color w:val="000000" w:themeColor="text1"/>
          <w:sz w:val="24"/>
          <w:szCs w:val="24"/>
        </w:rPr>
        <w:t>輝彦</w:t>
      </w:r>
      <w:r w:rsidR="00A77956" w:rsidRPr="0028600D">
        <w:rPr>
          <w:rFonts w:hint="eastAsia"/>
          <w:color w:val="000000" w:themeColor="text1"/>
          <w:sz w:val="24"/>
          <w:szCs w:val="24"/>
        </w:rPr>
        <w:t xml:space="preserve">　</w:t>
      </w:r>
      <w:r w:rsidR="00564075" w:rsidRPr="0028600D">
        <w:rPr>
          <w:rFonts w:hint="eastAsia"/>
          <w:color w:val="000000" w:themeColor="text1"/>
          <w:sz w:val="24"/>
          <w:szCs w:val="24"/>
        </w:rPr>
        <w:t>（</w:t>
      </w:r>
      <w:r w:rsidR="00165AFB" w:rsidRPr="0028600D">
        <w:rPr>
          <w:rFonts w:hint="eastAsia"/>
          <w:color w:val="000000" w:themeColor="text1"/>
          <w:sz w:val="24"/>
          <w:szCs w:val="24"/>
        </w:rPr>
        <w:t xml:space="preserve">建設業労働災害防止協会　東京支部　</w:t>
      </w:r>
      <w:r w:rsidR="00993BA3" w:rsidRPr="0028600D">
        <w:rPr>
          <w:rFonts w:hint="eastAsia"/>
          <w:color w:val="000000" w:themeColor="text1"/>
          <w:sz w:val="24"/>
          <w:szCs w:val="24"/>
        </w:rPr>
        <w:t>安全指導者</w:t>
      </w:r>
      <w:r w:rsidR="00564075" w:rsidRPr="0028600D">
        <w:rPr>
          <w:rFonts w:hint="eastAsia"/>
          <w:color w:val="000000" w:themeColor="text1"/>
          <w:sz w:val="24"/>
          <w:szCs w:val="24"/>
        </w:rPr>
        <w:t>）</w:t>
      </w:r>
    </w:p>
    <w:p w:rsidR="000E0D1D" w:rsidRPr="0028600D" w:rsidRDefault="0028600D" w:rsidP="0028600D">
      <w:pPr>
        <w:ind w:right="210" w:firstLineChars="300" w:firstLine="720"/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②　</w:t>
      </w:r>
      <w:r w:rsidR="000E0D1D" w:rsidRPr="0028600D">
        <w:rPr>
          <w:rFonts w:hint="eastAsia"/>
          <w:color w:val="000000" w:themeColor="text1"/>
          <w:sz w:val="24"/>
          <w:szCs w:val="24"/>
        </w:rPr>
        <w:t>三島　寿紀</w:t>
      </w:r>
    </w:p>
    <w:p w:rsidR="000E0D1D" w:rsidRPr="000E0D1D" w:rsidRDefault="000E0D1D" w:rsidP="0028600D">
      <w:pPr>
        <w:ind w:left="720" w:right="210" w:firstLineChars="50" w:firstLine="120"/>
        <w:jc w:val="left"/>
        <w:rPr>
          <w:color w:val="000000" w:themeColor="text1"/>
          <w:sz w:val="24"/>
          <w:szCs w:val="24"/>
        </w:rPr>
      </w:pPr>
      <w:r w:rsidRPr="000E0D1D">
        <w:rPr>
          <w:rFonts w:hint="eastAsia"/>
          <w:color w:val="000000" w:themeColor="text1"/>
          <w:sz w:val="24"/>
          <w:szCs w:val="24"/>
        </w:rPr>
        <w:t>（全日本運輸産業労働組合　東京都連合会　執行委員</w:t>
      </w:r>
      <w:r w:rsidRPr="000E0D1D">
        <w:rPr>
          <w:rFonts w:hint="eastAsia"/>
          <w:color w:val="000000" w:themeColor="text1"/>
          <w:sz w:val="24"/>
          <w:szCs w:val="24"/>
        </w:rPr>
        <w:t xml:space="preserve"> </w:t>
      </w:r>
      <w:r w:rsidRPr="000E0D1D">
        <w:rPr>
          <w:rFonts w:hint="eastAsia"/>
          <w:color w:val="000000" w:themeColor="text1"/>
          <w:sz w:val="24"/>
          <w:szCs w:val="24"/>
        </w:rPr>
        <w:t>生活福祉部長）</w:t>
      </w:r>
    </w:p>
    <w:p w:rsidR="00696B51" w:rsidRPr="0028600D" w:rsidRDefault="0028600D" w:rsidP="0028600D">
      <w:pPr>
        <w:ind w:right="210" w:firstLineChars="300" w:firstLine="720"/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③</w:t>
      </w:r>
      <w:r w:rsidR="000E0D1D" w:rsidRPr="0028600D">
        <w:rPr>
          <w:rFonts w:hint="eastAsia"/>
          <w:color w:val="000000" w:themeColor="text1"/>
          <w:sz w:val="24"/>
          <w:szCs w:val="24"/>
        </w:rPr>
        <w:t xml:space="preserve">　</w:t>
      </w:r>
      <w:r w:rsidR="007D1139" w:rsidRPr="0028600D">
        <w:rPr>
          <w:rFonts w:hint="eastAsia"/>
          <w:color w:val="000000" w:themeColor="text1"/>
          <w:sz w:val="24"/>
          <w:szCs w:val="24"/>
        </w:rPr>
        <w:t>山</w:t>
      </w:r>
      <w:r w:rsidR="005B7129" w:rsidRPr="0028600D">
        <w:rPr>
          <w:rFonts w:hint="eastAsia"/>
          <w:color w:val="000000" w:themeColor="text1"/>
          <w:sz w:val="24"/>
          <w:szCs w:val="24"/>
        </w:rPr>
        <w:t>﨑</w:t>
      </w:r>
      <w:r w:rsidR="00993BA3" w:rsidRPr="0028600D">
        <w:rPr>
          <w:rFonts w:hint="eastAsia"/>
          <w:color w:val="000000" w:themeColor="text1"/>
          <w:sz w:val="24"/>
          <w:szCs w:val="24"/>
        </w:rPr>
        <w:t xml:space="preserve">　忍　</w:t>
      </w:r>
      <w:r w:rsidR="00802F92">
        <w:rPr>
          <w:rFonts w:hint="eastAsia"/>
          <w:color w:val="000000" w:themeColor="text1"/>
          <w:sz w:val="24"/>
          <w:szCs w:val="24"/>
        </w:rPr>
        <w:t xml:space="preserve"> </w:t>
      </w:r>
      <w:r w:rsidR="00993BA3" w:rsidRPr="0028600D">
        <w:rPr>
          <w:rFonts w:hint="eastAsia"/>
          <w:color w:val="000000" w:themeColor="text1"/>
          <w:sz w:val="24"/>
          <w:szCs w:val="24"/>
        </w:rPr>
        <w:t>（一般</w:t>
      </w:r>
      <w:r w:rsidR="00564075" w:rsidRPr="0028600D">
        <w:rPr>
          <w:rFonts w:hint="eastAsia"/>
          <w:color w:val="000000" w:themeColor="text1"/>
          <w:sz w:val="24"/>
          <w:szCs w:val="24"/>
        </w:rPr>
        <w:t>社団法人</w:t>
      </w:r>
      <w:r w:rsidR="00993BA3" w:rsidRPr="0028600D">
        <w:rPr>
          <w:rFonts w:hint="eastAsia"/>
          <w:color w:val="000000" w:themeColor="text1"/>
          <w:sz w:val="24"/>
          <w:szCs w:val="24"/>
        </w:rPr>
        <w:t xml:space="preserve"> </w:t>
      </w:r>
      <w:r w:rsidR="00993BA3" w:rsidRPr="0028600D">
        <w:rPr>
          <w:rFonts w:hint="eastAsia"/>
          <w:color w:val="000000" w:themeColor="text1"/>
          <w:sz w:val="24"/>
          <w:szCs w:val="24"/>
        </w:rPr>
        <w:t>日本クレーン協会　東京</w:t>
      </w:r>
      <w:r w:rsidR="00564075" w:rsidRPr="0028600D">
        <w:rPr>
          <w:rFonts w:hint="eastAsia"/>
          <w:color w:val="000000" w:themeColor="text1"/>
          <w:sz w:val="24"/>
          <w:szCs w:val="24"/>
        </w:rPr>
        <w:t>支部</w:t>
      </w:r>
      <w:r w:rsidR="00F778BA" w:rsidRPr="0028600D">
        <w:rPr>
          <w:rFonts w:hint="eastAsia"/>
          <w:color w:val="000000" w:themeColor="text1"/>
          <w:sz w:val="24"/>
          <w:szCs w:val="24"/>
        </w:rPr>
        <w:t xml:space="preserve">　</w:t>
      </w:r>
      <w:r w:rsidR="00993BA3" w:rsidRPr="0028600D">
        <w:rPr>
          <w:rFonts w:hint="eastAsia"/>
          <w:color w:val="000000" w:themeColor="text1"/>
          <w:sz w:val="24"/>
          <w:szCs w:val="24"/>
        </w:rPr>
        <w:t>理事</w:t>
      </w:r>
      <w:r w:rsidR="00564075" w:rsidRPr="0028600D">
        <w:rPr>
          <w:rFonts w:hint="eastAsia"/>
          <w:color w:val="000000" w:themeColor="text1"/>
          <w:sz w:val="24"/>
          <w:szCs w:val="24"/>
        </w:rPr>
        <w:t>）</w:t>
      </w:r>
    </w:p>
    <w:p w:rsidR="000E0D1D" w:rsidRDefault="00564075" w:rsidP="000E0D1D">
      <w:pPr>
        <w:ind w:right="210"/>
        <w:jc w:val="left"/>
        <w:rPr>
          <w:b/>
          <w:color w:val="000000" w:themeColor="text1"/>
          <w:sz w:val="24"/>
          <w:szCs w:val="24"/>
        </w:rPr>
      </w:pPr>
      <w:r w:rsidRPr="00696B51">
        <w:rPr>
          <w:rFonts w:hint="eastAsia"/>
          <w:color w:val="000000" w:themeColor="text1"/>
          <w:szCs w:val="21"/>
        </w:rPr>
        <w:t xml:space="preserve">　</w:t>
      </w:r>
      <w:r w:rsidR="00370E47" w:rsidRPr="00370E47">
        <w:rPr>
          <w:rFonts w:hint="eastAsia"/>
          <w:b/>
          <w:color w:val="000000" w:themeColor="text1"/>
          <w:sz w:val="24"/>
          <w:szCs w:val="24"/>
        </w:rPr>
        <w:t>〇</w:t>
      </w:r>
      <w:r w:rsidRPr="00146975">
        <w:rPr>
          <w:rFonts w:hint="eastAsia"/>
          <w:b/>
          <w:color w:val="000000" w:themeColor="text1"/>
          <w:sz w:val="24"/>
          <w:szCs w:val="24"/>
        </w:rPr>
        <w:t>安全衛生推進賞（</w:t>
      </w:r>
      <w:r w:rsidR="00BB37E9" w:rsidRPr="00146975">
        <w:rPr>
          <w:rFonts w:hint="eastAsia"/>
          <w:b/>
          <w:color w:val="000000" w:themeColor="text1"/>
          <w:sz w:val="24"/>
          <w:szCs w:val="24"/>
        </w:rPr>
        <w:t>７</w:t>
      </w:r>
      <w:r w:rsidRPr="00146975">
        <w:rPr>
          <w:rFonts w:hint="eastAsia"/>
          <w:b/>
          <w:color w:val="000000" w:themeColor="text1"/>
          <w:sz w:val="24"/>
          <w:szCs w:val="24"/>
        </w:rPr>
        <w:t>名）</w:t>
      </w:r>
    </w:p>
    <w:p w:rsidR="00801E94" w:rsidRPr="0028600D" w:rsidRDefault="0028600D" w:rsidP="0028600D">
      <w:pPr>
        <w:ind w:right="210" w:firstLineChars="300" w:firstLine="720"/>
        <w:jc w:val="left"/>
        <w:rPr>
          <w:b/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①　</w:t>
      </w:r>
      <w:r w:rsidR="00A94982" w:rsidRPr="0028600D">
        <w:rPr>
          <w:rFonts w:hint="eastAsia"/>
          <w:color w:val="000000" w:themeColor="text1"/>
          <w:sz w:val="24"/>
          <w:szCs w:val="24"/>
        </w:rPr>
        <w:t>奥山　洋行</w:t>
      </w:r>
      <w:r w:rsidR="00A77956" w:rsidRPr="0028600D">
        <w:rPr>
          <w:rFonts w:hint="eastAsia"/>
          <w:color w:val="000000" w:themeColor="text1"/>
          <w:sz w:val="24"/>
          <w:szCs w:val="24"/>
        </w:rPr>
        <w:t xml:space="preserve">　</w:t>
      </w:r>
      <w:r w:rsidR="00A94982" w:rsidRPr="0028600D">
        <w:rPr>
          <w:rFonts w:hint="eastAsia"/>
          <w:color w:val="000000" w:themeColor="text1"/>
          <w:sz w:val="24"/>
          <w:szCs w:val="24"/>
        </w:rPr>
        <w:t>（建設業労働災害防止協会　東京支部　安全指導者）</w:t>
      </w:r>
    </w:p>
    <w:p w:rsidR="00801E94" w:rsidRPr="0028600D" w:rsidRDefault="0028600D" w:rsidP="0028600D">
      <w:pPr>
        <w:ind w:right="210" w:firstLineChars="300" w:firstLine="720"/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②　</w:t>
      </w:r>
      <w:r w:rsidR="00DD1D2F" w:rsidRPr="0028600D">
        <w:rPr>
          <w:rFonts w:hint="eastAsia"/>
          <w:color w:val="000000" w:themeColor="text1"/>
          <w:sz w:val="24"/>
          <w:szCs w:val="24"/>
        </w:rPr>
        <w:t>斎藤</w:t>
      </w:r>
      <w:r w:rsidR="00A94982" w:rsidRPr="0028600D">
        <w:rPr>
          <w:rFonts w:hint="eastAsia"/>
          <w:color w:val="000000" w:themeColor="text1"/>
          <w:sz w:val="24"/>
          <w:szCs w:val="24"/>
        </w:rPr>
        <w:t xml:space="preserve">　照代</w:t>
      </w:r>
      <w:r w:rsidR="00A77956" w:rsidRPr="0028600D">
        <w:rPr>
          <w:rFonts w:hint="eastAsia"/>
          <w:color w:val="000000" w:themeColor="text1"/>
          <w:sz w:val="24"/>
          <w:szCs w:val="24"/>
        </w:rPr>
        <w:t xml:space="preserve">　</w:t>
      </w:r>
      <w:r w:rsidR="00A94982" w:rsidRPr="0028600D">
        <w:rPr>
          <w:rFonts w:hint="eastAsia"/>
          <w:color w:val="000000" w:themeColor="text1"/>
          <w:sz w:val="24"/>
          <w:szCs w:val="24"/>
        </w:rPr>
        <w:t>（東京産業保健総合支援センター　相談員）</w:t>
      </w:r>
      <w:r w:rsidR="00115B00">
        <w:rPr>
          <w:rFonts w:hint="eastAsia"/>
          <w:color w:val="000000" w:themeColor="text1"/>
          <w:sz w:val="24"/>
          <w:szCs w:val="24"/>
        </w:rPr>
        <w:t xml:space="preserve">       </w:t>
      </w:r>
    </w:p>
    <w:p w:rsidR="00A77956" w:rsidRPr="0028600D" w:rsidRDefault="0028600D" w:rsidP="0028600D">
      <w:pPr>
        <w:ind w:right="210" w:firstLineChars="300" w:firstLine="720"/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③　</w:t>
      </w:r>
      <w:r w:rsidR="00A94982" w:rsidRPr="0028600D">
        <w:rPr>
          <w:rFonts w:hint="eastAsia"/>
          <w:color w:val="000000" w:themeColor="text1"/>
          <w:sz w:val="24"/>
          <w:szCs w:val="24"/>
        </w:rPr>
        <w:t>立堀　佳男</w:t>
      </w:r>
    </w:p>
    <w:p w:rsidR="00A94982" w:rsidRPr="000E0D1D" w:rsidRDefault="00A94982" w:rsidP="0028600D">
      <w:pPr>
        <w:pStyle w:val="a5"/>
        <w:ind w:leftChars="0" w:left="1083" w:right="210"/>
        <w:jc w:val="left"/>
        <w:rPr>
          <w:color w:val="000000" w:themeColor="text1"/>
          <w:sz w:val="24"/>
          <w:szCs w:val="24"/>
        </w:rPr>
      </w:pPr>
      <w:r w:rsidRPr="000E0D1D">
        <w:rPr>
          <w:rFonts w:hint="eastAsia"/>
          <w:color w:val="000000" w:themeColor="text1"/>
          <w:sz w:val="24"/>
          <w:szCs w:val="24"/>
        </w:rPr>
        <w:t>（一般社団法人</w:t>
      </w:r>
      <w:r w:rsidRPr="000E0D1D">
        <w:rPr>
          <w:rFonts w:hint="eastAsia"/>
          <w:color w:val="000000" w:themeColor="text1"/>
          <w:sz w:val="24"/>
          <w:szCs w:val="24"/>
        </w:rPr>
        <w:t xml:space="preserve"> </w:t>
      </w:r>
      <w:r w:rsidRPr="000E0D1D">
        <w:rPr>
          <w:rFonts w:hint="eastAsia"/>
          <w:color w:val="000000" w:themeColor="text1"/>
          <w:sz w:val="24"/>
          <w:szCs w:val="24"/>
        </w:rPr>
        <w:t>東京都警備業協会　業務適正化委員会　副委員長）</w:t>
      </w:r>
    </w:p>
    <w:p w:rsidR="00A94982" w:rsidRPr="0028600D" w:rsidRDefault="0028600D" w:rsidP="0028600D">
      <w:pPr>
        <w:ind w:right="210" w:firstLineChars="300" w:firstLine="720"/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④　</w:t>
      </w:r>
      <w:r w:rsidR="00A94982" w:rsidRPr="0028600D">
        <w:rPr>
          <w:rFonts w:hint="eastAsia"/>
          <w:color w:val="000000" w:themeColor="text1"/>
          <w:sz w:val="24"/>
          <w:szCs w:val="24"/>
        </w:rPr>
        <w:t>田中　邦和</w:t>
      </w:r>
      <w:r w:rsidR="00A77956" w:rsidRPr="0028600D">
        <w:rPr>
          <w:rFonts w:hint="eastAsia"/>
          <w:color w:val="000000" w:themeColor="text1"/>
          <w:sz w:val="24"/>
          <w:szCs w:val="24"/>
        </w:rPr>
        <w:t xml:space="preserve">　</w:t>
      </w:r>
      <w:r w:rsidR="00A94982" w:rsidRPr="0028600D">
        <w:rPr>
          <w:rFonts w:hint="eastAsia"/>
          <w:color w:val="000000" w:themeColor="text1"/>
          <w:sz w:val="24"/>
          <w:szCs w:val="24"/>
        </w:rPr>
        <w:t>（公益社団法人</w:t>
      </w:r>
      <w:r w:rsidR="00A94982" w:rsidRPr="0028600D">
        <w:rPr>
          <w:rFonts w:hint="eastAsia"/>
          <w:color w:val="000000" w:themeColor="text1"/>
          <w:sz w:val="24"/>
          <w:szCs w:val="24"/>
        </w:rPr>
        <w:t xml:space="preserve"> </w:t>
      </w:r>
      <w:r w:rsidR="00A94982" w:rsidRPr="0028600D">
        <w:rPr>
          <w:rFonts w:hint="eastAsia"/>
          <w:color w:val="000000" w:themeColor="text1"/>
          <w:sz w:val="24"/>
          <w:szCs w:val="24"/>
        </w:rPr>
        <w:t>東京ビルメンテナンス協会</w:t>
      </w:r>
    </w:p>
    <w:p w:rsidR="00A94982" w:rsidRPr="000E0D1D" w:rsidRDefault="00A94982" w:rsidP="0028600D">
      <w:pPr>
        <w:ind w:right="210" w:firstLineChars="1150" w:firstLine="2760"/>
        <w:jc w:val="left"/>
        <w:rPr>
          <w:color w:val="000000" w:themeColor="text1"/>
          <w:sz w:val="24"/>
          <w:szCs w:val="24"/>
        </w:rPr>
      </w:pPr>
      <w:r w:rsidRPr="000E0D1D">
        <w:rPr>
          <w:rFonts w:hint="eastAsia"/>
          <w:color w:val="000000" w:themeColor="text1"/>
          <w:sz w:val="24"/>
          <w:szCs w:val="24"/>
        </w:rPr>
        <w:t>労務管理委員会　労災収支改善小委員会</w:t>
      </w:r>
      <w:r w:rsidRPr="000E0D1D">
        <w:rPr>
          <w:rFonts w:hint="eastAsia"/>
          <w:color w:val="000000" w:themeColor="text1"/>
          <w:sz w:val="24"/>
          <w:szCs w:val="24"/>
        </w:rPr>
        <w:t xml:space="preserve"> </w:t>
      </w:r>
      <w:r w:rsidRPr="000E0D1D">
        <w:rPr>
          <w:rFonts w:hint="eastAsia"/>
          <w:color w:val="000000" w:themeColor="text1"/>
          <w:sz w:val="24"/>
          <w:szCs w:val="24"/>
        </w:rPr>
        <w:t>副委員長）</w:t>
      </w:r>
    </w:p>
    <w:p w:rsidR="00A94982" w:rsidRPr="0028600D" w:rsidRDefault="0028600D" w:rsidP="0028600D">
      <w:pPr>
        <w:ind w:right="210" w:firstLineChars="300" w:firstLine="720"/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⑤　</w:t>
      </w:r>
      <w:r w:rsidR="00A94982" w:rsidRPr="0028600D">
        <w:rPr>
          <w:rFonts w:hint="eastAsia"/>
          <w:color w:val="000000" w:themeColor="text1"/>
          <w:sz w:val="24"/>
          <w:szCs w:val="24"/>
        </w:rPr>
        <w:t>田中　英裕</w:t>
      </w:r>
      <w:r w:rsidR="00A77956" w:rsidRPr="0028600D">
        <w:rPr>
          <w:rFonts w:hint="eastAsia"/>
          <w:color w:val="000000" w:themeColor="text1"/>
          <w:sz w:val="24"/>
          <w:szCs w:val="24"/>
        </w:rPr>
        <w:t xml:space="preserve">　</w:t>
      </w:r>
      <w:r w:rsidR="00A94982" w:rsidRPr="0028600D">
        <w:rPr>
          <w:rFonts w:hint="eastAsia"/>
          <w:color w:val="000000" w:themeColor="text1"/>
          <w:sz w:val="24"/>
          <w:szCs w:val="24"/>
        </w:rPr>
        <w:t>（建設業労働災害防止協会　東京支部　安全指導者）</w:t>
      </w:r>
    </w:p>
    <w:p w:rsidR="00A94982" w:rsidRPr="0028600D" w:rsidRDefault="0028600D" w:rsidP="0028600D">
      <w:pPr>
        <w:ind w:right="210" w:firstLineChars="300" w:firstLine="720"/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⑥</w:t>
      </w:r>
      <w:r w:rsidR="00A77956" w:rsidRPr="0028600D">
        <w:rPr>
          <w:rFonts w:hint="eastAsia"/>
          <w:color w:val="000000" w:themeColor="text1"/>
          <w:sz w:val="24"/>
          <w:szCs w:val="24"/>
        </w:rPr>
        <w:t xml:space="preserve">　</w:t>
      </w:r>
      <w:r w:rsidR="00A94982" w:rsidRPr="0028600D">
        <w:rPr>
          <w:rFonts w:hint="eastAsia"/>
          <w:color w:val="000000" w:themeColor="text1"/>
          <w:sz w:val="24"/>
          <w:szCs w:val="24"/>
        </w:rPr>
        <w:t>福原　信一郎</w:t>
      </w:r>
      <w:r w:rsidR="00A77956" w:rsidRPr="0028600D">
        <w:rPr>
          <w:rFonts w:hint="eastAsia"/>
          <w:color w:val="000000" w:themeColor="text1"/>
          <w:sz w:val="24"/>
          <w:szCs w:val="24"/>
        </w:rPr>
        <w:t xml:space="preserve">　</w:t>
      </w:r>
      <w:r w:rsidR="00A94982" w:rsidRPr="0028600D">
        <w:rPr>
          <w:rFonts w:hint="eastAsia"/>
          <w:color w:val="000000" w:themeColor="text1"/>
          <w:sz w:val="24"/>
          <w:szCs w:val="24"/>
        </w:rPr>
        <w:t>（一般社団法人</w:t>
      </w:r>
      <w:r w:rsidR="00A94982" w:rsidRPr="0028600D">
        <w:rPr>
          <w:rFonts w:hint="eastAsia"/>
          <w:color w:val="000000" w:themeColor="text1"/>
          <w:sz w:val="24"/>
          <w:szCs w:val="24"/>
        </w:rPr>
        <w:t xml:space="preserve"> </w:t>
      </w:r>
      <w:r w:rsidR="00A94982" w:rsidRPr="0028600D">
        <w:rPr>
          <w:rFonts w:hint="eastAsia"/>
          <w:color w:val="000000" w:themeColor="text1"/>
          <w:sz w:val="24"/>
          <w:szCs w:val="24"/>
        </w:rPr>
        <w:t>東京ガラス外装クリーニング協会</w:t>
      </w:r>
    </w:p>
    <w:p w:rsidR="00A94982" w:rsidRPr="000E0D1D" w:rsidRDefault="00A94982" w:rsidP="0028600D">
      <w:pPr>
        <w:ind w:right="210" w:firstLineChars="1800" w:firstLine="4320"/>
        <w:jc w:val="left"/>
        <w:rPr>
          <w:color w:val="000000" w:themeColor="text1"/>
          <w:sz w:val="24"/>
          <w:szCs w:val="24"/>
        </w:rPr>
      </w:pPr>
      <w:r w:rsidRPr="000E0D1D">
        <w:rPr>
          <w:rFonts w:hint="eastAsia"/>
          <w:color w:val="000000" w:themeColor="text1"/>
          <w:sz w:val="24"/>
          <w:szCs w:val="24"/>
        </w:rPr>
        <w:t xml:space="preserve">　教育委員会　安全教育トレーナー）</w:t>
      </w:r>
    </w:p>
    <w:p w:rsidR="00C81233" w:rsidRPr="00407176" w:rsidRDefault="0028600D" w:rsidP="00407176">
      <w:pPr>
        <w:ind w:right="210" w:firstLineChars="300" w:firstLine="720"/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⑦</w:t>
      </w:r>
      <w:r w:rsidR="00A77956" w:rsidRPr="0028600D">
        <w:rPr>
          <w:rFonts w:hint="eastAsia"/>
          <w:color w:val="000000" w:themeColor="text1"/>
          <w:sz w:val="24"/>
          <w:szCs w:val="24"/>
        </w:rPr>
        <w:t xml:space="preserve">　</w:t>
      </w:r>
      <w:r w:rsidR="00BB37E9" w:rsidRPr="0028600D">
        <w:rPr>
          <w:rFonts w:hint="eastAsia"/>
          <w:color w:val="000000" w:themeColor="text1"/>
          <w:sz w:val="24"/>
          <w:szCs w:val="24"/>
        </w:rPr>
        <w:t>宮脇　隆司</w:t>
      </w:r>
      <w:r w:rsidR="00802F92">
        <w:rPr>
          <w:rFonts w:hint="eastAsia"/>
          <w:color w:val="000000" w:themeColor="text1"/>
          <w:sz w:val="24"/>
          <w:szCs w:val="24"/>
        </w:rPr>
        <w:t xml:space="preserve"> </w:t>
      </w:r>
      <w:r w:rsidR="00407176">
        <w:rPr>
          <w:color w:val="000000" w:themeColor="text1"/>
          <w:sz w:val="24"/>
          <w:szCs w:val="24"/>
        </w:rPr>
        <w:t xml:space="preserve"> </w:t>
      </w:r>
      <w:r w:rsidR="00BB37E9" w:rsidRPr="0028600D">
        <w:rPr>
          <w:rFonts w:hint="eastAsia"/>
          <w:color w:val="000000" w:themeColor="text1"/>
          <w:sz w:val="24"/>
          <w:szCs w:val="24"/>
        </w:rPr>
        <w:t>（建設業労働災害防止協会　東京支部　安全指導者）</w:t>
      </w:r>
    </w:p>
    <w:sectPr w:rsidR="00C81233" w:rsidRPr="00407176" w:rsidSect="000E0D1D">
      <w:pgSz w:w="11906" w:h="16838"/>
      <w:pgMar w:top="851" w:right="1134" w:bottom="102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95D" w:rsidRDefault="00FC195D" w:rsidP="00FC195D">
      <w:r>
        <w:separator/>
      </w:r>
    </w:p>
  </w:endnote>
  <w:endnote w:type="continuationSeparator" w:id="0">
    <w:p w:rsidR="00FC195D" w:rsidRDefault="00FC195D" w:rsidP="00FC1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95D" w:rsidRDefault="00FC195D" w:rsidP="00FC195D">
      <w:r>
        <w:separator/>
      </w:r>
    </w:p>
  </w:footnote>
  <w:footnote w:type="continuationSeparator" w:id="0">
    <w:p w:rsidR="00FC195D" w:rsidRDefault="00FC195D" w:rsidP="00FC1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C2E25"/>
    <w:multiLevelType w:val="hybridMultilevel"/>
    <w:tmpl w:val="F3EC5D0C"/>
    <w:lvl w:ilvl="0" w:tplc="E4483B9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1D6E45BC"/>
    <w:multiLevelType w:val="hybridMultilevel"/>
    <w:tmpl w:val="B73ADB48"/>
    <w:lvl w:ilvl="0" w:tplc="11BCACC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23B221CF"/>
    <w:multiLevelType w:val="hybridMultilevel"/>
    <w:tmpl w:val="6AAA87F4"/>
    <w:lvl w:ilvl="0" w:tplc="59326044">
      <w:start w:val="1"/>
      <w:numFmt w:val="decimalEnclosedCircle"/>
      <w:lvlText w:val="%1"/>
      <w:lvlJc w:val="left"/>
      <w:pPr>
        <w:ind w:left="114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3" w15:restartNumberingAfterBreak="0">
    <w:nsid w:val="28805E94"/>
    <w:multiLevelType w:val="hybridMultilevel"/>
    <w:tmpl w:val="DC94C5F2"/>
    <w:lvl w:ilvl="0" w:tplc="85B62FCE">
      <w:start w:val="1"/>
      <w:numFmt w:val="decimalEnclosedCircle"/>
      <w:lvlText w:val="%1"/>
      <w:lvlJc w:val="left"/>
      <w:pPr>
        <w:ind w:left="1083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5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3" w:hanging="420"/>
      </w:pPr>
    </w:lvl>
    <w:lvl w:ilvl="3" w:tplc="0409000F" w:tentative="1">
      <w:start w:val="1"/>
      <w:numFmt w:val="decimal"/>
      <w:lvlText w:val="%4."/>
      <w:lvlJc w:val="left"/>
      <w:pPr>
        <w:ind w:left="2403" w:hanging="420"/>
      </w:pPr>
    </w:lvl>
    <w:lvl w:ilvl="4" w:tplc="04090017" w:tentative="1">
      <w:start w:val="1"/>
      <w:numFmt w:val="aiueoFullWidth"/>
      <w:lvlText w:val="(%5)"/>
      <w:lvlJc w:val="left"/>
      <w:pPr>
        <w:ind w:left="28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3" w:hanging="420"/>
      </w:pPr>
    </w:lvl>
    <w:lvl w:ilvl="6" w:tplc="0409000F" w:tentative="1">
      <w:start w:val="1"/>
      <w:numFmt w:val="decimal"/>
      <w:lvlText w:val="%7."/>
      <w:lvlJc w:val="left"/>
      <w:pPr>
        <w:ind w:left="3663" w:hanging="420"/>
      </w:pPr>
    </w:lvl>
    <w:lvl w:ilvl="7" w:tplc="04090017" w:tentative="1">
      <w:start w:val="1"/>
      <w:numFmt w:val="aiueoFullWidth"/>
      <w:lvlText w:val="(%8)"/>
      <w:lvlJc w:val="left"/>
      <w:pPr>
        <w:ind w:left="40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3" w:hanging="420"/>
      </w:pPr>
    </w:lvl>
  </w:abstractNum>
  <w:abstractNum w:abstractNumId="4" w15:restartNumberingAfterBreak="0">
    <w:nsid w:val="2947407C"/>
    <w:multiLevelType w:val="hybridMultilevel"/>
    <w:tmpl w:val="16DA2C96"/>
    <w:lvl w:ilvl="0" w:tplc="FEC8FD74">
      <w:start w:val="1"/>
      <w:numFmt w:val="decimalEnclosedCircle"/>
      <w:lvlText w:val="%1"/>
      <w:lvlJc w:val="left"/>
      <w:pPr>
        <w:ind w:left="78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324B2959"/>
    <w:multiLevelType w:val="hybridMultilevel"/>
    <w:tmpl w:val="A2D8A2A2"/>
    <w:lvl w:ilvl="0" w:tplc="AF0000AC">
      <w:start w:val="1"/>
      <w:numFmt w:val="decimalEnclosedCircle"/>
      <w:lvlText w:val="%1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445959EA"/>
    <w:multiLevelType w:val="hybridMultilevel"/>
    <w:tmpl w:val="09C64A02"/>
    <w:lvl w:ilvl="0" w:tplc="6FA0E3A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EB3732E"/>
    <w:multiLevelType w:val="hybridMultilevel"/>
    <w:tmpl w:val="6AAA87F4"/>
    <w:lvl w:ilvl="0" w:tplc="59326044">
      <w:start w:val="1"/>
      <w:numFmt w:val="decimalEnclosedCircle"/>
      <w:lvlText w:val="%1"/>
      <w:lvlJc w:val="left"/>
      <w:pPr>
        <w:ind w:left="114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8" w15:restartNumberingAfterBreak="0">
    <w:nsid w:val="505A5A75"/>
    <w:multiLevelType w:val="hybridMultilevel"/>
    <w:tmpl w:val="8EC6D4C2"/>
    <w:lvl w:ilvl="0" w:tplc="5A8C1A9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9" w15:restartNumberingAfterBreak="0">
    <w:nsid w:val="58E74EDE"/>
    <w:multiLevelType w:val="hybridMultilevel"/>
    <w:tmpl w:val="6FF6906C"/>
    <w:lvl w:ilvl="0" w:tplc="D2E4261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0" w15:restartNumberingAfterBreak="0">
    <w:nsid w:val="746E7354"/>
    <w:multiLevelType w:val="hybridMultilevel"/>
    <w:tmpl w:val="DCF09818"/>
    <w:lvl w:ilvl="0" w:tplc="FDCC0494"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1" w15:restartNumberingAfterBreak="0">
    <w:nsid w:val="7D307B1F"/>
    <w:multiLevelType w:val="hybridMultilevel"/>
    <w:tmpl w:val="091E3680"/>
    <w:lvl w:ilvl="0" w:tplc="011AA5FA">
      <w:start w:val="1"/>
      <w:numFmt w:val="decimalEnclosedCircle"/>
      <w:lvlText w:val="%1"/>
      <w:lvlJc w:val="left"/>
      <w:pPr>
        <w:ind w:left="108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9"/>
  </w:num>
  <w:num w:numId="8">
    <w:abstractNumId w:val="0"/>
  </w:num>
  <w:num w:numId="9">
    <w:abstractNumId w:val="5"/>
  </w:num>
  <w:num w:numId="10">
    <w:abstractNumId w:val="11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965"/>
    <w:rsid w:val="00007BAB"/>
    <w:rsid w:val="00021A30"/>
    <w:rsid w:val="000309C0"/>
    <w:rsid w:val="000E0D1D"/>
    <w:rsid w:val="000E637A"/>
    <w:rsid w:val="000F36D7"/>
    <w:rsid w:val="00115B00"/>
    <w:rsid w:val="00146975"/>
    <w:rsid w:val="00156008"/>
    <w:rsid w:val="001606EE"/>
    <w:rsid w:val="00165AFB"/>
    <w:rsid w:val="00172E33"/>
    <w:rsid w:val="00176A49"/>
    <w:rsid w:val="001D1052"/>
    <w:rsid w:val="00233A79"/>
    <w:rsid w:val="002727B0"/>
    <w:rsid w:val="0028600D"/>
    <w:rsid w:val="002A3A77"/>
    <w:rsid w:val="002C3025"/>
    <w:rsid w:val="002F17AC"/>
    <w:rsid w:val="002F3DD9"/>
    <w:rsid w:val="002F78DF"/>
    <w:rsid w:val="003575E1"/>
    <w:rsid w:val="00370E47"/>
    <w:rsid w:val="003A1D6F"/>
    <w:rsid w:val="00407176"/>
    <w:rsid w:val="004362BF"/>
    <w:rsid w:val="004C5DFF"/>
    <w:rsid w:val="004D46C7"/>
    <w:rsid w:val="004F7196"/>
    <w:rsid w:val="005153F8"/>
    <w:rsid w:val="00533775"/>
    <w:rsid w:val="00564075"/>
    <w:rsid w:val="005B7129"/>
    <w:rsid w:val="005C1785"/>
    <w:rsid w:val="005C3F41"/>
    <w:rsid w:val="005C4ECB"/>
    <w:rsid w:val="005D2122"/>
    <w:rsid w:val="005E3360"/>
    <w:rsid w:val="005F29A5"/>
    <w:rsid w:val="005F4626"/>
    <w:rsid w:val="00662983"/>
    <w:rsid w:val="00667965"/>
    <w:rsid w:val="00680C60"/>
    <w:rsid w:val="00681D55"/>
    <w:rsid w:val="00696B51"/>
    <w:rsid w:val="006A0CF4"/>
    <w:rsid w:val="0070301E"/>
    <w:rsid w:val="00744380"/>
    <w:rsid w:val="00746D13"/>
    <w:rsid w:val="007857FB"/>
    <w:rsid w:val="007B3CBC"/>
    <w:rsid w:val="007D1139"/>
    <w:rsid w:val="007F56E3"/>
    <w:rsid w:val="007F6137"/>
    <w:rsid w:val="00801E94"/>
    <w:rsid w:val="00802F92"/>
    <w:rsid w:val="00820CFD"/>
    <w:rsid w:val="008A606C"/>
    <w:rsid w:val="008D6431"/>
    <w:rsid w:val="00957994"/>
    <w:rsid w:val="00993BA3"/>
    <w:rsid w:val="00A22B9F"/>
    <w:rsid w:val="00A2756C"/>
    <w:rsid w:val="00A37214"/>
    <w:rsid w:val="00A56091"/>
    <w:rsid w:val="00A56952"/>
    <w:rsid w:val="00A77956"/>
    <w:rsid w:val="00A91EE4"/>
    <w:rsid w:val="00A94982"/>
    <w:rsid w:val="00AC4857"/>
    <w:rsid w:val="00AF51F3"/>
    <w:rsid w:val="00B00B64"/>
    <w:rsid w:val="00BB37E9"/>
    <w:rsid w:val="00BD6CFF"/>
    <w:rsid w:val="00BE01BC"/>
    <w:rsid w:val="00BE09E8"/>
    <w:rsid w:val="00C26664"/>
    <w:rsid w:val="00C33595"/>
    <w:rsid w:val="00C5042B"/>
    <w:rsid w:val="00C66641"/>
    <w:rsid w:val="00C81233"/>
    <w:rsid w:val="00C97C09"/>
    <w:rsid w:val="00CF0AF2"/>
    <w:rsid w:val="00D014C8"/>
    <w:rsid w:val="00D13AC2"/>
    <w:rsid w:val="00D566E8"/>
    <w:rsid w:val="00D652DA"/>
    <w:rsid w:val="00D961B7"/>
    <w:rsid w:val="00DC2C07"/>
    <w:rsid w:val="00DD1D2F"/>
    <w:rsid w:val="00E40B8B"/>
    <w:rsid w:val="00E4670E"/>
    <w:rsid w:val="00E6370F"/>
    <w:rsid w:val="00ED60A8"/>
    <w:rsid w:val="00F778BA"/>
    <w:rsid w:val="00FC195D"/>
    <w:rsid w:val="00FD4843"/>
    <w:rsid w:val="00FE22D3"/>
    <w:rsid w:val="00FF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8B69628"/>
  <w15:docId w15:val="{4E3F0E54-11C5-4768-8252-2F9692805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67965"/>
  </w:style>
  <w:style w:type="character" w:customStyle="1" w:styleId="a4">
    <w:name w:val="日付 (文字)"/>
    <w:basedOn w:val="a0"/>
    <w:link w:val="a3"/>
    <w:uiPriority w:val="99"/>
    <w:semiHidden/>
    <w:rsid w:val="00667965"/>
  </w:style>
  <w:style w:type="paragraph" w:styleId="a5">
    <w:name w:val="List Paragraph"/>
    <w:basedOn w:val="a"/>
    <w:uiPriority w:val="34"/>
    <w:qFormat/>
    <w:rsid w:val="00667965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746D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46D1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C19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C195D"/>
  </w:style>
  <w:style w:type="paragraph" w:styleId="aa">
    <w:name w:val="footer"/>
    <w:basedOn w:val="a"/>
    <w:link w:val="ab"/>
    <w:uiPriority w:val="99"/>
    <w:unhideWhenUsed/>
    <w:rsid w:val="00FC195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C1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AA27A940.dotm</Template>
  <TotalTime>0</TotalTime>
  <Pages>1</Pages>
  <Words>122</Words>
  <Characters>696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松本　薫</dc:creator>
  <cp:lastModifiedBy>関憲生</cp:lastModifiedBy>
  <cp:revision>2</cp:revision>
  <cp:lastPrinted>2019-06-18T01:18:00Z</cp:lastPrinted>
  <dcterms:created xsi:type="dcterms:W3CDTF">2019-06-18T01:38:00Z</dcterms:created>
  <dcterms:modified xsi:type="dcterms:W3CDTF">2019-06-18T01:38:00Z</dcterms:modified>
</cp:coreProperties>
</file>