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1787" w:rsidRPr="00477414" w:rsidRDefault="00CA1787" w:rsidP="00477414">
      <w:pPr>
        <w:pStyle w:val="a7"/>
        <w:widowControl/>
        <w:ind w:leftChars="0" w:left="360"/>
        <w:rPr>
          <w:rFonts w:ascii="ＤＦ特太ゴシック体" w:eastAsia="ＤＦ特太ゴシック体" w:hAnsi="ＤＦ特太ゴシック体"/>
          <w:sz w:val="36"/>
          <w:szCs w:val="36"/>
        </w:rPr>
      </w:pPr>
    </w:p>
    <w:p w:rsidR="00CA1787" w:rsidRPr="00955F01" w:rsidRDefault="00832838" w:rsidP="00832838">
      <w:pPr>
        <w:snapToGrid w:val="0"/>
        <w:spacing w:line="600" w:lineRule="atLeast"/>
        <w:ind w:leftChars="100" w:left="240"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コピー</w:t>
      </w:r>
      <w:r w:rsidR="00EE7BB6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使用</w:t>
      </w:r>
      <w:r w:rsidRPr="00215BC9">
        <w:rPr>
          <w:rFonts w:asciiTheme="majorEastAsia" w:eastAsiaTheme="majorEastAsia" w:hAnsiTheme="majorEastAsia" w:hint="eastAsia"/>
          <w:color w:val="0D0D0D" w:themeColor="text1" w:themeTint="F2"/>
          <w:sz w:val="28"/>
          <w:szCs w:val="28"/>
          <w:bdr w:val="single" w:sz="4" w:space="0" w:color="auto"/>
        </w:rPr>
        <w:t>可</w:t>
      </w:r>
    </w:p>
    <w:p w:rsidR="00CA1787" w:rsidRDefault="00CA1787" w:rsidP="00FE2761">
      <w:pPr>
        <w:widowControl/>
        <w:spacing w:line="400" w:lineRule="exact"/>
        <w:ind w:firstLineChars="100" w:firstLine="402"/>
        <w:jc w:val="center"/>
        <w:rPr>
          <w:b/>
          <w:sz w:val="40"/>
          <w:szCs w:val="40"/>
        </w:rPr>
      </w:pPr>
      <w:r w:rsidRPr="004964EF">
        <w:rPr>
          <w:rFonts w:hint="eastAsia"/>
          <w:b/>
          <w:sz w:val="40"/>
          <w:szCs w:val="40"/>
        </w:rPr>
        <w:t>「</w:t>
      </w:r>
      <w:r>
        <w:rPr>
          <w:rFonts w:hint="eastAsia"/>
          <w:b/>
          <w:sz w:val="40"/>
          <w:szCs w:val="40"/>
        </w:rPr>
        <w:t>私の</w:t>
      </w:r>
      <w:r w:rsidRPr="004964EF">
        <w:rPr>
          <w:rFonts w:hint="eastAsia"/>
          <w:b/>
          <w:sz w:val="40"/>
          <w:szCs w:val="40"/>
        </w:rPr>
        <w:t>安全宣言」</w:t>
      </w:r>
      <w:r w:rsidRPr="00383AB0">
        <w:rPr>
          <w:rFonts w:hint="eastAsia"/>
          <w:b/>
          <w:sz w:val="40"/>
          <w:szCs w:val="40"/>
        </w:rPr>
        <w:t>応募</w:t>
      </w:r>
      <w:r>
        <w:rPr>
          <w:rFonts w:hint="eastAsia"/>
          <w:b/>
          <w:sz w:val="40"/>
          <w:szCs w:val="40"/>
        </w:rPr>
        <w:t>様式</w:t>
      </w:r>
    </w:p>
    <w:p w:rsidR="00CA1787" w:rsidRPr="00383AB0" w:rsidRDefault="00CA1787" w:rsidP="00FE2761">
      <w:pPr>
        <w:widowControl/>
        <w:spacing w:line="400" w:lineRule="exact"/>
        <w:ind w:firstLineChars="100" w:firstLine="281"/>
        <w:jc w:val="center"/>
        <w:rPr>
          <w:b/>
          <w:sz w:val="2"/>
          <w:szCs w:val="2"/>
          <w:u w:val="single"/>
        </w:rPr>
      </w:pPr>
      <w:r>
        <w:rPr>
          <w:rFonts w:hAnsi="ＭＳ 明朝" w:hint="eastAsia"/>
          <w:b/>
          <w:sz w:val="28"/>
          <w:szCs w:val="28"/>
        </w:rPr>
        <w:t xml:space="preserve">～　</w:t>
      </w:r>
      <w:r w:rsidRPr="00247344">
        <w:rPr>
          <w:rFonts w:hAnsi="ＭＳ 明朝" w:hint="eastAsia"/>
          <w:b/>
          <w:sz w:val="28"/>
          <w:szCs w:val="28"/>
        </w:rPr>
        <w:t>私の安全宣言コンクール</w:t>
      </w:r>
      <w:r w:rsidRPr="00247344">
        <w:rPr>
          <w:rFonts w:hAnsi="ＭＳ 明朝" w:hint="eastAsia"/>
          <w:b/>
          <w:sz w:val="28"/>
          <w:szCs w:val="28"/>
        </w:rPr>
        <w:t>Safe Work TOKYO 201</w:t>
      </w:r>
      <w:r w:rsidR="00A026FE">
        <w:rPr>
          <w:rFonts w:hAnsi="ＭＳ 明朝" w:hint="eastAsia"/>
          <w:b/>
          <w:sz w:val="28"/>
          <w:szCs w:val="28"/>
        </w:rPr>
        <w:t>8</w:t>
      </w:r>
      <w:r>
        <w:rPr>
          <w:rFonts w:hAnsi="ＭＳ 明朝" w:hint="eastAsia"/>
          <w:b/>
          <w:sz w:val="28"/>
          <w:szCs w:val="28"/>
        </w:rPr>
        <w:t xml:space="preserve">　～</w:t>
      </w: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21910A" wp14:editId="3CC617A2">
                <wp:simplePos x="0" y="0"/>
                <wp:positionH relativeFrom="column">
                  <wp:posOffset>-635</wp:posOffset>
                </wp:positionH>
                <wp:positionV relativeFrom="paragraph">
                  <wp:posOffset>424181</wp:posOffset>
                </wp:positionV>
                <wp:extent cx="6102985" cy="2266950"/>
                <wp:effectExtent l="19050" t="19050" r="1206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266950"/>
                          <a:chOff x="0" y="1"/>
                          <a:chExt cx="6103165" cy="2267496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6091555" cy="2267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2CE2" w:rsidRPr="00AC5BB7" w:rsidRDefault="00142CE2" w:rsidP="00CA1787">
                              <w:pPr>
                                <w:rPr>
                                  <w:b/>
                                </w:rPr>
                              </w:pP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安全宣言（必須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事項</w:t>
                              </w:r>
                              <w:r w:rsidRPr="00AC5BB7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</w:p>
                            <w:p w:rsidR="00142CE2" w:rsidRDefault="00142CE2" w:rsidP="00CA1787"/>
                            <w:p w:rsidR="00142CE2" w:rsidRPr="00FB5346" w:rsidRDefault="00FB5346" w:rsidP="00CA1787">
                              <w:pPr>
                                <w:rPr>
                                  <w:rFonts w:ascii="HG教科書体" w:eastAsia="HG教科書体" w:hAnsi="HG丸ｺﾞｼｯｸM-PRO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DA6BFD">
                                <w:rPr>
                                  <w:rFonts w:ascii="HG教科書体" w:eastAsia="HG教科書体" w:hAnsi="HG丸ｺﾞｼｯｸM-PRO" w:hint="eastAsia"/>
                                  <w:color w:val="FF0000"/>
                                  <w:sz w:val="32"/>
                                </w:rPr>
                                <w:t>必ず止まります！曲がり角、見えない死角</w:t>
                              </w:r>
                            </w:p>
                            <w:p w:rsidR="00142CE2" w:rsidRDefault="00142CE2" w:rsidP="00CA1787"/>
                            <w:p w:rsidR="00142CE2" w:rsidRPr="00AC5BB7" w:rsidRDefault="00142CE2" w:rsidP="00CA1787">
                              <w:pPr>
                                <w:jc w:val="right"/>
                                <w:rPr>
                                  <w:rFonts w:hAnsi="ＭＳ 明朝"/>
                                  <w:b/>
                                  <w:sz w:val="20"/>
                                </w:rPr>
                              </w:pPr>
                              <w:r w:rsidRPr="00AC5BB7">
                                <w:rPr>
                                  <w:rFonts w:hAnsi="ＭＳ 明朝" w:hint="eastAsia"/>
                                  <w:b/>
                                  <w:sz w:val="20"/>
                                </w:rPr>
                                <w:t>※　応募様式１枚につき１つの作品をご記入ください。複数の作品を記入した場合は無効となります。</w:t>
                              </w:r>
                            </w:p>
                            <w:p w:rsidR="00142CE2" w:rsidRDefault="00142CE2" w:rsidP="00CA1787">
                              <w:pPr>
                                <w:rPr>
                                  <w:rFonts w:hAnsi="ＭＳ 明朝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安全</w:t>
                              </w:r>
                              <w:r w:rsidRPr="008852F7"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宣言の解説</w:t>
                              </w:r>
                              <w:r>
                                <w:rPr>
                                  <w:rFonts w:hAnsi="ＭＳ 明朝" w:hint="eastAsia"/>
                                  <w:b/>
                                  <w:sz w:val="21"/>
                                  <w:szCs w:val="21"/>
                                </w:rPr>
                                <w:t>（省略可）</w:t>
                              </w:r>
                            </w:p>
                            <w:p w:rsidR="00142CE2" w:rsidRDefault="00142CE2" w:rsidP="00AC5BB7">
                              <w:pPr>
                                <w:spacing w:line="240" w:lineRule="exac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（安全宣言の意図するもの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（就業場所・作業内容・取扱設備等に応じた安全宣言のイメージなど）についての</w:t>
                              </w: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説明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がありましたらご記入ください</w:t>
                              </w:r>
                              <w:r w:rsidRPr="0024734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FB5346" w:rsidRPr="00DA6BFD" w:rsidRDefault="00FB5346" w:rsidP="00AC5BB7">
                              <w:pPr>
                                <w:spacing w:line="240" w:lineRule="exact"/>
                                <w:rPr>
                                  <w:rFonts w:ascii="HG教科書体" w:eastAsia="HG教科書体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 w:rsidRPr="00DA6BFD">
                                <w:rPr>
                                  <w:rFonts w:ascii="HG教科書体" w:eastAsia="HG教科書体" w:hAnsi="HG丸ｺﾞｼｯｸM-PRO" w:hint="eastAsia"/>
                                  <w:color w:val="FF0000"/>
                                </w:rPr>
                                <w:t>曲がり角で人にぶつからないよう、どんなに急いでいても必ず止まって</w:t>
                              </w:r>
                            </w:p>
                            <w:p w:rsidR="00FB5346" w:rsidRPr="00DA6BFD" w:rsidRDefault="00FB5346" w:rsidP="00FB5346">
                              <w:pPr>
                                <w:spacing w:line="240" w:lineRule="exact"/>
                                <w:ind w:firstLineChars="500" w:firstLine="1200"/>
                                <w:rPr>
                                  <w:rFonts w:ascii="HG教科書体" w:eastAsia="HG教科書体" w:hAnsi="HG丸ｺﾞｼｯｸM-PRO"/>
                                  <w:color w:val="FF0000"/>
                                </w:rPr>
                              </w:pPr>
                              <w:r w:rsidRPr="00DA6BFD">
                                <w:rPr>
                                  <w:rFonts w:ascii="HG教科書体" w:eastAsia="HG教科書体" w:hAnsi="HG丸ｺﾞｼｯｸM-PRO" w:hint="eastAsia"/>
                                  <w:color w:val="FF0000"/>
                                </w:rPr>
                                <w:t>確認することをイメージしました。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1397480"/>
                            <a:ext cx="61031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margin-left:-.05pt;margin-top:33.4pt;width:480.55pt;height:178.5pt;z-index:251664384;mso-height-relative:margin" coordorigin="" coordsize="61031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">
                <v:rect id="Rectangle 5" o:spid="_x0000_s1027" style="position:absolute;width:60915;height:2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UDMAA&#10;AADaAAAADwAAAGRycy9kb3ducmV2LnhtbESP0WoCMRRE34X+Q7hC3zRrkUW3RrFCwdeqH3BNbjer&#10;yc12k+rq1zcFwcdhZs4wi1XvnbhQF5vACibjAgSxDqbhWsFh/zmagYgJ2aALTApuFGG1fBkssDLh&#10;yl902aVaZAjHChXYlNpKyqgteYzj0BJn7zt0HlOWXS1Nh9cM906+FUUpPTacFyy2tLGkz7tfr+DD&#10;uVIf75OptzpuDqf7T29vpVKvw379DiJRn57hR3trFMzh/0q+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qUDMAAAADaAAAADwAAAAAAAAAAAAAAAACYAgAAZHJzL2Rvd25y&#10;ZXYueG1sUEsFBgAAAAAEAAQA9QAAAIUDAAAAAA==&#10;" strokeweight="2.25pt">
                  <v:textbox inset="5.85pt,.7pt,5.85pt,.7pt">
                    <w:txbxContent>
                      <w:p w:rsidR="00142CE2" w:rsidRPr="00AC5BB7" w:rsidRDefault="00142CE2" w:rsidP="00CA1787">
                        <w:pPr>
                          <w:rPr>
                            <w:b/>
                          </w:rPr>
                        </w:pPr>
                        <w:r w:rsidRPr="00AC5BB7">
                          <w:rPr>
                            <w:rFonts w:hint="eastAsia"/>
                            <w:b/>
                          </w:rPr>
                          <w:t>安全宣言（必須</w:t>
                        </w:r>
                        <w:r>
                          <w:rPr>
                            <w:rFonts w:hint="eastAsia"/>
                            <w:b/>
                          </w:rPr>
                          <w:t>事項</w:t>
                        </w:r>
                        <w:r w:rsidRPr="00AC5BB7">
                          <w:rPr>
                            <w:rFonts w:hint="eastAsia"/>
                            <w:b/>
                          </w:rPr>
                          <w:t>）</w:t>
                        </w:r>
                      </w:p>
                      <w:p w:rsidR="00142CE2" w:rsidRDefault="00142CE2" w:rsidP="00CA1787"/>
                      <w:p w:rsidR="00142CE2" w:rsidRPr="00FB5346" w:rsidRDefault="00FB5346" w:rsidP="00CA1787">
                        <w:pPr>
                          <w:rPr>
                            <w:rFonts w:ascii="HG教科書体" w:eastAsia="HG教科書体" w:hAnsi="HG丸ｺﾞｼｯｸM-PRO"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DA6BFD">
                          <w:rPr>
                            <w:rFonts w:ascii="HG教科書体" w:eastAsia="HG教科書体" w:hAnsi="HG丸ｺﾞｼｯｸM-PRO" w:hint="eastAsia"/>
                            <w:color w:val="FF0000"/>
                            <w:sz w:val="32"/>
                          </w:rPr>
                          <w:t>必ず止まります！曲がり角、見えない死角</w:t>
                        </w:r>
                      </w:p>
                      <w:p w:rsidR="00142CE2" w:rsidRDefault="00142CE2" w:rsidP="00CA1787"/>
                      <w:p w:rsidR="00142CE2" w:rsidRPr="00AC5BB7" w:rsidRDefault="00142CE2" w:rsidP="00CA1787">
                        <w:pPr>
                          <w:jc w:val="right"/>
                          <w:rPr>
                            <w:rFonts w:hAnsi="ＭＳ 明朝"/>
                            <w:b/>
                            <w:sz w:val="20"/>
                          </w:rPr>
                        </w:pPr>
                        <w:r w:rsidRPr="00AC5BB7">
                          <w:rPr>
                            <w:rFonts w:hAnsi="ＭＳ 明朝" w:hint="eastAsia"/>
                            <w:b/>
                            <w:sz w:val="20"/>
                          </w:rPr>
                          <w:t>※　応募様式１枚につき１つの作品をご記入ください。複数の作品を記入した場合は無効となります。</w:t>
                        </w:r>
                      </w:p>
                      <w:p w:rsidR="00142CE2" w:rsidRDefault="00142CE2" w:rsidP="00CA1787">
                        <w:pPr>
                          <w:rPr>
                            <w:rFonts w:hAnsi="ＭＳ 明朝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安全</w:t>
                        </w:r>
                        <w:r w:rsidRPr="008852F7"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宣言の解説</w:t>
                        </w:r>
                        <w:r>
                          <w:rPr>
                            <w:rFonts w:hAnsi="ＭＳ 明朝" w:hint="eastAsia"/>
                            <w:b/>
                            <w:sz w:val="21"/>
                            <w:szCs w:val="21"/>
                          </w:rPr>
                          <w:t>（省略可）</w:t>
                        </w:r>
                      </w:p>
                      <w:p w:rsidR="00142CE2" w:rsidRDefault="00142CE2" w:rsidP="00AC5BB7">
                        <w:pPr>
                          <w:spacing w:line="240" w:lineRule="exact"/>
                          <w:rPr>
                            <w:rFonts w:hAnsi="ＭＳ 明朝" w:hint="eastAsia"/>
                            <w:sz w:val="18"/>
                            <w:szCs w:val="18"/>
                          </w:rPr>
                        </w:pP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（安全宣言の意図するもの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（就業場所・作業内容・取扱設備等に応じた安全宣言のイメージなど）についての</w:t>
                        </w: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説明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がありましたらご記入ください</w:t>
                        </w:r>
                        <w:r w:rsidRPr="00247344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FB5346" w:rsidRPr="00DA6BFD" w:rsidRDefault="00FB5346" w:rsidP="00AC5BB7">
                        <w:pPr>
                          <w:spacing w:line="240" w:lineRule="exact"/>
                          <w:rPr>
                            <w:rFonts w:ascii="HG教科書体" w:eastAsia="HG教科書体" w:hAnsi="HG丸ｺﾞｼｯｸM-PRO" w:hint="eastAsia"/>
                            <w:color w:val="FF0000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Pr="00DA6BFD">
                          <w:rPr>
                            <w:rFonts w:ascii="HG教科書体" w:eastAsia="HG教科書体" w:hAnsi="HG丸ｺﾞｼｯｸM-PRO" w:hint="eastAsia"/>
                            <w:color w:val="FF0000"/>
                          </w:rPr>
                          <w:t>曲がり角で人にぶつからないよう、どんなに急いでいても必</w:t>
                        </w:r>
                        <w:r w:rsidRPr="00DA6BFD">
                          <w:rPr>
                            <w:rFonts w:ascii="HG教科書体" w:eastAsia="HG教科書体" w:hAnsi="HG丸ｺﾞｼｯｸM-PRO" w:hint="eastAsia"/>
                            <w:color w:val="FF0000"/>
                          </w:rPr>
                          <w:t>ず止ま</w:t>
                        </w:r>
                        <w:r w:rsidRPr="00DA6BFD">
                          <w:rPr>
                            <w:rFonts w:ascii="HG教科書体" w:eastAsia="HG教科書体" w:hAnsi="HG丸ｺﾞｼｯｸM-PRO" w:hint="eastAsia"/>
                            <w:color w:val="FF0000"/>
                          </w:rPr>
                          <w:t>って</w:t>
                        </w:r>
                      </w:p>
                      <w:p w:rsidR="00FB5346" w:rsidRPr="00DA6BFD" w:rsidRDefault="00FB5346" w:rsidP="00FB5346">
                        <w:pPr>
                          <w:spacing w:line="240" w:lineRule="exact"/>
                          <w:ind w:firstLineChars="500" w:firstLine="1200"/>
                          <w:rPr>
                            <w:rFonts w:ascii="HG教科書体" w:eastAsia="HG教科書体" w:hAnsi="HG丸ｺﾞｼｯｸM-PRO"/>
                            <w:color w:val="FF0000"/>
                          </w:rPr>
                        </w:pPr>
                        <w:r w:rsidRPr="00DA6BFD">
                          <w:rPr>
                            <w:rFonts w:ascii="HG教科書体" w:eastAsia="HG教科書体" w:hAnsi="HG丸ｺﾞｼｯｸM-PRO" w:hint="eastAsia"/>
                            <w:color w:val="FF0000"/>
                          </w:rPr>
                          <w:t>確認することをイメージしました。</w:t>
                        </w:r>
                      </w:p>
                    </w:txbxContent>
                  </v:textbox>
                </v:rect>
                <v:line id="直線コネクタ 19" o:spid="_x0000_s1028" style="position:absolute;visibility:visible;mso-wrap-style:square" from="0,13974" to="61031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6wcAAAADbAAAADwAAAGRycy9kb3ducmV2LnhtbERPTYvCMBC9L/gfwgje1lQFcatRRFEX&#10;D0JdDx6HZmyLzSQ0Ueu/3wiCt3m8z5ktWlOLOzW+sqxg0E9AEOdWV1woOP1tvicgfEDWWFsmBU/y&#10;sJh3vmaYavvgjO7HUIgYwj5FBWUILpXS5yUZ9H3riCN3sY3BEGFTSN3gI4abWg6TZCwNVhwbSnS0&#10;Kim/Hm9GwfDMo4Hb67Nbt+Sy/W57yQ5bpXrddjkFEagNH/Hb/avj/B94/R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UOsHAAAAA2wAAAA8AAAAAAAAAAAAAAAAA&#10;oQIAAGRycy9kb3ducmV2LnhtbFBLBQYAAAAABAAEAPkAAACOAwAAAAA=&#10;" strokecolor="#0d0d0d [3069]">
                  <v:stroke dashstyle="dash"/>
                </v:line>
              </v:group>
            </w:pict>
          </mc:Fallback>
        </mc:AlternateContent>
      </w:r>
      <w:r w:rsidRPr="00DC0013">
        <w:rPr>
          <w:rFonts w:hint="eastAsia"/>
          <w:b/>
          <w:sz w:val="28"/>
          <w:szCs w:val="28"/>
        </w:rPr>
        <w:t>１　応募作品</w:t>
      </w: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jc w:val="left"/>
        <w:rPr>
          <w:sz w:val="32"/>
          <w:szCs w:val="32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Default="00CA1787" w:rsidP="00CA1787">
      <w:pPr>
        <w:snapToGrid w:val="0"/>
        <w:jc w:val="left"/>
        <w:rPr>
          <w:sz w:val="2"/>
          <w:szCs w:val="2"/>
          <w:u w:val="single"/>
        </w:rPr>
      </w:pPr>
    </w:p>
    <w:p w:rsidR="00CA1787" w:rsidRPr="00DC0013" w:rsidRDefault="00CA1787" w:rsidP="00CA1787">
      <w:pPr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56404" wp14:editId="165AAFD8">
                <wp:simplePos x="0" y="0"/>
                <wp:positionH relativeFrom="column">
                  <wp:posOffset>18415</wp:posOffset>
                </wp:positionH>
                <wp:positionV relativeFrom="paragraph">
                  <wp:posOffset>410846</wp:posOffset>
                </wp:positionV>
                <wp:extent cx="6074410" cy="1543050"/>
                <wp:effectExtent l="0" t="0" r="21590" b="190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.45pt;margin-top:32.35pt;width:478.3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２　応募区分</w:t>
      </w:r>
      <w:r w:rsidR="00AC5BB7">
        <w:rPr>
          <w:rFonts w:hint="eastAsia"/>
          <w:b/>
          <w:szCs w:val="24"/>
        </w:rPr>
        <w:t>（応募</w:t>
      </w:r>
      <w:r>
        <w:rPr>
          <w:rFonts w:hint="eastAsia"/>
          <w:b/>
          <w:szCs w:val="24"/>
        </w:rPr>
        <w:t>する</w:t>
      </w:r>
      <w:r w:rsidR="00AC5BB7">
        <w:rPr>
          <w:rFonts w:hint="eastAsia"/>
          <w:b/>
          <w:szCs w:val="24"/>
        </w:rPr>
        <w:t>部門の□に</w:t>
      </w:r>
      <w:r w:rsidRPr="00304D8C">
        <w:rPr>
          <w:rFonts w:hint="eastAsia"/>
          <w:b/>
          <w:szCs w:val="24"/>
        </w:rPr>
        <w:t>レ点を記入してください</w:t>
      </w:r>
      <w:r w:rsidR="009D14BF" w:rsidRPr="00142CE2">
        <w:rPr>
          <w:rFonts w:hint="eastAsia"/>
          <w:b/>
          <w:szCs w:val="24"/>
        </w:rPr>
        <w:t>（</w:t>
      </w:r>
      <w:r w:rsidR="00AC5BB7">
        <w:rPr>
          <w:rFonts w:hint="eastAsia"/>
          <w:b/>
          <w:szCs w:val="24"/>
          <w:u w:val="single"/>
        </w:rPr>
        <w:t>必須事項（</w:t>
      </w:r>
      <w:r w:rsidR="009D14BF" w:rsidRPr="009D14BF">
        <w:rPr>
          <w:rFonts w:hint="eastAsia"/>
          <w:b/>
          <w:szCs w:val="24"/>
          <w:u w:val="single"/>
        </w:rPr>
        <w:t>複数可）</w:t>
      </w:r>
      <w:r w:rsidRPr="00DC0013">
        <w:rPr>
          <w:rFonts w:hint="eastAsia"/>
          <w:b/>
          <w:sz w:val="28"/>
          <w:szCs w:val="28"/>
        </w:rPr>
        <w:t>）</w:t>
      </w:r>
    </w:p>
    <w:p w:rsidR="00CA1787" w:rsidRPr="00383AB0" w:rsidRDefault="00CA1787" w:rsidP="00CA1787">
      <w:pPr>
        <w:jc w:val="left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8A266" wp14:editId="3C1AEDFC">
                <wp:simplePos x="0" y="0"/>
                <wp:positionH relativeFrom="column">
                  <wp:posOffset>180340</wp:posOffset>
                </wp:positionH>
                <wp:positionV relativeFrom="paragraph">
                  <wp:posOffset>22860</wp:posOffset>
                </wp:positionV>
                <wp:extent cx="5922010" cy="1000125"/>
                <wp:effectExtent l="0" t="0" r="2540" b="952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CE2" w:rsidRDefault="00FB5346" w:rsidP="00CA1787">
                            <w:pPr>
                              <w:snapToGrid w:val="0"/>
                              <w:jc w:val="left"/>
                              <w:rPr>
                                <w:szCs w:val="24"/>
                              </w:rPr>
                            </w:pPr>
                            <w:r w:rsidRPr="00DA6BFD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☑</w:t>
                            </w:r>
                            <w:r w:rsidR="00142CE2" w:rsidRPr="00A25125">
                              <w:rPr>
                                <w:rFonts w:hint="eastAsia"/>
                                <w:szCs w:val="24"/>
                              </w:rPr>
                              <w:t>製造</w:t>
                            </w:r>
                            <w:r w:rsidR="00142CE2">
                              <w:rPr>
                                <w:rFonts w:hint="eastAsia"/>
                                <w:szCs w:val="24"/>
                              </w:rPr>
                              <w:t>業</w:t>
                            </w:r>
                            <w:r w:rsidR="00142CE2" w:rsidRPr="00A25125">
                              <w:rPr>
                                <w:rFonts w:hint="eastAsia"/>
                                <w:szCs w:val="24"/>
                              </w:rPr>
                              <w:t>部門</w:t>
                            </w:r>
                            <w:r w:rsidR="00142CE2">
                              <w:rPr>
                                <w:rFonts w:hint="eastAsia"/>
                                <w:szCs w:val="24"/>
                              </w:rPr>
                              <w:t xml:space="preserve">　　　　　　□建設業部門　　　　　　　　□陸上貨物運送事業部門</w:t>
                            </w:r>
                          </w:p>
                          <w:p w:rsidR="00142CE2" w:rsidRDefault="00142CE2" w:rsidP="00CA1787">
                            <w:pPr>
                              <w:snapToGrid w:val="0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142CE2" w:rsidRDefault="00FB5346" w:rsidP="00CA1787">
                            <w:pPr>
                              <w:snapToGrid w:val="0"/>
                              <w:jc w:val="left"/>
                              <w:rPr>
                                <w:szCs w:val="24"/>
                              </w:rPr>
                            </w:pPr>
                            <w:r w:rsidRPr="00DA6BFD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☑</w:t>
                            </w:r>
                            <w:r w:rsidR="00142CE2">
                              <w:rPr>
                                <w:rFonts w:hint="eastAsia"/>
                                <w:szCs w:val="24"/>
                              </w:rPr>
                              <w:t>小売業・飲食店部門　　□ビルメンテナンス</w:t>
                            </w:r>
                            <w:r w:rsidR="00142CE2" w:rsidRPr="003E2B19">
                              <w:rPr>
                                <w:rFonts w:hint="eastAsia"/>
                                <w:szCs w:val="24"/>
                              </w:rPr>
                              <w:t>業</w:t>
                            </w:r>
                            <w:r w:rsidR="00142CE2" w:rsidRPr="00100238">
                              <w:rPr>
                                <w:rFonts w:hint="eastAsia"/>
                                <w:szCs w:val="24"/>
                              </w:rPr>
                              <w:t>部門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</w:t>
                            </w:r>
                            <w:r w:rsidRPr="00DA6BFD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☑</w:t>
                            </w:r>
                            <w:r w:rsidR="00142CE2">
                              <w:rPr>
                                <w:rFonts w:hint="eastAsia"/>
                                <w:szCs w:val="24"/>
                              </w:rPr>
                              <w:t xml:space="preserve">社会福祉施設部門　</w:t>
                            </w:r>
                          </w:p>
                          <w:p w:rsidR="00142CE2" w:rsidRDefault="00142CE2" w:rsidP="00CA1787">
                            <w:pPr>
                              <w:snapToGrid w:val="0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142CE2" w:rsidRPr="00894139" w:rsidRDefault="00142CE2" w:rsidP="00CA1787">
                            <w:pPr>
                              <w:snapToGrid w:val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□その他の事業部門</w:t>
                            </w:r>
                          </w:p>
                          <w:p w:rsidR="00142CE2" w:rsidRPr="002F769F" w:rsidRDefault="00142CE2" w:rsidP="00CA1787">
                            <w:pPr>
                              <w:snapToGrid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4.2pt;margin-top:1.8pt;width:466.3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" stroked="f">
                <v:textbox inset="5.85pt,.7pt,5.85pt,.7pt">
                  <w:txbxContent>
                    <w:p w:rsidR="00142CE2" w:rsidRDefault="00FB5346" w:rsidP="00CA1787">
                      <w:pPr>
                        <w:snapToGrid w:val="0"/>
                        <w:jc w:val="left"/>
                        <w:rPr>
                          <w:szCs w:val="24"/>
                        </w:rPr>
                      </w:pPr>
                      <w:r w:rsidRPr="00DA6BFD">
                        <w:rPr>
                          <w:rFonts w:hint="eastAsia"/>
                          <w:color w:val="FF0000"/>
                          <w:szCs w:val="24"/>
                        </w:rPr>
                        <w:t>☑</w:t>
                      </w:r>
                      <w:r w:rsidR="00142CE2" w:rsidRPr="00A25125">
                        <w:rPr>
                          <w:rFonts w:hint="eastAsia"/>
                          <w:szCs w:val="24"/>
                        </w:rPr>
                        <w:t>製造</w:t>
                      </w:r>
                      <w:r w:rsidR="00142CE2">
                        <w:rPr>
                          <w:rFonts w:hint="eastAsia"/>
                          <w:szCs w:val="24"/>
                        </w:rPr>
                        <w:t>業</w:t>
                      </w:r>
                      <w:r w:rsidR="00142CE2" w:rsidRPr="00A25125">
                        <w:rPr>
                          <w:rFonts w:hint="eastAsia"/>
                          <w:szCs w:val="24"/>
                        </w:rPr>
                        <w:t>部門</w:t>
                      </w:r>
                      <w:r w:rsidR="00142CE2">
                        <w:rPr>
                          <w:rFonts w:hint="eastAsia"/>
                          <w:szCs w:val="24"/>
                        </w:rPr>
                        <w:t xml:space="preserve">　　　　　　□建設業部門　　　　　　　　□陸上貨物運送事業部門</w:t>
                      </w:r>
                    </w:p>
                    <w:p w:rsidR="00142CE2" w:rsidRDefault="00142CE2" w:rsidP="00CA1787">
                      <w:pPr>
                        <w:snapToGrid w:val="0"/>
                        <w:jc w:val="left"/>
                        <w:rPr>
                          <w:szCs w:val="24"/>
                        </w:rPr>
                      </w:pPr>
                    </w:p>
                    <w:p w:rsidR="00142CE2" w:rsidRDefault="00FB5346" w:rsidP="00CA1787">
                      <w:pPr>
                        <w:snapToGrid w:val="0"/>
                        <w:jc w:val="left"/>
                        <w:rPr>
                          <w:szCs w:val="24"/>
                        </w:rPr>
                      </w:pPr>
                      <w:r w:rsidRPr="00DA6BFD">
                        <w:rPr>
                          <w:rFonts w:hint="eastAsia"/>
                          <w:color w:val="FF0000"/>
                          <w:szCs w:val="24"/>
                        </w:rPr>
                        <w:t>☑</w:t>
                      </w:r>
                      <w:r w:rsidR="00142CE2">
                        <w:rPr>
                          <w:rFonts w:hint="eastAsia"/>
                          <w:szCs w:val="24"/>
                        </w:rPr>
                        <w:t>小売業・飲食店部門　　□ビルメンテナンス</w:t>
                      </w:r>
                      <w:r w:rsidR="00142CE2" w:rsidRPr="003E2B19">
                        <w:rPr>
                          <w:rFonts w:hint="eastAsia"/>
                          <w:szCs w:val="24"/>
                        </w:rPr>
                        <w:t>業</w:t>
                      </w:r>
                      <w:r w:rsidR="00142CE2" w:rsidRPr="00100238">
                        <w:rPr>
                          <w:rFonts w:hint="eastAsia"/>
                          <w:szCs w:val="24"/>
                        </w:rPr>
                        <w:t>部門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　</w:t>
                      </w:r>
                      <w:r w:rsidRPr="00DA6BFD">
                        <w:rPr>
                          <w:rFonts w:hint="eastAsia"/>
                          <w:color w:val="FF0000"/>
                          <w:szCs w:val="24"/>
                        </w:rPr>
                        <w:t>☑</w:t>
                      </w:r>
                      <w:r w:rsidR="00142CE2">
                        <w:rPr>
                          <w:rFonts w:hint="eastAsia"/>
                          <w:szCs w:val="24"/>
                        </w:rPr>
                        <w:t xml:space="preserve">社会福祉施設部門　</w:t>
                      </w:r>
                    </w:p>
                    <w:p w:rsidR="00142CE2" w:rsidRDefault="00142CE2" w:rsidP="00CA1787">
                      <w:pPr>
                        <w:snapToGrid w:val="0"/>
                        <w:jc w:val="left"/>
                        <w:rPr>
                          <w:szCs w:val="24"/>
                        </w:rPr>
                      </w:pPr>
                    </w:p>
                    <w:p w:rsidR="00142CE2" w:rsidRPr="00894139" w:rsidRDefault="00142CE2" w:rsidP="00CA1787">
                      <w:pPr>
                        <w:snapToGrid w:val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□その他の事業部門</w:t>
                      </w:r>
                    </w:p>
                    <w:p w:rsidR="00142CE2" w:rsidRPr="002F769F" w:rsidRDefault="00142CE2" w:rsidP="00CA1787">
                      <w:pPr>
                        <w:snapToGrid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CA1787" w:rsidRDefault="00B9017F" w:rsidP="00CA1787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8A899" wp14:editId="62D8DD6E">
                <wp:simplePos x="0" y="0"/>
                <wp:positionH relativeFrom="column">
                  <wp:posOffset>1971040</wp:posOffset>
                </wp:positionH>
                <wp:positionV relativeFrom="paragraph">
                  <wp:posOffset>201295</wp:posOffset>
                </wp:positionV>
                <wp:extent cx="3887470" cy="781050"/>
                <wp:effectExtent l="0" t="0" r="17780" b="1905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E2" w:rsidRPr="00AC5BB7" w:rsidRDefault="00142CE2" w:rsidP="00A43E6B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AC5BB7">
                              <w:rPr>
                                <w:rFonts w:hint="eastAsia"/>
                                <w:sz w:val="21"/>
                              </w:rPr>
                              <w:t>行動災害防止特別賞、高齢者災害防止特別賞の選考対象とする場合には、それぞれチェックしてください</w:t>
                            </w:r>
                          </w:p>
                          <w:p w:rsidR="00142CE2" w:rsidRPr="00AC5BB7" w:rsidRDefault="00FB5346" w:rsidP="00A43E6B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DA6BFD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☑</w:t>
                            </w:r>
                            <w:r w:rsidR="00142CE2" w:rsidRPr="00AC5BB7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142CE2" w:rsidRPr="00AC5BB7">
                              <w:rPr>
                                <w:rFonts w:hint="eastAsia"/>
                                <w:sz w:val="21"/>
                              </w:rPr>
                              <w:t>行動災害防止に関する安全宣言の対象とする</w:t>
                            </w:r>
                          </w:p>
                          <w:p w:rsidR="00142CE2" w:rsidRPr="00AC5BB7" w:rsidRDefault="00FB5346" w:rsidP="00A43E6B">
                            <w:pPr>
                              <w:spacing w:line="280" w:lineRule="exact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DA6BFD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☑</w:t>
                            </w:r>
                            <w:r w:rsidR="00142CE2" w:rsidRPr="00AC5BB7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="00142CE2" w:rsidRPr="00AC5BB7">
                              <w:rPr>
                                <w:rFonts w:hint="eastAsia"/>
                                <w:sz w:val="21"/>
                              </w:rPr>
                              <w:t>高齢者の労働災害防止に関する安全宣言の対象とする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030" type="#_x0000_t202" style="position:absolute;margin-left:155.2pt;margin-top:15.85pt;width:306.1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" fillcolor="white [3201]" strokeweight=".5pt">
                <v:stroke dashstyle="dash"/>
                <v:textbox>
                  <w:txbxContent>
                    <w:p w:rsidR="00142CE2" w:rsidRPr="00AC5BB7" w:rsidRDefault="00142CE2" w:rsidP="00A43E6B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AC5BB7">
                        <w:rPr>
                          <w:rFonts w:hint="eastAsia"/>
                          <w:sz w:val="21"/>
                        </w:rPr>
                        <w:t>行動災害防止特別賞、高齢者災害防止特別賞の選考対象とする場合には、それぞれチェックしてください</w:t>
                      </w:r>
                    </w:p>
                    <w:p w:rsidR="00142CE2" w:rsidRPr="00AC5BB7" w:rsidRDefault="00FB5346" w:rsidP="00A43E6B">
                      <w:pPr>
                        <w:spacing w:line="280" w:lineRule="exact"/>
                        <w:ind w:firstLineChars="100" w:firstLine="210"/>
                        <w:rPr>
                          <w:sz w:val="21"/>
                        </w:rPr>
                      </w:pPr>
                      <w:r w:rsidRPr="00DA6BFD">
                        <w:rPr>
                          <w:rFonts w:hint="eastAsia"/>
                          <w:color w:val="FF0000"/>
                          <w:sz w:val="21"/>
                        </w:rPr>
                        <w:t>☑</w:t>
                      </w:r>
                      <w:r w:rsidR="00142CE2" w:rsidRPr="00AC5BB7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142CE2" w:rsidRPr="00AC5BB7">
                        <w:rPr>
                          <w:rFonts w:hint="eastAsia"/>
                          <w:sz w:val="21"/>
                        </w:rPr>
                        <w:t>行動災害防止に関する安全宣言の対象とする</w:t>
                      </w:r>
                    </w:p>
                    <w:p w:rsidR="00142CE2" w:rsidRPr="00AC5BB7" w:rsidRDefault="00FB5346" w:rsidP="00A43E6B">
                      <w:pPr>
                        <w:spacing w:line="280" w:lineRule="exact"/>
                        <w:ind w:firstLineChars="100" w:firstLine="210"/>
                        <w:rPr>
                          <w:sz w:val="21"/>
                        </w:rPr>
                      </w:pPr>
                      <w:r w:rsidRPr="00DA6BFD">
                        <w:rPr>
                          <w:rFonts w:hint="eastAsia"/>
                          <w:color w:val="FF0000"/>
                          <w:sz w:val="21"/>
                        </w:rPr>
                        <w:t>☑</w:t>
                      </w:r>
                      <w:r w:rsidR="00142CE2" w:rsidRPr="00AC5BB7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="00142CE2" w:rsidRPr="00AC5BB7">
                        <w:rPr>
                          <w:rFonts w:hint="eastAsia"/>
                          <w:sz w:val="21"/>
                        </w:rPr>
                        <w:t>高齢者の労働災害防止に関する安全宣言の対象とする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CA1787" w:rsidRDefault="00CA1787" w:rsidP="00CA1787">
      <w:pPr>
        <w:jc w:val="left"/>
        <w:rPr>
          <w:sz w:val="16"/>
          <w:szCs w:val="16"/>
        </w:rPr>
      </w:pPr>
    </w:p>
    <w:p w:rsidR="00100238" w:rsidRDefault="00100238" w:rsidP="00D457FF">
      <w:pPr>
        <w:spacing w:line="280" w:lineRule="exact"/>
        <w:jc w:val="left"/>
        <w:rPr>
          <w:b/>
          <w:sz w:val="32"/>
          <w:szCs w:val="32"/>
        </w:rPr>
      </w:pPr>
    </w:p>
    <w:p w:rsidR="00A026FE" w:rsidRDefault="00A7481C" w:rsidP="00CA1787">
      <w:pPr>
        <w:jc w:val="lef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265B68F2" wp14:editId="1BD5CAC8">
            <wp:simplePos x="0" y="0"/>
            <wp:positionH relativeFrom="column">
              <wp:posOffset>59055</wp:posOffset>
            </wp:positionH>
            <wp:positionV relativeFrom="paragraph">
              <wp:posOffset>356235</wp:posOffset>
            </wp:positionV>
            <wp:extent cx="833120" cy="833120"/>
            <wp:effectExtent l="0" t="0" r="5080" b="5080"/>
            <wp:wrapNone/>
            <wp:docPr id="3" name="図 3" descr="https://qr.quel.jp/tmp/5be10bf58892ea638a0a75be3a6874f5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5be10bf58892ea638a0a75be3a6874f5.png?v=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E2" w:rsidRDefault="00A7481C" w:rsidP="00A7481C">
      <w:pPr>
        <w:spacing w:line="280" w:lineRule="exact"/>
        <w:ind w:firstLineChars="1000" w:firstLine="210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D47F8" wp14:editId="2AEEDE72">
                <wp:simplePos x="0" y="0"/>
                <wp:positionH relativeFrom="column">
                  <wp:posOffset>932815</wp:posOffset>
                </wp:positionH>
                <wp:positionV relativeFrom="paragraph">
                  <wp:posOffset>172720</wp:posOffset>
                </wp:positionV>
                <wp:extent cx="257175" cy="276225"/>
                <wp:effectExtent l="0" t="0" r="28575" b="28575"/>
                <wp:wrapNone/>
                <wp:docPr id="482" name="左矢印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82" o:spid="_x0000_s1026" type="#_x0000_t66" style="position:absolute;left:0;text-align:left;margin-left:73.45pt;margin-top:13.6pt;width:20.2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" adj="10800" fillcolor="#4f81bd [3204]" strokecolor="#243f60 [1604]" strokeweight="1.5pt"/>
            </w:pict>
          </mc:Fallback>
        </mc:AlternateContent>
      </w:r>
      <w:r w:rsidR="00142CE2"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どのような災害が多いのでしょうか？何に気を付ければいいのでしょうか？</w:t>
      </w:r>
    </w:p>
    <w:p w:rsidR="00A7481C" w:rsidRDefault="00142CE2" w:rsidP="00A7481C">
      <w:pPr>
        <w:spacing w:line="280" w:lineRule="exact"/>
        <w:ind w:firstLineChars="1000" w:firstLine="210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142CE2">
        <w:rPr>
          <w:rFonts w:ascii="HG丸ｺﾞｼｯｸM-PRO" w:eastAsia="HG丸ｺﾞｼｯｸM-PRO" w:hAnsi="HG丸ｺﾞｼｯｸM-PRO" w:hint="eastAsia"/>
          <w:sz w:val="21"/>
          <w:szCs w:val="21"/>
        </w:rPr>
        <w:t>応募のヒントは、東京労働局ＨＰまで！</w:t>
      </w:r>
    </w:p>
    <w:p w:rsidR="00142CE2" w:rsidRPr="00142CE2" w:rsidRDefault="00142CE2" w:rsidP="00A7481C">
      <w:pPr>
        <w:spacing w:line="280" w:lineRule="exact"/>
        <w:ind w:firstLineChars="1000" w:firstLine="210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hyperlink r:id="rId9" w:history="1">
        <w:r w:rsidRPr="00E72DB0">
          <w:rPr>
            <w:rStyle w:val="a8"/>
            <w:rFonts w:ascii="HG丸ｺﾞｼｯｸM-PRO" w:eastAsia="HG丸ｺﾞｼｯｸM-PRO" w:hAnsi="HG丸ｺﾞｼｯｸM-PRO" w:hint="eastAsia"/>
            <w:sz w:val="21"/>
            <w:szCs w:val="21"/>
          </w:rPr>
          <w:t>http://jsite.mhlw.go.jp/tokyo-roudoukyoku/</w:t>
        </w:r>
      </w:hyperlink>
      <w:r>
        <w:rPr>
          <w:rFonts w:ascii="HG丸ｺﾞｼｯｸM-PRO" w:eastAsia="HG丸ｺﾞｼｯｸM-PRO" w:hAnsi="HG丸ｺﾞｼｯｸM-PRO"/>
          <w:sz w:val="21"/>
          <w:szCs w:val="21"/>
        </w:rPr>
        <w:t>）</w:t>
      </w:r>
    </w:p>
    <w:p w:rsidR="00EF74EA" w:rsidRDefault="00CA1787" w:rsidP="00CA1787">
      <w:pPr>
        <w:jc w:val="left"/>
        <w:rPr>
          <w:b/>
          <w:sz w:val="32"/>
          <w:szCs w:val="32"/>
        </w:rPr>
      </w:pPr>
      <w:r w:rsidRPr="00383AB0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 xml:space="preserve"> </w:t>
      </w:r>
      <w:r w:rsidRPr="00383AB0">
        <w:rPr>
          <w:rFonts w:hint="eastAsia"/>
          <w:b/>
          <w:sz w:val="32"/>
          <w:szCs w:val="32"/>
        </w:rPr>
        <w:t>応募者氏名及び連絡先</w:t>
      </w:r>
    </w:p>
    <w:p w:rsidR="00CA1787" w:rsidRPr="00DC0013" w:rsidRDefault="00EF74EA" w:rsidP="00CA1787">
      <w:pPr>
        <w:jc w:val="left"/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C74CB" wp14:editId="5CB95128">
                <wp:simplePos x="0" y="0"/>
                <wp:positionH relativeFrom="column">
                  <wp:posOffset>1189990</wp:posOffset>
                </wp:positionH>
                <wp:positionV relativeFrom="paragraph">
                  <wp:posOffset>306705</wp:posOffset>
                </wp:positionV>
                <wp:extent cx="1657350" cy="304800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E2" w:rsidRPr="00EF74EA" w:rsidRDefault="00142CE2">
                            <w:pPr>
                              <w:rPr>
                                <w:sz w:val="20"/>
                              </w:rPr>
                            </w:pPr>
                            <w:r w:rsidRPr="00EF74EA">
                              <w:rPr>
                                <w:rFonts w:hint="eastAsia"/>
                                <w:sz w:val="20"/>
                              </w:rPr>
                              <w:t>電話又はメール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3" o:spid="_x0000_s1177" type="#_x0000_t202" style="position:absolute;margin-left:93.7pt;margin-top:24.15pt;width:130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" filled="f" stroked="f" strokeweight=".5pt">
                <v:textbox>
                  <w:txbxContent>
                    <w:p w:rsidR="00142CE2" w:rsidRPr="00EF74EA" w:rsidRDefault="00142CE2">
                      <w:pPr>
                        <w:rPr>
                          <w:sz w:val="20"/>
                        </w:rPr>
                      </w:pPr>
                      <w:r w:rsidRPr="00EF74EA">
                        <w:rPr>
                          <w:rFonts w:hint="eastAsia"/>
                          <w:sz w:val="20"/>
                        </w:rPr>
                        <w:t>電話又はメール</w:t>
                      </w:r>
                    </w:p>
                  </w:txbxContent>
                </v:textbox>
              </v:shape>
            </w:pict>
          </mc:Fallback>
        </mc:AlternateContent>
      </w:r>
      <w:r w:rsidR="00CA1787" w:rsidRPr="00DC0013">
        <w:rPr>
          <w:rFonts w:hint="eastAsia"/>
          <w:sz w:val="28"/>
          <w:szCs w:val="28"/>
        </w:rPr>
        <w:t xml:space="preserve">　</w:t>
      </w:r>
      <w:r w:rsidR="00CA1787">
        <w:rPr>
          <w:rFonts w:hint="eastAsia"/>
          <w:sz w:val="28"/>
          <w:szCs w:val="28"/>
        </w:rPr>
        <w:t xml:space="preserve"> </w:t>
      </w:r>
      <w:r w:rsidR="00CA1787" w:rsidRPr="00DC0013">
        <w:rPr>
          <w:rFonts w:hint="eastAsia"/>
          <w:sz w:val="28"/>
          <w:szCs w:val="28"/>
        </w:rPr>
        <w:t xml:space="preserve">　　</w:t>
      </w:r>
      <w:r w:rsidR="00CA1787" w:rsidRPr="00DC0013">
        <w:rPr>
          <w:rFonts w:hint="eastAsia"/>
          <w:sz w:val="28"/>
          <w:szCs w:val="28"/>
          <w:u w:val="single"/>
        </w:rPr>
        <w:t xml:space="preserve">氏　名：　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</w:t>
      </w:r>
      <w:r w:rsidR="00A621A2" w:rsidRPr="00DA6BFD">
        <w:rPr>
          <w:rFonts w:ascii="HG教科書体" w:eastAsia="HG教科書体" w:hint="eastAsia"/>
          <w:color w:val="FF0000"/>
          <w:sz w:val="28"/>
          <w:szCs w:val="28"/>
          <w:u w:val="single"/>
        </w:rPr>
        <w:t>東京　　太郎</w:t>
      </w:r>
      <w:r w:rsidR="00CA1787" w:rsidRPr="00DC0013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CA1787" w:rsidRPr="00DC0013">
        <w:rPr>
          <w:rFonts w:hint="eastAsia"/>
          <w:sz w:val="28"/>
          <w:szCs w:val="28"/>
          <w:u w:val="single"/>
        </w:rPr>
        <w:t xml:space="preserve">　　　　　　　　</w:t>
      </w:r>
    </w:p>
    <w:p w:rsidR="00CA1787" w:rsidRDefault="00DA6BFD" w:rsidP="00CA1787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96520</wp:posOffset>
                </wp:positionV>
                <wp:extent cx="571500" cy="314325"/>
                <wp:effectExtent l="0" t="0" r="19050" b="28575"/>
                <wp:wrapNone/>
                <wp:docPr id="484" name="円/楕円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84" o:spid="_x0000_s1026" style="position:absolute;left:0;text-align:left;margin-left:385.45pt;margin-top:7.6pt;width:4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" filled="f" strokecolor="red" strokeweight="1.5pt"/>
            </w:pict>
          </mc:Fallback>
        </mc:AlternateContent>
      </w:r>
      <w:r w:rsidR="00CA1787" w:rsidRPr="00DC0013">
        <w:rPr>
          <w:rFonts w:hint="eastAsia"/>
          <w:sz w:val="28"/>
          <w:szCs w:val="28"/>
        </w:rPr>
        <w:t xml:space="preserve">　　　</w:t>
      </w:r>
      <w:r w:rsidR="00CA1787" w:rsidRPr="00DC0013">
        <w:rPr>
          <w:rFonts w:hint="eastAsia"/>
          <w:sz w:val="28"/>
          <w:szCs w:val="28"/>
        </w:rPr>
        <w:t xml:space="preserve"> </w:t>
      </w:r>
      <w:r w:rsidR="00CA1787" w:rsidRPr="00DC0013">
        <w:rPr>
          <w:rFonts w:hint="eastAsia"/>
          <w:sz w:val="28"/>
          <w:szCs w:val="28"/>
          <w:u w:val="single"/>
        </w:rPr>
        <w:t xml:space="preserve">連絡先：　</w:t>
      </w:r>
      <w:r w:rsidR="00CA1787">
        <w:rPr>
          <w:rFonts w:hint="eastAsia"/>
          <w:sz w:val="28"/>
          <w:szCs w:val="28"/>
          <w:u w:val="single"/>
        </w:rPr>
        <w:t xml:space="preserve">  </w:t>
      </w:r>
      <w:r w:rsidR="00CA1787" w:rsidRPr="00DC0013">
        <w:rPr>
          <w:rFonts w:hint="eastAsia"/>
          <w:sz w:val="28"/>
          <w:szCs w:val="28"/>
          <w:u w:val="single"/>
        </w:rPr>
        <w:t xml:space="preserve">　　</w:t>
      </w:r>
      <w:r w:rsidR="00CA1787" w:rsidRPr="00A621A2">
        <w:rPr>
          <w:rFonts w:hint="eastAsia"/>
          <w:sz w:val="28"/>
          <w:szCs w:val="28"/>
          <w:u w:val="single"/>
        </w:rPr>
        <w:t xml:space="preserve">　</w:t>
      </w:r>
      <w:r w:rsidR="00A621A2" w:rsidRPr="00DA6BFD">
        <w:rPr>
          <w:rFonts w:ascii="HG教科書体" w:eastAsia="HG教科書体" w:hint="eastAsia"/>
          <w:color w:val="FF0000"/>
          <w:sz w:val="28"/>
          <w:szCs w:val="28"/>
          <w:u w:val="single"/>
        </w:rPr>
        <w:t>090－○○○○―△△△△</w:t>
      </w:r>
      <w:r w:rsidR="00EF74EA">
        <w:rPr>
          <w:rFonts w:hint="eastAsia"/>
          <w:sz w:val="28"/>
          <w:szCs w:val="28"/>
          <w:u w:val="single"/>
        </w:rPr>
        <w:t>（自宅・</w:t>
      </w:r>
      <w:r w:rsidR="00EF74EA" w:rsidRPr="00DA6BFD">
        <w:rPr>
          <w:rFonts w:hint="eastAsia"/>
          <w:sz w:val="28"/>
          <w:szCs w:val="28"/>
          <w:u w:val="single"/>
        </w:rPr>
        <w:t>携帯</w:t>
      </w:r>
      <w:r w:rsidR="00EF74EA">
        <w:rPr>
          <w:rFonts w:hint="eastAsia"/>
          <w:sz w:val="28"/>
          <w:szCs w:val="28"/>
          <w:u w:val="single"/>
        </w:rPr>
        <w:t>・会社）</w:t>
      </w:r>
    </w:p>
    <w:p w:rsidR="00CA1787" w:rsidRDefault="00CA1787" w:rsidP="00CA1787">
      <w:pPr>
        <w:jc w:val="left"/>
        <w:rPr>
          <w:sz w:val="28"/>
          <w:szCs w:val="28"/>
          <w:u w:val="single"/>
        </w:rPr>
      </w:pPr>
      <w:r>
        <w:rPr>
          <w:rFonts w:hint="eastAsia"/>
          <w:color w:val="FFFFFF" w:themeColor="background1"/>
          <w:sz w:val="28"/>
          <w:szCs w:val="28"/>
          <w:u w:val="single"/>
        </w:rPr>
        <w:t xml:space="preserve">　　　</w:t>
      </w:r>
      <w:r>
        <w:rPr>
          <w:rFonts w:hint="eastAsia"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所属事業場：　　　</w:t>
      </w:r>
      <w:r w:rsidR="00A621A2" w:rsidRPr="00DA6BFD">
        <w:rPr>
          <w:rFonts w:ascii="HG教科書体" w:eastAsia="HG教科書体" w:hint="eastAsia"/>
          <w:color w:val="FF0000"/>
          <w:sz w:val="28"/>
          <w:szCs w:val="28"/>
          <w:u w:val="single"/>
        </w:rPr>
        <w:t>労働株式会社　東京支店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EF74EA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CA1787" w:rsidRPr="00C344BF" w:rsidRDefault="00630638" w:rsidP="00CA1787">
      <w:pPr>
        <w:jc w:val="left"/>
        <w:rPr>
          <w:b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84FCCB" wp14:editId="31E2DFD3">
                <wp:simplePos x="0" y="0"/>
                <wp:positionH relativeFrom="column">
                  <wp:posOffset>4577080</wp:posOffset>
                </wp:positionH>
                <wp:positionV relativeFrom="paragraph">
                  <wp:posOffset>86995</wp:posOffset>
                </wp:positionV>
                <wp:extent cx="1438275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638" w:rsidRPr="006213A7" w:rsidRDefault="00630638" w:rsidP="0063063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6213A7">
                              <w:rPr>
                                <w:rFonts w:hint="eastAsia"/>
                                <w:b/>
                              </w:rPr>
                              <w:t>応募締切り</w:t>
                            </w:r>
                          </w:p>
                          <w:p w:rsidR="00630638" w:rsidRDefault="00630638" w:rsidP="00630638">
                            <w:r w:rsidRPr="006213A7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6213A7">
                              <w:rPr>
                                <w:rFonts w:hint="eastAsia"/>
                                <w:b/>
                              </w:rPr>
                              <w:t>月７日（日）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margin-left:360.4pt;margin-top:6.85pt;width:113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" filled="f" stroked="f" strokeweight=".5pt">
                <v:textbox>
                  <w:txbxContent>
                    <w:p w:rsidR="00630638" w:rsidRPr="006213A7" w:rsidRDefault="00630638" w:rsidP="00630638">
                      <w:pPr>
                        <w:rPr>
                          <w:rFonts w:hint="eastAsia"/>
                          <w:b/>
                        </w:rPr>
                      </w:pPr>
                      <w:r w:rsidRPr="006213A7">
                        <w:rPr>
                          <w:rFonts w:hint="eastAsia"/>
                          <w:b/>
                        </w:rPr>
                        <w:t>応募締切り</w:t>
                      </w:r>
                    </w:p>
                    <w:p w:rsidR="00630638" w:rsidRDefault="00630638" w:rsidP="00630638">
                      <w:r w:rsidRPr="006213A7">
                        <w:rPr>
                          <w:rFonts w:hint="eastAsia"/>
                          <w:b/>
                        </w:rPr>
                        <w:t>10</w:t>
                      </w:r>
                      <w:r w:rsidRPr="006213A7">
                        <w:rPr>
                          <w:rFonts w:hint="eastAsia"/>
                          <w:b/>
                        </w:rPr>
                        <w:t>月７日（日）</w:t>
                      </w:r>
                    </w:p>
                  </w:txbxContent>
                </v:textbox>
              </v:shape>
            </w:pict>
          </mc:Fallback>
        </mc:AlternateContent>
      </w:r>
      <w:r w:rsidR="00CA1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D890" wp14:editId="0C3CC689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5982970" cy="1114425"/>
                <wp:effectExtent l="0" t="0" r="1778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.85pt;margin-top:.9pt;width:471.1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  <w:r w:rsidR="00CA17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92E6B" wp14:editId="19967EA3">
                <wp:simplePos x="0" y="0"/>
                <wp:positionH relativeFrom="column">
                  <wp:posOffset>-46033</wp:posOffset>
                </wp:positionH>
                <wp:positionV relativeFrom="paragraph">
                  <wp:posOffset>11430</wp:posOffset>
                </wp:positionV>
                <wp:extent cx="594995" cy="1114425"/>
                <wp:effectExtent l="0" t="0" r="14605" b="2857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E2" w:rsidRPr="00383AB0" w:rsidRDefault="00142CE2" w:rsidP="00CA178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3AB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応募先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78" style="position:absolute;margin-left:-3.6pt;margin-top:.9pt;width:46.8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">
                <v:textbox style="layout-flow:vertical-ideographic" inset="5.85pt,.7pt,5.85pt,.7pt">
                  <w:txbxContent>
                    <w:p w:rsidR="00142CE2" w:rsidRPr="00383AB0" w:rsidRDefault="00142CE2" w:rsidP="00CA178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3AB0">
                        <w:rPr>
                          <w:rFonts w:hint="eastAsia"/>
                          <w:sz w:val="32"/>
                          <w:szCs w:val="32"/>
                        </w:rPr>
                        <w:t>応募先</w:t>
                      </w:r>
                    </w:p>
                  </w:txbxContent>
                </v:textbox>
              </v:rect>
            </w:pict>
          </mc:Fallback>
        </mc:AlternateContent>
      </w:r>
      <w:r w:rsidR="00CA1787">
        <w:rPr>
          <w:rFonts w:hint="eastAsia"/>
          <w:color w:val="FFFFFF" w:themeColor="background1"/>
          <w:sz w:val="28"/>
          <w:szCs w:val="28"/>
          <w:u w:val="single"/>
        </w:rPr>
        <w:t xml:space="preserve">祖そそ　</w:t>
      </w:r>
      <w:r w:rsidR="00CA1787">
        <w:rPr>
          <w:rFonts w:hint="eastAsia"/>
          <w:color w:val="FFFFFF" w:themeColor="background1"/>
          <w:sz w:val="28"/>
          <w:szCs w:val="28"/>
          <w:u w:val="single"/>
        </w:rPr>
        <w:t xml:space="preserve"> </w:t>
      </w:r>
      <w:r w:rsidR="00CA1787" w:rsidRPr="00B41D78">
        <w:rPr>
          <w:rFonts w:hint="eastAsia"/>
          <w:szCs w:val="24"/>
        </w:rPr>
        <w:t>メール：</w:t>
      </w:r>
      <w:hyperlink r:id="rId10" w:history="1">
        <w:r w:rsidR="00176E38" w:rsidRPr="00616358">
          <w:rPr>
            <w:rStyle w:val="a8"/>
            <w:rFonts w:hint="eastAsia"/>
          </w:rPr>
          <w:t>sengen-safeworktokyo2018</w:t>
        </w:r>
        <w:r w:rsidR="00176E38" w:rsidRPr="00616358">
          <w:rPr>
            <w:rStyle w:val="a8"/>
          </w:rPr>
          <w:t>@toukiren.or.jp</w:t>
        </w:r>
      </w:hyperlink>
      <w:r w:rsidR="00CA1787">
        <w:rPr>
          <w:rFonts w:hint="eastAsia"/>
          <w:sz w:val="28"/>
          <w:szCs w:val="28"/>
        </w:rPr>
        <w:t xml:space="preserve">　</w:t>
      </w:r>
      <w:r w:rsidR="002E6788">
        <w:rPr>
          <w:rFonts w:hint="eastAsia"/>
          <w:sz w:val="28"/>
          <w:szCs w:val="28"/>
        </w:rPr>
        <w:t xml:space="preserve"> </w:t>
      </w:r>
    </w:p>
    <w:p w:rsidR="00176E38" w:rsidRDefault="00CA1787" w:rsidP="00176E38">
      <w:pPr>
        <w:spacing w:line="320" w:lineRule="exact"/>
        <w:jc w:val="left"/>
        <w:rPr>
          <w:rFonts w:hint="eastAsia"/>
          <w:szCs w:val="24"/>
        </w:rPr>
      </w:pPr>
      <w:r w:rsidRPr="00535403">
        <w:rPr>
          <w:rFonts w:hint="eastAsia"/>
          <w:szCs w:val="24"/>
        </w:rPr>
        <w:t xml:space="preserve">       </w:t>
      </w:r>
      <w:r w:rsidRPr="00535403">
        <w:rPr>
          <w:rFonts w:hint="eastAsia"/>
          <w:szCs w:val="24"/>
        </w:rPr>
        <w:t xml:space="preserve">　</w:t>
      </w:r>
      <w:r w:rsidRPr="00535403">
        <w:rPr>
          <w:rFonts w:hint="eastAsia"/>
          <w:szCs w:val="24"/>
        </w:rPr>
        <w:t xml:space="preserve"> </w:t>
      </w:r>
      <w:r w:rsidR="00142CE2">
        <w:rPr>
          <w:rFonts w:hint="eastAsia"/>
          <w:szCs w:val="24"/>
        </w:rPr>
        <w:t>ＦＡＸ</w:t>
      </w:r>
      <w:r w:rsidRPr="00535403">
        <w:rPr>
          <w:rFonts w:hint="eastAsia"/>
          <w:szCs w:val="24"/>
        </w:rPr>
        <w:t>：</w:t>
      </w:r>
      <w:r w:rsidR="00176E38">
        <w:rPr>
          <w:rFonts w:hint="eastAsia"/>
          <w:szCs w:val="24"/>
        </w:rPr>
        <w:t>03-6380-8405</w:t>
      </w:r>
      <w:r w:rsidR="00176E38" w:rsidRPr="00535403">
        <w:rPr>
          <w:rFonts w:hint="eastAsia"/>
          <w:szCs w:val="24"/>
        </w:rPr>
        <w:t>（</w:t>
      </w:r>
      <w:r w:rsidR="00176E38">
        <w:rPr>
          <w:rFonts w:hint="eastAsia"/>
          <w:szCs w:val="24"/>
        </w:rPr>
        <w:t>東京労働基準協会連合会</w:t>
      </w:r>
      <w:r w:rsidR="00176E38" w:rsidRPr="00535403">
        <w:rPr>
          <w:rFonts w:hint="eastAsia"/>
          <w:szCs w:val="24"/>
        </w:rPr>
        <w:t>）</w:t>
      </w:r>
    </w:p>
    <w:p w:rsidR="00CA1787" w:rsidRPr="00176E38" w:rsidRDefault="00CA1787" w:rsidP="00176E38">
      <w:pPr>
        <w:spacing w:line="320" w:lineRule="exact"/>
        <w:jc w:val="left"/>
        <w:rPr>
          <w:szCs w:val="24"/>
        </w:rPr>
      </w:pPr>
      <w:r w:rsidRPr="00535403">
        <w:rPr>
          <w:rFonts w:hint="eastAsia"/>
          <w:szCs w:val="24"/>
        </w:rPr>
        <w:t xml:space="preserve">  </w:t>
      </w:r>
      <w:r w:rsidR="00E71D0B" w:rsidRPr="00535403">
        <w:rPr>
          <w:rFonts w:hint="eastAsia"/>
          <w:szCs w:val="24"/>
        </w:rPr>
        <w:t xml:space="preserve">　　　</w:t>
      </w:r>
      <w:r w:rsidRPr="00535403">
        <w:rPr>
          <w:rFonts w:hint="eastAsia"/>
          <w:szCs w:val="24"/>
        </w:rPr>
        <w:t xml:space="preserve"> </w:t>
      </w:r>
      <w:r w:rsidR="00176E38">
        <w:rPr>
          <w:rFonts w:hint="eastAsia"/>
          <w:szCs w:val="24"/>
        </w:rPr>
        <w:t xml:space="preserve">    </w:t>
      </w:r>
      <w:r w:rsidR="00E71D0B" w:rsidRPr="00535403">
        <w:rPr>
          <w:rFonts w:hint="eastAsia"/>
          <w:szCs w:val="24"/>
        </w:rPr>
        <w:t>又は</w:t>
      </w:r>
      <w:r w:rsidR="002C7054">
        <w:rPr>
          <w:rFonts w:hint="eastAsia"/>
          <w:szCs w:val="24"/>
        </w:rPr>
        <w:t xml:space="preserve"> </w:t>
      </w:r>
      <w:r w:rsidR="00176E38" w:rsidRPr="00535403">
        <w:rPr>
          <w:rFonts w:hint="eastAsia"/>
          <w:szCs w:val="24"/>
        </w:rPr>
        <w:t>03-3512-1559</w:t>
      </w:r>
      <w:r w:rsidR="00176E38">
        <w:rPr>
          <w:rFonts w:hint="eastAsia"/>
          <w:szCs w:val="24"/>
        </w:rPr>
        <w:t xml:space="preserve">（東京局安全課）　</w:t>
      </w:r>
      <w:bookmarkStart w:id="0" w:name="_GoBack"/>
      <w:bookmarkEnd w:id="0"/>
    </w:p>
    <w:p w:rsidR="00A9707B" w:rsidRPr="0072085A" w:rsidRDefault="00A9707B" w:rsidP="00176E38">
      <w:pPr>
        <w:snapToGrid w:val="0"/>
        <w:spacing w:line="320" w:lineRule="exact"/>
        <w:jc w:val="left"/>
        <w:rPr>
          <w:rFonts w:hAnsi="ＭＳ 明朝"/>
          <w:b/>
          <w:szCs w:val="24"/>
          <w:bdr w:val="single" w:sz="4" w:space="0" w:color="auto"/>
        </w:rPr>
      </w:pPr>
      <w:r>
        <w:tab/>
      </w:r>
      <w:r>
        <w:rPr>
          <w:rFonts w:hint="eastAsia"/>
        </w:rPr>
        <w:t xml:space="preserve">　　　</w:t>
      </w:r>
      <w:r w:rsidR="00477414">
        <w:rPr>
          <w:rFonts w:hint="eastAsia"/>
          <w:b/>
          <w:szCs w:val="24"/>
        </w:rPr>
        <w:t>（ﾒｰﾙｱﾄﾞﾚｽ、ﾌｧ</w:t>
      </w:r>
      <w:r w:rsidRPr="00DE0B14">
        <w:rPr>
          <w:rFonts w:hint="eastAsia"/>
          <w:b/>
          <w:szCs w:val="24"/>
        </w:rPr>
        <w:t>ｸｽ番号はお間違えのないようにお願いします）</w:t>
      </w:r>
    </w:p>
    <w:sectPr w:rsidR="00A9707B" w:rsidRPr="0072085A" w:rsidSect="000C6518">
      <w:pgSz w:w="11906" w:h="16838"/>
      <w:pgMar w:top="142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E2" w:rsidRDefault="00142CE2" w:rsidP="00115399">
      <w:r>
        <w:separator/>
      </w:r>
    </w:p>
  </w:endnote>
  <w:endnote w:type="continuationSeparator" w:id="0">
    <w:p w:rsidR="00142CE2" w:rsidRDefault="00142CE2" w:rsidP="0011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E2" w:rsidRDefault="00142CE2" w:rsidP="00115399">
      <w:r>
        <w:separator/>
      </w:r>
    </w:p>
  </w:footnote>
  <w:footnote w:type="continuationSeparator" w:id="0">
    <w:p w:rsidR="00142CE2" w:rsidRDefault="00142CE2" w:rsidP="0011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55A6"/>
    <w:multiLevelType w:val="hybridMultilevel"/>
    <w:tmpl w:val="767E4E04"/>
    <w:lvl w:ilvl="0" w:tplc="3D16F7F0">
      <w:numFmt w:val="bullet"/>
      <w:lvlText w:val="※"/>
      <w:lvlJc w:val="left"/>
      <w:pPr>
        <w:ind w:left="360" w:hanging="360"/>
      </w:pPr>
      <w:rPr>
        <w:rFonts w:ascii="ＤＦ特太ゴシック体" w:eastAsia="ＤＦ特太ゴシック体" w:hAnsi="ＤＦ特太ゴシック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7"/>
    <w:rsid w:val="000249B8"/>
    <w:rsid w:val="000254AB"/>
    <w:rsid w:val="00037505"/>
    <w:rsid w:val="000426AB"/>
    <w:rsid w:val="00055AA1"/>
    <w:rsid w:val="000626C5"/>
    <w:rsid w:val="00086DF8"/>
    <w:rsid w:val="000C6518"/>
    <w:rsid w:val="000D7488"/>
    <w:rsid w:val="000E322A"/>
    <w:rsid w:val="000F7247"/>
    <w:rsid w:val="00100238"/>
    <w:rsid w:val="00115399"/>
    <w:rsid w:val="00123B9E"/>
    <w:rsid w:val="00142CE2"/>
    <w:rsid w:val="001450F3"/>
    <w:rsid w:val="00176E38"/>
    <w:rsid w:val="00183A4F"/>
    <w:rsid w:val="001C5C88"/>
    <w:rsid w:val="00215BC9"/>
    <w:rsid w:val="00291E73"/>
    <w:rsid w:val="002B3C72"/>
    <w:rsid w:val="002C7054"/>
    <w:rsid w:val="002E392D"/>
    <w:rsid w:val="002E6788"/>
    <w:rsid w:val="003275CC"/>
    <w:rsid w:val="0034510A"/>
    <w:rsid w:val="00353AB6"/>
    <w:rsid w:val="00370613"/>
    <w:rsid w:val="00381910"/>
    <w:rsid w:val="003A1C50"/>
    <w:rsid w:val="003D226B"/>
    <w:rsid w:val="003E2B19"/>
    <w:rsid w:val="003E7058"/>
    <w:rsid w:val="003F03A8"/>
    <w:rsid w:val="003F1BCB"/>
    <w:rsid w:val="004025D7"/>
    <w:rsid w:val="00417338"/>
    <w:rsid w:val="00477414"/>
    <w:rsid w:val="004E2ACD"/>
    <w:rsid w:val="004F0395"/>
    <w:rsid w:val="00532261"/>
    <w:rsid w:val="00535403"/>
    <w:rsid w:val="0053758E"/>
    <w:rsid w:val="0056122A"/>
    <w:rsid w:val="00574544"/>
    <w:rsid w:val="00595939"/>
    <w:rsid w:val="005D0110"/>
    <w:rsid w:val="005F34A6"/>
    <w:rsid w:val="00605F56"/>
    <w:rsid w:val="00630638"/>
    <w:rsid w:val="00632B2F"/>
    <w:rsid w:val="00635328"/>
    <w:rsid w:val="00643FB7"/>
    <w:rsid w:val="006478EF"/>
    <w:rsid w:val="00651C6B"/>
    <w:rsid w:val="00660125"/>
    <w:rsid w:val="0073543B"/>
    <w:rsid w:val="0077736D"/>
    <w:rsid w:val="00792905"/>
    <w:rsid w:val="007B6405"/>
    <w:rsid w:val="007C0079"/>
    <w:rsid w:val="007E2455"/>
    <w:rsid w:val="008016F7"/>
    <w:rsid w:val="00801AA1"/>
    <w:rsid w:val="008127C9"/>
    <w:rsid w:val="0083129E"/>
    <w:rsid w:val="00832838"/>
    <w:rsid w:val="008672B4"/>
    <w:rsid w:val="00895BA0"/>
    <w:rsid w:val="008C1639"/>
    <w:rsid w:val="008C44B4"/>
    <w:rsid w:val="008E29F1"/>
    <w:rsid w:val="00901A5A"/>
    <w:rsid w:val="00943257"/>
    <w:rsid w:val="00943265"/>
    <w:rsid w:val="00955F01"/>
    <w:rsid w:val="009600C7"/>
    <w:rsid w:val="00974C76"/>
    <w:rsid w:val="00974FB8"/>
    <w:rsid w:val="009B4A6B"/>
    <w:rsid w:val="009D14BF"/>
    <w:rsid w:val="009F487B"/>
    <w:rsid w:val="00A026FE"/>
    <w:rsid w:val="00A20664"/>
    <w:rsid w:val="00A43E6B"/>
    <w:rsid w:val="00A563A0"/>
    <w:rsid w:val="00A621A2"/>
    <w:rsid w:val="00A7481C"/>
    <w:rsid w:val="00A820E6"/>
    <w:rsid w:val="00A8211D"/>
    <w:rsid w:val="00A9707B"/>
    <w:rsid w:val="00AA3A7A"/>
    <w:rsid w:val="00AA4BE2"/>
    <w:rsid w:val="00AB379D"/>
    <w:rsid w:val="00AC2F5E"/>
    <w:rsid w:val="00AC5BB7"/>
    <w:rsid w:val="00AD44BF"/>
    <w:rsid w:val="00AF0DB6"/>
    <w:rsid w:val="00B10AD7"/>
    <w:rsid w:val="00B11A5D"/>
    <w:rsid w:val="00B434AF"/>
    <w:rsid w:val="00B44F1D"/>
    <w:rsid w:val="00B4774E"/>
    <w:rsid w:val="00B80641"/>
    <w:rsid w:val="00B86B94"/>
    <w:rsid w:val="00B9017F"/>
    <w:rsid w:val="00BA27E6"/>
    <w:rsid w:val="00BC3016"/>
    <w:rsid w:val="00BF4040"/>
    <w:rsid w:val="00C344BF"/>
    <w:rsid w:val="00C6184F"/>
    <w:rsid w:val="00CA1787"/>
    <w:rsid w:val="00CA2E49"/>
    <w:rsid w:val="00CB3DBE"/>
    <w:rsid w:val="00CD57EF"/>
    <w:rsid w:val="00D01D50"/>
    <w:rsid w:val="00D200B5"/>
    <w:rsid w:val="00D24EE5"/>
    <w:rsid w:val="00D37398"/>
    <w:rsid w:val="00D42B27"/>
    <w:rsid w:val="00D457FF"/>
    <w:rsid w:val="00D562E5"/>
    <w:rsid w:val="00DA59D6"/>
    <w:rsid w:val="00DA6BFD"/>
    <w:rsid w:val="00DD10F8"/>
    <w:rsid w:val="00DE29C8"/>
    <w:rsid w:val="00DF00F6"/>
    <w:rsid w:val="00E05398"/>
    <w:rsid w:val="00E302F3"/>
    <w:rsid w:val="00E5239E"/>
    <w:rsid w:val="00E71D0B"/>
    <w:rsid w:val="00E82975"/>
    <w:rsid w:val="00E869DF"/>
    <w:rsid w:val="00EE1347"/>
    <w:rsid w:val="00EE7BB6"/>
    <w:rsid w:val="00EF74EA"/>
    <w:rsid w:val="00F81BDF"/>
    <w:rsid w:val="00FB5346"/>
    <w:rsid w:val="00FC1938"/>
    <w:rsid w:val="00FE276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55F01"/>
    <w:pPr>
      <w:ind w:leftChars="400" w:left="840"/>
    </w:pPr>
  </w:style>
  <w:style w:type="character" w:styleId="a8">
    <w:name w:val="Hyperlink"/>
    <w:basedOn w:val="a0"/>
    <w:uiPriority w:val="99"/>
    <w:unhideWhenUsed/>
    <w:rsid w:val="003706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0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15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399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55F01"/>
    <w:pPr>
      <w:ind w:leftChars="400" w:left="840"/>
    </w:pPr>
  </w:style>
  <w:style w:type="character" w:styleId="a8">
    <w:name w:val="Hyperlink"/>
    <w:basedOn w:val="a0"/>
    <w:uiPriority w:val="99"/>
    <w:unhideWhenUsed/>
    <w:rsid w:val="003706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0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5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gen-safeworktokyo2018@toukire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site.mhlw.go.jp/tokyo-roudoukyoku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7FE46A15.dotm</Template>
  <TotalTime>163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貴則</dc:creator>
  <cp:lastModifiedBy>直野　泰知</cp:lastModifiedBy>
  <cp:revision>28</cp:revision>
  <cp:lastPrinted>2017-05-01T08:08:00Z</cp:lastPrinted>
  <dcterms:created xsi:type="dcterms:W3CDTF">2017-05-01T07:54:00Z</dcterms:created>
  <dcterms:modified xsi:type="dcterms:W3CDTF">2018-06-18T10:26:00Z</dcterms:modified>
</cp:coreProperties>
</file>