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E" w:rsidRDefault="00E548CE" w:rsidP="00E548CE">
      <w:pPr>
        <w:spacing w:line="240" w:lineRule="atLeast"/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OLE_LINK4"/>
      <w:bookmarkStart w:id="1" w:name="OLE_LINK6"/>
      <w:r>
        <w:rPr>
          <w:rFonts w:ascii="ＭＳ ゴシック" w:eastAsia="ＭＳ ゴシック" w:hAnsi="ＭＳ ゴシック" w:hint="eastAsia"/>
          <w:sz w:val="24"/>
          <w:szCs w:val="24"/>
        </w:rPr>
        <w:t>＜ワークショップ開催に当たっての事前アンケート&gt;</w:t>
      </w:r>
    </w:p>
    <w:p w:rsidR="00E548CE" w:rsidRPr="00E548CE" w:rsidRDefault="00E548CE" w:rsidP="00E548CE">
      <w:pPr>
        <w:spacing w:line="24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E548CE" w:rsidRPr="001A511E" w:rsidRDefault="00E548CE" w:rsidP="00E548CE">
      <w:pPr>
        <w:spacing w:line="24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現在、事業場において、特に興味・関心のある項目をお聞かせください。</w:t>
      </w:r>
    </w:p>
    <w:p w:rsidR="00E548CE" w:rsidRPr="001A511E" w:rsidRDefault="00E548CE" w:rsidP="00E548CE">
      <w:pPr>
        <w:spacing w:line="24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本アンケートは、ワークショップ開催にのみ参考とさせていただきます。</w:t>
      </w:r>
    </w:p>
    <w:p w:rsidR="00E548CE" w:rsidRPr="001A511E" w:rsidRDefault="00E548CE" w:rsidP="00E548CE">
      <w:pPr>
        <w:spacing w:line="24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お手数ですが、差し支えのない範囲内でご回答をお願いいたします。</w:t>
      </w:r>
    </w:p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１　時間外労働削減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E548CE" w:rsidRPr="001A511E" w:rsidTr="00ED3B4D">
        <w:trPr>
          <w:trHeight w:val="1414"/>
        </w:trPr>
        <w:tc>
          <w:tcPr>
            <w:tcW w:w="8394" w:type="dxa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2" w:name="OLE_LINK2"/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取り組んでいる内容、疑問点、悩みなど</w:t>
            </w:r>
          </w:p>
        </w:tc>
      </w:tr>
      <w:bookmarkEnd w:id="2"/>
    </w:tbl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  <w:bookmarkStart w:id="3" w:name="OLE_LINK3"/>
      <w:r w:rsidRPr="001A511E">
        <w:rPr>
          <w:rFonts w:ascii="ＭＳ ゴシック" w:eastAsia="ＭＳ ゴシック" w:hAnsi="ＭＳ ゴシック" w:hint="eastAsia"/>
          <w:sz w:val="24"/>
          <w:szCs w:val="24"/>
        </w:rPr>
        <w:t>２　年次有給休暇取得促進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E548CE" w:rsidRPr="001A511E" w:rsidTr="00ED3B4D">
        <w:trPr>
          <w:trHeight w:val="1388"/>
        </w:trPr>
        <w:tc>
          <w:tcPr>
            <w:tcW w:w="8394" w:type="dxa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取り組んでいる内容、疑問点、悩みなど</w:t>
            </w:r>
          </w:p>
        </w:tc>
      </w:tr>
    </w:tbl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bookmarkEnd w:id="3"/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３　労務管理上の疑問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E548CE" w:rsidRPr="001A511E" w:rsidTr="00ED3B4D">
        <w:trPr>
          <w:trHeight w:val="1390"/>
        </w:trPr>
        <w:tc>
          <w:tcPr>
            <w:tcW w:w="8394" w:type="dxa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p w:rsidR="00E548CE" w:rsidRPr="001A511E" w:rsidRDefault="00E548CE" w:rsidP="00E548C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４　その他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E548CE" w:rsidRPr="001A511E" w:rsidTr="00ED3B4D">
        <w:trPr>
          <w:trHeight w:val="1378"/>
        </w:trPr>
        <w:tc>
          <w:tcPr>
            <w:tcW w:w="8394" w:type="dxa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p w:rsidR="00E548CE" w:rsidRPr="001A511E" w:rsidRDefault="00E548CE" w:rsidP="00E548CE">
      <w:pPr>
        <w:spacing w:line="240" w:lineRule="atLeas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1A511E"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45"/>
      </w:tblGrid>
      <w:tr w:rsidR="00E548CE" w:rsidRPr="001A511E" w:rsidTr="00ED3B4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00" w:type="dxa"/>
            <w:vAlign w:val="center"/>
          </w:tcPr>
          <w:p w:rsidR="00E548CE" w:rsidRPr="001A511E" w:rsidRDefault="00E548CE" w:rsidP="00ED3B4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5245" w:type="dxa"/>
            <w:vAlign w:val="center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548CE" w:rsidRPr="001A511E" w:rsidTr="00ED3B4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00" w:type="dxa"/>
            <w:vAlign w:val="center"/>
          </w:tcPr>
          <w:p w:rsidR="00E548CE" w:rsidRPr="001A511E" w:rsidRDefault="00E548CE" w:rsidP="00ED3B4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548CE" w:rsidRPr="001A511E" w:rsidTr="00ED3B4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00" w:type="dxa"/>
            <w:vAlign w:val="center"/>
          </w:tcPr>
          <w:p w:rsidR="00E548CE" w:rsidRPr="001A511E" w:rsidRDefault="00E548CE" w:rsidP="00ED3B4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548CE" w:rsidRPr="001A511E" w:rsidTr="00ED3B4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0" w:type="dxa"/>
            <w:vAlign w:val="center"/>
          </w:tcPr>
          <w:p w:rsidR="00E548CE" w:rsidRPr="001A511E" w:rsidRDefault="00E548CE" w:rsidP="00ED3B4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A51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お役職、お名前</w:t>
            </w:r>
          </w:p>
        </w:tc>
        <w:tc>
          <w:tcPr>
            <w:tcW w:w="5245" w:type="dxa"/>
            <w:vAlign w:val="center"/>
          </w:tcPr>
          <w:p w:rsidR="00E548CE" w:rsidRPr="001A511E" w:rsidRDefault="00E548CE" w:rsidP="00ED3B4D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548CE" w:rsidRPr="001A511E" w:rsidRDefault="00E548CE" w:rsidP="00E548CE">
      <w:pPr>
        <w:spacing w:line="240" w:lineRule="atLeast"/>
        <w:rPr>
          <w:rFonts w:ascii="ＭＳ ゴシック" w:eastAsia="ＭＳ ゴシック" w:hAnsi="ＭＳ ゴシック" w:hint="eastAsia"/>
          <w:sz w:val="24"/>
          <w:szCs w:val="24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pPr>
        <w:adjustRightInd w:val="0"/>
        <w:snapToGrid w:val="0"/>
        <w:rPr>
          <w:rFonts w:hint="eastAsia"/>
        </w:rPr>
      </w:pPr>
    </w:p>
    <w:p w:rsidR="00E548CE" w:rsidRDefault="00E548CE" w:rsidP="00E548CE">
      <w:bookmarkStart w:id="4" w:name="_GoBack"/>
      <w:bookmarkEnd w:id="1"/>
      <w:bookmarkEnd w:id="0"/>
      <w:bookmarkEnd w:id="4"/>
    </w:p>
    <w:sectPr w:rsidR="00E54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E"/>
    <w:rsid w:val="002335DA"/>
    <w:rsid w:val="00DE109A"/>
    <w:rsid w:val="00E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1D8AC718.dotm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厚生労働省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　比呂志</dc:creator>
  <cp:lastModifiedBy>堀内　比呂志</cp:lastModifiedBy>
  <cp:revision>1</cp:revision>
  <dcterms:created xsi:type="dcterms:W3CDTF">2014-08-29T04:09:00Z</dcterms:created>
  <dcterms:modified xsi:type="dcterms:W3CDTF">2014-08-29T04:17:00Z</dcterms:modified>
</cp:coreProperties>
</file>