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37" w:rsidRPr="00C2526C" w:rsidRDefault="00882F5C" w:rsidP="00882F5C">
      <w:pPr>
        <w:jc w:val="center"/>
        <w:rPr>
          <w:rFonts w:ascii="Yu Gothic UI" w:eastAsia="Yu Gothic UI" w:hAnsi="Yu Gothic UI"/>
          <w:b/>
          <w:spacing w:val="-20"/>
          <w:sz w:val="32"/>
          <w:szCs w:val="32"/>
        </w:rPr>
      </w:pPr>
      <w:r w:rsidRPr="00AC548C">
        <w:rPr>
          <w:rFonts w:ascii="Yu Gothic UI" w:eastAsia="Yu Gothic UI" w:hAnsi="Yu Gothic UI" w:hint="eastAsia"/>
          <w:b/>
          <w:spacing w:val="23"/>
          <w:kern w:val="0"/>
          <w:sz w:val="32"/>
          <w:szCs w:val="32"/>
          <w:u w:val="double"/>
          <w:fitText w:val="9360" w:id="-985997310"/>
        </w:rPr>
        <w:t>★</w:t>
      </w:r>
      <w:r w:rsidR="001B2E82" w:rsidRPr="00AC548C">
        <w:rPr>
          <w:rFonts w:ascii="Yu Gothic UI" w:eastAsia="Yu Gothic UI" w:hAnsi="Yu Gothic UI" w:hint="eastAsia"/>
          <w:b/>
          <w:spacing w:val="23"/>
          <w:kern w:val="0"/>
          <w:sz w:val="32"/>
          <w:szCs w:val="32"/>
          <w:u w:val="double"/>
          <w:fitText w:val="9360" w:id="-985997310"/>
        </w:rPr>
        <w:t>高</w:t>
      </w:r>
      <w:r w:rsidR="008F7608" w:rsidRPr="00AC548C">
        <w:rPr>
          <w:rFonts w:ascii="Yu Gothic UI" w:eastAsia="Yu Gothic UI" w:hAnsi="Yu Gothic UI" w:hint="eastAsia"/>
          <w:b/>
          <w:spacing w:val="23"/>
          <w:kern w:val="0"/>
          <w:sz w:val="32"/>
          <w:szCs w:val="32"/>
          <w:u w:val="double"/>
          <w:fitText w:val="9360" w:id="-985997310"/>
        </w:rPr>
        <w:t>卒求人の内容に関する</w:t>
      </w:r>
      <w:r w:rsidR="003E3E0A" w:rsidRPr="00AC548C">
        <w:rPr>
          <w:rFonts w:ascii="Yu Gothic UI" w:eastAsia="Yu Gothic UI" w:hAnsi="Yu Gothic UI" w:hint="eastAsia"/>
          <w:b/>
          <w:spacing w:val="23"/>
          <w:kern w:val="0"/>
          <w:sz w:val="32"/>
          <w:szCs w:val="32"/>
          <w:u w:val="double"/>
          <w:fitText w:val="9360" w:id="-985997310"/>
        </w:rPr>
        <w:t>チェックリスト及び</w:t>
      </w:r>
      <w:r w:rsidR="002174F3" w:rsidRPr="00AC548C">
        <w:rPr>
          <w:rFonts w:ascii="Yu Gothic UI" w:eastAsia="Yu Gothic UI" w:hAnsi="Yu Gothic UI" w:hint="eastAsia"/>
          <w:b/>
          <w:spacing w:val="23"/>
          <w:kern w:val="0"/>
          <w:sz w:val="32"/>
          <w:szCs w:val="32"/>
          <w:u w:val="double"/>
          <w:fitText w:val="9360" w:id="-985997310"/>
        </w:rPr>
        <w:t>確認票</w:t>
      </w:r>
      <w:r w:rsidR="004E0C72" w:rsidRPr="00AC548C">
        <w:rPr>
          <w:rFonts w:ascii="Yu Gothic UI" w:eastAsia="Yu Gothic UI" w:hAnsi="Yu Gothic UI" w:hint="eastAsia"/>
          <w:b/>
          <w:spacing w:val="23"/>
          <w:kern w:val="0"/>
          <w:sz w:val="32"/>
          <w:szCs w:val="32"/>
          <w:u w:val="double"/>
          <w:fitText w:val="9360" w:id="-985997310"/>
        </w:rPr>
        <w:t>（提出用</w:t>
      </w:r>
      <w:r w:rsidR="004E0C72" w:rsidRPr="00AC548C">
        <w:rPr>
          <w:rFonts w:ascii="Yu Gothic UI" w:eastAsia="Yu Gothic UI" w:hAnsi="Yu Gothic UI" w:hint="eastAsia"/>
          <w:b/>
          <w:spacing w:val="11"/>
          <w:kern w:val="0"/>
          <w:sz w:val="32"/>
          <w:szCs w:val="32"/>
          <w:u w:val="double"/>
          <w:fitText w:val="9360" w:id="-985997310"/>
        </w:rPr>
        <w:t>）</w:t>
      </w:r>
      <w:r w:rsidRPr="00C2526C">
        <w:rPr>
          <w:rFonts w:ascii="Yu Gothic UI" w:eastAsia="Yu Gothic UI" w:hAnsi="Yu Gothic UI" w:hint="eastAsia"/>
          <w:b/>
          <w:spacing w:val="-20"/>
          <w:kern w:val="0"/>
          <w:sz w:val="32"/>
          <w:szCs w:val="32"/>
          <w:u w:val="double"/>
        </w:rPr>
        <w:t>★</w:t>
      </w:r>
    </w:p>
    <w:p w:rsidR="004153DD" w:rsidRPr="00882F5C" w:rsidRDefault="00E32373" w:rsidP="004153DD">
      <w:pPr>
        <w:jc w:val="left"/>
        <w:rPr>
          <w:rFonts w:ascii="Yu Gothic UI" w:eastAsia="Yu Gothic UI" w:hAnsi="Yu Gothic UI"/>
          <w:b/>
          <w:sz w:val="26"/>
          <w:szCs w:val="26"/>
          <w:u w:val="single"/>
        </w:rPr>
      </w:pPr>
      <w:r w:rsidRPr="00882F5C">
        <w:rPr>
          <w:rFonts w:ascii="Yu Gothic UI" w:eastAsia="Yu Gothic UI" w:hAnsi="Yu Gothic UI" w:hint="eastAsia"/>
          <w:b/>
          <w:sz w:val="26"/>
          <w:szCs w:val="26"/>
        </w:rPr>
        <w:t>◎</w:t>
      </w:r>
      <w:r w:rsidR="004153DD" w:rsidRPr="00882F5C">
        <w:rPr>
          <w:rFonts w:ascii="Yu Gothic UI" w:eastAsia="Yu Gothic UI" w:hAnsi="Yu Gothic UI" w:hint="eastAsia"/>
          <w:b/>
          <w:sz w:val="26"/>
          <w:szCs w:val="26"/>
        </w:rPr>
        <w:t>事業所名</w:t>
      </w:r>
      <w:r w:rsidRPr="00882F5C">
        <w:rPr>
          <w:rFonts w:ascii="Yu Gothic UI" w:eastAsia="Yu Gothic UI" w:hAnsi="Yu Gothic UI" w:hint="eastAsia"/>
          <w:b/>
          <w:sz w:val="26"/>
          <w:szCs w:val="26"/>
          <w:u w:val="single"/>
        </w:rPr>
        <w:t xml:space="preserve">　　　　　　　　　　　　　　　</w:t>
      </w:r>
      <w:r w:rsidR="00B92693" w:rsidRPr="00882F5C">
        <w:rPr>
          <w:rFonts w:ascii="Yu Gothic UI" w:eastAsia="Yu Gothic UI" w:hAnsi="Yu Gothic UI" w:hint="eastAsia"/>
          <w:b/>
          <w:sz w:val="26"/>
          <w:szCs w:val="26"/>
          <w:u w:val="single"/>
        </w:rPr>
        <w:t xml:space="preserve">　　</w:t>
      </w:r>
      <w:r w:rsidR="008F4F46" w:rsidRPr="00882F5C">
        <w:rPr>
          <w:rFonts w:ascii="Yu Gothic UI" w:eastAsia="Yu Gothic UI" w:hAnsi="Yu Gothic UI" w:hint="eastAsia"/>
          <w:b/>
          <w:sz w:val="26"/>
          <w:szCs w:val="26"/>
        </w:rPr>
        <w:t>事業所</w:t>
      </w:r>
      <w:r w:rsidR="004153DD" w:rsidRPr="00882F5C">
        <w:rPr>
          <w:rFonts w:ascii="Yu Gothic UI" w:eastAsia="Yu Gothic UI" w:hAnsi="Yu Gothic UI" w:hint="eastAsia"/>
          <w:b/>
          <w:sz w:val="26"/>
          <w:szCs w:val="26"/>
        </w:rPr>
        <w:t>番号</w:t>
      </w:r>
      <w:r w:rsidR="00F9066B" w:rsidRPr="00882F5C">
        <w:rPr>
          <w:rFonts w:ascii="Yu Gothic UI" w:eastAsia="Yu Gothic UI" w:hAnsi="Yu Gothic UI" w:hint="eastAsia"/>
          <w:b/>
          <w:sz w:val="26"/>
          <w:szCs w:val="26"/>
          <w:u w:val="single"/>
        </w:rPr>
        <w:t>13</w:t>
      </w:r>
      <w:r w:rsidR="00882F5C">
        <w:rPr>
          <w:rFonts w:ascii="Yu Gothic UI" w:eastAsia="Yu Gothic UI" w:hAnsi="Yu Gothic UI" w:hint="eastAsia"/>
          <w:b/>
          <w:sz w:val="26"/>
          <w:szCs w:val="26"/>
          <w:u w:val="single"/>
        </w:rPr>
        <w:t>11</w:t>
      </w:r>
      <w:r w:rsidR="00B9330F" w:rsidRPr="00882F5C">
        <w:rPr>
          <w:rFonts w:ascii="Yu Gothic UI" w:eastAsia="Yu Gothic UI" w:hAnsi="Yu Gothic UI" w:hint="eastAsia"/>
          <w:b/>
          <w:sz w:val="26"/>
          <w:szCs w:val="26"/>
          <w:u w:val="single"/>
        </w:rPr>
        <w:t xml:space="preserve">－　　　　</w:t>
      </w:r>
      <w:r w:rsidR="009C648B" w:rsidRPr="00882F5C">
        <w:rPr>
          <w:rFonts w:ascii="Yu Gothic UI" w:eastAsia="Yu Gothic UI" w:hAnsi="Yu Gothic UI" w:hint="eastAsia"/>
          <w:b/>
          <w:sz w:val="26"/>
          <w:szCs w:val="26"/>
          <w:u w:val="single"/>
        </w:rPr>
        <w:t xml:space="preserve">　</w:t>
      </w:r>
      <w:r w:rsidR="008F4F46" w:rsidRPr="00882F5C">
        <w:rPr>
          <w:rFonts w:ascii="Yu Gothic UI" w:eastAsia="Yu Gothic UI" w:hAnsi="Yu Gothic UI" w:hint="eastAsia"/>
          <w:b/>
          <w:sz w:val="26"/>
          <w:szCs w:val="26"/>
          <w:u w:val="single"/>
        </w:rPr>
        <w:t>－</w:t>
      </w:r>
      <w:r w:rsidR="00B92693" w:rsidRPr="00882F5C">
        <w:rPr>
          <w:rFonts w:ascii="Yu Gothic UI" w:eastAsia="Yu Gothic UI" w:hAnsi="Yu Gothic UI" w:hint="eastAsia"/>
          <w:b/>
          <w:sz w:val="26"/>
          <w:szCs w:val="26"/>
          <w:u w:val="single"/>
        </w:rPr>
        <w:t xml:space="preserve">　　</w:t>
      </w:r>
      <w:r w:rsidR="004153DD" w:rsidRPr="00882F5C">
        <w:rPr>
          <w:rFonts w:ascii="Yu Gothic UI" w:eastAsia="Yu Gothic UI" w:hAnsi="Yu Gothic UI" w:hint="eastAsia"/>
          <w:b/>
          <w:sz w:val="26"/>
          <w:szCs w:val="26"/>
          <w:u w:val="single"/>
        </w:rPr>
        <w:t xml:space="preserve">　</w:t>
      </w:r>
    </w:p>
    <w:p w:rsidR="002530AA" w:rsidRPr="009A409E" w:rsidRDefault="004D1E26" w:rsidP="00C2526C">
      <w:pPr>
        <w:spacing w:line="0" w:lineRule="atLeast"/>
        <w:jc w:val="left"/>
        <w:rPr>
          <w:rFonts w:ascii="Yu Gothic UI" w:eastAsia="Yu Gothic UI" w:hAnsi="Yu Gothic UI"/>
          <w:kern w:val="0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A409E">
        <w:rPr>
          <w:rFonts w:ascii="Yu Gothic UI" w:eastAsia="Yu Gothic UI" w:hAnsi="Yu Gothic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7D1F9" wp14:editId="57AEF37B">
                <wp:simplePos x="0" y="0"/>
                <wp:positionH relativeFrom="margin">
                  <wp:posOffset>314325</wp:posOffset>
                </wp:positionH>
                <wp:positionV relativeFrom="paragraph">
                  <wp:posOffset>266700</wp:posOffset>
                </wp:positionV>
                <wp:extent cx="6248400" cy="1586865"/>
                <wp:effectExtent l="0" t="0" r="19050" b="133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868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DD596" id="正方形/長方形 11" o:spid="_x0000_s1026" style="position:absolute;left:0;text-align:left;margin-left:24.75pt;margin-top:21pt;width:492pt;height:1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" filled="f" strokecolor="windowText" strokeweight="1.5pt">
                <w10:wrap anchorx="margin"/>
              </v:rect>
            </w:pict>
          </mc:Fallback>
        </mc:AlternateContent>
      </w:r>
      <w:r w:rsidR="00C2526C" w:rsidRPr="009A409E">
        <w:rPr>
          <w:rFonts w:ascii="Yu Gothic UI" w:eastAsia="Yu Gothic UI" w:hAnsi="Yu Gothic UI"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35560</wp:posOffset>
            </wp:positionH>
            <wp:positionV relativeFrom="paragraph">
              <wp:posOffset>8890</wp:posOffset>
            </wp:positionV>
            <wp:extent cx="269240" cy="216535"/>
            <wp:effectExtent l="0" t="0" r="0" b="0"/>
            <wp:wrapTight wrapText="bothSides">
              <wp:wrapPolygon edited="0">
                <wp:start x="6113" y="0"/>
                <wp:lineTo x="0" y="13302"/>
                <wp:lineTo x="0" y="19003"/>
                <wp:lineTo x="19868" y="19003"/>
                <wp:lineTo x="19868" y="13302"/>
                <wp:lineTo x="13755" y="0"/>
                <wp:lineTo x="6113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注目マー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0AA" w:rsidRPr="009A409E">
        <w:rPr>
          <w:rFonts w:ascii="Yu Gothic UI" w:eastAsia="Yu Gothic UI" w:hAnsi="Yu Gothic UI" w:hint="eastAsia"/>
          <w:kern w:val="0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以下の質問にご回答をお願いします。</w:t>
      </w:r>
    </w:p>
    <w:p w:rsidR="00AA3677" w:rsidRPr="009A409E" w:rsidRDefault="009322FE" w:rsidP="00C2526C">
      <w:pPr>
        <w:spacing w:line="0" w:lineRule="atLeast"/>
        <w:ind w:firstLineChars="300" w:firstLine="720"/>
        <w:jc w:val="left"/>
        <w:rPr>
          <w:rFonts w:ascii="Yu Gothic UI" w:eastAsia="Yu Gothic UI" w:hAnsi="Yu Gothic UI"/>
          <w:kern w:val="0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A409E">
        <w:rPr>
          <w:rFonts w:ascii="Yu Gothic UI" w:eastAsia="Yu Gothic UI" w:hAnsi="Yu Gothic UI" w:hint="eastAsia"/>
          <w:b/>
          <w:sz w:val="24"/>
          <w:szCs w:val="24"/>
        </w:rPr>
        <w:t>◎</w:t>
      </w:r>
      <w:r w:rsidR="00AA3677" w:rsidRPr="009A409E">
        <w:rPr>
          <w:rFonts w:ascii="Yu Gothic UI" w:eastAsia="Yu Gothic UI" w:hAnsi="Yu Gothic UI" w:hint="eastAsia"/>
          <w:b/>
          <w:sz w:val="24"/>
          <w:szCs w:val="24"/>
        </w:rPr>
        <w:t>今までに</w:t>
      </w:r>
      <w:r w:rsidR="00344D0E" w:rsidRPr="009A409E">
        <w:rPr>
          <w:rFonts w:ascii="Yu Gothic UI" w:eastAsia="Yu Gothic UI" w:hAnsi="Yu Gothic UI" w:hint="eastAsia"/>
          <w:b/>
          <w:sz w:val="24"/>
          <w:szCs w:val="24"/>
        </w:rPr>
        <w:t>高卒求人</w:t>
      </w:r>
      <w:r w:rsidR="004E0BEA" w:rsidRPr="009A409E">
        <w:rPr>
          <w:rFonts w:ascii="Yu Gothic UI" w:eastAsia="Yu Gothic UI" w:hAnsi="Yu Gothic UI" w:hint="eastAsia"/>
          <w:b/>
          <w:sz w:val="24"/>
          <w:szCs w:val="24"/>
        </w:rPr>
        <w:t>募集</w:t>
      </w:r>
      <w:r w:rsidR="00344D0E" w:rsidRPr="009A409E">
        <w:rPr>
          <w:rFonts w:ascii="Yu Gothic UI" w:eastAsia="Yu Gothic UI" w:hAnsi="Yu Gothic UI" w:hint="eastAsia"/>
          <w:b/>
          <w:sz w:val="24"/>
          <w:szCs w:val="24"/>
        </w:rPr>
        <w:t>活動のルールについて</w:t>
      </w:r>
      <w:r w:rsidR="00102517" w:rsidRPr="009A409E">
        <w:rPr>
          <w:rFonts w:ascii="Yu Gothic UI" w:eastAsia="Yu Gothic UI" w:hAnsi="Yu Gothic UI" w:hint="eastAsia"/>
          <w:b/>
          <w:sz w:val="24"/>
          <w:szCs w:val="24"/>
        </w:rPr>
        <w:t>説明を受けたことがありますか</w:t>
      </w:r>
      <w:r w:rsidR="00AA3677" w:rsidRPr="009A409E">
        <w:rPr>
          <w:rFonts w:ascii="Yu Gothic UI" w:eastAsia="Yu Gothic UI" w:hAnsi="Yu Gothic UI" w:hint="eastAsia"/>
          <w:b/>
          <w:sz w:val="24"/>
          <w:szCs w:val="24"/>
        </w:rPr>
        <w:t>？</w:t>
      </w:r>
    </w:p>
    <w:p w:rsidR="00C2526C" w:rsidRPr="009A409E" w:rsidRDefault="00AA3677" w:rsidP="00C2526C">
      <w:pPr>
        <w:spacing w:line="0" w:lineRule="atLeast"/>
        <w:ind w:firstLineChars="100" w:firstLine="240"/>
        <w:rPr>
          <w:rFonts w:ascii="Yu Gothic UI" w:eastAsia="Yu Gothic UI" w:hAnsi="Yu Gothic UI"/>
          <w:sz w:val="24"/>
          <w:szCs w:val="24"/>
        </w:rPr>
      </w:pPr>
      <w:r w:rsidRPr="009A409E">
        <w:rPr>
          <w:rFonts w:ascii="Yu Gothic UI" w:eastAsia="Yu Gothic UI" w:hAnsi="Yu Gothic UI" w:hint="eastAsia"/>
          <w:b/>
          <w:sz w:val="24"/>
          <w:szCs w:val="24"/>
        </w:rPr>
        <w:t xml:space="preserve"> </w:t>
      </w:r>
      <w:r w:rsidR="009322FE" w:rsidRPr="009A409E">
        <w:rPr>
          <w:rFonts w:ascii="Yu Gothic UI" w:eastAsia="Yu Gothic UI" w:hAnsi="Yu Gothic UI" w:hint="eastAsia"/>
          <w:b/>
          <w:sz w:val="24"/>
          <w:szCs w:val="24"/>
        </w:rPr>
        <w:t xml:space="preserve">　</w:t>
      </w:r>
      <w:r w:rsidR="00117D66" w:rsidRPr="009A409E">
        <w:rPr>
          <w:rFonts w:ascii="Yu Gothic UI" w:eastAsia="Yu Gothic UI" w:hAnsi="Yu Gothic UI" w:hint="eastAsia"/>
          <w:sz w:val="24"/>
          <w:szCs w:val="24"/>
        </w:rPr>
        <w:t>□</w:t>
      </w:r>
      <w:r w:rsidR="00CE0EF0" w:rsidRPr="009A409E">
        <w:rPr>
          <w:rFonts w:ascii="Yu Gothic UI" w:eastAsia="Yu Gothic UI" w:hAnsi="Yu Gothic UI" w:hint="eastAsia"/>
          <w:sz w:val="24"/>
          <w:szCs w:val="24"/>
        </w:rPr>
        <w:t>いいえ</w:t>
      </w:r>
      <w:r w:rsidRPr="009A409E">
        <w:rPr>
          <w:rFonts w:ascii="Yu Gothic UI" w:eastAsia="Yu Gothic UI" w:hAnsi="Yu Gothic UI" w:hint="eastAsia"/>
          <w:b/>
          <w:sz w:val="24"/>
          <w:szCs w:val="24"/>
        </w:rPr>
        <w:t xml:space="preserve"> </w:t>
      </w:r>
      <w:r w:rsidR="00117D66" w:rsidRPr="009A409E">
        <w:rPr>
          <w:rFonts w:ascii="Yu Gothic UI" w:eastAsia="Yu Gothic UI" w:hAnsi="Yu Gothic UI" w:hint="eastAsia"/>
          <w:b/>
          <w:sz w:val="24"/>
          <w:szCs w:val="24"/>
        </w:rPr>
        <w:t xml:space="preserve">　□はい</w:t>
      </w:r>
      <w:r w:rsidR="002530AA" w:rsidRPr="009A409E">
        <w:rPr>
          <w:rFonts w:ascii="Yu Gothic UI" w:eastAsia="Yu Gothic UI" w:hAnsi="Yu Gothic UI" w:cs="ＭＳ 明朝" w:hint="eastAsia"/>
          <w:sz w:val="24"/>
          <w:szCs w:val="24"/>
        </w:rPr>
        <w:t>➡</w:t>
      </w:r>
      <w:r w:rsidR="00117D66" w:rsidRPr="009A409E">
        <w:rPr>
          <w:rFonts w:ascii="Yu Gothic UI" w:eastAsia="Yu Gothic UI" w:hAnsi="Yu Gothic UI" w:cs="ＭＳ 明朝" w:hint="eastAsia"/>
          <w:sz w:val="24"/>
          <w:szCs w:val="24"/>
        </w:rPr>
        <w:t xml:space="preserve"> </w:t>
      </w:r>
      <w:r w:rsidR="00117D66" w:rsidRPr="009A409E">
        <w:rPr>
          <w:rFonts w:ascii="Yu Gothic UI" w:eastAsia="Yu Gothic UI" w:hAnsi="Yu Gothic UI" w:cs="ＭＳ 明朝" w:hint="eastAsia"/>
          <w:b/>
          <w:sz w:val="24"/>
          <w:szCs w:val="24"/>
        </w:rPr>
        <w:t>□</w:t>
      </w:r>
      <w:r w:rsidR="00DD4A1C" w:rsidRPr="009A409E">
        <w:rPr>
          <w:rFonts w:ascii="Yu Gothic UI" w:eastAsia="Yu Gothic UI" w:hAnsi="Yu Gothic UI" w:cs="ＭＳ 明朝" w:hint="eastAsia"/>
          <w:sz w:val="24"/>
          <w:szCs w:val="24"/>
        </w:rPr>
        <w:t>説明会</w:t>
      </w:r>
      <w:r w:rsidR="00995117" w:rsidRPr="009A409E">
        <w:rPr>
          <w:rFonts w:ascii="Yu Gothic UI" w:eastAsia="Yu Gothic UI" w:hAnsi="Yu Gothic UI" w:cs="ＭＳ 明朝" w:hint="eastAsia"/>
          <w:sz w:val="24"/>
          <w:szCs w:val="24"/>
        </w:rPr>
        <w:t>で</w:t>
      </w:r>
      <w:r w:rsidR="00117D66" w:rsidRPr="009A409E">
        <w:rPr>
          <w:rFonts w:ascii="Yu Gothic UI" w:eastAsia="Yu Gothic UI" w:hAnsi="Yu Gothic UI" w:cs="ＭＳ 明朝" w:hint="eastAsia"/>
          <w:sz w:val="24"/>
          <w:szCs w:val="24"/>
        </w:rPr>
        <w:t xml:space="preserve"> </w:t>
      </w:r>
      <w:r w:rsidRPr="009A409E">
        <w:rPr>
          <w:rFonts w:ascii="Yu Gothic UI" w:eastAsia="Yu Gothic UI" w:hAnsi="Yu Gothic UI" w:cs="ＭＳ 明朝" w:hint="eastAsia"/>
          <w:sz w:val="24"/>
          <w:szCs w:val="24"/>
        </w:rPr>
        <w:t xml:space="preserve"> </w:t>
      </w:r>
      <w:r w:rsidR="00117D66" w:rsidRPr="009A409E">
        <w:rPr>
          <w:rFonts w:ascii="Yu Gothic UI" w:eastAsia="Yu Gothic UI" w:hAnsi="Yu Gothic UI" w:cs="ＭＳ 明朝" w:hint="eastAsia"/>
          <w:b/>
          <w:sz w:val="24"/>
          <w:szCs w:val="24"/>
        </w:rPr>
        <w:t>□</w:t>
      </w:r>
      <w:r w:rsidR="00CE0EF0" w:rsidRPr="009A409E">
        <w:rPr>
          <w:rFonts w:ascii="Yu Gothic UI" w:eastAsia="Yu Gothic UI" w:hAnsi="Yu Gothic UI" w:hint="eastAsia"/>
          <w:sz w:val="24"/>
          <w:szCs w:val="24"/>
        </w:rPr>
        <w:t>窓口</w:t>
      </w:r>
      <w:r w:rsidR="00995117" w:rsidRPr="009A409E">
        <w:rPr>
          <w:rFonts w:ascii="Yu Gothic UI" w:eastAsia="Yu Gothic UI" w:hAnsi="Yu Gothic UI" w:hint="eastAsia"/>
          <w:sz w:val="24"/>
          <w:szCs w:val="24"/>
        </w:rPr>
        <w:t>で</w:t>
      </w:r>
      <w:r w:rsidR="00117D66" w:rsidRPr="009A409E">
        <w:rPr>
          <w:rFonts w:ascii="Yu Gothic UI" w:eastAsia="Yu Gothic UI" w:hAnsi="Yu Gothic UI" w:hint="eastAsia"/>
          <w:sz w:val="24"/>
          <w:szCs w:val="24"/>
        </w:rPr>
        <w:t xml:space="preserve"> </w:t>
      </w:r>
      <w:r w:rsidRPr="009A409E">
        <w:rPr>
          <w:rFonts w:ascii="Yu Gothic UI" w:eastAsia="Yu Gothic UI" w:hAnsi="Yu Gothic UI" w:hint="eastAsia"/>
          <w:b/>
          <w:sz w:val="24"/>
          <w:szCs w:val="24"/>
        </w:rPr>
        <w:t xml:space="preserve"> </w:t>
      </w:r>
      <w:r w:rsidR="00117D66" w:rsidRPr="009A409E">
        <w:rPr>
          <w:rFonts w:ascii="Yu Gothic UI" w:eastAsia="Yu Gothic UI" w:hAnsi="Yu Gothic UI" w:hint="eastAsia"/>
          <w:b/>
          <w:sz w:val="24"/>
          <w:szCs w:val="24"/>
        </w:rPr>
        <w:t>□</w:t>
      </w:r>
      <w:r w:rsidR="00CE0EF0" w:rsidRPr="009A409E">
        <w:rPr>
          <w:rFonts w:ascii="Yu Gothic UI" w:eastAsia="Yu Gothic UI" w:hAnsi="Yu Gothic UI" w:hint="eastAsia"/>
          <w:sz w:val="24"/>
          <w:szCs w:val="24"/>
        </w:rPr>
        <w:t>その他</w:t>
      </w:r>
      <w:r w:rsidR="00A72AF3" w:rsidRPr="009A409E">
        <w:rPr>
          <w:rFonts w:ascii="Yu Gothic UI" w:eastAsia="Yu Gothic UI" w:hAnsi="Yu Gothic UI" w:hint="eastAsia"/>
          <w:sz w:val="24"/>
          <w:szCs w:val="24"/>
        </w:rPr>
        <w:t xml:space="preserve">（　</w:t>
      </w:r>
      <w:r w:rsidRPr="009A409E"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="00A72AF3" w:rsidRPr="009A409E">
        <w:rPr>
          <w:rFonts w:ascii="Yu Gothic UI" w:eastAsia="Yu Gothic UI" w:hAnsi="Yu Gothic UI" w:hint="eastAsia"/>
          <w:sz w:val="24"/>
          <w:szCs w:val="24"/>
        </w:rPr>
        <w:t xml:space="preserve">　　　</w:t>
      </w:r>
      <w:r w:rsidR="00CE0EF0" w:rsidRPr="009A409E">
        <w:rPr>
          <w:rFonts w:ascii="Yu Gothic UI" w:eastAsia="Yu Gothic UI" w:hAnsi="Yu Gothic UI" w:hint="eastAsia"/>
          <w:sz w:val="24"/>
          <w:szCs w:val="24"/>
        </w:rPr>
        <w:t>）</w:t>
      </w:r>
      <w:r w:rsidR="00C2526C" w:rsidRPr="009A409E">
        <w:rPr>
          <w:rFonts w:ascii="Yu Gothic UI" w:eastAsia="Yu Gothic UI" w:hAnsi="Yu Gothic UI" w:hint="eastAsia"/>
          <w:sz w:val="24"/>
          <w:szCs w:val="24"/>
        </w:rPr>
        <w:t xml:space="preserve">　　</w:t>
      </w:r>
    </w:p>
    <w:p w:rsidR="00995117" w:rsidRPr="00C2526C" w:rsidRDefault="00854080" w:rsidP="00C2526C">
      <w:pPr>
        <w:spacing w:line="0" w:lineRule="atLeast"/>
        <w:ind w:firstLineChars="200" w:firstLine="480"/>
        <w:rPr>
          <w:rFonts w:ascii="Yu Gothic UI" w:eastAsia="Yu Gothic UI" w:hAnsi="Yu Gothic UI"/>
          <w:sz w:val="26"/>
          <w:szCs w:val="26"/>
        </w:rPr>
      </w:pPr>
      <w:r w:rsidRPr="009322FE">
        <w:rPr>
          <w:rFonts w:ascii="Yu Gothic UI" w:eastAsia="Yu Gothic UI" w:hAnsi="Yu Gothic UI" w:hint="eastAsia"/>
          <w:b/>
          <w:color w:val="FF0000"/>
          <w:sz w:val="24"/>
          <w:szCs w:val="24"/>
          <w:u w:val="wave"/>
        </w:rPr>
        <w:t>（重要！）以下の項目を確認し、チェックをお願いします</w:t>
      </w:r>
      <w:r w:rsidR="00995117" w:rsidRPr="009322FE">
        <w:rPr>
          <w:rFonts w:ascii="Yu Gothic UI" w:eastAsia="Yu Gothic UI" w:hAnsi="Yu Gothic UI" w:hint="eastAsia"/>
          <w:b/>
          <w:color w:val="FF0000"/>
          <w:sz w:val="24"/>
          <w:szCs w:val="24"/>
          <w:u w:val="wave"/>
        </w:rPr>
        <w:t>。</w:t>
      </w:r>
    </w:p>
    <w:p w:rsidR="001C66E8" w:rsidRPr="009A409E" w:rsidRDefault="00117D66" w:rsidP="00C2526C">
      <w:pPr>
        <w:spacing w:line="0" w:lineRule="atLeast"/>
        <w:ind w:firstLineChars="250" w:firstLine="550"/>
        <w:rPr>
          <w:rFonts w:ascii="Yu Gothic UI" w:eastAsia="Yu Gothic UI" w:hAnsi="Yu Gothic UI"/>
          <w:b/>
          <w:sz w:val="22"/>
        </w:rPr>
      </w:pPr>
      <w:r w:rsidRPr="009A409E">
        <w:rPr>
          <w:rFonts w:ascii="Yu Gothic UI" w:eastAsia="Yu Gothic UI" w:hAnsi="Yu Gothic UI" w:hint="eastAsia"/>
          <w:b/>
          <w:sz w:val="22"/>
        </w:rPr>
        <w:t xml:space="preserve">□ </w:t>
      </w:r>
      <w:r w:rsidR="001C66E8" w:rsidRPr="009A409E">
        <w:rPr>
          <w:rFonts w:ascii="Yu Gothic UI" w:eastAsia="Yu Gothic UI" w:hAnsi="Yu Gothic UI" w:hint="eastAsia"/>
          <w:b/>
          <w:sz w:val="22"/>
        </w:rPr>
        <w:t>求人数は「高校卒業者の採用人数」であ</w:t>
      </w:r>
      <w:r w:rsidRPr="009A409E">
        <w:rPr>
          <w:rFonts w:ascii="Yu Gothic UI" w:eastAsia="Yu Gothic UI" w:hAnsi="Yu Gothic UI" w:hint="eastAsia"/>
          <w:b/>
          <w:sz w:val="22"/>
        </w:rPr>
        <w:t>り</w:t>
      </w:r>
      <w:r w:rsidR="008C4430" w:rsidRPr="009A409E">
        <w:rPr>
          <w:rFonts w:ascii="Yu Gothic UI" w:eastAsia="Yu Gothic UI" w:hAnsi="Yu Gothic UI" w:hint="eastAsia"/>
          <w:b/>
          <w:sz w:val="22"/>
        </w:rPr>
        <w:t>、</w:t>
      </w:r>
      <w:r w:rsidR="001C66E8" w:rsidRPr="009A409E">
        <w:rPr>
          <w:rFonts w:ascii="Yu Gothic UI" w:eastAsia="Yu Gothic UI" w:hAnsi="Yu Gothic UI" w:hint="eastAsia"/>
          <w:b/>
          <w:sz w:val="22"/>
        </w:rPr>
        <w:t>他の求人（</w:t>
      </w:r>
      <w:r w:rsidRPr="009A409E">
        <w:rPr>
          <w:rFonts w:ascii="Yu Gothic UI" w:eastAsia="Yu Gothic UI" w:hAnsi="Yu Gothic UI" w:hint="eastAsia"/>
          <w:b/>
          <w:sz w:val="22"/>
        </w:rPr>
        <w:t>大卒、</w:t>
      </w:r>
      <w:r w:rsidR="001C66E8" w:rsidRPr="009A409E">
        <w:rPr>
          <w:rFonts w:ascii="Yu Gothic UI" w:eastAsia="Yu Gothic UI" w:hAnsi="Yu Gothic UI" w:hint="eastAsia"/>
          <w:b/>
          <w:sz w:val="22"/>
        </w:rPr>
        <w:t>中途採用）と併せていない。</w:t>
      </w:r>
    </w:p>
    <w:p w:rsidR="001C66E8" w:rsidRPr="009A409E" w:rsidRDefault="001C66E8" w:rsidP="00C2526C">
      <w:pPr>
        <w:spacing w:line="0" w:lineRule="atLeast"/>
        <w:ind w:firstLineChars="250" w:firstLine="550"/>
        <w:rPr>
          <w:rFonts w:ascii="Yu Gothic UI" w:eastAsia="Yu Gothic UI" w:hAnsi="Yu Gothic UI"/>
          <w:b/>
          <w:sz w:val="22"/>
        </w:rPr>
      </w:pPr>
      <w:r w:rsidRPr="009A409E">
        <w:rPr>
          <w:rFonts w:ascii="Yu Gothic UI" w:eastAsia="Yu Gothic UI" w:hAnsi="Yu Gothic UI" w:hint="eastAsia"/>
          <w:b/>
          <w:sz w:val="22"/>
        </w:rPr>
        <w:t>□</w:t>
      </w:r>
      <w:r w:rsidR="00117D66" w:rsidRPr="009A409E">
        <w:rPr>
          <w:rFonts w:ascii="Yu Gothic UI" w:eastAsia="Yu Gothic UI" w:hAnsi="Yu Gothic UI" w:hint="eastAsia"/>
          <w:b/>
          <w:sz w:val="22"/>
        </w:rPr>
        <w:t xml:space="preserve"> </w:t>
      </w:r>
      <w:r w:rsidRPr="009A409E">
        <w:rPr>
          <w:rFonts w:ascii="Yu Gothic UI" w:eastAsia="Yu Gothic UI" w:hAnsi="Yu Gothic UI" w:hint="eastAsia"/>
          <w:b/>
          <w:sz w:val="22"/>
        </w:rPr>
        <w:t>原則、求人内容の変更・取消・削減は出来ない。</w:t>
      </w:r>
    </w:p>
    <w:p w:rsidR="001C66E8" w:rsidRPr="009A409E" w:rsidRDefault="001C66E8" w:rsidP="00C2526C">
      <w:pPr>
        <w:spacing w:line="0" w:lineRule="atLeast"/>
        <w:ind w:firstLineChars="250" w:firstLine="550"/>
        <w:rPr>
          <w:rFonts w:ascii="Yu Gothic UI" w:eastAsia="Yu Gothic UI" w:hAnsi="Yu Gothic UI"/>
          <w:b/>
          <w:sz w:val="22"/>
        </w:rPr>
      </w:pPr>
      <w:r w:rsidRPr="009A409E">
        <w:rPr>
          <w:rFonts w:ascii="Yu Gothic UI" w:eastAsia="Yu Gothic UI" w:hAnsi="Yu Gothic UI" w:hint="eastAsia"/>
          <w:b/>
          <w:sz w:val="22"/>
        </w:rPr>
        <w:t>□</w:t>
      </w:r>
      <w:r w:rsidR="00117D66" w:rsidRPr="009A409E">
        <w:rPr>
          <w:rFonts w:ascii="Yu Gothic UI" w:eastAsia="Yu Gothic UI" w:hAnsi="Yu Gothic UI" w:hint="eastAsia"/>
          <w:b/>
          <w:sz w:val="22"/>
        </w:rPr>
        <w:t xml:space="preserve"> </w:t>
      </w:r>
      <w:r w:rsidRPr="009A409E">
        <w:rPr>
          <w:rFonts w:ascii="Yu Gothic UI" w:eastAsia="Yu Gothic UI" w:hAnsi="Yu Gothic UI" w:hint="eastAsia"/>
          <w:b/>
          <w:sz w:val="22"/>
        </w:rPr>
        <w:t>学校訪問</w:t>
      </w:r>
      <w:r w:rsidR="00E2098A" w:rsidRPr="009A409E">
        <w:rPr>
          <w:rFonts w:ascii="Yu Gothic UI" w:eastAsia="Yu Gothic UI" w:hAnsi="Yu Gothic UI" w:hint="eastAsia"/>
          <w:b/>
          <w:sz w:val="22"/>
        </w:rPr>
        <w:t>（学校への求人送付）</w:t>
      </w:r>
      <w:r w:rsidRPr="009A409E">
        <w:rPr>
          <w:rFonts w:ascii="Yu Gothic UI" w:eastAsia="Yu Gothic UI" w:hAnsi="Yu Gothic UI" w:hint="eastAsia"/>
          <w:b/>
          <w:sz w:val="22"/>
        </w:rPr>
        <w:t>は</w:t>
      </w:r>
      <w:r w:rsidR="00117D66" w:rsidRPr="009A409E">
        <w:rPr>
          <w:rFonts w:ascii="Yu Gothic UI" w:eastAsia="Yu Gothic UI" w:hAnsi="Yu Gothic UI" w:hint="eastAsia"/>
          <w:b/>
          <w:sz w:val="22"/>
        </w:rPr>
        <w:t>、</w:t>
      </w:r>
      <w:r w:rsidRPr="009A409E">
        <w:rPr>
          <w:rFonts w:ascii="Yu Gothic UI" w:eastAsia="Yu Gothic UI" w:hAnsi="Yu Gothic UI" w:cs="ＭＳ 明朝" w:hint="eastAsia"/>
          <w:b/>
          <w:sz w:val="22"/>
        </w:rPr>
        <w:t>7月1日から可能となること。</w:t>
      </w:r>
    </w:p>
    <w:p w:rsidR="0053308C" w:rsidRPr="00C2526C" w:rsidRDefault="0053308C" w:rsidP="00A5655B">
      <w:pPr>
        <w:pStyle w:val="a3"/>
        <w:numPr>
          <w:ilvl w:val="0"/>
          <w:numId w:val="20"/>
        </w:numPr>
        <w:spacing w:beforeLines="50" w:before="180" w:line="0" w:lineRule="atLeast"/>
        <w:ind w:leftChars="0" w:left="357" w:hanging="357"/>
        <w:jc w:val="left"/>
        <w:rPr>
          <w:rFonts w:ascii="Yu Gothic UI" w:eastAsia="Yu Gothic UI" w:hAnsi="Yu Gothic UI"/>
          <w:sz w:val="24"/>
          <w:szCs w:val="24"/>
        </w:rPr>
      </w:pPr>
      <w:r w:rsidRPr="00C2526C">
        <w:rPr>
          <w:rFonts w:ascii="Yu Gothic UI" w:eastAsia="Yu Gothic UI" w:hAnsi="Yu Gothic UI" w:hint="eastAsia"/>
          <w:b/>
          <w:sz w:val="24"/>
          <w:szCs w:val="24"/>
        </w:rPr>
        <w:t>「従事すべき業務の変更の範囲」について（</w:t>
      </w:r>
      <w:r w:rsidRPr="00C2526C">
        <w:rPr>
          <w:rFonts w:ascii="Yu Gothic UI" w:eastAsia="Yu Gothic UI" w:hAnsi="Yu Gothic UI" w:hint="eastAsia"/>
          <w:sz w:val="24"/>
          <w:szCs w:val="24"/>
        </w:rPr>
        <w:t>将来的に配置転換等で従事する可能性がある業務範囲）</w:t>
      </w:r>
    </w:p>
    <w:p w:rsidR="0053308C" w:rsidRPr="00C2526C" w:rsidRDefault="00C2526C" w:rsidP="00C2526C">
      <w:pPr>
        <w:spacing w:line="0" w:lineRule="atLeast"/>
        <w:ind w:firstLineChars="236" w:firstLine="566"/>
        <w:jc w:val="left"/>
        <w:rPr>
          <w:rFonts w:ascii="Yu Gothic UI" w:eastAsia="Yu Gothic UI" w:hAnsi="Yu Gothic UI"/>
          <w:b/>
          <w:sz w:val="24"/>
          <w:szCs w:val="24"/>
        </w:rPr>
      </w:pPr>
      <w:r w:rsidRPr="00C252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CFDDBE" wp14:editId="627A8B4D">
                <wp:simplePos x="0" y="0"/>
                <wp:positionH relativeFrom="margin">
                  <wp:posOffset>304800</wp:posOffset>
                </wp:positionH>
                <wp:positionV relativeFrom="paragraph">
                  <wp:posOffset>17780</wp:posOffset>
                </wp:positionV>
                <wp:extent cx="6267450" cy="802256"/>
                <wp:effectExtent l="0" t="0" r="19050" b="171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0225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AA73F" id="正方形/長方形 17" o:spid="_x0000_s1026" style="position:absolute;left:0;text-align:left;margin-left:24pt;margin-top:1.4pt;width:493.5pt;height:63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" filled="f" strokecolor="windowText" strokeweight="1.5pt">
                <w10:wrap anchorx="margin"/>
              </v:rect>
            </w:pict>
          </mc:Fallback>
        </mc:AlternateContent>
      </w:r>
      <w:r w:rsidR="003F04B5" w:rsidRPr="00C2526C">
        <w:rPr>
          <w:rFonts w:ascii="Yu Gothic UI" w:eastAsia="Yu Gothic UI" w:hAnsi="Yu Gothic UI" w:hint="eastAsia"/>
          <w:b/>
          <w:sz w:val="24"/>
          <w:szCs w:val="24"/>
        </w:rPr>
        <w:t>□</w:t>
      </w:r>
      <w:r w:rsidR="0053308C" w:rsidRPr="00C2526C">
        <w:rPr>
          <w:rFonts w:ascii="Yu Gothic UI" w:eastAsia="Yu Gothic UI" w:hAnsi="Yu Gothic UI" w:hint="eastAsia"/>
          <w:b/>
          <w:sz w:val="24"/>
          <w:szCs w:val="24"/>
        </w:rPr>
        <w:t>変更の可能性なし</w:t>
      </w:r>
    </w:p>
    <w:p w:rsidR="0053308C" w:rsidRPr="00C2526C" w:rsidRDefault="003F04B5" w:rsidP="008A3DCD">
      <w:pPr>
        <w:spacing w:line="0" w:lineRule="atLeast"/>
        <w:ind w:firstLineChars="236" w:firstLine="566"/>
        <w:jc w:val="left"/>
        <w:rPr>
          <w:rFonts w:ascii="Yu Gothic UI" w:eastAsia="Yu Gothic UI" w:hAnsi="Yu Gothic UI"/>
          <w:b/>
          <w:sz w:val="24"/>
          <w:szCs w:val="24"/>
        </w:rPr>
      </w:pPr>
      <w:r w:rsidRPr="00C2526C">
        <w:rPr>
          <w:rFonts w:ascii="Yu Gothic UI" w:eastAsia="Yu Gothic UI" w:hAnsi="Yu Gothic UI" w:hint="eastAsia"/>
          <w:b/>
          <w:sz w:val="24"/>
          <w:szCs w:val="24"/>
        </w:rPr>
        <w:t>□</w:t>
      </w:r>
      <w:r w:rsidR="0053308C" w:rsidRPr="00C2526C">
        <w:rPr>
          <w:rFonts w:ascii="Yu Gothic UI" w:eastAsia="Yu Gothic UI" w:hAnsi="Yu Gothic UI" w:hint="eastAsia"/>
          <w:b/>
          <w:sz w:val="24"/>
          <w:szCs w:val="24"/>
        </w:rPr>
        <w:t>変更の可能性あり</w:t>
      </w:r>
    </w:p>
    <w:p w:rsidR="0053308C" w:rsidRPr="00C2526C" w:rsidRDefault="0053308C" w:rsidP="00C2526C">
      <w:pPr>
        <w:pStyle w:val="a3"/>
        <w:spacing w:line="0" w:lineRule="atLeast"/>
        <w:ind w:leftChars="0" w:left="783" w:firstLineChars="400" w:firstLine="960"/>
        <w:jc w:val="left"/>
        <w:rPr>
          <w:rFonts w:ascii="Yu Gothic UI" w:eastAsia="Yu Gothic UI" w:hAnsi="Yu Gothic UI"/>
          <w:sz w:val="24"/>
          <w:szCs w:val="24"/>
        </w:rPr>
      </w:pPr>
      <w:r w:rsidRPr="00C2526C">
        <w:rPr>
          <w:rFonts w:ascii="Yu Gothic UI" w:eastAsia="Yu Gothic UI" w:hAnsi="Yu Gothic UI" w:hint="eastAsia"/>
          <w:sz w:val="24"/>
          <w:szCs w:val="24"/>
        </w:rPr>
        <w:t>□当社業務全般　　□業務変更の範囲（　　　　　　　　　　　　）</w:t>
      </w:r>
    </w:p>
    <w:p w:rsidR="009322FE" w:rsidRPr="003F04B5" w:rsidRDefault="009322FE" w:rsidP="003F04B5">
      <w:pPr>
        <w:pStyle w:val="a3"/>
        <w:numPr>
          <w:ilvl w:val="0"/>
          <w:numId w:val="20"/>
        </w:numPr>
        <w:ind w:leftChars="0"/>
        <w:jc w:val="left"/>
        <w:rPr>
          <w:rFonts w:ascii="Yu Gothic UI" w:eastAsia="Yu Gothic UI" w:hAnsi="Yu Gothic UI"/>
          <w:sz w:val="24"/>
          <w:szCs w:val="24"/>
          <w:u w:val="single"/>
        </w:rPr>
      </w:pPr>
      <w:r w:rsidRPr="00882F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AD604" wp14:editId="11412741">
                <wp:simplePos x="0" y="0"/>
                <wp:positionH relativeFrom="margin">
                  <wp:posOffset>342900</wp:posOffset>
                </wp:positionH>
                <wp:positionV relativeFrom="paragraph">
                  <wp:posOffset>398145</wp:posOffset>
                </wp:positionV>
                <wp:extent cx="6257925" cy="723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23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6B33" id="正方形/長方形 2" o:spid="_x0000_s1026" style="position:absolute;left:0;text-align:left;margin-left:27pt;margin-top:31.35pt;width:492.7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" filled="f" strokecolor="windowText" strokeweight="1.5pt">
                <w10:wrap anchorx="margin"/>
              </v:rect>
            </w:pict>
          </mc:Fallback>
        </mc:AlternateContent>
      </w:r>
      <w:r w:rsidRPr="003F04B5">
        <w:rPr>
          <w:rFonts w:ascii="Yu Gothic UI" w:eastAsia="Yu Gothic UI" w:hAnsi="Yu Gothic UI" w:hint="eastAsia"/>
          <w:b/>
          <w:sz w:val="24"/>
          <w:szCs w:val="24"/>
        </w:rPr>
        <w:t>「</w:t>
      </w:r>
      <w:r w:rsidRPr="003F04B5">
        <w:rPr>
          <w:rFonts w:ascii="Yu Gothic UI" w:eastAsia="Yu Gothic UI" w:hAnsi="Yu Gothic UI" w:hint="eastAsia"/>
          <w:b/>
          <w:sz w:val="26"/>
          <w:szCs w:val="26"/>
        </w:rPr>
        <w:t>試用期間」について</w:t>
      </w:r>
    </w:p>
    <w:p w:rsidR="009322FE" w:rsidRPr="009322FE" w:rsidRDefault="009322FE" w:rsidP="00C2526C">
      <w:pPr>
        <w:pStyle w:val="a3"/>
        <w:spacing w:line="0" w:lineRule="atLeast"/>
        <w:ind w:leftChars="0" w:left="357"/>
        <w:jc w:val="left"/>
        <w:rPr>
          <w:rFonts w:ascii="Yu Gothic UI" w:eastAsia="Yu Gothic UI" w:hAnsi="Yu Gothic UI"/>
          <w:sz w:val="24"/>
          <w:szCs w:val="24"/>
          <w:u w:val="single"/>
        </w:rPr>
      </w:pPr>
      <w:r w:rsidRPr="009322FE"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Pr="009322FE">
        <w:rPr>
          <w:rFonts w:ascii="Yu Gothic UI" w:eastAsia="Yu Gothic UI" w:hAnsi="Yu Gothic UI" w:hint="eastAsia"/>
          <w:sz w:val="24"/>
          <w:szCs w:val="24"/>
          <w:u w:val="single"/>
        </w:rPr>
        <w:t>試用期間：　□無　・　□有（　　　ヶ月）</w:t>
      </w:r>
      <w:r w:rsidRPr="009322FE">
        <w:rPr>
          <w:rFonts w:ascii="Yu Gothic UI" w:eastAsia="Yu Gothic UI" w:hAnsi="Yu Gothic UI" w:hint="eastAsia"/>
          <w:sz w:val="22"/>
        </w:rPr>
        <w:t>※</w:t>
      </w:r>
      <w:r>
        <w:rPr>
          <w:rFonts w:ascii="Yu Gothic UI" w:eastAsia="Yu Gothic UI" w:hAnsi="Yu Gothic UI" w:hint="eastAsia"/>
          <w:sz w:val="22"/>
        </w:rPr>
        <w:t>「補足事項</w:t>
      </w:r>
      <w:r w:rsidR="003F04B5">
        <w:rPr>
          <w:rFonts w:ascii="Yu Gothic UI" w:eastAsia="Yu Gothic UI" w:hAnsi="Yu Gothic UI" w:hint="eastAsia"/>
          <w:sz w:val="22"/>
        </w:rPr>
        <w:t>欄」</w:t>
      </w:r>
      <w:r w:rsidRPr="009322FE">
        <w:rPr>
          <w:rFonts w:ascii="Yu Gothic UI" w:eastAsia="Yu Gothic UI" w:hAnsi="Yu Gothic UI" w:hint="eastAsia"/>
          <w:sz w:val="22"/>
        </w:rPr>
        <w:t>に記載します</w:t>
      </w:r>
    </w:p>
    <w:p w:rsidR="009322FE" w:rsidRPr="00882F5C" w:rsidRDefault="009322FE" w:rsidP="009322FE">
      <w:pPr>
        <w:pStyle w:val="a3"/>
        <w:ind w:leftChars="0" w:left="360"/>
        <w:jc w:val="left"/>
        <w:rPr>
          <w:rFonts w:ascii="Yu Gothic UI" w:eastAsia="Yu Gothic UI" w:hAnsi="Yu Gothic UI"/>
          <w:sz w:val="24"/>
          <w:szCs w:val="24"/>
        </w:rPr>
      </w:pPr>
      <w:r w:rsidRPr="00882F5C">
        <w:rPr>
          <w:rFonts w:ascii="Yu Gothic UI" w:eastAsia="Yu Gothic UI" w:hAnsi="Yu Gothic UI" w:hint="eastAsia"/>
          <w:sz w:val="24"/>
          <w:szCs w:val="24"/>
        </w:rPr>
        <w:t xml:space="preserve">　　「</w:t>
      </w:r>
      <w:r w:rsidRPr="00882F5C">
        <w:rPr>
          <w:rFonts w:ascii="Yu Gothic UI" w:eastAsia="Yu Gothic UI" w:hAnsi="Yu Gothic UI" w:hint="eastAsia"/>
          <w:b/>
          <w:sz w:val="24"/>
          <w:szCs w:val="24"/>
        </w:rPr>
        <w:t>有」の場合の条件</w:t>
      </w:r>
      <w:r w:rsidRPr="00882F5C">
        <w:rPr>
          <w:rFonts w:ascii="Yu Gothic UI" w:eastAsia="Yu Gothic UI" w:hAnsi="Yu Gothic UI" w:hint="eastAsia"/>
          <w:sz w:val="24"/>
          <w:szCs w:val="24"/>
        </w:rPr>
        <w:t>：□同条件　　□異なる→（内容：　　　　　　　　　　　　）</w:t>
      </w:r>
    </w:p>
    <w:p w:rsidR="003F04B5" w:rsidRDefault="003F04B5" w:rsidP="00C2526C">
      <w:pPr>
        <w:pStyle w:val="a3"/>
        <w:numPr>
          <w:ilvl w:val="0"/>
          <w:numId w:val="20"/>
        </w:numPr>
        <w:spacing w:line="0" w:lineRule="atLeast"/>
        <w:ind w:leftChars="0" w:left="357" w:hanging="357"/>
        <w:jc w:val="left"/>
        <w:rPr>
          <w:rFonts w:ascii="Yu Gothic UI" w:eastAsia="Yu Gothic UI" w:hAnsi="Yu Gothic UI"/>
          <w:b/>
          <w:sz w:val="24"/>
          <w:szCs w:val="24"/>
        </w:rPr>
      </w:pPr>
      <w:r w:rsidRPr="003F04B5">
        <w:rPr>
          <w:rFonts w:ascii="Yu Gothic UI" w:eastAsia="Yu Gothic UI" w:hAnsi="Yu Gothic UI" w:hint="eastAsia"/>
          <w:b/>
          <w:sz w:val="24"/>
          <w:szCs w:val="24"/>
        </w:rPr>
        <w:t>就業場所以外の勤務先について</w:t>
      </w:r>
    </w:p>
    <w:p w:rsidR="003F04B5" w:rsidRDefault="003F04B5" w:rsidP="003F04B5">
      <w:pPr>
        <w:pStyle w:val="a3"/>
        <w:spacing w:line="0" w:lineRule="atLeast"/>
        <w:ind w:leftChars="0" w:left="357" w:firstLineChars="100" w:firstLine="240"/>
        <w:jc w:val="left"/>
        <w:rPr>
          <w:rFonts w:ascii="Yu Gothic UI" w:eastAsia="Yu Gothic UI" w:hAnsi="Yu Gothic UI"/>
          <w:b/>
          <w:sz w:val="24"/>
          <w:szCs w:val="24"/>
        </w:rPr>
      </w:pPr>
      <w:r w:rsidRPr="00882F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17124" wp14:editId="382E12AC">
                <wp:simplePos x="0" y="0"/>
                <wp:positionH relativeFrom="margin">
                  <wp:align>right</wp:align>
                </wp:positionH>
                <wp:positionV relativeFrom="paragraph">
                  <wp:posOffset>7800</wp:posOffset>
                </wp:positionV>
                <wp:extent cx="6286500" cy="785003"/>
                <wp:effectExtent l="0" t="0" r="19050" b="152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8500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21725" id="正方形/長方形 18" o:spid="_x0000_s1026" style="position:absolute;left:0;text-align:left;margin-left:443.8pt;margin-top:.6pt;width:495pt;height:61.8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" filled="f" strokecolor="windowText" strokeweight="1.5pt">
                <w10:wrap anchorx="margin"/>
              </v:rect>
            </w:pict>
          </mc:Fallback>
        </mc:AlternateContent>
      </w:r>
      <w:r>
        <w:rPr>
          <w:rFonts w:ascii="Yu Gothic UI" w:eastAsia="Yu Gothic UI" w:hAnsi="Yu Gothic UI" w:hint="eastAsia"/>
          <w:b/>
          <w:sz w:val="24"/>
          <w:szCs w:val="24"/>
        </w:rPr>
        <w:t>□ あり（　　　　　　　　　　　　　　　　　　　　　　　　　　　　　　　　　）</w:t>
      </w:r>
    </w:p>
    <w:p w:rsidR="003F04B5" w:rsidRPr="003F04B5" w:rsidRDefault="003F04B5" w:rsidP="003F04B5">
      <w:pPr>
        <w:pStyle w:val="a3"/>
        <w:spacing w:line="0" w:lineRule="atLeast"/>
        <w:ind w:leftChars="0" w:left="357" w:firstLineChars="100" w:firstLine="220"/>
        <w:jc w:val="left"/>
        <w:rPr>
          <w:rFonts w:ascii="Yu Gothic UI" w:eastAsia="Yu Gothic UI" w:hAnsi="Yu Gothic UI"/>
          <w:sz w:val="22"/>
        </w:rPr>
      </w:pPr>
      <w:r w:rsidRPr="003F04B5">
        <w:rPr>
          <w:rFonts w:ascii="Yu Gothic UI" w:eastAsia="Yu Gothic UI" w:hAnsi="Yu Gothic UI" w:hint="eastAsia"/>
          <w:sz w:val="22"/>
        </w:rPr>
        <w:t>※「〇〇事業所（住所）」「〇〇事業所/当社HP参照」等→</w:t>
      </w:r>
      <w:r>
        <w:rPr>
          <w:rFonts w:ascii="Yu Gothic UI" w:eastAsia="Yu Gothic UI" w:hAnsi="Yu Gothic UI" w:hint="eastAsia"/>
          <w:sz w:val="22"/>
        </w:rPr>
        <w:t>「</w:t>
      </w:r>
      <w:r w:rsidRPr="003F04B5">
        <w:rPr>
          <w:rFonts w:ascii="Yu Gothic UI" w:eastAsia="Yu Gothic UI" w:hAnsi="Yu Gothic UI" w:hint="eastAsia"/>
          <w:sz w:val="22"/>
        </w:rPr>
        <w:t>補足事項欄</w:t>
      </w:r>
      <w:r>
        <w:rPr>
          <w:rFonts w:ascii="Yu Gothic UI" w:eastAsia="Yu Gothic UI" w:hAnsi="Yu Gothic UI" w:hint="eastAsia"/>
          <w:sz w:val="22"/>
        </w:rPr>
        <w:t>」</w:t>
      </w:r>
      <w:r w:rsidRPr="003F04B5">
        <w:rPr>
          <w:rFonts w:ascii="Yu Gothic UI" w:eastAsia="Yu Gothic UI" w:hAnsi="Yu Gothic UI" w:hint="eastAsia"/>
          <w:sz w:val="22"/>
        </w:rPr>
        <w:t>に記載</w:t>
      </w:r>
    </w:p>
    <w:p w:rsidR="003F04B5" w:rsidRPr="003F04B5" w:rsidRDefault="003F04B5" w:rsidP="003F04B5">
      <w:pPr>
        <w:pStyle w:val="a3"/>
        <w:spacing w:line="0" w:lineRule="atLeast"/>
        <w:ind w:leftChars="0" w:left="357" w:firstLineChars="100" w:firstLine="240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□ なし</w:t>
      </w:r>
    </w:p>
    <w:p w:rsidR="00C2526C" w:rsidRDefault="00C2526C" w:rsidP="00C2526C">
      <w:pPr>
        <w:pStyle w:val="a3"/>
        <w:numPr>
          <w:ilvl w:val="0"/>
          <w:numId w:val="20"/>
        </w:numPr>
        <w:spacing w:line="0" w:lineRule="atLeast"/>
        <w:ind w:leftChars="0" w:left="357" w:hanging="357"/>
        <w:jc w:val="left"/>
        <w:rPr>
          <w:rFonts w:ascii="Yu Gothic UI" w:eastAsia="Yu Gothic UI" w:hAnsi="Yu Gothic UI"/>
          <w:b/>
          <w:sz w:val="24"/>
          <w:szCs w:val="24"/>
        </w:rPr>
      </w:pPr>
      <w:r w:rsidRPr="0088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A6AC8" wp14:editId="36DF3D32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6286500" cy="9525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52500"/>
                        </a:xfrm>
                        <a:prstGeom prst="rect">
                          <a:avLst/>
                        </a:prstGeom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53C5" id="正方形/長方形 19" o:spid="_x0000_s1026" style="position:absolute;left:0;text-align:left;margin-left:443.8pt;margin-top:29.2pt;width:495pt;height: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" filled="f" stroked="f">
                <w10:wrap anchorx="margin"/>
              </v:rect>
            </w:pict>
          </mc:Fallback>
        </mc:AlternateContent>
      </w:r>
      <w:r w:rsidR="003F04B5">
        <w:rPr>
          <w:rFonts w:ascii="Yu Gothic UI" w:eastAsia="Yu Gothic UI" w:hAnsi="Yu Gothic UI" w:hint="eastAsia"/>
          <w:b/>
          <w:sz w:val="24"/>
          <w:szCs w:val="24"/>
        </w:rPr>
        <w:t>転勤の可能性について</w:t>
      </w:r>
    </w:p>
    <w:p w:rsidR="003F04B5" w:rsidRPr="00C2526C" w:rsidRDefault="00C2526C" w:rsidP="00C2526C">
      <w:pPr>
        <w:pStyle w:val="a3"/>
        <w:spacing w:line="0" w:lineRule="atLeast"/>
        <w:ind w:leftChars="0" w:left="357" w:firstLineChars="100" w:firstLine="240"/>
        <w:jc w:val="left"/>
        <w:rPr>
          <w:rFonts w:ascii="Yu Gothic UI" w:eastAsia="Yu Gothic UI" w:hAnsi="Yu Gothic UI"/>
          <w:b/>
          <w:sz w:val="24"/>
          <w:szCs w:val="24"/>
        </w:rPr>
      </w:pPr>
      <w:r w:rsidRPr="00882F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D6DDE2" wp14:editId="5F0AF780">
                <wp:simplePos x="0" y="0"/>
                <wp:positionH relativeFrom="margin">
                  <wp:align>right</wp:align>
                </wp:positionH>
                <wp:positionV relativeFrom="paragraph">
                  <wp:posOffset>11202</wp:posOffset>
                </wp:positionV>
                <wp:extent cx="6286500" cy="759125"/>
                <wp:effectExtent l="0" t="0" r="19050" b="222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59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31E7" id="正方形/長方形 32" o:spid="_x0000_s1026" style="position:absolute;left:0;text-align:left;margin-left:443.8pt;margin-top:.9pt;width:495pt;height:59.7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" filled="f" strokecolor="windowText" strokeweight="1.5pt">
                <w10:wrap anchorx="margin"/>
              </v:rect>
            </w:pict>
          </mc:Fallback>
        </mc:AlternateContent>
      </w:r>
      <w:r w:rsidR="003F04B5" w:rsidRPr="00C2526C">
        <w:rPr>
          <w:rFonts w:ascii="Yu Gothic UI" w:eastAsia="Yu Gothic UI" w:hAnsi="Yu Gothic UI" w:hint="eastAsia"/>
          <w:b/>
          <w:sz w:val="24"/>
          <w:szCs w:val="24"/>
        </w:rPr>
        <w:t>□ あり（　　　　　　　　　　　　　　　　　　　　　　　　　　　　　　　　　）</w:t>
      </w:r>
    </w:p>
    <w:p w:rsidR="003F04B5" w:rsidRPr="003F04B5" w:rsidRDefault="003F04B5" w:rsidP="003F04B5">
      <w:pPr>
        <w:pStyle w:val="a3"/>
        <w:spacing w:line="0" w:lineRule="atLeast"/>
        <w:ind w:leftChars="0" w:left="360" w:firstLineChars="100" w:firstLine="220"/>
        <w:jc w:val="left"/>
        <w:rPr>
          <w:rFonts w:ascii="Yu Gothic UI" w:eastAsia="Yu Gothic UI" w:hAnsi="Yu Gothic UI"/>
          <w:sz w:val="22"/>
        </w:rPr>
      </w:pPr>
      <w:r w:rsidRPr="003F04B5">
        <w:rPr>
          <w:rFonts w:ascii="Yu Gothic UI" w:eastAsia="Yu Gothic UI" w:hAnsi="Yu Gothic UI" w:hint="eastAsia"/>
          <w:sz w:val="22"/>
        </w:rPr>
        <w:t>※「〇〇事業所（住所）」「〇〇事業所/当社HP参照」等→</w:t>
      </w:r>
      <w:r>
        <w:rPr>
          <w:rFonts w:ascii="Yu Gothic UI" w:eastAsia="Yu Gothic UI" w:hAnsi="Yu Gothic UI" w:hint="eastAsia"/>
          <w:sz w:val="22"/>
        </w:rPr>
        <w:t>「</w:t>
      </w:r>
      <w:r w:rsidRPr="003F04B5">
        <w:rPr>
          <w:rFonts w:ascii="Yu Gothic UI" w:eastAsia="Yu Gothic UI" w:hAnsi="Yu Gothic UI" w:hint="eastAsia"/>
          <w:sz w:val="22"/>
        </w:rPr>
        <w:t>補足事項欄</w:t>
      </w:r>
      <w:r>
        <w:rPr>
          <w:rFonts w:ascii="Yu Gothic UI" w:eastAsia="Yu Gothic UI" w:hAnsi="Yu Gothic UI" w:hint="eastAsia"/>
          <w:sz w:val="22"/>
        </w:rPr>
        <w:t>」</w:t>
      </w:r>
      <w:r w:rsidRPr="003F04B5">
        <w:rPr>
          <w:rFonts w:ascii="Yu Gothic UI" w:eastAsia="Yu Gothic UI" w:hAnsi="Yu Gothic UI" w:hint="eastAsia"/>
          <w:sz w:val="22"/>
        </w:rPr>
        <w:t>に記載</w:t>
      </w:r>
    </w:p>
    <w:p w:rsidR="003F04B5" w:rsidRPr="003F04B5" w:rsidRDefault="003F04B5" w:rsidP="003F04B5">
      <w:pPr>
        <w:pStyle w:val="a3"/>
        <w:spacing w:line="0" w:lineRule="atLeast"/>
        <w:ind w:leftChars="0" w:left="360" w:firstLineChars="100" w:firstLine="240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□ なし</w:t>
      </w:r>
    </w:p>
    <w:p w:rsidR="003F04B5" w:rsidRDefault="003F04B5" w:rsidP="00C2526C">
      <w:pPr>
        <w:pStyle w:val="a3"/>
        <w:numPr>
          <w:ilvl w:val="0"/>
          <w:numId w:val="20"/>
        </w:numPr>
        <w:spacing w:line="0" w:lineRule="atLeast"/>
        <w:ind w:leftChars="0" w:left="357" w:hanging="357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固定残業代について</w:t>
      </w:r>
    </w:p>
    <w:p w:rsidR="003F04B5" w:rsidRDefault="00A5655B" w:rsidP="00A876FF">
      <w:pPr>
        <w:pStyle w:val="a3"/>
        <w:spacing w:line="0" w:lineRule="atLeast"/>
        <w:ind w:leftChars="0" w:left="357" w:firstLineChars="100" w:firstLine="240"/>
        <w:jc w:val="left"/>
        <w:rPr>
          <w:rFonts w:ascii="Yu Gothic UI" w:eastAsia="Yu Gothic UI" w:hAnsi="Yu Gothic UI"/>
          <w:b/>
          <w:sz w:val="24"/>
          <w:szCs w:val="24"/>
        </w:rPr>
      </w:pPr>
      <w:r w:rsidRPr="00882F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FA6AC8" wp14:editId="36DF3D32">
                <wp:simplePos x="0" y="0"/>
                <wp:positionH relativeFrom="margin">
                  <wp:posOffset>285749</wp:posOffset>
                </wp:positionH>
                <wp:positionV relativeFrom="paragraph">
                  <wp:posOffset>5715</wp:posOffset>
                </wp:positionV>
                <wp:extent cx="6353175" cy="1259457"/>
                <wp:effectExtent l="0" t="0" r="28575" b="1714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5945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2FCC3" id="正方形/長方形 20" o:spid="_x0000_s1026" style="position:absolute;left:0;text-align:left;margin-left:22.5pt;margin-top:.45pt;width:500.25pt;height:99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" filled="f" strokecolor="windowText" strokeweight="1.5pt">
                <w10:wrap anchorx="margin"/>
              </v:rect>
            </w:pict>
          </mc:Fallback>
        </mc:AlternateContent>
      </w:r>
      <w:r w:rsidR="003F04B5">
        <w:rPr>
          <w:rFonts w:ascii="Yu Gothic UI" w:eastAsia="Yu Gothic UI" w:hAnsi="Yu Gothic UI" w:hint="eastAsia"/>
          <w:b/>
          <w:sz w:val="24"/>
          <w:szCs w:val="24"/>
        </w:rPr>
        <w:t>□ あり（　　　　　　　　　　　　　　　　　　　　　　　　　　　　　　　　　）</w:t>
      </w:r>
    </w:p>
    <w:p w:rsidR="003F04B5" w:rsidRDefault="003F04B5" w:rsidP="00A876FF">
      <w:pPr>
        <w:pStyle w:val="a3"/>
        <w:spacing w:line="0" w:lineRule="atLeast"/>
        <w:ind w:leftChars="0" w:left="357" w:firstLineChars="100" w:firstLine="220"/>
        <w:jc w:val="left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基本となる</w:t>
      </w:r>
      <w:r w:rsidRPr="00A876FF">
        <w:rPr>
          <w:rFonts w:ascii="Yu Gothic UI" w:eastAsia="Yu Gothic UI" w:hAnsi="Yu Gothic UI" w:hint="eastAsia"/>
          <w:sz w:val="22"/>
          <w:u w:val="single"/>
        </w:rPr>
        <w:t>賃金月額　　　　　　円</w:t>
      </w:r>
      <w:r w:rsidR="00A876FF">
        <w:rPr>
          <w:rFonts w:ascii="Yu Gothic UI" w:eastAsia="Yu Gothic UI" w:hAnsi="Yu Gothic UI" w:hint="eastAsia"/>
          <w:sz w:val="22"/>
        </w:rPr>
        <w:t xml:space="preserve">　</w:t>
      </w:r>
    </w:p>
    <w:p w:rsidR="00A876FF" w:rsidRPr="003F04B5" w:rsidRDefault="00A876FF" w:rsidP="00C2526C">
      <w:pPr>
        <w:pStyle w:val="a3"/>
        <w:spacing w:line="0" w:lineRule="atLeast"/>
        <w:ind w:leftChars="300" w:left="630"/>
        <w:jc w:val="left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「固定残業代（名称「　　　　　」手当）は、時間外労働の有無に関わらず</w:t>
      </w:r>
      <w:r w:rsidRPr="00A876FF">
        <w:rPr>
          <w:rFonts w:ascii="Yu Gothic UI" w:eastAsia="Yu Gothic UI" w:hAnsi="Yu Gothic UI" w:hint="eastAsia"/>
          <w:sz w:val="22"/>
          <w:u w:val="single"/>
        </w:rPr>
        <w:t xml:space="preserve">　　</w:t>
      </w:r>
      <w:r>
        <w:rPr>
          <w:rFonts w:ascii="Yu Gothic UI" w:eastAsia="Yu Gothic UI" w:hAnsi="Yu Gothic UI" w:hint="eastAsia"/>
          <w:sz w:val="22"/>
        </w:rPr>
        <w:t>時間分の固定残業代とし</w:t>
      </w:r>
      <w:r w:rsidR="00C2526C">
        <w:rPr>
          <w:rFonts w:ascii="Yu Gothic UI" w:eastAsia="Yu Gothic UI" w:hAnsi="Yu Gothic UI" w:hint="eastAsia"/>
          <w:sz w:val="22"/>
        </w:rPr>
        <w:t xml:space="preserve">　</w:t>
      </w:r>
      <w:r>
        <w:rPr>
          <w:rFonts w:ascii="Yu Gothic UI" w:eastAsia="Yu Gothic UI" w:hAnsi="Yu Gothic UI" w:hint="eastAsia"/>
          <w:sz w:val="22"/>
        </w:rPr>
        <w:t>て支給し、これを超える時間外労働分については追加で支給。」→</w:t>
      </w:r>
      <w:r w:rsidR="00C2526C">
        <w:rPr>
          <w:rFonts w:ascii="Yu Gothic UI" w:eastAsia="Yu Gothic UI" w:hAnsi="Yu Gothic UI" w:hint="eastAsia"/>
          <w:sz w:val="22"/>
        </w:rPr>
        <w:t>「</w:t>
      </w:r>
      <w:r>
        <w:rPr>
          <w:rFonts w:ascii="Yu Gothic UI" w:eastAsia="Yu Gothic UI" w:hAnsi="Yu Gothic UI" w:hint="eastAsia"/>
          <w:sz w:val="22"/>
        </w:rPr>
        <w:t>固定残業代に関する特記事項欄</w:t>
      </w:r>
      <w:r w:rsidR="00C2526C">
        <w:rPr>
          <w:rFonts w:ascii="Yu Gothic UI" w:eastAsia="Yu Gothic UI" w:hAnsi="Yu Gothic UI" w:hint="eastAsia"/>
          <w:sz w:val="22"/>
        </w:rPr>
        <w:t>」</w:t>
      </w:r>
      <w:r>
        <w:rPr>
          <w:rFonts w:ascii="Yu Gothic UI" w:eastAsia="Yu Gothic UI" w:hAnsi="Yu Gothic UI" w:hint="eastAsia"/>
          <w:sz w:val="22"/>
        </w:rPr>
        <w:t>に記載</w:t>
      </w:r>
    </w:p>
    <w:p w:rsidR="003F04B5" w:rsidRPr="003F04B5" w:rsidRDefault="003F04B5" w:rsidP="003F04B5">
      <w:pPr>
        <w:pStyle w:val="a3"/>
        <w:spacing w:line="0" w:lineRule="atLeast"/>
        <w:ind w:leftChars="0" w:left="360" w:firstLineChars="100" w:firstLine="240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□ なし</w:t>
      </w:r>
    </w:p>
    <w:p w:rsidR="003F04B5" w:rsidRDefault="00E17919" w:rsidP="009A409E">
      <w:pPr>
        <w:pStyle w:val="a3"/>
        <w:numPr>
          <w:ilvl w:val="0"/>
          <w:numId w:val="20"/>
        </w:numPr>
        <w:spacing w:line="0" w:lineRule="atLeast"/>
        <w:ind w:leftChars="0" w:left="357" w:hanging="357"/>
        <w:jc w:val="left"/>
        <w:rPr>
          <w:rFonts w:ascii="Yu Gothic UI" w:eastAsia="Yu Gothic UI" w:hAnsi="Yu Gothic UI"/>
          <w:b/>
          <w:sz w:val="24"/>
          <w:szCs w:val="24"/>
        </w:rPr>
      </w:pPr>
      <w:r w:rsidRPr="0088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3118EB" wp14:editId="6F95D6D8">
                <wp:simplePos x="0" y="0"/>
                <wp:positionH relativeFrom="margin">
                  <wp:posOffset>276225</wp:posOffset>
                </wp:positionH>
                <wp:positionV relativeFrom="paragraph">
                  <wp:posOffset>267970</wp:posOffset>
                </wp:positionV>
                <wp:extent cx="6362700" cy="10096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009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98F5B" id="正方形/長方形 22" o:spid="_x0000_s1026" style="position:absolute;left:0;text-align:left;margin-left:21.75pt;margin-top:21.1pt;width:501pt;height:7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" filled="f" strokecolor="windowText" strokeweight="1.5pt">
                <w10:wrap anchorx="margin"/>
              </v:rect>
            </w:pict>
          </mc:Fallback>
        </mc:AlternateContent>
      </w:r>
      <w:r w:rsidR="00A876FF">
        <w:rPr>
          <w:rFonts w:ascii="Yu Gothic UI" w:eastAsia="Yu Gothic UI" w:hAnsi="Yu Gothic UI" w:hint="eastAsia"/>
          <w:b/>
          <w:sz w:val="24"/>
          <w:szCs w:val="24"/>
        </w:rPr>
        <w:t>３６協定における特別条項の有無について</w:t>
      </w:r>
    </w:p>
    <w:p w:rsidR="00A876FF" w:rsidRDefault="00A876FF" w:rsidP="009A409E">
      <w:pPr>
        <w:pStyle w:val="a3"/>
        <w:spacing w:line="0" w:lineRule="atLeast"/>
        <w:ind w:leftChars="0" w:left="360" w:firstLineChars="100" w:firstLine="240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□ あり（　　　　　　　　　　　　　　　　　　　　　　　　　　　　　　　　　）</w:t>
      </w:r>
    </w:p>
    <w:p w:rsidR="00E17919" w:rsidRDefault="00A876FF" w:rsidP="009A409E">
      <w:pPr>
        <w:pStyle w:val="a3"/>
        <w:spacing w:line="0" w:lineRule="atLeast"/>
        <w:ind w:leftChars="200" w:left="420" w:firstLineChars="1300" w:firstLine="2860"/>
        <w:jc w:val="left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210820</wp:posOffset>
                </wp:positionV>
                <wp:extent cx="170497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B45250" id="直線コネクタ 21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6.6pt" to="168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" strokecolor="black [3213]"/>
            </w:pict>
          </mc:Fallback>
        </mc:AlternateContent>
      </w:r>
      <w:r>
        <w:rPr>
          <w:rFonts w:ascii="Yu Gothic UI" w:eastAsia="Yu Gothic UI" w:hAnsi="Yu Gothic UI" w:hint="eastAsia"/>
          <w:sz w:val="22"/>
        </w:rPr>
        <w:t>のときは、</w:t>
      </w:r>
      <w:r w:rsidRPr="00A876FF">
        <w:rPr>
          <w:rFonts w:ascii="Yu Gothic UI" w:eastAsia="Yu Gothic UI" w:hAnsi="Yu Gothic UI" w:hint="eastAsia"/>
          <w:sz w:val="22"/>
          <w:u w:val="single"/>
        </w:rPr>
        <w:t xml:space="preserve">　　</w:t>
      </w:r>
      <w:r>
        <w:rPr>
          <w:rFonts w:ascii="Yu Gothic UI" w:eastAsia="Yu Gothic UI" w:hAnsi="Yu Gothic UI" w:hint="eastAsia"/>
          <w:sz w:val="22"/>
        </w:rPr>
        <w:t>回を限度として１ヶ月</w:t>
      </w:r>
      <w:r w:rsidRPr="00A876FF">
        <w:rPr>
          <w:rFonts w:ascii="Yu Gothic UI" w:eastAsia="Yu Gothic UI" w:hAnsi="Yu Gothic UI" w:hint="eastAsia"/>
          <w:sz w:val="22"/>
          <w:u w:val="single"/>
        </w:rPr>
        <w:t xml:space="preserve">　　</w:t>
      </w:r>
      <w:r>
        <w:rPr>
          <w:rFonts w:ascii="Yu Gothic UI" w:eastAsia="Yu Gothic UI" w:hAnsi="Yu Gothic UI" w:hint="eastAsia"/>
          <w:sz w:val="22"/>
        </w:rPr>
        <w:t>時間まで、１年</w:t>
      </w:r>
      <w:r w:rsidRPr="00A876FF">
        <w:rPr>
          <w:rFonts w:ascii="Yu Gothic UI" w:eastAsia="Yu Gothic UI" w:hAnsi="Yu Gothic UI" w:hint="eastAsia"/>
          <w:sz w:val="22"/>
          <w:u w:val="single"/>
        </w:rPr>
        <w:t xml:space="preserve">　　</w:t>
      </w:r>
      <w:r>
        <w:rPr>
          <w:rFonts w:ascii="Yu Gothic UI" w:eastAsia="Yu Gothic UI" w:hAnsi="Yu Gothic UI" w:hint="eastAsia"/>
          <w:sz w:val="22"/>
        </w:rPr>
        <w:t>時間まで延長で</w:t>
      </w:r>
    </w:p>
    <w:p w:rsidR="00A876FF" w:rsidRPr="003F04B5" w:rsidRDefault="00A876FF" w:rsidP="00E17919">
      <w:pPr>
        <w:pStyle w:val="a3"/>
        <w:spacing w:line="0" w:lineRule="atLeast"/>
        <w:ind w:leftChars="200" w:left="420" w:firstLineChars="66" w:firstLine="145"/>
        <w:jc w:val="left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きる。→特別な事情・期間等に記載</w:t>
      </w:r>
    </w:p>
    <w:p w:rsidR="00A876FF" w:rsidRPr="003F04B5" w:rsidRDefault="00A876FF" w:rsidP="009A409E">
      <w:pPr>
        <w:pStyle w:val="a3"/>
        <w:spacing w:line="0" w:lineRule="atLeast"/>
        <w:ind w:leftChars="0" w:left="360" w:firstLineChars="100" w:firstLine="240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□ なし</w:t>
      </w:r>
    </w:p>
    <w:p w:rsidR="00A876FF" w:rsidRDefault="00A876FF" w:rsidP="003F04B5">
      <w:pPr>
        <w:pStyle w:val="a3"/>
        <w:numPr>
          <w:ilvl w:val="0"/>
          <w:numId w:val="20"/>
        </w:numPr>
        <w:spacing w:beforeLines="50" w:before="180"/>
        <w:ind w:leftChars="0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lastRenderedPageBreak/>
        <w:t>入居可能住宅について</w:t>
      </w:r>
    </w:p>
    <w:p w:rsidR="008D26EC" w:rsidRPr="008D26EC" w:rsidRDefault="008D26EC" w:rsidP="00E17919">
      <w:pPr>
        <w:pStyle w:val="a3"/>
        <w:spacing w:line="0" w:lineRule="atLeast"/>
        <w:ind w:leftChars="0" w:left="360" w:firstLineChars="98" w:firstLine="206"/>
        <w:jc w:val="left"/>
        <w:rPr>
          <w:rFonts w:ascii="Yu Gothic UI" w:eastAsia="Yu Gothic UI" w:hAnsi="Yu Gothic UI"/>
          <w:b/>
          <w:sz w:val="24"/>
          <w:szCs w:val="24"/>
        </w:rPr>
      </w:pPr>
      <w:r w:rsidRPr="0088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15641" wp14:editId="00B6B397">
                <wp:simplePos x="0" y="0"/>
                <wp:positionH relativeFrom="margin">
                  <wp:posOffset>266699</wp:posOffset>
                </wp:positionH>
                <wp:positionV relativeFrom="paragraph">
                  <wp:posOffset>9525</wp:posOffset>
                </wp:positionV>
                <wp:extent cx="6353175" cy="526212"/>
                <wp:effectExtent l="0" t="0" r="28575" b="2667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52621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7AF82" id="正方形/長方形 25" o:spid="_x0000_s1026" style="position:absolute;left:0;text-align:left;margin-left:21pt;margin-top:.75pt;width:500.25pt;height:41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" filled="f" strokecolor="windowText" strokeweight="1.5pt">
                <w10:wrap anchorx="margin"/>
              </v:rect>
            </w:pict>
          </mc:Fallback>
        </mc:AlternateContent>
      </w:r>
      <w:r w:rsidRPr="008D26EC">
        <w:rPr>
          <w:rFonts w:ascii="Yu Gothic UI" w:eastAsia="Yu Gothic UI" w:hAnsi="Yu Gothic UI" w:hint="eastAsia"/>
          <w:b/>
          <w:sz w:val="24"/>
          <w:szCs w:val="24"/>
        </w:rPr>
        <w:t>□ あり</w:t>
      </w:r>
      <w:r>
        <w:rPr>
          <w:rFonts w:ascii="Yu Gothic UI" w:eastAsia="Yu Gothic UI" w:hAnsi="Yu Gothic UI" w:hint="eastAsia"/>
          <w:b/>
          <w:sz w:val="24"/>
          <w:szCs w:val="24"/>
        </w:rPr>
        <w:t xml:space="preserve">　</w:t>
      </w:r>
      <w:r w:rsidRPr="008D26EC">
        <w:rPr>
          <w:rFonts w:ascii="Yu Gothic UI" w:eastAsia="Yu Gothic UI" w:hAnsi="Yu Gothic UI" w:hint="eastAsia"/>
          <w:sz w:val="22"/>
        </w:rPr>
        <w:t>宿舎費　　　　　円／光熱費　　　　　円</w:t>
      </w:r>
      <w:r>
        <w:rPr>
          <w:rFonts w:ascii="Yu Gothic UI" w:eastAsia="Yu Gothic UI" w:hAnsi="Yu Gothic UI" w:hint="eastAsia"/>
          <w:sz w:val="22"/>
        </w:rPr>
        <w:t xml:space="preserve">　→「</w:t>
      </w:r>
      <w:r w:rsidRPr="003F04B5">
        <w:rPr>
          <w:rFonts w:ascii="Yu Gothic UI" w:eastAsia="Yu Gothic UI" w:hAnsi="Yu Gothic UI" w:hint="eastAsia"/>
          <w:sz w:val="22"/>
        </w:rPr>
        <w:t>補足事項欄</w:t>
      </w:r>
      <w:r>
        <w:rPr>
          <w:rFonts w:ascii="Yu Gothic UI" w:eastAsia="Yu Gothic UI" w:hAnsi="Yu Gothic UI" w:hint="eastAsia"/>
          <w:sz w:val="22"/>
        </w:rPr>
        <w:t>」</w:t>
      </w:r>
      <w:r w:rsidRPr="003F04B5">
        <w:rPr>
          <w:rFonts w:ascii="Yu Gothic UI" w:eastAsia="Yu Gothic UI" w:hAnsi="Yu Gothic UI" w:hint="eastAsia"/>
          <w:sz w:val="22"/>
        </w:rPr>
        <w:t>に記載</w:t>
      </w:r>
    </w:p>
    <w:p w:rsidR="008D26EC" w:rsidRPr="003F04B5" w:rsidRDefault="008D26EC" w:rsidP="00E17919">
      <w:pPr>
        <w:pStyle w:val="a3"/>
        <w:spacing w:line="0" w:lineRule="atLeast"/>
        <w:ind w:leftChars="0" w:left="360" w:firstLineChars="86" w:firstLine="206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□ なし</w:t>
      </w:r>
    </w:p>
    <w:p w:rsidR="003F04B5" w:rsidRPr="003F04B5" w:rsidRDefault="008D26EC" w:rsidP="009A409E">
      <w:pPr>
        <w:pStyle w:val="a3"/>
        <w:numPr>
          <w:ilvl w:val="0"/>
          <w:numId w:val="20"/>
        </w:numPr>
        <w:spacing w:line="0" w:lineRule="atLeast"/>
        <w:ind w:leftChars="0" w:left="357" w:hanging="357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赴任旅費・選考旅費について</w:t>
      </w:r>
    </w:p>
    <w:p w:rsidR="008D26EC" w:rsidRPr="008D26EC" w:rsidRDefault="008D26EC" w:rsidP="00E17919">
      <w:pPr>
        <w:pStyle w:val="a3"/>
        <w:spacing w:line="0" w:lineRule="atLeast"/>
        <w:ind w:leftChars="0" w:left="360" w:firstLineChars="100" w:firstLine="210"/>
        <w:jc w:val="left"/>
        <w:rPr>
          <w:rFonts w:ascii="Yu Gothic UI" w:eastAsia="Yu Gothic UI" w:hAnsi="Yu Gothic UI"/>
          <w:b/>
          <w:sz w:val="24"/>
          <w:szCs w:val="24"/>
        </w:rPr>
      </w:pPr>
      <w:r w:rsidRPr="0088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17AB55" wp14:editId="1B1488F3">
                <wp:simplePos x="0" y="0"/>
                <wp:positionH relativeFrom="margin">
                  <wp:posOffset>266699</wp:posOffset>
                </wp:positionH>
                <wp:positionV relativeFrom="paragraph">
                  <wp:posOffset>12065</wp:posOffset>
                </wp:positionV>
                <wp:extent cx="6353175" cy="508958"/>
                <wp:effectExtent l="0" t="0" r="28575" b="247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50895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CAC74" id="正方形/長方形 26" o:spid="_x0000_s1026" style="position:absolute;left:0;text-align:left;margin-left:21pt;margin-top:.95pt;width:500.25pt;height:40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" filled="f" strokecolor="windowText" strokeweight="1.5pt">
                <w10:wrap anchorx="margin"/>
              </v:rect>
            </w:pict>
          </mc:Fallback>
        </mc:AlternateContent>
      </w:r>
      <w:r w:rsidRPr="008D26EC">
        <w:rPr>
          <w:rFonts w:ascii="Yu Gothic UI" w:eastAsia="Yu Gothic UI" w:hAnsi="Yu Gothic UI" w:hint="eastAsia"/>
          <w:b/>
          <w:sz w:val="24"/>
          <w:szCs w:val="24"/>
        </w:rPr>
        <w:t>□ あり</w:t>
      </w:r>
      <w:r>
        <w:rPr>
          <w:rFonts w:ascii="Yu Gothic UI" w:eastAsia="Yu Gothic UI" w:hAnsi="Yu Gothic UI" w:hint="eastAsia"/>
          <w:b/>
          <w:sz w:val="24"/>
          <w:szCs w:val="24"/>
        </w:rPr>
        <w:t xml:space="preserve">　　</w:t>
      </w:r>
      <w:r w:rsidRPr="008D26EC">
        <w:rPr>
          <w:rFonts w:ascii="Yu Gothic UI" w:eastAsia="Yu Gothic UI" w:hAnsi="Yu Gothic UI" w:hint="eastAsia"/>
          <w:sz w:val="24"/>
          <w:szCs w:val="24"/>
        </w:rPr>
        <w:t>実費</w:t>
      </w:r>
      <w:r w:rsidRPr="008D26EC">
        <w:rPr>
          <w:rFonts w:ascii="Yu Gothic UI" w:eastAsia="Yu Gothic UI" w:hAnsi="Yu Gothic UI" w:hint="eastAsia"/>
          <w:sz w:val="22"/>
        </w:rPr>
        <w:t xml:space="preserve">　</w:t>
      </w:r>
      <w:r>
        <w:rPr>
          <w:rFonts w:ascii="Yu Gothic UI" w:eastAsia="Yu Gothic UI" w:hAnsi="Yu Gothic UI" w:hint="eastAsia"/>
          <w:sz w:val="22"/>
        </w:rPr>
        <w:t>・上限額</w:t>
      </w:r>
      <w:r w:rsidRPr="008D26EC">
        <w:rPr>
          <w:rFonts w:ascii="Yu Gothic UI" w:eastAsia="Yu Gothic UI" w:hAnsi="Yu Gothic UI" w:hint="eastAsia"/>
          <w:sz w:val="22"/>
        </w:rPr>
        <w:t xml:space="preserve">　　　　円</w:t>
      </w:r>
      <w:r>
        <w:rPr>
          <w:rFonts w:ascii="Yu Gothic UI" w:eastAsia="Yu Gothic UI" w:hAnsi="Yu Gothic UI" w:hint="eastAsia"/>
          <w:sz w:val="22"/>
        </w:rPr>
        <w:t xml:space="preserve">　→「</w:t>
      </w:r>
      <w:r w:rsidRPr="003F04B5">
        <w:rPr>
          <w:rFonts w:ascii="Yu Gothic UI" w:eastAsia="Yu Gothic UI" w:hAnsi="Yu Gothic UI" w:hint="eastAsia"/>
          <w:sz w:val="22"/>
        </w:rPr>
        <w:t>補足事項欄</w:t>
      </w:r>
      <w:r>
        <w:rPr>
          <w:rFonts w:ascii="Yu Gothic UI" w:eastAsia="Yu Gothic UI" w:hAnsi="Yu Gothic UI" w:hint="eastAsia"/>
          <w:sz w:val="22"/>
        </w:rPr>
        <w:t>」</w:t>
      </w:r>
      <w:r w:rsidRPr="003F04B5">
        <w:rPr>
          <w:rFonts w:ascii="Yu Gothic UI" w:eastAsia="Yu Gothic UI" w:hAnsi="Yu Gothic UI" w:hint="eastAsia"/>
          <w:sz w:val="22"/>
        </w:rPr>
        <w:t>に記載</w:t>
      </w:r>
    </w:p>
    <w:p w:rsidR="008D26EC" w:rsidRPr="003F04B5" w:rsidRDefault="008D26EC" w:rsidP="00E17919">
      <w:pPr>
        <w:pStyle w:val="a3"/>
        <w:spacing w:line="0" w:lineRule="atLeast"/>
        <w:ind w:leftChars="0" w:left="360" w:firstLineChars="100" w:firstLine="240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□ なし</w:t>
      </w:r>
    </w:p>
    <w:p w:rsidR="003F04B5" w:rsidRPr="0053308C" w:rsidRDefault="008D26EC" w:rsidP="009A409E">
      <w:pPr>
        <w:pStyle w:val="a3"/>
        <w:numPr>
          <w:ilvl w:val="0"/>
          <w:numId w:val="20"/>
        </w:numPr>
        <w:spacing w:line="0" w:lineRule="atLeast"/>
        <w:ind w:leftChars="0" w:left="357" w:hanging="357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選考方法について</w:t>
      </w:r>
    </w:p>
    <w:p w:rsidR="008D26EC" w:rsidRPr="007A0A6C" w:rsidRDefault="007A0A6C" w:rsidP="00E17919">
      <w:pPr>
        <w:spacing w:line="0" w:lineRule="atLeast"/>
        <w:ind w:firstLineChars="270" w:firstLine="567"/>
        <w:jc w:val="left"/>
        <w:rPr>
          <w:rFonts w:ascii="Yu Gothic UI" w:eastAsia="Yu Gothic UI" w:hAnsi="Yu Gothic UI"/>
          <w:b/>
          <w:sz w:val="24"/>
          <w:szCs w:val="24"/>
        </w:rPr>
      </w:pPr>
      <w:r w:rsidRPr="0088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2AF706" wp14:editId="54538ECD">
                <wp:simplePos x="0" y="0"/>
                <wp:positionH relativeFrom="margin">
                  <wp:posOffset>266699</wp:posOffset>
                </wp:positionH>
                <wp:positionV relativeFrom="paragraph">
                  <wp:posOffset>14605</wp:posOffset>
                </wp:positionV>
                <wp:extent cx="6353175" cy="1052422"/>
                <wp:effectExtent l="0" t="0" r="28575" b="146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05242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5F79B" id="正方形/長方形 27" o:spid="_x0000_s1026" style="position:absolute;left:0;text-align:left;margin-left:21pt;margin-top:1.15pt;width:500.25pt;height:82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" filled="f" strokecolor="windowText" strokeweight="1.5pt">
                <w10:wrap anchorx="margin"/>
              </v:rect>
            </w:pict>
          </mc:Fallback>
        </mc:AlternateContent>
      </w:r>
      <w:r>
        <w:rPr>
          <w:rFonts w:ascii="Yu Gothic UI" w:eastAsia="Yu Gothic UI" w:hAnsi="Yu Gothic UI" w:hint="eastAsia"/>
          <w:b/>
          <w:sz w:val="24"/>
          <w:szCs w:val="24"/>
        </w:rPr>
        <w:t>□</w:t>
      </w:r>
      <w:r w:rsidR="008D26EC" w:rsidRPr="007A0A6C">
        <w:rPr>
          <w:rFonts w:ascii="Yu Gothic UI" w:eastAsia="Yu Gothic UI" w:hAnsi="Yu Gothic UI" w:hint="eastAsia"/>
          <w:b/>
          <w:sz w:val="24"/>
          <w:szCs w:val="24"/>
        </w:rPr>
        <w:t>適性検査あり　検査名（　　　　　　　　　　　　）</w:t>
      </w:r>
      <w:r w:rsidR="008D26EC" w:rsidRPr="007A0A6C">
        <w:rPr>
          <w:rFonts w:ascii="Yu Gothic UI" w:eastAsia="Yu Gothic UI" w:hAnsi="Yu Gothic UI" w:hint="eastAsia"/>
          <w:sz w:val="22"/>
        </w:rPr>
        <w:t>→「補足事項欄」に記載</w:t>
      </w:r>
    </w:p>
    <w:p w:rsidR="0053308C" w:rsidRPr="007A0A6C" w:rsidRDefault="007A0A6C" w:rsidP="00E17919">
      <w:pPr>
        <w:spacing w:line="0" w:lineRule="atLeast"/>
        <w:ind w:firstLineChars="236" w:firstLine="566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□</w:t>
      </w:r>
      <w:r w:rsidR="008D26EC" w:rsidRPr="007A0A6C">
        <w:rPr>
          <w:rFonts w:ascii="Yu Gothic UI" w:eastAsia="Yu Gothic UI" w:hAnsi="Yu Gothic UI" w:hint="eastAsia"/>
          <w:b/>
          <w:sz w:val="24"/>
          <w:szCs w:val="24"/>
        </w:rPr>
        <w:t>その他（　　　　　　　　　　　　　　　　　　　）</w:t>
      </w:r>
      <w:r w:rsidR="008D26EC" w:rsidRPr="007A0A6C">
        <w:rPr>
          <w:rFonts w:ascii="Yu Gothic UI" w:eastAsia="Yu Gothic UI" w:hAnsi="Yu Gothic UI" w:hint="eastAsia"/>
          <w:sz w:val="22"/>
        </w:rPr>
        <w:t>→「その他」に記載</w:t>
      </w:r>
    </w:p>
    <w:p w:rsidR="0053308C" w:rsidRPr="007A0A6C" w:rsidRDefault="007A0A6C" w:rsidP="00E17919">
      <w:pPr>
        <w:spacing w:line="0" w:lineRule="atLeast"/>
        <w:ind w:firstLineChars="236" w:firstLine="566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□</w:t>
      </w:r>
      <w:r w:rsidR="008D26EC" w:rsidRPr="007A0A6C">
        <w:rPr>
          <w:rFonts w:ascii="Yu Gothic UI" w:eastAsia="Yu Gothic UI" w:hAnsi="Yu Gothic UI" w:hint="eastAsia"/>
          <w:b/>
          <w:sz w:val="24"/>
          <w:szCs w:val="24"/>
        </w:rPr>
        <w:t>学科試験　その他（　　　　　　　　　　　　　　）</w:t>
      </w:r>
      <w:r w:rsidR="008D26EC" w:rsidRPr="007A0A6C">
        <w:rPr>
          <w:rFonts w:ascii="Yu Gothic UI" w:eastAsia="Yu Gothic UI" w:hAnsi="Yu Gothic UI" w:hint="eastAsia"/>
          <w:sz w:val="22"/>
        </w:rPr>
        <w:t>→「補足事項欄」に記載</w:t>
      </w:r>
    </w:p>
    <w:p w:rsidR="0053308C" w:rsidRPr="007A0A6C" w:rsidRDefault="007A0A6C" w:rsidP="00E17919">
      <w:pPr>
        <w:spacing w:line="0" w:lineRule="atLeast"/>
        <w:ind w:firstLineChars="236" w:firstLine="566"/>
        <w:jc w:val="left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□</w:t>
      </w:r>
      <w:r w:rsidR="008D26EC" w:rsidRPr="007A0A6C">
        <w:rPr>
          <w:rFonts w:ascii="Yu Gothic UI" w:eastAsia="Yu Gothic UI" w:hAnsi="Yu Gothic UI" w:hint="eastAsia"/>
          <w:b/>
          <w:sz w:val="24"/>
          <w:szCs w:val="24"/>
        </w:rPr>
        <w:t xml:space="preserve">面接回数について　</w:t>
      </w:r>
      <w:r w:rsidRPr="007A0A6C">
        <w:rPr>
          <w:rFonts w:ascii="Yu Gothic UI" w:eastAsia="Yu Gothic UI" w:hAnsi="Yu Gothic UI" w:hint="eastAsia"/>
          <w:b/>
          <w:sz w:val="24"/>
          <w:szCs w:val="24"/>
        </w:rPr>
        <w:t>１</w:t>
      </w:r>
      <w:r>
        <w:rPr>
          <w:rFonts w:ascii="Yu Gothic UI" w:eastAsia="Yu Gothic UI" w:hAnsi="Yu Gothic UI" w:hint="eastAsia"/>
          <w:b/>
          <w:sz w:val="24"/>
          <w:szCs w:val="24"/>
        </w:rPr>
        <w:t>回　／</w:t>
      </w:r>
      <w:r w:rsidRPr="007A0A6C">
        <w:rPr>
          <w:rFonts w:ascii="Yu Gothic UI" w:eastAsia="Yu Gothic UI" w:hAnsi="Yu Gothic UI" w:hint="eastAsia"/>
          <w:b/>
          <w:sz w:val="24"/>
          <w:szCs w:val="24"/>
        </w:rPr>
        <w:t xml:space="preserve">　２回以上→（　　　回）</w:t>
      </w:r>
      <w:r>
        <w:rPr>
          <w:rFonts w:ascii="Yu Gothic UI" w:eastAsia="Yu Gothic UI" w:hAnsi="Yu Gothic UI" w:hint="eastAsia"/>
          <w:b/>
          <w:sz w:val="24"/>
          <w:szCs w:val="24"/>
        </w:rPr>
        <w:t>→</w:t>
      </w:r>
      <w:r w:rsidRPr="007A0A6C">
        <w:rPr>
          <w:rFonts w:ascii="Yu Gothic UI" w:eastAsia="Yu Gothic UI" w:hAnsi="Yu Gothic UI" w:hint="eastAsia"/>
          <w:sz w:val="24"/>
          <w:szCs w:val="24"/>
        </w:rPr>
        <w:t>選考の流れを</w:t>
      </w:r>
      <w:r>
        <w:rPr>
          <w:rFonts w:ascii="Yu Gothic UI" w:eastAsia="Yu Gothic UI" w:hAnsi="Yu Gothic UI" w:hint="eastAsia"/>
          <w:sz w:val="24"/>
          <w:szCs w:val="24"/>
        </w:rPr>
        <w:t>「</w:t>
      </w:r>
      <w:r w:rsidRPr="007A0A6C">
        <w:rPr>
          <w:rFonts w:ascii="Yu Gothic UI" w:eastAsia="Yu Gothic UI" w:hAnsi="Yu Gothic UI" w:hint="eastAsia"/>
          <w:sz w:val="24"/>
          <w:szCs w:val="24"/>
        </w:rPr>
        <w:t>補足事項</w:t>
      </w:r>
      <w:r>
        <w:rPr>
          <w:rFonts w:ascii="Yu Gothic UI" w:eastAsia="Yu Gothic UI" w:hAnsi="Yu Gothic UI" w:hint="eastAsia"/>
          <w:sz w:val="24"/>
          <w:szCs w:val="24"/>
        </w:rPr>
        <w:t>」</w:t>
      </w:r>
      <w:r w:rsidRPr="007A0A6C">
        <w:rPr>
          <w:rFonts w:ascii="Yu Gothic UI" w:eastAsia="Yu Gothic UI" w:hAnsi="Yu Gothic UI" w:hint="eastAsia"/>
          <w:sz w:val="24"/>
          <w:szCs w:val="24"/>
        </w:rPr>
        <w:t>に記入</w:t>
      </w:r>
    </w:p>
    <w:p w:rsidR="0084686D" w:rsidRPr="007A0A6C" w:rsidRDefault="009322FE" w:rsidP="009A409E">
      <w:pPr>
        <w:spacing w:line="240" w:lineRule="atLeast"/>
        <w:jc w:val="left"/>
        <w:rPr>
          <w:rFonts w:ascii="Yu Gothic UI" w:eastAsia="Yu Gothic UI" w:hAnsi="Yu Gothic UI"/>
          <w:b/>
          <w:sz w:val="26"/>
          <w:szCs w:val="26"/>
        </w:rPr>
      </w:pPr>
      <w:r w:rsidRPr="0088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59B66" wp14:editId="2B175AE4">
                <wp:simplePos x="0" y="0"/>
                <wp:positionH relativeFrom="margin">
                  <wp:posOffset>266699</wp:posOffset>
                </wp:positionH>
                <wp:positionV relativeFrom="paragraph">
                  <wp:posOffset>408305</wp:posOffset>
                </wp:positionV>
                <wp:extent cx="6353175" cy="422263"/>
                <wp:effectExtent l="0" t="0" r="285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2226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F4D8" id="正方形/長方形 1" o:spid="_x0000_s1026" style="position:absolute;left:0;text-align:left;margin-left:21pt;margin-top:32.15pt;width:500.25pt;height:3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" filled="f" strokecolor="windowText" strokeweight="1.5pt">
                <w10:wrap anchorx="margin"/>
              </v:rect>
            </w:pict>
          </mc:Fallback>
        </mc:AlternateContent>
      </w:r>
      <w:r w:rsidR="007A0A6C" w:rsidRPr="007A0A6C">
        <w:rPr>
          <w:rFonts w:ascii="Yu Gothic UI" w:eastAsia="Yu Gothic UI" w:hAnsi="Yu Gothic UI" w:hint="eastAsia"/>
          <w:b/>
          <w:sz w:val="26"/>
          <w:szCs w:val="26"/>
        </w:rPr>
        <w:t>⑩</w:t>
      </w:r>
      <w:r w:rsidR="007A0A6C">
        <w:rPr>
          <w:rFonts w:ascii="Yu Gothic UI" w:eastAsia="Yu Gothic UI" w:hAnsi="Yu Gothic UI" w:hint="eastAsia"/>
          <w:b/>
          <w:sz w:val="26"/>
          <w:szCs w:val="26"/>
        </w:rPr>
        <w:t xml:space="preserve"> </w:t>
      </w:r>
      <w:r w:rsidR="0084686D" w:rsidRPr="007A0A6C">
        <w:rPr>
          <w:rFonts w:ascii="Yu Gothic UI" w:eastAsia="Yu Gothic UI" w:hAnsi="Yu Gothic UI" w:hint="eastAsia"/>
          <w:b/>
          <w:sz w:val="26"/>
          <w:szCs w:val="26"/>
        </w:rPr>
        <w:t>「入社日」について</w:t>
      </w:r>
    </w:p>
    <w:p w:rsidR="0084686D" w:rsidRPr="00882F5C" w:rsidRDefault="00A05257" w:rsidP="009A409E">
      <w:pPr>
        <w:spacing w:line="0" w:lineRule="atLeast"/>
        <w:jc w:val="left"/>
        <w:rPr>
          <w:rFonts w:ascii="Yu Gothic UI" w:eastAsia="Yu Gothic UI" w:hAnsi="Yu Gothic UI"/>
          <w:sz w:val="24"/>
          <w:szCs w:val="24"/>
        </w:rPr>
      </w:pPr>
      <w:r w:rsidRPr="00882F5C">
        <w:rPr>
          <w:rFonts w:ascii="Yu Gothic UI" w:eastAsia="Yu Gothic UI" w:hAnsi="Yu Gothic UI" w:hint="eastAsia"/>
          <w:sz w:val="18"/>
          <w:szCs w:val="18"/>
        </w:rPr>
        <w:t xml:space="preserve">　　　</w:t>
      </w:r>
      <w:r w:rsidR="00E32373" w:rsidRPr="00882F5C">
        <w:rPr>
          <w:rFonts w:ascii="Yu Gothic UI" w:eastAsia="Yu Gothic UI" w:hAnsi="Yu Gothic UI" w:hint="eastAsia"/>
          <w:sz w:val="24"/>
          <w:szCs w:val="24"/>
          <w:u w:val="single"/>
        </w:rPr>
        <w:t>入社日：</w:t>
      </w:r>
      <w:r w:rsidR="0064250C" w:rsidRPr="00882F5C">
        <w:rPr>
          <w:rFonts w:ascii="Yu Gothic UI" w:eastAsia="Yu Gothic UI" w:hAnsi="Yu Gothic UI" w:hint="eastAsia"/>
          <w:sz w:val="24"/>
          <w:szCs w:val="24"/>
          <w:u w:val="single"/>
        </w:rPr>
        <w:t xml:space="preserve">令和　　</w:t>
      </w:r>
      <w:r w:rsidR="0084686D" w:rsidRPr="00882F5C">
        <w:rPr>
          <w:rFonts w:ascii="Yu Gothic UI" w:eastAsia="Yu Gothic UI" w:hAnsi="Yu Gothic UI" w:hint="eastAsia"/>
          <w:sz w:val="24"/>
          <w:szCs w:val="24"/>
          <w:u w:val="single"/>
        </w:rPr>
        <w:t>年　　月　　日</w:t>
      </w:r>
      <w:r w:rsidR="00603150" w:rsidRPr="00882F5C"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="007A0A6C" w:rsidRPr="007A0A6C">
        <w:rPr>
          <w:rFonts w:ascii="Yu Gothic UI" w:eastAsia="Yu Gothic UI" w:hAnsi="Yu Gothic UI" w:hint="eastAsia"/>
          <w:sz w:val="22"/>
        </w:rPr>
        <w:t>→「補足事項欄」に記載</w:t>
      </w:r>
      <w:r w:rsidR="008A0305" w:rsidRPr="00882F5C">
        <w:rPr>
          <w:rFonts w:ascii="Yu Gothic UI" w:eastAsia="Yu Gothic UI" w:hAnsi="Yu Gothic UI" w:hint="eastAsia"/>
          <w:sz w:val="24"/>
          <w:szCs w:val="24"/>
        </w:rPr>
        <w:t xml:space="preserve">　　</w:t>
      </w:r>
    </w:p>
    <w:p w:rsidR="00E56775" w:rsidRPr="00E83310" w:rsidRDefault="00962594" w:rsidP="00E83310">
      <w:pPr>
        <w:spacing w:beforeLines="50" w:before="180"/>
        <w:jc w:val="left"/>
        <w:rPr>
          <w:rFonts w:ascii="Yu Gothic UI" w:eastAsia="Yu Gothic UI" w:hAnsi="Yu Gothic UI"/>
          <w:b/>
          <w:sz w:val="26"/>
          <w:szCs w:val="26"/>
        </w:rPr>
      </w:pPr>
      <w:r>
        <w:rPr>
          <w:rFonts w:ascii="Yu Gothic UI" w:eastAsia="Yu Gothic UI" w:hAnsi="Yu Gothic UI" w:hint="eastAsia"/>
          <w:b/>
          <w:sz w:val="26"/>
          <w:szCs w:val="26"/>
        </w:rPr>
        <w:t xml:space="preserve">⑪ </w:t>
      </w:r>
      <w:r w:rsidR="00E56775" w:rsidRPr="00E83310">
        <w:rPr>
          <w:rFonts w:ascii="Yu Gothic UI" w:eastAsia="Yu Gothic UI" w:hAnsi="Yu Gothic UI" w:hint="eastAsia"/>
          <w:b/>
          <w:sz w:val="26"/>
          <w:szCs w:val="26"/>
        </w:rPr>
        <w:t>今年度の月平均労働日数を計算して下さい。</w:t>
      </w:r>
    </w:p>
    <w:p w:rsidR="00E56775" w:rsidRPr="00882F5C" w:rsidRDefault="00E17919" w:rsidP="00E56775">
      <w:pPr>
        <w:spacing w:line="360" w:lineRule="auto"/>
        <w:ind w:left="3360" w:hangingChars="1600" w:hanging="3360"/>
        <w:jc w:val="left"/>
        <w:rPr>
          <w:rFonts w:ascii="Yu Gothic UI" w:eastAsia="Yu Gothic UI" w:hAnsi="Yu Gothic UI"/>
          <w:b/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8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7976F" wp14:editId="7E3959B5">
                <wp:simplePos x="0" y="0"/>
                <wp:positionH relativeFrom="margin">
                  <wp:posOffset>266699</wp:posOffset>
                </wp:positionH>
                <wp:positionV relativeFrom="paragraph">
                  <wp:posOffset>11430</wp:posOffset>
                </wp:positionV>
                <wp:extent cx="6353175" cy="4095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D110" id="正方形/長方形 12" o:spid="_x0000_s1026" style="position:absolute;left:0;text-align:left;margin-left:21pt;margin-top:.9pt;width:500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" filled="f" strokecolor="black [3213]" strokeweight="1.5pt">
                <w10:wrap anchorx="margin"/>
              </v:rect>
            </w:pict>
          </mc:Fallback>
        </mc:AlternateContent>
      </w:r>
      <w:r w:rsidR="00E56775" w:rsidRPr="00882F5C">
        <w:rPr>
          <w:rFonts w:ascii="Yu Gothic UI" w:eastAsia="Yu Gothic UI" w:hAnsi="Yu Gothic UI" w:hint="eastAsia"/>
          <w:b/>
          <w:sz w:val="24"/>
          <w:szCs w:val="24"/>
        </w:rPr>
        <w:t xml:space="preserve">　</w:t>
      </w:r>
      <w:r>
        <w:rPr>
          <w:rFonts w:ascii="Yu Gothic UI" w:eastAsia="Yu Gothic UI" w:hAnsi="Yu Gothic UI" w:hint="eastAsia"/>
          <w:b/>
          <w:sz w:val="24"/>
          <w:szCs w:val="24"/>
        </w:rPr>
        <w:t xml:space="preserve">　</w:t>
      </w:r>
      <w:r w:rsidR="00E83310">
        <w:rPr>
          <w:rFonts w:ascii="Yu Gothic UI" w:eastAsia="Yu Gothic UI" w:hAnsi="Yu Gothic UI" w:hint="eastAsia"/>
          <w:b/>
          <w:sz w:val="24"/>
          <w:szCs w:val="24"/>
        </w:rPr>
        <w:t xml:space="preserve"> </w:t>
      </w:r>
      <w:r w:rsidR="00E56775" w:rsidRPr="00882F5C">
        <w:rPr>
          <w:rFonts w:ascii="Yu Gothic UI" w:eastAsia="Yu Gothic UI" w:hAnsi="Yu Gothic UI" w:hint="eastAsia"/>
          <w:sz w:val="24"/>
          <w:szCs w:val="24"/>
        </w:rPr>
        <w:t xml:space="preserve">３６５日―年間休日数（　　　）日÷１２か月＝（　　</w:t>
      </w:r>
      <w:r w:rsidR="00B319ED" w:rsidRPr="00882F5C"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="00E56775" w:rsidRPr="00882F5C">
        <w:rPr>
          <w:rFonts w:ascii="Yu Gothic UI" w:eastAsia="Yu Gothic UI" w:hAnsi="Yu Gothic UI" w:hint="eastAsia"/>
          <w:sz w:val="24"/>
          <w:szCs w:val="24"/>
        </w:rPr>
        <w:t>）日</w:t>
      </w:r>
      <w:r w:rsidR="00E56775" w:rsidRPr="00882F5C">
        <w:rPr>
          <w:rFonts w:ascii="Yu Gothic UI" w:eastAsia="Yu Gothic UI" w:hAnsi="Yu Gothic UI" w:hint="eastAsia"/>
          <w:szCs w:val="21"/>
        </w:rPr>
        <w:t>（小数点第２位を切捨て表記）</w:t>
      </w:r>
    </w:p>
    <w:p w:rsidR="000070C5" w:rsidRPr="00882F5C" w:rsidRDefault="00E83310" w:rsidP="007A0A6C">
      <w:pPr>
        <w:spacing w:beforeLines="50" w:before="180" w:line="0" w:lineRule="atLeast"/>
        <w:ind w:left="4160" w:hangingChars="1600" w:hanging="4160"/>
        <w:jc w:val="left"/>
        <w:rPr>
          <w:rFonts w:ascii="Yu Gothic UI" w:eastAsia="Yu Gothic UI" w:hAnsi="Yu Gothic UI"/>
          <w:b/>
          <w:sz w:val="22"/>
        </w:rPr>
      </w:pPr>
      <w:r>
        <w:rPr>
          <w:rFonts w:ascii="Yu Gothic UI" w:eastAsia="Yu Gothic UI" w:hAnsi="Yu Gothic UI" w:hint="eastAsia"/>
          <w:b/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⑫</w:t>
      </w:r>
      <w:r w:rsidR="00543D5D" w:rsidRPr="00882F5C">
        <w:rPr>
          <w:rFonts w:ascii="Yu Gothic UI" w:eastAsia="Yu Gothic UI" w:hAnsi="Yu Gothic UI" w:hint="eastAsia"/>
          <w:b/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07BBB" w:rsidRPr="00882F5C">
        <w:rPr>
          <w:rFonts w:ascii="Yu Gothic UI" w:eastAsia="Yu Gothic UI" w:hAnsi="Yu Gothic UI" w:hint="eastAsia"/>
          <w:b/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変形労働時間制は導入しています</w:t>
      </w:r>
      <w:r w:rsidR="00644925" w:rsidRPr="00882F5C">
        <w:rPr>
          <w:rFonts w:ascii="Yu Gothic UI" w:eastAsia="Yu Gothic UI" w:hAnsi="Yu Gothic UI" w:hint="eastAsia"/>
          <w:b/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か？</w:t>
      </w:r>
      <w:r w:rsidR="00C07BBB" w:rsidRPr="00882F5C">
        <w:rPr>
          <w:rFonts w:ascii="Yu Gothic UI" w:eastAsia="Yu Gothic UI" w:hAnsi="Yu Gothic UI" w:hint="eastAsia"/>
          <w:b/>
          <w:kern w:val="0"/>
          <w:sz w:val="26"/>
          <w:szCs w:val="26"/>
        </w:rPr>
        <w:t>（</w:t>
      </w:r>
      <w:r w:rsidR="00C07BBB" w:rsidRPr="007A0A6C">
        <w:rPr>
          <w:rFonts w:ascii="Yu Gothic UI" w:eastAsia="Yu Gothic UI" w:hAnsi="Yu Gothic UI" w:hint="eastAsia"/>
          <w:b/>
          <w:spacing w:val="13"/>
          <w:w w:val="81"/>
          <w:kern w:val="0"/>
          <w:sz w:val="26"/>
          <w:szCs w:val="26"/>
          <w:fitText w:val="5520" w:id="-1036327424"/>
        </w:rPr>
        <w:t>労使協定の届出及び就業規則に記載されていることが必</w:t>
      </w:r>
      <w:r w:rsidR="00C07BBB" w:rsidRPr="007A0A6C">
        <w:rPr>
          <w:rFonts w:ascii="Yu Gothic UI" w:eastAsia="Yu Gothic UI" w:hAnsi="Yu Gothic UI" w:hint="eastAsia"/>
          <w:b/>
          <w:spacing w:val="5"/>
          <w:w w:val="81"/>
          <w:kern w:val="0"/>
          <w:sz w:val="26"/>
          <w:szCs w:val="26"/>
          <w:fitText w:val="5520" w:id="-1036327424"/>
        </w:rPr>
        <w:t>要</w:t>
      </w:r>
      <w:r w:rsidR="00C07BBB" w:rsidRPr="00882F5C">
        <w:rPr>
          <w:rFonts w:ascii="Yu Gothic UI" w:eastAsia="Yu Gothic UI" w:hAnsi="Yu Gothic UI" w:hint="eastAsia"/>
          <w:b/>
          <w:kern w:val="0"/>
          <w:sz w:val="24"/>
          <w:szCs w:val="24"/>
        </w:rPr>
        <w:t>）</w:t>
      </w:r>
    </w:p>
    <w:p w:rsidR="000070C5" w:rsidRPr="00882F5C" w:rsidRDefault="000070C5" w:rsidP="00E17919">
      <w:pPr>
        <w:spacing w:line="360" w:lineRule="auto"/>
        <w:ind w:leftChars="270" w:left="958" w:hangingChars="163" w:hanging="391"/>
        <w:jc w:val="left"/>
        <w:rPr>
          <w:rFonts w:ascii="Yu Gothic UI" w:eastAsia="Yu Gothic UI" w:hAnsi="Yu Gothic UI"/>
          <w:sz w:val="26"/>
          <w:szCs w:val="26"/>
        </w:rPr>
      </w:pPr>
      <w:r w:rsidRPr="00882F5C">
        <w:rPr>
          <w:rFonts w:ascii="Yu Gothic UI" w:eastAsia="Yu Gothic UI" w:hAnsi="Yu Gothic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337388" wp14:editId="45E40F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410325" cy="8096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0BC66" id="正方形/長方形 13" o:spid="_x0000_s1026" style="position:absolute;left:0;text-align:left;margin-left:453.55pt;margin-top:.9pt;width:504.75pt;height:63.7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" filled="f" strokecolor="windowText" strokeweight="1.5pt">
                <w10:wrap anchorx="margin"/>
              </v:rect>
            </w:pict>
          </mc:Fallback>
        </mc:AlternateContent>
      </w:r>
      <w:r w:rsidRPr="00882F5C">
        <w:rPr>
          <w:rFonts w:ascii="Yu Gothic UI" w:eastAsia="Yu Gothic UI" w:hAnsi="Yu Gothic UI" w:hint="eastAsia"/>
          <w:sz w:val="26"/>
          <w:szCs w:val="26"/>
        </w:rPr>
        <w:t xml:space="preserve">□導入していない　</w:t>
      </w:r>
    </w:p>
    <w:p w:rsidR="000070C5" w:rsidRPr="00882F5C" w:rsidRDefault="000070C5" w:rsidP="009731DE">
      <w:pPr>
        <w:spacing w:line="0" w:lineRule="atLeast"/>
        <w:ind w:firstLineChars="200" w:firstLine="520"/>
        <w:jc w:val="left"/>
        <w:rPr>
          <w:rFonts w:ascii="Yu Gothic UI" w:eastAsia="Yu Gothic UI" w:hAnsi="Yu Gothic UI"/>
          <w:sz w:val="24"/>
          <w:szCs w:val="24"/>
        </w:rPr>
      </w:pPr>
      <w:r w:rsidRPr="00882F5C">
        <w:rPr>
          <w:rFonts w:ascii="Yu Gothic UI" w:eastAsia="Yu Gothic UI" w:hAnsi="Yu Gothic U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256663" wp14:editId="0AD5D868">
                <wp:simplePos x="0" y="0"/>
                <wp:positionH relativeFrom="column">
                  <wp:posOffset>1459865</wp:posOffset>
                </wp:positionH>
                <wp:positionV relativeFrom="paragraph">
                  <wp:posOffset>116205</wp:posOffset>
                </wp:positionV>
                <wp:extent cx="238125" cy="104775"/>
                <wp:effectExtent l="0" t="19050" r="47625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53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14.95pt;margin-top:9.15pt;width:18.7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" adj="16848" fillcolor="#4f81bd" strokecolor="#385d8a" strokeweight="2pt"/>
            </w:pict>
          </mc:Fallback>
        </mc:AlternateContent>
      </w:r>
      <w:r w:rsidRPr="00882F5C">
        <w:rPr>
          <w:rFonts w:ascii="Yu Gothic UI" w:eastAsia="Yu Gothic UI" w:hAnsi="Yu Gothic UI" w:hint="eastAsia"/>
          <w:sz w:val="26"/>
          <w:szCs w:val="26"/>
        </w:rPr>
        <w:t>□</w:t>
      </w:r>
      <w:r w:rsidRPr="00882F5C">
        <w:rPr>
          <w:rFonts w:ascii="Yu Gothic UI" w:eastAsia="Yu Gothic UI" w:hAnsi="Yu Gothic UI" w:hint="eastAsia"/>
          <w:b/>
          <w:sz w:val="26"/>
          <w:szCs w:val="26"/>
        </w:rPr>
        <w:t>導入している</w:t>
      </w:r>
      <w:r w:rsidR="00F950D3" w:rsidRPr="00882F5C">
        <w:rPr>
          <w:rFonts w:ascii="Yu Gothic UI" w:eastAsia="Yu Gothic UI" w:hAnsi="Yu Gothic UI" w:hint="eastAsia"/>
          <w:sz w:val="24"/>
          <w:szCs w:val="24"/>
        </w:rPr>
        <w:t xml:space="preserve">　　　□１か月単位／　□１年単位　／□その他（</w:t>
      </w:r>
      <w:r w:rsidR="001478D9" w:rsidRPr="00882F5C">
        <w:rPr>
          <w:rFonts w:ascii="Yu Gothic UI" w:eastAsia="Yu Gothic UI" w:hAnsi="Yu Gothic UI" w:hint="eastAsia"/>
          <w:sz w:val="24"/>
          <w:szCs w:val="24"/>
        </w:rPr>
        <w:t xml:space="preserve">　　　　　）</w:t>
      </w:r>
      <w:r w:rsidR="00F950D3" w:rsidRPr="00882F5C">
        <w:rPr>
          <w:rFonts w:ascii="Yu Gothic UI" w:eastAsia="Yu Gothic UI" w:hAnsi="Yu Gothic UI" w:hint="eastAsia"/>
          <w:sz w:val="24"/>
          <w:szCs w:val="24"/>
        </w:rPr>
        <w:t xml:space="preserve">　　　　　　</w:t>
      </w:r>
    </w:p>
    <w:p w:rsidR="00E83310" w:rsidRPr="00DB1795" w:rsidRDefault="000070C5" w:rsidP="00E83310">
      <w:pPr>
        <w:spacing w:line="0" w:lineRule="atLeast"/>
        <w:ind w:left="960" w:hangingChars="400" w:hanging="960"/>
        <w:jc w:val="left"/>
        <w:rPr>
          <w:rFonts w:ascii="Yu Gothic UI" w:eastAsia="Yu Gothic UI" w:hAnsi="Yu Gothic UI"/>
          <w:sz w:val="16"/>
          <w:szCs w:val="16"/>
        </w:rPr>
      </w:pPr>
      <w:r w:rsidRPr="00882F5C">
        <w:rPr>
          <w:rFonts w:ascii="Yu Gothic UI" w:eastAsia="Yu Gothic UI" w:hAnsi="Yu Gothic UI" w:hint="eastAsia"/>
          <w:sz w:val="24"/>
          <w:szCs w:val="24"/>
        </w:rPr>
        <w:t xml:space="preserve">　　　　　　　　</w:t>
      </w:r>
    </w:p>
    <w:p w:rsidR="00E83310" w:rsidRDefault="00E83310" w:rsidP="00E83310">
      <w:pPr>
        <w:spacing w:line="0" w:lineRule="atLeast"/>
        <w:ind w:left="960" w:hangingChars="400" w:hanging="960"/>
        <w:jc w:val="left"/>
        <w:rPr>
          <w:rFonts w:ascii="Yu Gothic UI" w:eastAsia="Yu Gothic UI" w:hAnsi="Yu Gothic UI" w:hint="eastAsia"/>
          <w:sz w:val="24"/>
          <w:szCs w:val="24"/>
        </w:rPr>
      </w:pPr>
      <w:r w:rsidRPr="00E83310">
        <w:rPr>
          <w:rFonts w:ascii="Yu Gothic UI" w:eastAsia="Yu Gothic UI" w:hAnsi="Yu Gothic UI" w:hint="eastAsia"/>
          <w:b/>
          <w:sz w:val="24"/>
          <w:szCs w:val="24"/>
        </w:rPr>
        <w:t>⑬</w:t>
      </w:r>
      <w:r>
        <w:rPr>
          <w:rFonts w:ascii="Yu Gothic UI" w:eastAsia="Yu Gothic UI" w:hAnsi="Yu Gothic UI" w:hint="eastAsia"/>
          <w:sz w:val="24"/>
          <w:szCs w:val="24"/>
        </w:rPr>
        <w:t xml:space="preserve">　「マイカー通勤」について</w:t>
      </w:r>
    </w:p>
    <w:p w:rsidR="00E83310" w:rsidRPr="00882F5C" w:rsidRDefault="00E83310" w:rsidP="00E83310">
      <w:pPr>
        <w:spacing w:line="0" w:lineRule="atLeast"/>
        <w:ind w:leftChars="270" w:left="958" w:hangingChars="163" w:hanging="391"/>
        <w:jc w:val="left"/>
        <w:rPr>
          <w:rFonts w:ascii="Yu Gothic UI" w:eastAsia="Yu Gothic UI" w:hAnsi="Yu Gothic UI"/>
          <w:sz w:val="26"/>
          <w:szCs w:val="26"/>
        </w:rPr>
      </w:pPr>
      <w:r w:rsidRPr="00882F5C">
        <w:rPr>
          <w:rFonts w:ascii="Yu Gothic UI" w:eastAsia="Yu Gothic UI" w:hAnsi="Yu Gothic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1D4B29" wp14:editId="3ED938C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410325" cy="581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81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4060" id="正方形/長方形 3" o:spid="_x0000_s1026" style="position:absolute;left:0;text-align:left;margin-left:453.55pt;margin-top:.65pt;width:504.75pt;height:45.7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" filled="f" strokecolor="windowText" strokeweight="1.5pt">
                <w10:wrap anchorx="margin"/>
              </v:rect>
            </w:pict>
          </mc:Fallback>
        </mc:AlternateContent>
      </w:r>
      <w:r w:rsidRPr="00882F5C">
        <w:rPr>
          <w:rFonts w:ascii="Yu Gothic UI" w:eastAsia="Yu Gothic UI" w:hAnsi="Yu Gothic UI" w:hint="eastAsia"/>
          <w:sz w:val="26"/>
          <w:szCs w:val="26"/>
        </w:rPr>
        <w:t>□</w:t>
      </w:r>
      <w:r>
        <w:rPr>
          <w:rFonts w:ascii="Yu Gothic UI" w:eastAsia="Yu Gothic UI" w:hAnsi="Yu Gothic UI" w:hint="eastAsia"/>
          <w:sz w:val="26"/>
          <w:szCs w:val="26"/>
        </w:rPr>
        <w:t>可</w:t>
      </w:r>
      <w:r w:rsidRPr="00882F5C">
        <w:rPr>
          <w:rFonts w:ascii="Yu Gothic UI" w:eastAsia="Yu Gothic UI" w:hAnsi="Yu Gothic UI" w:hint="eastAsia"/>
          <w:sz w:val="26"/>
          <w:szCs w:val="26"/>
        </w:rPr>
        <w:t xml:space="preserve">　</w:t>
      </w:r>
      <w:r>
        <w:rPr>
          <w:rFonts w:ascii="Yu Gothic UI" w:eastAsia="Yu Gothic UI" w:hAnsi="Yu Gothic UI" w:hint="eastAsia"/>
          <w:sz w:val="26"/>
          <w:szCs w:val="26"/>
        </w:rPr>
        <w:t xml:space="preserve">無料駐車場　有 </w:t>
      </w:r>
      <w:r>
        <w:rPr>
          <w:rFonts w:ascii="Segoe UI Symbol" w:eastAsia="Yu Gothic UI" w:hAnsi="Segoe UI Symbol" w:cs="Segoe UI Symbol" w:hint="eastAsia"/>
          <w:sz w:val="26"/>
          <w:szCs w:val="26"/>
        </w:rPr>
        <w:t>／</w:t>
      </w:r>
      <w:r>
        <w:rPr>
          <w:rFonts w:ascii="Segoe UI Symbol" w:eastAsia="Yu Gothic UI" w:hAnsi="Segoe UI Symbol" w:cs="Segoe UI Symbol" w:hint="eastAsia"/>
          <w:sz w:val="26"/>
          <w:szCs w:val="26"/>
        </w:rPr>
        <w:t xml:space="preserve"> </w:t>
      </w:r>
      <w:r>
        <w:rPr>
          <w:rFonts w:ascii="Yu Gothic UI" w:eastAsia="Yu Gothic UI" w:hAnsi="Yu Gothic UI" w:hint="eastAsia"/>
          <w:sz w:val="26"/>
          <w:szCs w:val="26"/>
        </w:rPr>
        <w:t>無→　駐車場代　　　　　円／その他（　　　　　　　）</w:t>
      </w:r>
    </w:p>
    <w:p w:rsidR="00E83310" w:rsidRDefault="00E83310" w:rsidP="00E83310">
      <w:pPr>
        <w:spacing w:line="0" w:lineRule="atLeast"/>
        <w:ind w:firstLineChars="200" w:firstLine="520"/>
        <w:jc w:val="left"/>
        <w:rPr>
          <w:rFonts w:ascii="Yu Gothic UI" w:eastAsia="Yu Gothic UI" w:hAnsi="Yu Gothic UI"/>
          <w:sz w:val="24"/>
          <w:szCs w:val="24"/>
        </w:rPr>
      </w:pPr>
      <w:r w:rsidRPr="00882F5C">
        <w:rPr>
          <w:rFonts w:ascii="Yu Gothic UI" w:eastAsia="Yu Gothic UI" w:hAnsi="Yu Gothic UI" w:hint="eastAsia"/>
          <w:sz w:val="26"/>
          <w:szCs w:val="26"/>
        </w:rPr>
        <w:t>□</w:t>
      </w:r>
      <w:r>
        <w:rPr>
          <w:rFonts w:ascii="Yu Gothic UI" w:eastAsia="Yu Gothic UI" w:hAnsi="Yu Gothic UI" w:hint="eastAsia"/>
          <w:sz w:val="26"/>
          <w:szCs w:val="26"/>
        </w:rPr>
        <w:t>不可</w:t>
      </w:r>
      <w:r w:rsidRPr="00882F5C">
        <w:rPr>
          <w:rFonts w:ascii="Yu Gothic UI" w:eastAsia="Yu Gothic UI" w:hAnsi="Yu Gothic UI" w:hint="eastAsia"/>
          <w:sz w:val="24"/>
          <w:szCs w:val="24"/>
        </w:rPr>
        <w:t xml:space="preserve">　　　</w:t>
      </w:r>
    </w:p>
    <w:p w:rsidR="00E83310" w:rsidRDefault="00E83310" w:rsidP="00E83310">
      <w:pPr>
        <w:spacing w:line="0" w:lineRule="atLeast"/>
        <w:ind w:left="1120" w:hangingChars="400" w:hanging="1120"/>
        <w:jc w:val="left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259205" cy="4826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09E" w:rsidRDefault="009A409E">
                            <w:r>
                              <w:rPr>
                                <w:rFonts w:ascii="Yu Gothic UI" w:eastAsia="Yu Gothic UI" w:hAnsi="Yu Gothic UI" w:hint="eastAsia"/>
                                <w:b/>
                                <w:sz w:val="32"/>
                                <w:szCs w:val="32"/>
                              </w:rPr>
                              <w:t>◆</w:t>
                            </w:r>
                            <w:r w:rsidRPr="00A5655B">
                              <w:rPr>
                                <w:rFonts w:ascii="Yu Gothic UI" w:eastAsia="Yu Gothic UI" w:hAnsi="Yu Gothic UI" w:hint="eastAsia"/>
                                <w:b/>
                                <w:sz w:val="32"/>
                                <w:szCs w:val="32"/>
                              </w:rPr>
                              <w:t>参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5655B">
                              <w:rPr>
                                <w:rFonts w:ascii="Yu Gothic UI" w:eastAsia="Yu Gothic UI" w:hAnsi="Yu Gothic UI" w:hint="eastAsia"/>
                                <w:b/>
                                <w:sz w:val="32"/>
                                <w:szCs w:val="32"/>
                              </w:rPr>
                              <w:t>考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b/>
                                <w:sz w:val="32"/>
                                <w:szCs w:val="32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0;margin-top:2.25pt;width:99.15pt;height:38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" fillcolor="white [3201]" stroked="f" strokeweight=".5pt">
                <v:textbox>
                  <w:txbxContent>
                    <w:p w:rsidR="009A409E" w:rsidRDefault="009A409E">
                      <w:r>
                        <w:rPr>
                          <w:rFonts w:ascii="Yu Gothic UI" w:eastAsia="Yu Gothic UI" w:hAnsi="Yu Gothic UI" w:hint="eastAsia"/>
                          <w:b/>
                          <w:sz w:val="32"/>
                          <w:szCs w:val="32"/>
                        </w:rPr>
                        <w:t>◆</w:t>
                      </w:r>
                      <w:r w:rsidRPr="00A5655B">
                        <w:rPr>
                          <w:rFonts w:ascii="Yu Gothic UI" w:eastAsia="Yu Gothic UI" w:hAnsi="Yu Gothic UI" w:hint="eastAsia"/>
                          <w:b/>
                          <w:sz w:val="32"/>
                          <w:szCs w:val="32"/>
                        </w:rPr>
                        <w:t>参</w:t>
                      </w:r>
                      <w:r>
                        <w:rPr>
                          <w:rFonts w:ascii="Yu Gothic UI" w:eastAsia="Yu Gothic UI" w:hAnsi="Yu Gothic UI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5655B">
                        <w:rPr>
                          <w:rFonts w:ascii="Yu Gothic UI" w:eastAsia="Yu Gothic UI" w:hAnsi="Yu Gothic UI" w:hint="eastAsia"/>
                          <w:b/>
                          <w:sz w:val="32"/>
                          <w:szCs w:val="32"/>
                        </w:rPr>
                        <w:t>考</w:t>
                      </w:r>
                      <w:r>
                        <w:rPr>
                          <w:rFonts w:ascii="Yu Gothic UI" w:eastAsia="Yu Gothic UI" w:hAnsi="Yu Gothic UI" w:hint="eastAsia"/>
                          <w:b/>
                          <w:sz w:val="32"/>
                          <w:szCs w:val="32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55B" w:rsidRPr="00E83310" w:rsidRDefault="00E83310" w:rsidP="00E83310">
      <w:pPr>
        <w:spacing w:line="0" w:lineRule="atLeast"/>
        <w:ind w:left="960" w:hangingChars="400" w:hanging="960"/>
        <w:jc w:val="left"/>
        <w:rPr>
          <w:rFonts w:ascii="Yu Gothic UI" w:eastAsia="Yu Gothic UI" w:hAnsi="Yu Gothic UI" w:hint="eastAsia"/>
          <w:color w:val="000000" w:themeColor="text1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82F5C">
        <w:rPr>
          <w:rFonts w:ascii="Yu Gothic UI" w:eastAsia="Yu Gothic UI" w:hAnsi="Yu Gothic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181AB6" wp14:editId="64C578A1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6996022" cy="1724025"/>
                <wp:effectExtent l="0" t="0" r="1460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022" cy="1724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AA7AA" id="正方形/長方形 28" o:spid="_x0000_s1026" style="position:absolute;left:0;text-align:left;margin-left:0;margin-top:5.15pt;width:550.85pt;height:135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" filled="f" strokecolor="windowText" strokeweight="1.5pt">
                <w10:wrap anchorx="margin"/>
              </v:rect>
            </w:pict>
          </mc:Fallback>
        </mc:AlternateContent>
      </w:r>
    </w:p>
    <w:p w:rsidR="000906ED" w:rsidRDefault="005E008E" w:rsidP="00A5655B">
      <w:pPr>
        <w:spacing w:line="0" w:lineRule="atLeast"/>
        <w:ind w:firstLineChars="100" w:firstLine="260"/>
        <w:jc w:val="left"/>
        <w:rPr>
          <w:rFonts w:ascii="Yu Gothic UI" w:eastAsia="Yu Gothic UI" w:hAnsi="Yu Gothic UI"/>
          <w:b/>
          <w:sz w:val="26"/>
          <w:szCs w:val="26"/>
        </w:rPr>
      </w:pPr>
      <w:r>
        <w:rPr>
          <w:rFonts w:ascii="Yu Gothic UI" w:eastAsia="Yu Gothic UI" w:hAnsi="Yu Gothic UI" w:hint="eastAsia"/>
          <w:b/>
          <w:sz w:val="26"/>
          <w:szCs w:val="26"/>
        </w:rPr>
        <w:t>《一般的な年間総労働時間の計算方法》</w:t>
      </w:r>
    </w:p>
    <w:p w:rsidR="005E008E" w:rsidRDefault="005E008E" w:rsidP="00A5655B">
      <w:pPr>
        <w:spacing w:line="0" w:lineRule="atLeast"/>
        <w:ind w:firstLineChars="100" w:firstLine="260"/>
        <w:jc w:val="left"/>
        <w:rPr>
          <w:rFonts w:ascii="Yu Gothic UI" w:eastAsia="Yu Gothic UI" w:hAnsi="Yu Gothic UI"/>
          <w:b/>
          <w:sz w:val="26"/>
          <w:szCs w:val="26"/>
        </w:rPr>
      </w:pPr>
      <w:r>
        <w:rPr>
          <w:rFonts w:ascii="Yu Gothic UI" w:eastAsia="Yu Gothic UI" w:hAnsi="Yu Gothic UI" w:hint="eastAsia"/>
          <w:b/>
          <w:sz w:val="26"/>
          <w:szCs w:val="26"/>
        </w:rPr>
        <w:t>（３６５－年間休日数）×１日の所定労働時</w:t>
      </w:r>
    </w:p>
    <w:p w:rsidR="005E008E" w:rsidRPr="009A409E" w:rsidRDefault="00A5655B" w:rsidP="00A5655B">
      <w:pPr>
        <w:spacing w:line="0" w:lineRule="atLeast"/>
        <w:ind w:firstLineChars="100" w:firstLine="260"/>
        <w:jc w:val="left"/>
        <w:rPr>
          <w:rFonts w:ascii="Yu Gothic UI" w:eastAsia="Yu Gothic UI" w:hAnsi="Yu Gothic UI"/>
          <w:b/>
          <w:color w:val="FFFFFF" w:themeColor="background1"/>
          <w:sz w:val="26"/>
          <w:szCs w:val="26"/>
          <w14:textFill>
            <w14:noFill/>
          </w14:textFill>
        </w:rPr>
      </w:pPr>
      <w:r>
        <w:rPr>
          <w:rFonts w:ascii="Yu Gothic UI" w:eastAsia="Yu Gothic UI" w:hAnsi="Yu Gothic UI" w:hint="eastAsia"/>
          <w:b/>
          <w:sz w:val="26"/>
          <w:szCs w:val="26"/>
        </w:rPr>
        <w:t>＊</w:t>
      </w:r>
      <w:r w:rsidR="005E008E">
        <w:rPr>
          <w:rFonts w:ascii="Yu Gothic UI" w:eastAsia="Yu Gothic UI" w:hAnsi="Yu Gothic UI" w:hint="eastAsia"/>
          <w:b/>
          <w:sz w:val="26"/>
          <w:szCs w:val="26"/>
        </w:rPr>
        <w:t>時給換算し、最低賃金の確認に使用します。</w:t>
      </w:r>
    </w:p>
    <w:p w:rsidR="00A5655B" w:rsidRDefault="00A5655B" w:rsidP="00A5655B">
      <w:pPr>
        <w:spacing w:line="0" w:lineRule="atLeast"/>
        <w:ind w:firstLineChars="100" w:firstLine="260"/>
        <w:jc w:val="left"/>
        <w:rPr>
          <w:rFonts w:ascii="Yu Gothic UI" w:eastAsia="Yu Gothic UI" w:hAnsi="Yu Gothic UI"/>
          <w:b/>
          <w:sz w:val="26"/>
          <w:szCs w:val="26"/>
        </w:rPr>
      </w:pPr>
      <w:r>
        <w:rPr>
          <w:rFonts w:ascii="Yu Gothic UI" w:eastAsia="Yu Gothic UI" w:hAnsi="Yu Gothic UI" w:hint="eastAsia"/>
          <w:b/>
          <w:sz w:val="26"/>
          <w:szCs w:val="26"/>
        </w:rPr>
        <w:t>《一般的な時給換算の計算方法》</w:t>
      </w:r>
    </w:p>
    <w:p w:rsidR="00E83310" w:rsidRPr="00E83310" w:rsidRDefault="00207C92" w:rsidP="00E83310">
      <w:pPr>
        <w:spacing w:line="0" w:lineRule="atLeast"/>
        <w:jc w:val="left"/>
        <w:rPr>
          <w:rFonts w:ascii="Yu Gothic UI" w:eastAsia="Yu Gothic UI" w:hAnsi="Yu Gothic UI" w:hint="eastAsia"/>
          <w:kern w:val="0"/>
          <w:sz w:val="22"/>
        </w:rPr>
      </w:pPr>
      <w:r w:rsidRPr="00207C92">
        <w:rPr>
          <w:rFonts w:ascii="Yu Gothic UI" w:eastAsia="Yu Gothic UI" w:hAnsi="Yu Gothic UI" w:hint="eastAsia"/>
          <w:kern w:val="0"/>
          <w:sz w:val="22"/>
        </w:rPr>
        <w:t>①</w:t>
      </w:r>
      <w:r w:rsidR="005E008E" w:rsidRPr="00207C92">
        <w:rPr>
          <w:rFonts w:ascii="Yu Gothic UI" w:eastAsia="Yu Gothic UI" w:hAnsi="Yu Gothic UI" w:hint="eastAsia"/>
          <w:kern w:val="0"/>
          <w:sz w:val="22"/>
        </w:rPr>
        <w:t>上記計算で求めた時間÷１２＝１ヶ月の労働時間</w:t>
      </w:r>
      <w:r w:rsidRPr="00207C92">
        <w:rPr>
          <w:rFonts w:ascii="Yu Gothic UI" w:eastAsia="Yu Gothic UI" w:hAnsi="Yu Gothic UI" w:hint="eastAsia"/>
          <w:kern w:val="0"/>
          <w:sz w:val="22"/>
        </w:rPr>
        <w:t xml:space="preserve">　</w:t>
      </w:r>
      <w:r>
        <w:rPr>
          <w:rFonts w:ascii="Yu Gothic UI" w:eastAsia="Yu Gothic UI" w:hAnsi="Yu Gothic UI" w:hint="eastAsia"/>
          <w:kern w:val="0"/>
          <w:sz w:val="22"/>
        </w:rPr>
        <w:t>②(</w:t>
      </w:r>
      <w:r w:rsidR="005E008E" w:rsidRPr="00207C92">
        <w:rPr>
          <w:rFonts w:ascii="Yu Gothic UI" w:eastAsia="Yu Gothic UI" w:hAnsi="Yu Gothic UI" w:hint="eastAsia"/>
          <w:kern w:val="0"/>
          <w:sz w:val="22"/>
        </w:rPr>
        <w:t>基本給+定額的に支払われる手当</w:t>
      </w:r>
      <w:r>
        <w:rPr>
          <w:rFonts w:ascii="Yu Gothic UI" w:eastAsia="Yu Gothic UI" w:hAnsi="Yu Gothic UI" w:hint="eastAsia"/>
          <w:kern w:val="0"/>
          <w:sz w:val="22"/>
        </w:rPr>
        <w:t>)÷１ヶ月の労働時間</w:t>
      </w:r>
    </w:p>
    <w:p w:rsidR="00A5655B" w:rsidRPr="009A409E" w:rsidRDefault="00DB1795" w:rsidP="00DB1795">
      <w:pPr>
        <w:spacing w:beforeLines="250" w:before="900" w:line="0" w:lineRule="atLeast"/>
        <w:ind w:firstLineChars="100" w:firstLine="240"/>
        <w:jc w:val="left"/>
        <w:rPr>
          <w:rFonts w:ascii="Yu Gothic UI" w:eastAsia="Yu Gothic UI" w:hAnsi="Yu Gothic UI"/>
          <w:kern w:val="0"/>
          <w:sz w:val="24"/>
          <w:szCs w:val="24"/>
        </w:rPr>
      </w:pPr>
      <w:bookmarkStart w:id="0" w:name="_GoBack"/>
      <w:r w:rsidRPr="009A409E">
        <w:rPr>
          <w:rFonts w:ascii="Yu Gothic UI" w:eastAsia="Yu Gothic UI" w:hAnsi="Yu Gothic UI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63B26A" wp14:editId="2BC058B6">
                <wp:simplePos x="0" y="0"/>
                <wp:positionH relativeFrom="column">
                  <wp:posOffset>3970020</wp:posOffset>
                </wp:positionH>
                <wp:positionV relativeFrom="paragraph">
                  <wp:posOffset>754380</wp:posOffset>
                </wp:positionV>
                <wp:extent cx="1962150" cy="9525"/>
                <wp:effectExtent l="0" t="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3C3D" id="直線コネクタ 30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pt,59.4pt" to="467.1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" strokecolor="windowText"/>
            </w:pict>
          </mc:Fallback>
        </mc:AlternateContent>
      </w:r>
      <w:bookmarkEnd w:id="0"/>
      <w:r w:rsidRPr="009A409E">
        <w:rPr>
          <w:rFonts w:ascii="Yu Gothic UI" w:eastAsia="Yu Gothic UI" w:hAnsi="Yu Gothic UI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784860</wp:posOffset>
                </wp:positionV>
                <wp:extent cx="1962150" cy="9525"/>
                <wp:effectExtent l="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8FA4A" id="直線コネクタ 29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61.8pt" to="225.2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" strokecolor="black [3213]"/>
            </w:pict>
          </mc:Fallback>
        </mc:AlternateContent>
      </w:r>
      <w:r w:rsidR="00A5655B" w:rsidRPr="009A409E">
        <w:rPr>
          <w:rFonts w:ascii="Yu Gothic UI" w:eastAsia="Yu Gothic UI" w:hAnsi="Yu Gothic UI" w:hint="eastAsia"/>
          <w:kern w:val="0"/>
          <w:sz w:val="24"/>
          <w:szCs w:val="24"/>
        </w:rPr>
        <w:t xml:space="preserve">ご担当者様　　　　　　　　　　　　　</w:t>
      </w:r>
      <w:r w:rsidR="009A409E">
        <w:rPr>
          <w:rFonts w:ascii="Yu Gothic UI" w:eastAsia="Yu Gothic UI" w:hAnsi="Yu Gothic UI"/>
          <w:kern w:val="0"/>
          <w:sz w:val="24"/>
          <w:szCs w:val="24"/>
        </w:rPr>
        <w:t xml:space="preserve">      </w:t>
      </w:r>
      <w:r w:rsidR="00A5655B" w:rsidRPr="009A409E">
        <w:rPr>
          <w:rFonts w:ascii="Yu Gothic UI" w:eastAsia="Yu Gothic UI" w:hAnsi="Yu Gothic UI" w:hint="eastAsia"/>
          <w:kern w:val="0"/>
          <w:sz w:val="24"/>
          <w:szCs w:val="24"/>
        </w:rPr>
        <w:t>ご連絡先</w:t>
      </w:r>
    </w:p>
    <w:sectPr w:rsidR="00A5655B" w:rsidRPr="009A409E" w:rsidSect="00C2526C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5C" w:rsidRDefault="00882F5C" w:rsidP="0052561A">
      <w:r>
        <w:separator/>
      </w:r>
    </w:p>
  </w:endnote>
  <w:endnote w:type="continuationSeparator" w:id="0">
    <w:p w:rsidR="00882F5C" w:rsidRDefault="00882F5C" w:rsidP="005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5C" w:rsidRDefault="00882F5C" w:rsidP="0052561A">
      <w:r>
        <w:separator/>
      </w:r>
    </w:p>
  </w:footnote>
  <w:footnote w:type="continuationSeparator" w:id="0">
    <w:p w:rsidR="00882F5C" w:rsidRDefault="00882F5C" w:rsidP="005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E1"/>
    <w:multiLevelType w:val="hybridMultilevel"/>
    <w:tmpl w:val="352C6246"/>
    <w:lvl w:ilvl="0" w:tplc="93ACAC6A">
      <w:start w:val="5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5F3E4218">
      <w:numFmt w:val="bullet"/>
      <w:lvlText w:val="※"/>
      <w:lvlJc w:val="left"/>
      <w:pPr>
        <w:ind w:left="780" w:hanging="360"/>
      </w:pPr>
      <w:rPr>
        <w:rFonts w:ascii="HGｺﾞｼｯｸM" w:eastAsia="HGｺﾞｼｯｸM" w:hAnsiTheme="maj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E6BAB"/>
    <w:multiLevelType w:val="hybridMultilevel"/>
    <w:tmpl w:val="52BC4BFA"/>
    <w:lvl w:ilvl="0" w:tplc="09928874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D412E79"/>
    <w:multiLevelType w:val="hybridMultilevel"/>
    <w:tmpl w:val="D6BA25FC"/>
    <w:lvl w:ilvl="0" w:tplc="6994B3D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018CA"/>
    <w:multiLevelType w:val="hybridMultilevel"/>
    <w:tmpl w:val="40542E7A"/>
    <w:lvl w:ilvl="0" w:tplc="8CD6926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3175"/>
    <w:multiLevelType w:val="hybridMultilevel"/>
    <w:tmpl w:val="BC0A5996"/>
    <w:lvl w:ilvl="0" w:tplc="FE2C699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8A227B"/>
    <w:multiLevelType w:val="hybridMultilevel"/>
    <w:tmpl w:val="F7007E4C"/>
    <w:lvl w:ilvl="0" w:tplc="C15A12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BE558D6"/>
    <w:multiLevelType w:val="hybridMultilevel"/>
    <w:tmpl w:val="6930AD62"/>
    <w:lvl w:ilvl="0" w:tplc="E7DCAAA8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0B502FF"/>
    <w:multiLevelType w:val="hybridMultilevel"/>
    <w:tmpl w:val="57D2662C"/>
    <w:lvl w:ilvl="0" w:tplc="C10C9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C9392C"/>
    <w:multiLevelType w:val="hybridMultilevel"/>
    <w:tmpl w:val="F7C277BE"/>
    <w:lvl w:ilvl="0" w:tplc="B4082EAC">
      <w:start w:val="3"/>
      <w:numFmt w:val="bullet"/>
      <w:lvlText w:val="□"/>
      <w:lvlJc w:val="left"/>
      <w:pPr>
        <w:ind w:left="108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8B433E3"/>
    <w:multiLevelType w:val="hybridMultilevel"/>
    <w:tmpl w:val="82CE96DA"/>
    <w:lvl w:ilvl="0" w:tplc="18C8F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C2E44"/>
    <w:multiLevelType w:val="hybridMultilevel"/>
    <w:tmpl w:val="634A89EE"/>
    <w:lvl w:ilvl="0" w:tplc="885E0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260167"/>
    <w:multiLevelType w:val="hybridMultilevel"/>
    <w:tmpl w:val="5694F0AE"/>
    <w:lvl w:ilvl="0" w:tplc="AA0E8CC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1B2BCD"/>
    <w:multiLevelType w:val="hybridMultilevel"/>
    <w:tmpl w:val="768435DA"/>
    <w:lvl w:ilvl="0" w:tplc="2C6220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82252"/>
    <w:multiLevelType w:val="hybridMultilevel"/>
    <w:tmpl w:val="12907BBC"/>
    <w:lvl w:ilvl="0" w:tplc="8A92840A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252988"/>
    <w:multiLevelType w:val="hybridMultilevel"/>
    <w:tmpl w:val="2E781188"/>
    <w:lvl w:ilvl="0" w:tplc="CC267F7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sz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A61BF2"/>
    <w:multiLevelType w:val="hybridMultilevel"/>
    <w:tmpl w:val="B2A27CD2"/>
    <w:lvl w:ilvl="0" w:tplc="A97A237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6668F5"/>
    <w:multiLevelType w:val="hybridMultilevel"/>
    <w:tmpl w:val="7D686342"/>
    <w:lvl w:ilvl="0" w:tplc="791236F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BE30BA"/>
    <w:multiLevelType w:val="hybridMultilevel"/>
    <w:tmpl w:val="76ECA75C"/>
    <w:lvl w:ilvl="0" w:tplc="18C8F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953CE"/>
    <w:multiLevelType w:val="hybridMultilevel"/>
    <w:tmpl w:val="E51E6D6A"/>
    <w:lvl w:ilvl="0" w:tplc="F618C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B2799C"/>
    <w:multiLevelType w:val="hybridMultilevel"/>
    <w:tmpl w:val="050C0820"/>
    <w:lvl w:ilvl="0" w:tplc="325C833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726534"/>
    <w:multiLevelType w:val="hybridMultilevel"/>
    <w:tmpl w:val="B8BE04A4"/>
    <w:lvl w:ilvl="0" w:tplc="14462D9A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A6A19DE"/>
    <w:multiLevelType w:val="hybridMultilevel"/>
    <w:tmpl w:val="72385BF2"/>
    <w:lvl w:ilvl="0" w:tplc="0330A8F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AF2A92"/>
    <w:multiLevelType w:val="hybridMultilevel"/>
    <w:tmpl w:val="11E00C58"/>
    <w:lvl w:ilvl="0" w:tplc="079E85AE">
      <w:start w:val="1"/>
      <w:numFmt w:val="decimalEnclosedCircle"/>
      <w:lvlText w:val="%1"/>
      <w:lvlJc w:val="left"/>
      <w:pPr>
        <w:ind w:left="6030" w:hanging="360"/>
      </w:pPr>
      <w:rPr>
        <w:rFonts w:hint="default"/>
      </w:rPr>
    </w:lvl>
    <w:lvl w:ilvl="1" w:tplc="0FF6A89A">
      <w:start w:val="1"/>
      <w:numFmt w:val="bullet"/>
      <w:lvlText w:val="□"/>
      <w:lvlJc w:val="left"/>
      <w:pPr>
        <w:ind w:left="6450" w:hanging="360"/>
      </w:pPr>
      <w:rPr>
        <w:rFonts w:ascii="Yu Gothic UI" w:eastAsia="Yu Gothic UI" w:hAnsi="Yu Gothic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6"/>
  </w:num>
  <w:num w:numId="5">
    <w:abstractNumId w:val="16"/>
  </w:num>
  <w:num w:numId="6">
    <w:abstractNumId w:val="8"/>
  </w:num>
  <w:num w:numId="7">
    <w:abstractNumId w:val="20"/>
  </w:num>
  <w:num w:numId="8">
    <w:abstractNumId w:val="19"/>
  </w:num>
  <w:num w:numId="9">
    <w:abstractNumId w:val="4"/>
  </w:num>
  <w:num w:numId="10">
    <w:abstractNumId w:val="2"/>
  </w:num>
  <w:num w:numId="11">
    <w:abstractNumId w:val="18"/>
  </w:num>
  <w:num w:numId="12">
    <w:abstractNumId w:val="22"/>
  </w:num>
  <w:num w:numId="13">
    <w:abstractNumId w:val="21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  <w:num w:numId="18">
    <w:abstractNumId w:val="3"/>
  </w:num>
  <w:num w:numId="19">
    <w:abstractNumId w:val="11"/>
  </w:num>
  <w:num w:numId="20">
    <w:abstractNumId w:val="14"/>
  </w:num>
  <w:num w:numId="21">
    <w:abstractNumId w:val="1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5C"/>
    <w:rsid w:val="00006392"/>
    <w:rsid w:val="000070C5"/>
    <w:rsid w:val="00012956"/>
    <w:rsid w:val="0001426B"/>
    <w:rsid w:val="0002120F"/>
    <w:rsid w:val="00023F37"/>
    <w:rsid w:val="00030BE9"/>
    <w:rsid w:val="00035790"/>
    <w:rsid w:val="00043492"/>
    <w:rsid w:val="000442D6"/>
    <w:rsid w:val="00052308"/>
    <w:rsid w:val="000573D7"/>
    <w:rsid w:val="00063CC7"/>
    <w:rsid w:val="00066B9E"/>
    <w:rsid w:val="00077527"/>
    <w:rsid w:val="00080FD1"/>
    <w:rsid w:val="000817A1"/>
    <w:rsid w:val="0009034A"/>
    <w:rsid w:val="0009057F"/>
    <w:rsid w:val="000906ED"/>
    <w:rsid w:val="000973F7"/>
    <w:rsid w:val="000A7ACD"/>
    <w:rsid w:val="000B06CE"/>
    <w:rsid w:val="000B7933"/>
    <w:rsid w:val="000C45B0"/>
    <w:rsid w:val="000C7678"/>
    <w:rsid w:val="000D000D"/>
    <w:rsid w:val="000D5F0C"/>
    <w:rsid w:val="000E549C"/>
    <w:rsid w:val="000E5573"/>
    <w:rsid w:val="000F705A"/>
    <w:rsid w:val="000F7F80"/>
    <w:rsid w:val="00102517"/>
    <w:rsid w:val="00102907"/>
    <w:rsid w:val="00117D66"/>
    <w:rsid w:val="00141C92"/>
    <w:rsid w:val="001478D9"/>
    <w:rsid w:val="00154BC1"/>
    <w:rsid w:val="00155ECC"/>
    <w:rsid w:val="00157084"/>
    <w:rsid w:val="00160EF0"/>
    <w:rsid w:val="00161196"/>
    <w:rsid w:val="00187CAD"/>
    <w:rsid w:val="00190A73"/>
    <w:rsid w:val="001B12D5"/>
    <w:rsid w:val="001B2E82"/>
    <w:rsid w:val="001B7B59"/>
    <w:rsid w:val="001C05E0"/>
    <w:rsid w:val="001C66E8"/>
    <w:rsid w:val="001C6D27"/>
    <w:rsid w:val="001E033C"/>
    <w:rsid w:val="001F7403"/>
    <w:rsid w:val="00202AC8"/>
    <w:rsid w:val="00207C92"/>
    <w:rsid w:val="002174F3"/>
    <w:rsid w:val="00224C5E"/>
    <w:rsid w:val="002321EF"/>
    <w:rsid w:val="00237463"/>
    <w:rsid w:val="002463AA"/>
    <w:rsid w:val="002524DA"/>
    <w:rsid w:val="002530AA"/>
    <w:rsid w:val="002531EB"/>
    <w:rsid w:val="00265AB4"/>
    <w:rsid w:val="00276CE8"/>
    <w:rsid w:val="00281869"/>
    <w:rsid w:val="002A3574"/>
    <w:rsid w:val="002B03F5"/>
    <w:rsid w:val="002B2F59"/>
    <w:rsid w:val="002B381A"/>
    <w:rsid w:val="002B6C7B"/>
    <w:rsid w:val="002C4978"/>
    <w:rsid w:val="002D68C4"/>
    <w:rsid w:val="002D6BFC"/>
    <w:rsid w:val="002F4F6C"/>
    <w:rsid w:val="002F624B"/>
    <w:rsid w:val="002F7FF5"/>
    <w:rsid w:val="00300E81"/>
    <w:rsid w:val="00302097"/>
    <w:rsid w:val="00331704"/>
    <w:rsid w:val="0034299F"/>
    <w:rsid w:val="00344D0E"/>
    <w:rsid w:val="00372F74"/>
    <w:rsid w:val="003749EF"/>
    <w:rsid w:val="00377AF8"/>
    <w:rsid w:val="0038463F"/>
    <w:rsid w:val="0038737A"/>
    <w:rsid w:val="003D2F20"/>
    <w:rsid w:val="003D7065"/>
    <w:rsid w:val="003E3E0A"/>
    <w:rsid w:val="003F04B5"/>
    <w:rsid w:val="003F2DA3"/>
    <w:rsid w:val="003F73F1"/>
    <w:rsid w:val="00411437"/>
    <w:rsid w:val="004153DD"/>
    <w:rsid w:val="0042067E"/>
    <w:rsid w:val="00425614"/>
    <w:rsid w:val="004305E0"/>
    <w:rsid w:val="0044440A"/>
    <w:rsid w:val="00473B8D"/>
    <w:rsid w:val="0048123B"/>
    <w:rsid w:val="00484649"/>
    <w:rsid w:val="00484DD2"/>
    <w:rsid w:val="00496F0A"/>
    <w:rsid w:val="004B4D8C"/>
    <w:rsid w:val="004D1E26"/>
    <w:rsid w:val="004D3755"/>
    <w:rsid w:val="004E0B23"/>
    <w:rsid w:val="004E0BEA"/>
    <w:rsid w:val="004E0C72"/>
    <w:rsid w:val="004E7B48"/>
    <w:rsid w:val="00501EDA"/>
    <w:rsid w:val="0052561A"/>
    <w:rsid w:val="005275C4"/>
    <w:rsid w:val="0053308C"/>
    <w:rsid w:val="00543D5D"/>
    <w:rsid w:val="00545F42"/>
    <w:rsid w:val="00546303"/>
    <w:rsid w:val="00546B0F"/>
    <w:rsid w:val="00551601"/>
    <w:rsid w:val="00551B96"/>
    <w:rsid w:val="0055288F"/>
    <w:rsid w:val="0055305B"/>
    <w:rsid w:val="00562427"/>
    <w:rsid w:val="00570C03"/>
    <w:rsid w:val="00575A60"/>
    <w:rsid w:val="00575E8F"/>
    <w:rsid w:val="00577510"/>
    <w:rsid w:val="0058396E"/>
    <w:rsid w:val="00586A62"/>
    <w:rsid w:val="005A3A3D"/>
    <w:rsid w:val="005A5287"/>
    <w:rsid w:val="005B084B"/>
    <w:rsid w:val="005C2F37"/>
    <w:rsid w:val="005E008E"/>
    <w:rsid w:val="00600012"/>
    <w:rsid w:val="00601777"/>
    <w:rsid w:val="00603150"/>
    <w:rsid w:val="0060584E"/>
    <w:rsid w:val="00615F5A"/>
    <w:rsid w:val="006265CD"/>
    <w:rsid w:val="00634487"/>
    <w:rsid w:val="0064126D"/>
    <w:rsid w:val="0064250C"/>
    <w:rsid w:val="00644925"/>
    <w:rsid w:val="00646EEB"/>
    <w:rsid w:val="006671BB"/>
    <w:rsid w:val="00667AFE"/>
    <w:rsid w:val="00673BA7"/>
    <w:rsid w:val="006760A2"/>
    <w:rsid w:val="00680900"/>
    <w:rsid w:val="00685B30"/>
    <w:rsid w:val="0068669E"/>
    <w:rsid w:val="00692848"/>
    <w:rsid w:val="00696049"/>
    <w:rsid w:val="006A0E1D"/>
    <w:rsid w:val="006C06F8"/>
    <w:rsid w:val="006C4F56"/>
    <w:rsid w:val="006C6AB9"/>
    <w:rsid w:val="006D16F0"/>
    <w:rsid w:val="006E5FDF"/>
    <w:rsid w:val="0070355D"/>
    <w:rsid w:val="00710464"/>
    <w:rsid w:val="0072408E"/>
    <w:rsid w:val="00751F4D"/>
    <w:rsid w:val="0076450A"/>
    <w:rsid w:val="007726D3"/>
    <w:rsid w:val="00785482"/>
    <w:rsid w:val="00785ADB"/>
    <w:rsid w:val="00797A5B"/>
    <w:rsid w:val="007A0A6C"/>
    <w:rsid w:val="007A30D1"/>
    <w:rsid w:val="007A624B"/>
    <w:rsid w:val="007A687B"/>
    <w:rsid w:val="007B0D04"/>
    <w:rsid w:val="007C1CA6"/>
    <w:rsid w:val="007D6E7B"/>
    <w:rsid w:val="007D7970"/>
    <w:rsid w:val="007E7F9B"/>
    <w:rsid w:val="007F6C23"/>
    <w:rsid w:val="00801DDF"/>
    <w:rsid w:val="00812078"/>
    <w:rsid w:val="0082615A"/>
    <w:rsid w:val="00833AD0"/>
    <w:rsid w:val="008358A2"/>
    <w:rsid w:val="0084686D"/>
    <w:rsid w:val="00850BCB"/>
    <w:rsid w:val="008512DA"/>
    <w:rsid w:val="00852B59"/>
    <w:rsid w:val="00853EAC"/>
    <w:rsid w:val="00854080"/>
    <w:rsid w:val="00871C08"/>
    <w:rsid w:val="008818AC"/>
    <w:rsid w:val="00882F5C"/>
    <w:rsid w:val="008A0305"/>
    <w:rsid w:val="008A3DCD"/>
    <w:rsid w:val="008A437F"/>
    <w:rsid w:val="008B236C"/>
    <w:rsid w:val="008B40B2"/>
    <w:rsid w:val="008C4430"/>
    <w:rsid w:val="008D26EC"/>
    <w:rsid w:val="008D41ED"/>
    <w:rsid w:val="008D45A4"/>
    <w:rsid w:val="008F3449"/>
    <w:rsid w:val="008F4F46"/>
    <w:rsid w:val="008F7608"/>
    <w:rsid w:val="00901132"/>
    <w:rsid w:val="00912758"/>
    <w:rsid w:val="00914280"/>
    <w:rsid w:val="00925913"/>
    <w:rsid w:val="00932082"/>
    <w:rsid w:val="009322FE"/>
    <w:rsid w:val="00955581"/>
    <w:rsid w:val="00956BF3"/>
    <w:rsid w:val="00962594"/>
    <w:rsid w:val="009731DE"/>
    <w:rsid w:val="00976EDC"/>
    <w:rsid w:val="00977984"/>
    <w:rsid w:val="0098396D"/>
    <w:rsid w:val="00990FC1"/>
    <w:rsid w:val="00995117"/>
    <w:rsid w:val="0099656F"/>
    <w:rsid w:val="009A409E"/>
    <w:rsid w:val="009B7244"/>
    <w:rsid w:val="009B777F"/>
    <w:rsid w:val="009B79B3"/>
    <w:rsid w:val="009C648B"/>
    <w:rsid w:val="009C6A9F"/>
    <w:rsid w:val="009D79D9"/>
    <w:rsid w:val="009E0016"/>
    <w:rsid w:val="009E61BF"/>
    <w:rsid w:val="009E63FD"/>
    <w:rsid w:val="009F0A5A"/>
    <w:rsid w:val="00A0360A"/>
    <w:rsid w:val="00A03FA7"/>
    <w:rsid w:val="00A05257"/>
    <w:rsid w:val="00A10F31"/>
    <w:rsid w:val="00A30CB4"/>
    <w:rsid w:val="00A34B43"/>
    <w:rsid w:val="00A37CE7"/>
    <w:rsid w:val="00A41E5D"/>
    <w:rsid w:val="00A5655B"/>
    <w:rsid w:val="00A72AF3"/>
    <w:rsid w:val="00A876FF"/>
    <w:rsid w:val="00AA3677"/>
    <w:rsid w:val="00AA54A2"/>
    <w:rsid w:val="00AC24D6"/>
    <w:rsid w:val="00AC548C"/>
    <w:rsid w:val="00AD021E"/>
    <w:rsid w:val="00AD2DE9"/>
    <w:rsid w:val="00AD7864"/>
    <w:rsid w:val="00AF1154"/>
    <w:rsid w:val="00B02096"/>
    <w:rsid w:val="00B03BA5"/>
    <w:rsid w:val="00B11400"/>
    <w:rsid w:val="00B16996"/>
    <w:rsid w:val="00B240E1"/>
    <w:rsid w:val="00B27E95"/>
    <w:rsid w:val="00B319ED"/>
    <w:rsid w:val="00B4331D"/>
    <w:rsid w:val="00B53B4D"/>
    <w:rsid w:val="00B61537"/>
    <w:rsid w:val="00B659C4"/>
    <w:rsid w:val="00B81D85"/>
    <w:rsid w:val="00B8608F"/>
    <w:rsid w:val="00B87751"/>
    <w:rsid w:val="00B92693"/>
    <w:rsid w:val="00B9330F"/>
    <w:rsid w:val="00B95F3A"/>
    <w:rsid w:val="00BA7E0F"/>
    <w:rsid w:val="00BB1A67"/>
    <w:rsid w:val="00BB4752"/>
    <w:rsid w:val="00BF533D"/>
    <w:rsid w:val="00C06172"/>
    <w:rsid w:val="00C07BBB"/>
    <w:rsid w:val="00C119D1"/>
    <w:rsid w:val="00C166BF"/>
    <w:rsid w:val="00C2526C"/>
    <w:rsid w:val="00C45714"/>
    <w:rsid w:val="00C45AD8"/>
    <w:rsid w:val="00C46507"/>
    <w:rsid w:val="00C656EE"/>
    <w:rsid w:val="00CA05A2"/>
    <w:rsid w:val="00CA570B"/>
    <w:rsid w:val="00CC5786"/>
    <w:rsid w:val="00CE0EF0"/>
    <w:rsid w:val="00CF068F"/>
    <w:rsid w:val="00CF7510"/>
    <w:rsid w:val="00D15581"/>
    <w:rsid w:val="00D177EE"/>
    <w:rsid w:val="00D224E3"/>
    <w:rsid w:val="00D27619"/>
    <w:rsid w:val="00D44044"/>
    <w:rsid w:val="00D50C8D"/>
    <w:rsid w:val="00D51E1C"/>
    <w:rsid w:val="00D56A10"/>
    <w:rsid w:val="00D64DAC"/>
    <w:rsid w:val="00D714E2"/>
    <w:rsid w:val="00D81982"/>
    <w:rsid w:val="00D97B1E"/>
    <w:rsid w:val="00DA5E48"/>
    <w:rsid w:val="00DA7B5C"/>
    <w:rsid w:val="00DB1795"/>
    <w:rsid w:val="00DC0A78"/>
    <w:rsid w:val="00DD4A1C"/>
    <w:rsid w:val="00DE22BE"/>
    <w:rsid w:val="00DE4BE5"/>
    <w:rsid w:val="00DE6A92"/>
    <w:rsid w:val="00E048B3"/>
    <w:rsid w:val="00E0744F"/>
    <w:rsid w:val="00E07ACC"/>
    <w:rsid w:val="00E17919"/>
    <w:rsid w:val="00E2098A"/>
    <w:rsid w:val="00E22574"/>
    <w:rsid w:val="00E32373"/>
    <w:rsid w:val="00E33248"/>
    <w:rsid w:val="00E337AF"/>
    <w:rsid w:val="00E56775"/>
    <w:rsid w:val="00E574F4"/>
    <w:rsid w:val="00E57994"/>
    <w:rsid w:val="00E70A9C"/>
    <w:rsid w:val="00E73892"/>
    <w:rsid w:val="00E73D70"/>
    <w:rsid w:val="00E83310"/>
    <w:rsid w:val="00E84E9E"/>
    <w:rsid w:val="00E90B28"/>
    <w:rsid w:val="00E938F9"/>
    <w:rsid w:val="00E96C8F"/>
    <w:rsid w:val="00EA699C"/>
    <w:rsid w:val="00EC01B0"/>
    <w:rsid w:val="00EC27C4"/>
    <w:rsid w:val="00EC2F3C"/>
    <w:rsid w:val="00EC31B7"/>
    <w:rsid w:val="00ED2C78"/>
    <w:rsid w:val="00EE4A21"/>
    <w:rsid w:val="00EE4BF4"/>
    <w:rsid w:val="00EF09BA"/>
    <w:rsid w:val="00F12404"/>
    <w:rsid w:val="00F20359"/>
    <w:rsid w:val="00F2284C"/>
    <w:rsid w:val="00F36173"/>
    <w:rsid w:val="00F4736D"/>
    <w:rsid w:val="00F5432A"/>
    <w:rsid w:val="00F84D8A"/>
    <w:rsid w:val="00F9066B"/>
    <w:rsid w:val="00F950D3"/>
    <w:rsid w:val="00F95BE9"/>
    <w:rsid w:val="00F9635D"/>
    <w:rsid w:val="00FA36C6"/>
    <w:rsid w:val="00FB38F9"/>
    <w:rsid w:val="00FC6F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85B1A5"/>
  <w15:docId w15:val="{4C5E9A6E-A4F4-4D67-8EBA-1DAAD26F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F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67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2067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2067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2067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2067E"/>
    <w:rPr>
      <w:b/>
      <w:bCs/>
    </w:rPr>
  </w:style>
  <w:style w:type="paragraph" w:styleId="ab">
    <w:name w:val="header"/>
    <w:basedOn w:val="a"/>
    <w:link w:val="ac"/>
    <w:uiPriority w:val="99"/>
    <w:unhideWhenUsed/>
    <w:rsid w:val="00525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561A"/>
  </w:style>
  <w:style w:type="paragraph" w:styleId="ad">
    <w:name w:val="footer"/>
    <w:basedOn w:val="a"/>
    <w:link w:val="ae"/>
    <w:uiPriority w:val="99"/>
    <w:unhideWhenUsed/>
    <w:rsid w:val="005256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ja7000000cb016.mja.esb.mhlw.go.jp\vol8\ANMFTA\Desktop\&#65298;&#39640;&#21330;&#27714;&#20154;&#12481;&#12455;&#12483;&#12463;&#12522;&#12473;&#12488;&#21450;&#12403;&#30906;&#35469;&#3108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1CB7-EED6-4C81-B623-EA970C43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２高卒求人チェックリスト及び確認票.dotx</Template>
  <TotalTime>165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安食規子</dc:creator>
  <cp:lastModifiedBy>安食規子</cp:lastModifiedBy>
  <cp:revision>11</cp:revision>
  <cp:lastPrinted>2024-05-09T06:27:00Z</cp:lastPrinted>
  <dcterms:created xsi:type="dcterms:W3CDTF">2024-05-07T02:29:00Z</dcterms:created>
  <dcterms:modified xsi:type="dcterms:W3CDTF">2024-05-09T06:30:00Z</dcterms:modified>
</cp:coreProperties>
</file>