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D8" w:rsidRDefault="001069AF" w:rsidP="00136B0C">
      <w:pPr>
        <w:ind w:leftChars="1595" w:left="382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5521222</wp:posOffset>
                </wp:positionH>
                <wp:positionV relativeFrom="paragraph">
                  <wp:posOffset>-467582</wp:posOffset>
                </wp:positionV>
                <wp:extent cx="999460" cy="3827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38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AF" w:rsidRDefault="001069AF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75pt;margin-top:-36.8pt;width:78.7pt;height:3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" fillcolor="white [3201]" stroked="f" strokeweight=".5pt">
                <v:textbox>
                  <w:txbxContent>
                    <w:p w:rsidR="001069AF" w:rsidRDefault="001069A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5C77B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35B428" wp14:editId="714D3194">
                <wp:simplePos x="0" y="0"/>
                <wp:positionH relativeFrom="column">
                  <wp:posOffset>4925798</wp:posOffset>
                </wp:positionH>
                <wp:positionV relativeFrom="paragraph">
                  <wp:posOffset>-21014</wp:posOffset>
                </wp:positionV>
                <wp:extent cx="1169951" cy="1307805"/>
                <wp:effectExtent l="0" t="0" r="11430" b="2603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51" cy="130780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7BD" w:rsidRPr="00B92598" w:rsidRDefault="00B92598" w:rsidP="00B9259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259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7" style="position:absolute;left:0;text-align:left;margin-left:387.85pt;margin-top:-1.65pt;width:92.1pt;height:10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" filled="f" strokecolor="#243f60 [1604]" strokeweight="2pt">
                <v:stroke dashstyle="1 1"/>
                <v:textbox>
                  <w:txbxContent>
                    <w:p w:rsidR="005C77BD" w:rsidRPr="00B92598" w:rsidRDefault="00B92598" w:rsidP="00B92598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B9259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Pr="00B9259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写真）</w:t>
                      </w:r>
                    </w:p>
                  </w:txbxContent>
                </v:textbox>
              </v:rect>
            </w:pict>
          </mc:Fallback>
        </mc:AlternateContent>
      </w:r>
      <w:r w:rsidR="008445CF">
        <w:rPr>
          <w:rFonts w:hint="eastAsia"/>
          <w:b/>
        </w:rPr>
        <w:t xml:space="preserve">取　組　</w:t>
      </w:r>
      <w:r w:rsidR="004B3AD8" w:rsidRPr="008B6150">
        <w:rPr>
          <w:rFonts w:hint="eastAsia"/>
          <w:b/>
        </w:rPr>
        <w:t>事</w:t>
      </w:r>
      <w:r w:rsidR="008445CF">
        <w:rPr>
          <w:rFonts w:hint="eastAsia"/>
          <w:b/>
        </w:rPr>
        <w:t xml:space="preserve">　</w:t>
      </w:r>
      <w:r w:rsidR="004B3AD8" w:rsidRPr="008B6150">
        <w:rPr>
          <w:rFonts w:hint="eastAsia"/>
          <w:b/>
        </w:rPr>
        <w:t>例</w:t>
      </w:r>
    </w:p>
    <w:p w:rsidR="00704A27" w:rsidRPr="00704A27" w:rsidRDefault="006E380C" w:rsidP="00136B0C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（所定外労働削減・年休取得促進・</w:t>
      </w:r>
      <w:r w:rsidR="00D06B28">
        <w:rPr>
          <w:rFonts w:hint="eastAsia"/>
          <w:b/>
          <w:sz w:val="20"/>
          <w:szCs w:val="20"/>
        </w:rPr>
        <w:t>多様な</w:t>
      </w:r>
      <w:r>
        <w:rPr>
          <w:rFonts w:hint="eastAsia"/>
          <w:b/>
          <w:sz w:val="20"/>
          <w:szCs w:val="20"/>
        </w:rPr>
        <w:t>正社員・朝型</w:t>
      </w:r>
      <w:r w:rsidR="00704A27" w:rsidRPr="00704A27">
        <w:rPr>
          <w:rFonts w:hint="eastAsia"/>
          <w:b/>
          <w:sz w:val="20"/>
          <w:szCs w:val="20"/>
        </w:rPr>
        <w:t>の働き方・テレワーク）</w:t>
      </w:r>
    </w:p>
    <w:p w:rsidR="009120AD" w:rsidRPr="00136B0C" w:rsidRDefault="009120AD" w:rsidP="008445CF">
      <w:pPr>
        <w:jc w:val="right"/>
        <w:rPr>
          <w:b/>
        </w:rPr>
      </w:pPr>
    </w:p>
    <w:tbl>
      <w:tblPr>
        <w:tblStyle w:val="aa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693"/>
      </w:tblGrid>
      <w:tr w:rsidR="00803F2A" w:rsidTr="00803F2A">
        <w:tc>
          <w:tcPr>
            <w:tcW w:w="3936" w:type="dxa"/>
            <w:gridSpan w:val="2"/>
          </w:tcPr>
          <w:p w:rsidR="00803F2A" w:rsidRDefault="006F7F49" w:rsidP="00DA5702">
            <w:pPr>
              <w:rPr>
                <w:b/>
              </w:rPr>
            </w:pPr>
            <w:r>
              <w:rPr>
                <w:rFonts w:hint="eastAsia"/>
                <w:b/>
              </w:rPr>
              <w:t>企業名：</w:t>
            </w:r>
            <w:r w:rsidR="00DA5702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803F2A" w:rsidRDefault="006F7F49" w:rsidP="00DA5702">
            <w:pPr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</w:tr>
      <w:tr w:rsidR="00803F2A" w:rsidTr="00935AA2">
        <w:tc>
          <w:tcPr>
            <w:tcW w:w="3652" w:type="dxa"/>
          </w:tcPr>
          <w:p w:rsidR="00803F2A" w:rsidRDefault="00F91E12" w:rsidP="00DA5702">
            <w:pPr>
              <w:rPr>
                <w:b/>
              </w:rPr>
            </w:pPr>
            <w:r>
              <w:rPr>
                <w:rFonts w:hint="eastAsia"/>
                <w:b/>
              </w:rPr>
              <w:t>社員</w:t>
            </w:r>
            <w:r w:rsidR="00935AA2">
              <w:rPr>
                <w:rFonts w:hint="eastAsia"/>
                <w:b/>
              </w:rPr>
              <w:t>数：</w:t>
            </w:r>
            <w:r w:rsidR="00DA5702">
              <w:rPr>
                <w:rFonts w:hint="eastAsia"/>
                <w:b/>
              </w:rPr>
              <w:t>○○</w:t>
            </w:r>
            <w:r w:rsidR="00803F2A">
              <w:rPr>
                <w:rFonts w:hint="eastAsia"/>
                <w:b/>
              </w:rPr>
              <w:t>名</w:t>
            </w:r>
          </w:p>
        </w:tc>
        <w:tc>
          <w:tcPr>
            <w:tcW w:w="2977" w:type="dxa"/>
            <w:gridSpan w:val="2"/>
          </w:tcPr>
          <w:p w:rsidR="00803F2A" w:rsidRDefault="00704A27" w:rsidP="00803F2A">
            <w:pPr>
              <w:rPr>
                <w:b/>
              </w:rPr>
            </w:pPr>
            <w:r>
              <w:rPr>
                <w:rFonts w:hint="eastAsia"/>
                <w:b/>
              </w:rPr>
              <w:t>業種：</w:t>
            </w:r>
          </w:p>
        </w:tc>
      </w:tr>
    </w:tbl>
    <w:p w:rsidR="00760A0E" w:rsidRDefault="00760A0E" w:rsidP="00760A0E">
      <w:pPr>
        <w:rPr>
          <w:b/>
        </w:rPr>
      </w:pPr>
    </w:p>
    <w:p w:rsidR="00803F2A" w:rsidRDefault="00803F2A" w:rsidP="00760A0E">
      <w:pPr>
        <w:rPr>
          <w:b/>
        </w:rPr>
      </w:pPr>
    </w:p>
    <w:p w:rsidR="00803F2A" w:rsidRDefault="00803F2A" w:rsidP="00760A0E">
      <w:pPr>
        <w:rPr>
          <w:b/>
        </w:rPr>
      </w:pPr>
    </w:p>
    <w:p w:rsidR="00793539" w:rsidRDefault="00793539" w:rsidP="004B3AD8">
      <w:pPr>
        <w:rPr>
          <w:b/>
        </w:rPr>
      </w:pPr>
    </w:p>
    <w:p w:rsidR="009120AD" w:rsidRDefault="008445CF" w:rsidP="004B3AD8">
      <w:pPr>
        <w:rPr>
          <w:b/>
        </w:rPr>
      </w:pPr>
      <w:r>
        <w:rPr>
          <w:rFonts w:hint="eastAsia"/>
          <w:b/>
        </w:rPr>
        <w:t>取組</w:t>
      </w:r>
      <w:r w:rsidR="009120AD">
        <w:rPr>
          <w:rFonts w:hint="eastAsia"/>
          <w:b/>
        </w:rPr>
        <w:t>の目的：</w:t>
      </w:r>
    </w:p>
    <w:p w:rsidR="009120AD" w:rsidRPr="009120AD" w:rsidRDefault="009120AD" w:rsidP="004B3AD8">
      <w:pPr>
        <w:rPr>
          <w:b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0DDF7" wp14:editId="33A023E0">
                <wp:simplePos x="0" y="0"/>
                <wp:positionH relativeFrom="column">
                  <wp:posOffset>7110</wp:posOffset>
                </wp:positionH>
                <wp:positionV relativeFrom="paragraph">
                  <wp:posOffset>1711</wp:posOffset>
                </wp:positionV>
                <wp:extent cx="6092825" cy="798390"/>
                <wp:effectExtent l="0" t="0" r="2222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798390"/>
                        </a:xfrm>
                        <a:prstGeom prst="roundRect">
                          <a:avLst>
                            <a:gd name="adj" fmla="val 64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0AD" w:rsidRPr="009120AD" w:rsidRDefault="009120AD" w:rsidP="009120AD">
                            <w:pPr>
                              <w:ind w:leftChars="100" w:left="240" w:firstLineChars="100" w:firstLine="240"/>
                              <w:jc w:val="left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.55pt;margin-top:.15pt;width:479.75pt;height:6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" filled="f" strokecolor="#243f60 [1604]" strokeweight="2pt">
                <v:textbox>
                  <w:txbxContent>
                    <w:p w:rsidR="009120AD" w:rsidRPr="009120AD" w:rsidRDefault="009120AD" w:rsidP="009120AD">
                      <w:pPr>
                        <w:ind w:leftChars="100" w:left="240" w:firstLineChars="100" w:firstLine="240"/>
                        <w:jc w:val="left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20AD" w:rsidRDefault="009120AD" w:rsidP="00BC7B3F">
      <w:pPr>
        <w:rPr>
          <w:b/>
        </w:rPr>
      </w:pPr>
    </w:p>
    <w:p w:rsidR="00760A0E" w:rsidRDefault="00760A0E" w:rsidP="00BC7B3F">
      <w:pPr>
        <w:rPr>
          <w:b/>
        </w:rPr>
      </w:pPr>
    </w:p>
    <w:p w:rsidR="0054179B" w:rsidRDefault="0054179B" w:rsidP="00BC7B3F">
      <w:pPr>
        <w:rPr>
          <w:b/>
        </w:rPr>
      </w:pPr>
    </w:p>
    <w:p w:rsidR="00BC7B3F" w:rsidRDefault="008445CF" w:rsidP="00BC7B3F">
      <w:pPr>
        <w:rPr>
          <w:b/>
        </w:rPr>
      </w:pPr>
      <w:r>
        <w:rPr>
          <w:rFonts w:hint="eastAsia"/>
          <w:b/>
        </w:rPr>
        <w:t>取組</w:t>
      </w:r>
      <w:r w:rsidR="006D7F11" w:rsidRPr="008B6150">
        <w:rPr>
          <w:rFonts w:hint="eastAsia"/>
          <w:b/>
        </w:rPr>
        <w:t>の概要：</w:t>
      </w:r>
    </w:p>
    <w:p w:rsidR="00760A0E" w:rsidRDefault="00760A0E" w:rsidP="00BC7B3F">
      <w:pPr>
        <w:rPr>
          <w:b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EF89E" wp14:editId="24347ECC">
                <wp:simplePos x="0" y="0"/>
                <wp:positionH relativeFrom="column">
                  <wp:posOffset>-7709</wp:posOffset>
                </wp:positionH>
                <wp:positionV relativeFrom="paragraph">
                  <wp:posOffset>16200</wp:posOffset>
                </wp:positionV>
                <wp:extent cx="6092825" cy="3530009"/>
                <wp:effectExtent l="0" t="0" r="2222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3530009"/>
                        </a:xfrm>
                        <a:prstGeom prst="roundRect">
                          <a:avLst>
                            <a:gd name="adj" fmla="val 64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1A" w:rsidRPr="00BA291A" w:rsidRDefault="00BA291A" w:rsidP="00BA291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〈現在の取組〉</w:t>
                            </w:r>
                          </w:p>
                          <w:p w:rsidR="00DA5702" w:rsidRDefault="001C1A5C" w:rsidP="00B92598">
                            <w:pPr>
                              <w:ind w:firstLineChars="100" w:firstLine="2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="005222B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トップメッセージ</w:t>
                            </w:r>
                          </w:p>
                          <w:p w:rsidR="00DA5702" w:rsidRDefault="00DA5702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A5702" w:rsidRPr="00BA291A" w:rsidRDefault="00DA5702" w:rsidP="00BA291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</w:p>
                          <w:p w:rsidR="00DA5702" w:rsidRDefault="00DA5702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A5702" w:rsidRPr="00BA291A" w:rsidRDefault="00DA5702" w:rsidP="00BA291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A291A" w:rsidRPr="00BA291A" w:rsidRDefault="00BA291A" w:rsidP="00BA291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〈今後の取組〉</w:t>
                            </w:r>
                          </w:p>
                          <w:p w:rsidR="00BA291A" w:rsidRDefault="00BA291A" w:rsidP="00B92598">
                            <w:pPr>
                              <w:ind w:leftChars="100" w:left="566" w:hangingChars="136" w:hanging="32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</w:p>
                          <w:p w:rsidR="00B92598" w:rsidRDefault="00B92598" w:rsidP="00B92598">
                            <w:pPr>
                              <w:ind w:leftChars="100" w:left="566" w:hangingChars="136" w:hanging="326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92598" w:rsidRPr="00BA291A" w:rsidRDefault="00B92598" w:rsidP="00B92598">
                            <w:pPr>
                              <w:ind w:leftChars="100" w:left="566" w:hangingChars="136" w:hanging="326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A291A" w:rsidRPr="00BA291A" w:rsidRDefault="00BA291A" w:rsidP="00BA291A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A291A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A291A" w:rsidRDefault="00BA291A" w:rsidP="00C42F42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.6pt;margin-top:1.3pt;width:479.75pt;height:2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" filled="f" strokecolor="#243f60 [1604]" strokeweight="2pt">
                <v:textbox>
                  <w:txbxContent>
                    <w:p w:rsidR="00BA291A" w:rsidRPr="00BA291A" w:rsidRDefault="00BA291A" w:rsidP="00BA291A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b/>
                          <w:color w:val="000000" w:themeColor="text1"/>
                        </w:rPr>
                        <w:t>〈現在の取組〉</w:t>
                      </w:r>
                    </w:p>
                    <w:p w:rsidR="00DA5702" w:rsidRDefault="001C1A5C" w:rsidP="00B92598">
                      <w:pPr>
                        <w:ind w:firstLineChars="100" w:firstLine="2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○</w:t>
                      </w:r>
                      <w:r w:rsidR="005222B2">
                        <w:rPr>
                          <w:rFonts w:hint="eastAsia"/>
                          <w:b/>
                          <w:color w:val="000000" w:themeColor="text1"/>
                        </w:rPr>
                        <w:t>トップメッセージ</w:t>
                      </w:r>
                      <w:bookmarkStart w:id="1" w:name="_GoBack"/>
                      <w:bookmarkEnd w:id="1"/>
                    </w:p>
                    <w:p w:rsidR="00DA5702" w:rsidRDefault="00DA5702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A5702" w:rsidRPr="00BA291A" w:rsidRDefault="00DA5702" w:rsidP="00BA291A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b/>
                          <w:color w:val="000000" w:themeColor="text1"/>
                        </w:rPr>
                        <w:t>○</w:t>
                      </w:r>
                    </w:p>
                    <w:p w:rsidR="00DA5702" w:rsidRDefault="00DA5702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A5702" w:rsidRPr="00BA291A" w:rsidRDefault="00DA5702" w:rsidP="00BA291A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b/>
                          <w:color w:val="000000" w:themeColor="text1"/>
                        </w:rPr>
                        <w:t>○</w:t>
                      </w: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A291A" w:rsidRPr="00BA291A" w:rsidRDefault="00BA291A" w:rsidP="00BA291A">
                      <w:pPr>
                        <w:ind w:firstLineChars="100" w:firstLine="241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b/>
                          <w:color w:val="000000" w:themeColor="text1"/>
                        </w:rPr>
                        <w:t>〈今後の取組〉</w:t>
                      </w:r>
                    </w:p>
                    <w:p w:rsidR="00BA291A" w:rsidRDefault="00BA291A" w:rsidP="00B92598">
                      <w:pPr>
                        <w:ind w:leftChars="100" w:left="566" w:hangingChars="136" w:hanging="326"/>
                        <w:jc w:val="left"/>
                        <w:rPr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</w:p>
                    <w:p w:rsidR="00B92598" w:rsidRDefault="00B92598" w:rsidP="00B92598">
                      <w:pPr>
                        <w:ind w:leftChars="100" w:left="566" w:hangingChars="136" w:hanging="326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92598" w:rsidRPr="00BA291A" w:rsidRDefault="00B92598" w:rsidP="00B92598">
                      <w:pPr>
                        <w:ind w:leftChars="100" w:left="566" w:hangingChars="136" w:hanging="326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A291A" w:rsidRPr="00BA291A" w:rsidRDefault="00BA291A" w:rsidP="00BA291A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BA291A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A291A" w:rsidRDefault="00BA291A" w:rsidP="00C42F42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0A0E" w:rsidRPr="008B6150" w:rsidRDefault="00760A0E" w:rsidP="00BC7B3F">
      <w:pPr>
        <w:rPr>
          <w:b/>
        </w:rPr>
      </w:pPr>
    </w:p>
    <w:p w:rsidR="008B6150" w:rsidRDefault="008B2E73" w:rsidP="008B6150">
      <w:pPr>
        <w:rPr>
          <w:color w:val="000000" w:themeColor="text1"/>
        </w:rPr>
      </w:pPr>
      <w:r>
        <w:rPr>
          <w:rFonts w:hint="eastAsia"/>
        </w:rPr>
        <w:t xml:space="preserve">　</w:t>
      </w:r>
    </w:p>
    <w:p w:rsidR="007412D2" w:rsidRDefault="007412D2" w:rsidP="008B2E73">
      <w:pPr>
        <w:ind w:leftChars="100" w:left="480" w:hangingChars="100" w:hanging="240"/>
        <w:rPr>
          <w:color w:val="000000" w:themeColor="text1"/>
        </w:rPr>
      </w:pPr>
    </w:p>
    <w:p w:rsidR="009E7851" w:rsidRDefault="009E7851" w:rsidP="009E7851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8B6150" w:rsidRDefault="008B6150" w:rsidP="008B6150">
      <w:pPr>
        <w:ind w:left="480" w:hangingChars="200" w:hanging="480"/>
        <w:rPr>
          <w:color w:val="000000" w:themeColor="text1"/>
        </w:rPr>
      </w:pPr>
    </w:p>
    <w:p w:rsidR="00396613" w:rsidRDefault="00396613" w:rsidP="008B6150">
      <w:pPr>
        <w:ind w:left="480" w:hangingChars="200" w:hanging="480"/>
        <w:rPr>
          <w:color w:val="000000" w:themeColor="text1"/>
        </w:rPr>
      </w:pPr>
    </w:p>
    <w:p w:rsidR="00396613" w:rsidRDefault="00396613" w:rsidP="008B6150">
      <w:pPr>
        <w:ind w:left="480" w:hangingChars="200" w:hanging="480"/>
        <w:rPr>
          <w:color w:val="000000" w:themeColor="text1"/>
        </w:rPr>
      </w:pPr>
    </w:p>
    <w:p w:rsidR="00B047A4" w:rsidRDefault="00B047A4" w:rsidP="008B6150">
      <w:pPr>
        <w:ind w:left="482" w:hangingChars="200" w:hanging="482"/>
        <w:rPr>
          <w:b/>
          <w:color w:val="000000" w:themeColor="text1"/>
        </w:rPr>
      </w:pPr>
    </w:p>
    <w:p w:rsidR="008B6150" w:rsidRPr="008B6150" w:rsidRDefault="00ED2FF2" w:rsidP="00793539">
      <w:pPr>
        <w:ind w:left="482" w:hangingChars="200" w:hanging="48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現状とこれまでの取組の効果</w:t>
      </w:r>
      <w:r w:rsidR="00E7667D">
        <w:rPr>
          <w:rFonts w:hint="eastAsia"/>
          <w:b/>
          <w:color w:val="000000" w:themeColor="text1"/>
        </w:rPr>
        <w:t>：</w:t>
      </w:r>
    </w:p>
    <w:p w:rsidR="008B6150" w:rsidRDefault="00793539" w:rsidP="00793539">
      <w:pPr>
        <w:ind w:left="480" w:hangingChars="200" w:hanging="480"/>
        <w:rPr>
          <w:b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CCCB1" wp14:editId="17C59997">
                <wp:simplePos x="0" y="0"/>
                <wp:positionH relativeFrom="column">
                  <wp:posOffset>13557</wp:posOffset>
                </wp:positionH>
                <wp:positionV relativeFrom="paragraph">
                  <wp:posOffset>16200</wp:posOffset>
                </wp:positionV>
                <wp:extent cx="6092825" cy="1137684"/>
                <wp:effectExtent l="0" t="0" r="22225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1137684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7CC" w:rsidRDefault="009E41F7" w:rsidP="00B9259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.05pt;margin-top:1.3pt;width:479.7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" filled="f" strokecolor="#243f60 [1604]" strokeweight="2pt">
                <v:textbox>
                  <w:txbxContent>
                    <w:p w:rsidR="008E57CC" w:rsidRDefault="009E41F7" w:rsidP="00B92598">
                      <w:pPr>
                        <w:ind w:firstLineChars="100" w:firstLine="24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150" w:rsidRDefault="008B6150" w:rsidP="008B6150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B92598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BA291A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8B6150">
      <w:pPr>
        <w:ind w:left="482" w:hangingChars="200" w:hanging="482"/>
        <w:rPr>
          <w:b/>
          <w:color w:val="000000" w:themeColor="text1"/>
        </w:rPr>
      </w:pPr>
    </w:p>
    <w:p w:rsidR="008B6150" w:rsidRDefault="008B6150" w:rsidP="008B6150">
      <w:pPr>
        <w:ind w:left="482" w:hangingChars="200" w:hanging="482"/>
        <w:rPr>
          <w:b/>
          <w:color w:val="000000" w:themeColor="text1"/>
        </w:rPr>
      </w:pPr>
    </w:p>
    <w:p w:rsidR="00082AE7" w:rsidRDefault="00082AE7" w:rsidP="009120AD">
      <w:pPr>
        <w:ind w:left="482" w:hangingChars="200" w:hanging="482"/>
        <w:rPr>
          <w:b/>
          <w:color w:val="000000" w:themeColor="text1"/>
        </w:rPr>
      </w:pPr>
    </w:p>
    <w:p w:rsidR="00082AE7" w:rsidRDefault="00082AE7" w:rsidP="009120AD">
      <w:pPr>
        <w:ind w:left="482" w:hangingChars="200" w:hanging="482"/>
        <w:rPr>
          <w:b/>
          <w:color w:val="000000" w:themeColor="text1"/>
        </w:rPr>
      </w:pPr>
    </w:p>
    <w:p w:rsidR="000927FD" w:rsidRDefault="00082AE7" w:rsidP="00760A0E">
      <w:pPr>
        <w:ind w:left="480" w:hangingChars="200" w:hanging="480"/>
        <w:jc w:val="right"/>
        <w:rPr>
          <w:color w:val="000000" w:themeColor="text1"/>
        </w:rPr>
      </w:pPr>
      <w:r w:rsidRPr="00082AE7">
        <w:rPr>
          <w:rFonts w:hint="eastAsia"/>
          <w:color w:val="000000" w:themeColor="text1"/>
        </w:rPr>
        <w:t>（</w:t>
      </w:r>
      <w:r w:rsidR="0071140C">
        <w:rPr>
          <w:rFonts w:hint="eastAsia"/>
          <w:color w:val="000000" w:themeColor="text1"/>
        </w:rPr>
        <w:t>H27</w:t>
      </w:r>
      <w:r w:rsidR="00BA50BC">
        <w:rPr>
          <w:rFonts w:hint="eastAsia"/>
          <w:color w:val="000000" w:themeColor="text1"/>
        </w:rPr>
        <w:t>.</w:t>
      </w:r>
      <w:r w:rsidR="005A2685">
        <w:rPr>
          <w:rFonts w:hint="eastAsia"/>
          <w:color w:val="000000" w:themeColor="text1"/>
        </w:rPr>
        <w:t>○</w:t>
      </w:r>
      <w:r w:rsidRPr="00082AE7">
        <w:rPr>
          <w:rFonts w:hint="eastAsia"/>
          <w:color w:val="000000" w:themeColor="text1"/>
        </w:rPr>
        <w:t>）</w:t>
      </w:r>
      <w:bookmarkStart w:id="0" w:name="_GoBack"/>
      <w:bookmarkEnd w:id="0"/>
    </w:p>
    <w:p w:rsidR="009D5495" w:rsidRPr="00300442" w:rsidRDefault="009D5495" w:rsidP="00BA50BC">
      <w:pPr>
        <w:widowControl/>
        <w:jc w:val="left"/>
        <w:rPr>
          <w:color w:val="000000" w:themeColor="text1"/>
        </w:rPr>
      </w:pPr>
    </w:p>
    <w:sectPr w:rsidR="009D5495" w:rsidRPr="00300442" w:rsidSect="002421E7">
      <w:footerReference w:type="default" r:id="rId9"/>
      <w:pgSz w:w="11906" w:h="16838" w:code="9"/>
      <w:pgMar w:top="1021" w:right="1134" w:bottom="233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62" w:rsidRDefault="00B95462" w:rsidP="00E90D34">
      <w:r>
        <w:separator/>
      </w:r>
    </w:p>
  </w:endnote>
  <w:endnote w:type="continuationSeparator" w:id="0">
    <w:p w:rsidR="00B95462" w:rsidRDefault="00B95462" w:rsidP="00E9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79882"/>
      <w:docPartObj>
        <w:docPartGallery w:val="Page Numbers (Bottom of Page)"/>
        <w:docPartUnique/>
      </w:docPartObj>
    </w:sdtPr>
    <w:sdtEndPr/>
    <w:sdtContent>
      <w:p w:rsidR="00375A2B" w:rsidRDefault="0071140C">
        <w:pPr>
          <w:pStyle w:val="a6"/>
          <w:jc w:val="center"/>
        </w:pPr>
      </w:p>
    </w:sdtContent>
  </w:sdt>
  <w:p w:rsidR="004D05FE" w:rsidRDefault="004D0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62" w:rsidRDefault="00B95462" w:rsidP="00E90D34">
      <w:r>
        <w:separator/>
      </w:r>
    </w:p>
  </w:footnote>
  <w:footnote w:type="continuationSeparator" w:id="0">
    <w:p w:rsidR="00B95462" w:rsidRDefault="00B95462" w:rsidP="00E9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8E"/>
    <w:multiLevelType w:val="multilevel"/>
    <w:tmpl w:val="93B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4C81"/>
    <w:multiLevelType w:val="multilevel"/>
    <w:tmpl w:val="5A0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5E0F"/>
    <w:multiLevelType w:val="multilevel"/>
    <w:tmpl w:val="446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3028D"/>
    <w:multiLevelType w:val="multilevel"/>
    <w:tmpl w:val="FCD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75BB9"/>
    <w:multiLevelType w:val="multilevel"/>
    <w:tmpl w:val="38E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970D0"/>
    <w:multiLevelType w:val="multilevel"/>
    <w:tmpl w:val="357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F56FA"/>
    <w:multiLevelType w:val="hybridMultilevel"/>
    <w:tmpl w:val="0A1ACCCA"/>
    <w:lvl w:ilvl="0" w:tplc="EE6C65B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1D6B4505"/>
    <w:multiLevelType w:val="multilevel"/>
    <w:tmpl w:val="09B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151A1"/>
    <w:multiLevelType w:val="multilevel"/>
    <w:tmpl w:val="9FB8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0B95"/>
    <w:multiLevelType w:val="multilevel"/>
    <w:tmpl w:val="156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62662"/>
    <w:multiLevelType w:val="hybridMultilevel"/>
    <w:tmpl w:val="D5047130"/>
    <w:lvl w:ilvl="0" w:tplc="E5A805EE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3BA860EA"/>
    <w:multiLevelType w:val="multilevel"/>
    <w:tmpl w:val="5D2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E075C"/>
    <w:multiLevelType w:val="multilevel"/>
    <w:tmpl w:val="13E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65D37"/>
    <w:multiLevelType w:val="multilevel"/>
    <w:tmpl w:val="7D3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B79A7"/>
    <w:multiLevelType w:val="multilevel"/>
    <w:tmpl w:val="76D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16A36"/>
    <w:multiLevelType w:val="hybridMultilevel"/>
    <w:tmpl w:val="8A7E8554"/>
    <w:lvl w:ilvl="0" w:tplc="2A4C3346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470E328D"/>
    <w:multiLevelType w:val="multilevel"/>
    <w:tmpl w:val="09F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A27F5"/>
    <w:multiLevelType w:val="multilevel"/>
    <w:tmpl w:val="249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D5FEE"/>
    <w:multiLevelType w:val="multilevel"/>
    <w:tmpl w:val="026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201ED"/>
    <w:multiLevelType w:val="multilevel"/>
    <w:tmpl w:val="43D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A7683"/>
    <w:multiLevelType w:val="multilevel"/>
    <w:tmpl w:val="BCB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C7924"/>
    <w:multiLevelType w:val="multilevel"/>
    <w:tmpl w:val="709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45889"/>
    <w:multiLevelType w:val="multilevel"/>
    <w:tmpl w:val="ADD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47DCF"/>
    <w:multiLevelType w:val="hybridMultilevel"/>
    <w:tmpl w:val="E2DCB384"/>
    <w:lvl w:ilvl="0" w:tplc="E77060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7D1C7BF2"/>
    <w:multiLevelType w:val="multilevel"/>
    <w:tmpl w:val="6E2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81DC4"/>
    <w:multiLevelType w:val="hybridMultilevel"/>
    <w:tmpl w:val="C8587BC0"/>
    <w:lvl w:ilvl="0" w:tplc="90BC1A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0"/>
  </w:num>
  <w:num w:numId="5">
    <w:abstractNumId w:val="15"/>
  </w:num>
  <w:num w:numId="6">
    <w:abstractNumId w:val="20"/>
  </w:num>
  <w:num w:numId="7">
    <w:abstractNumId w:val="16"/>
  </w:num>
  <w:num w:numId="8">
    <w:abstractNumId w:val="17"/>
  </w:num>
  <w:num w:numId="9">
    <w:abstractNumId w:val="22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"/>
  </w:num>
  <w:num w:numId="17">
    <w:abstractNumId w:val="21"/>
  </w:num>
  <w:num w:numId="18">
    <w:abstractNumId w:val="5"/>
  </w:num>
  <w:num w:numId="19">
    <w:abstractNumId w:val="24"/>
  </w:num>
  <w:num w:numId="20">
    <w:abstractNumId w:val="2"/>
  </w:num>
  <w:num w:numId="21">
    <w:abstractNumId w:val="7"/>
  </w:num>
  <w:num w:numId="22">
    <w:abstractNumId w:val="8"/>
  </w:num>
  <w:num w:numId="23">
    <w:abstractNumId w:val="19"/>
  </w:num>
  <w:num w:numId="24">
    <w:abstractNumId w:val="18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4"/>
    <w:rsid w:val="00011AE1"/>
    <w:rsid w:val="00011E7A"/>
    <w:rsid w:val="00014A06"/>
    <w:rsid w:val="00030D3E"/>
    <w:rsid w:val="00033A13"/>
    <w:rsid w:val="000465EE"/>
    <w:rsid w:val="00053E78"/>
    <w:rsid w:val="0005764C"/>
    <w:rsid w:val="00063157"/>
    <w:rsid w:val="00082AE7"/>
    <w:rsid w:val="00087EC5"/>
    <w:rsid w:val="000927FD"/>
    <w:rsid w:val="000A7104"/>
    <w:rsid w:val="000B5833"/>
    <w:rsid w:val="000C536B"/>
    <w:rsid w:val="000F6142"/>
    <w:rsid w:val="001069AF"/>
    <w:rsid w:val="001151A7"/>
    <w:rsid w:val="001334CC"/>
    <w:rsid w:val="00134137"/>
    <w:rsid w:val="00136B0C"/>
    <w:rsid w:val="001523ED"/>
    <w:rsid w:val="001952AF"/>
    <w:rsid w:val="001971E9"/>
    <w:rsid w:val="001A4120"/>
    <w:rsid w:val="001C1A5C"/>
    <w:rsid w:val="001E5A5E"/>
    <w:rsid w:val="001F02AF"/>
    <w:rsid w:val="001F1199"/>
    <w:rsid w:val="001F2B2A"/>
    <w:rsid w:val="001F5054"/>
    <w:rsid w:val="001F527F"/>
    <w:rsid w:val="00206E32"/>
    <w:rsid w:val="002421E7"/>
    <w:rsid w:val="00243DC9"/>
    <w:rsid w:val="00257476"/>
    <w:rsid w:val="00283745"/>
    <w:rsid w:val="00292ADB"/>
    <w:rsid w:val="002C0B21"/>
    <w:rsid w:val="002D339C"/>
    <w:rsid w:val="002D74E1"/>
    <w:rsid w:val="003003AD"/>
    <w:rsid w:val="00300442"/>
    <w:rsid w:val="003026F2"/>
    <w:rsid w:val="003177B8"/>
    <w:rsid w:val="00321D52"/>
    <w:rsid w:val="00335E89"/>
    <w:rsid w:val="00345DB5"/>
    <w:rsid w:val="00347FEF"/>
    <w:rsid w:val="00362B14"/>
    <w:rsid w:val="00375A2B"/>
    <w:rsid w:val="00396613"/>
    <w:rsid w:val="003B4996"/>
    <w:rsid w:val="003D76E9"/>
    <w:rsid w:val="0040085B"/>
    <w:rsid w:val="004150B7"/>
    <w:rsid w:val="00424843"/>
    <w:rsid w:val="00426EFB"/>
    <w:rsid w:val="00440B34"/>
    <w:rsid w:val="00447F7D"/>
    <w:rsid w:val="00457FC1"/>
    <w:rsid w:val="00461DE6"/>
    <w:rsid w:val="00461F73"/>
    <w:rsid w:val="004658D2"/>
    <w:rsid w:val="00465D15"/>
    <w:rsid w:val="00482995"/>
    <w:rsid w:val="00485F0F"/>
    <w:rsid w:val="004B3AD8"/>
    <w:rsid w:val="004B4EE4"/>
    <w:rsid w:val="004D05FE"/>
    <w:rsid w:val="004D2F0D"/>
    <w:rsid w:val="004D764B"/>
    <w:rsid w:val="004F35F5"/>
    <w:rsid w:val="004F7DA2"/>
    <w:rsid w:val="00500101"/>
    <w:rsid w:val="00500A6B"/>
    <w:rsid w:val="00507A3A"/>
    <w:rsid w:val="005222B2"/>
    <w:rsid w:val="005227D4"/>
    <w:rsid w:val="00524538"/>
    <w:rsid w:val="0054179B"/>
    <w:rsid w:val="00541C8B"/>
    <w:rsid w:val="00542EC2"/>
    <w:rsid w:val="00575A71"/>
    <w:rsid w:val="00577156"/>
    <w:rsid w:val="005A2685"/>
    <w:rsid w:val="005B00A2"/>
    <w:rsid w:val="005B5E8A"/>
    <w:rsid w:val="005C77BD"/>
    <w:rsid w:val="005D1F2A"/>
    <w:rsid w:val="006073FF"/>
    <w:rsid w:val="006145B9"/>
    <w:rsid w:val="00626687"/>
    <w:rsid w:val="006412F1"/>
    <w:rsid w:val="00655616"/>
    <w:rsid w:val="0065572F"/>
    <w:rsid w:val="006669D8"/>
    <w:rsid w:val="00671563"/>
    <w:rsid w:val="006728BA"/>
    <w:rsid w:val="00677CD5"/>
    <w:rsid w:val="006A703A"/>
    <w:rsid w:val="006A7222"/>
    <w:rsid w:val="006B3A7E"/>
    <w:rsid w:val="006D2616"/>
    <w:rsid w:val="006D461D"/>
    <w:rsid w:val="006D7F11"/>
    <w:rsid w:val="006E380C"/>
    <w:rsid w:val="006E5324"/>
    <w:rsid w:val="006F22C5"/>
    <w:rsid w:val="006F27F7"/>
    <w:rsid w:val="006F299A"/>
    <w:rsid w:val="006F6BA4"/>
    <w:rsid w:val="006F7F49"/>
    <w:rsid w:val="00702649"/>
    <w:rsid w:val="00704A27"/>
    <w:rsid w:val="0071140C"/>
    <w:rsid w:val="00715981"/>
    <w:rsid w:val="0072688F"/>
    <w:rsid w:val="00736EA7"/>
    <w:rsid w:val="00737DCF"/>
    <w:rsid w:val="007412D2"/>
    <w:rsid w:val="00760A0E"/>
    <w:rsid w:val="0076694B"/>
    <w:rsid w:val="00780387"/>
    <w:rsid w:val="00783A53"/>
    <w:rsid w:val="00793152"/>
    <w:rsid w:val="00793539"/>
    <w:rsid w:val="007A1D2B"/>
    <w:rsid w:val="007B36B2"/>
    <w:rsid w:val="007B4E70"/>
    <w:rsid w:val="007B6F2C"/>
    <w:rsid w:val="007C1C53"/>
    <w:rsid w:val="007C6F3F"/>
    <w:rsid w:val="007D1071"/>
    <w:rsid w:val="007E1E6E"/>
    <w:rsid w:val="008035DE"/>
    <w:rsid w:val="00803F2A"/>
    <w:rsid w:val="00806A9E"/>
    <w:rsid w:val="00823E11"/>
    <w:rsid w:val="008445CF"/>
    <w:rsid w:val="00852A20"/>
    <w:rsid w:val="008530F0"/>
    <w:rsid w:val="00863960"/>
    <w:rsid w:val="0088559B"/>
    <w:rsid w:val="00887C66"/>
    <w:rsid w:val="0089648F"/>
    <w:rsid w:val="008A6613"/>
    <w:rsid w:val="008B2E73"/>
    <w:rsid w:val="008B6150"/>
    <w:rsid w:val="008B7EFA"/>
    <w:rsid w:val="008C7934"/>
    <w:rsid w:val="008D5391"/>
    <w:rsid w:val="008E2D97"/>
    <w:rsid w:val="008E57CC"/>
    <w:rsid w:val="008E6826"/>
    <w:rsid w:val="00903549"/>
    <w:rsid w:val="009120AD"/>
    <w:rsid w:val="00935AA2"/>
    <w:rsid w:val="0094017E"/>
    <w:rsid w:val="0095296E"/>
    <w:rsid w:val="00957DCB"/>
    <w:rsid w:val="00970963"/>
    <w:rsid w:val="009801D0"/>
    <w:rsid w:val="009941ED"/>
    <w:rsid w:val="009B4317"/>
    <w:rsid w:val="009D5495"/>
    <w:rsid w:val="009D713F"/>
    <w:rsid w:val="009E2B5F"/>
    <w:rsid w:val="009E41F7"/>
    <w:rsid w:val="009E5A24"/>
    <w:rsid w:val="009E7851"/>
    <w:rsid w:val="00A001A5"/>
    <w:rsid w:val="00A22655"/>
    <w:rsid w:val="00A30757"/>
    <w:rsid w:val="00A44C6D"/>
    <w:rsid w:val="00A5618C"/>
    <w:rsid w:val="00A65E3A"/>
    <w:rsid w:val="00A9030C"/>
    <w:rsid w:val="00A93BA8"/>
    <w:rsid w:val="00AA16C9"/>
    <w:rsid w:val="00AA3A5F"/>
    <w:rsid w:val="00AA7F58"/>
    <w:rsid w:val="00AC19BA"/>
    <w:rsid w:val="00B047A4"/>
    <w:rsid w:val="00B144A2"/>
    <w:rsid w:val="00B229EB"/>
    <w:rsid w:val="00B31EA0"/>
    <w:rsid w:val="00B41053"/>
    <w:rsid w:val="00B439BD"/>
    <w:rsid w:val="00B61D23"/>
    <w:rsid w:val="00B63B36"/>
    <w:rsid w:val="00B65EC6"/>
    <w:rsid w:val="00B92598"/>
    <w:rsid w:val="00B93D74"/>
    <w:rsid w:val="00B94FAA"/>
    <w:rsid w:val="00B95462"/>
    <w:rsid w:val="00BA291A"/>
    <w:rsid w:val="00BA50BC"/>
    <w:rsid w:val="00BA676E"/>
    <w:rsid w:val="00BC7B3F"/>
    <w:rsid w:val="00BC7B78"/>
    <w:rsid w:val="00BD1F1F"/>
    <w:rsid w:val="00BF77C6"/>
    <w:rsid w:val="00C12D86"/>
    <w:rsid w:val="00C136C3"/>
    <w:rsid w:val="00C2685A"/>
    <w:rsid w:val="00C3723F"/>
    <w:rsid w:val="00C42F42"/>
    <w:rsid w:val="00C60F36"/>
    <w:rsid w:val="00C804FE"/>
    <w:rsid w:val="00C8711C"/>
    <w:rsid w:val="00C945F4"/>
    <w:rsid w:val="00CA74F8"/>
    <w:rsid w:val="00CB255B"/>
    <w:rsid w:val="00CC3451"/>
    <w:rsid w:val="00CC710F"/>
    <w:rsid w:val="00CF56CA"/>
    <w:rsid w:val="00D02C3B"/>
    <w:rsid w:val="00D06B28"/>
    <w:rsid w:val="00D127C3"/>
    <w:rsid w:val="00D21F75"/>
    <w:rsid w:val="00D45F7E"/>
    <w:rsid w:val="00D64B9D"/>
    <w:rsid w:val="00D71A6B"/>
    <w:rsid w:val="00D72561"/>
    <w:rsid w:val="00D802D3"/>
    <w:rsid w:val="00D93230"/>
    <w:rsid w:val="00DA5702"/>
    <w:rsid w:val="00DC0327"/>
    <w:rsid w:val="00DD36EF"/>
    <w:rsid w:val="00DD47F2"/>
    <w:rsid w:val="00DE16AA"/>
    <w:rsid w:val="00E01AA5"/>
    <w:rsid w:val="00E20BFC"/>
    <w:rsid w:val="00E363BB"/>
    <w:rsid w:val="00E5548C"/>
    <w:rsid w:val="00E65917"/>
    <w:rsid w:val="00E7667D"/>
    <w:rsid w:val="00E87156"/>
    <w:rsid w:val="00E87E01"/>
    <w:rsid w:val="00E90D34"/>
    <w:rsid w:val="00E92D36"/>
    <w:rsid w:val="00EC645A"/>
    <w:rsid w:val="00ED2FF2"/>
    <w:rsid w:val="00ED4BD5"/>
    <w:rsid w:val="00ED7B5D"/>
    <w:rsid w:val="00F00946"/>
    <w:rsid w:val="00F264A8"/>
    <w:rsid w:val="00F57E68"/>
    <w:rsid w:val="00F61439"/>
    <w:rsid w:val="00F91E12"/>
    <w:rsid w:val="00F93792"/>
    <w:rsid w:val="00F97BBA"/>
    <w:rsid w:val="00FB2DE9"/>
    <w:rsid w:val="00FB7F97"/>
    <w:rsid w:val="00FC53FB"/>
    <w:rsid w:val="00FC631B"/>
    <w:rsid w:val="00FC6961"/>
    <w:rsid w:val="00FD693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D34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D34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2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D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D34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E90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D34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2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D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8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31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306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291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288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876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623">
                  <w:marLeft w:val="-120"/>
                  <w:marRight w:val="-1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24" w:space="0" w:color="DDDDDD"/>
                    <w:right w:val="none" w:sz="0" w:space="0" w:color="auto"/>
                  </w:divBdr>
                </w:div>
                <w:div w:id="4252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837">
              <w:marLeft w:val="0"/>
              <w:marRight w:val="0"/>
              <w:marTop w:val="0"/>
              <w:marBottom w:val="420"/>
              <w:divBdr>
                <w:top w:val="single" w:sz="6" w:space="0" w:color="E2E2E2"/>
                <w:left w:val="single" w:sz="6" w:space="0" w:color="E2E2E2"/>
                <w:bottom w:val="single" w:sz="2" w:space="0" w:color="E2E2E2"/>
                <w:right w:val="single" w:sz="6" w:space="0" w:color="E2E2E2"/>
              </w:divBdr>
              <w:divsChild>
                <w:div w:id="9198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3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1CE-EC7C-4381-9262-8BABC0C7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450203C6.dotm</Template>
  <TotalTime>94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国重　雅嗣</cp:lastModifiedBy>
  <cp:revision>14</cp:revision>
  <cp:lastPrinted>2015-02-11T23:16:00Z</cp:lastPrinted>
  <dcterms:created xsi:type="dcterms:W3CDTF">2014-12-10T01:59:00Z</dcterms:created>
  <dcterms:modified xsi:type="dcterms:W3CDTF">2015-02-11T23:16:00Z</dcterms:modified>
</cp:coreProperties>
</file>