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F02" w:rsidRPr="00011F02" w:rsidRDefault="009D4393" w:rsidP="00D740FD">
      <w:pPr>
        <w:ind w:leftChars="100" w:left="21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-33655</wp:posOffset>
                </wp:positionV>
                <wp:extent cx="3095625" cy="542925"/>
                <wp:effectExtent l="19050" t="57150" r="123825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cmpd="dbl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93" w:rsidRPr="0062145E" w:rsidRDefault="009D4393" w:rsidP="009D43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14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35pt;margin-top:-2.65pt;width:243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" fillcolor="#ff9" strokecolor="black [3200]" strokeweight="2pt">
                <v:stroke linestyle="thinThin"/>
                <v:shadow on="t" color="black" opacity="26214f" origin="-.5" offset="3pt,0"/>
                <v:textbox>
                  <w:txbxContent>
                    <w:p w:rsidR="009D4393" w:rsidRPr="0062145E" w:rsidRDefault="009D4393" w:rsidP="009D43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145E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ロゴマーク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6177A5" w:rsidRDefault="006177A5" w:rsidP="009D4393">
      <w:pPr>
        <w:tabs>
          <w:tab w:val="left" w:pos="6663"/>
        </w:tabs>
        <w:ind w:rightChars="1146" w:right="2407" w:firstLineChars="810" w:firstLine="1701"/>
        <w:jc w:val="left"/>
      </w:pPr>
      <w:r>
        <w:rPr>
          <w:noProof/>
        </w:rPr>
        <w:drawing>
          <wp:inline distT="0" distB="0" distL="0" distR="0" wp14:anchorId="546289FA" wp14:editId="6354205F">
            <wp:extent cx="3162300" cy="1302844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28" cy="13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2" w:rsidRDefault="009B0E09" w:rsidP="00011F02">
      <w:pPr>
        <w:ind w:firstLineChars="810" w:firstLine="1701"/>
        <w:jc w:val="left"/>
      </w:pPr>
      <w:r>
        <w:rPr>
          <w:noProof/>
        </w:rPr>
        <w:drawing>
          <wp:inline distT="0" distB="0" distL="0" distR="0" wp14:anchorId="2D6AD393" wp14:editId="764379ED">
            <wp:extent cx="3162300" cy="145393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91" cy="14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A5" w:rsidRDefault="009B0E09" w:rsidP="009D4393">
      <w:pPr>
        <w:ind w:rightChars="1146" w:right="2407" w:firstLineChars="810" w:firstLine="1701"/>
        <w:jc w:val="left"/>
      </w:pPr>
      <w:r>
        <w:rPr>
          <w:noProof/>
        </w:rPr>
        <w:drawing>
          <wp:inline distT="0" distB="0" distL="0" distR="0" wp14:anchorId="15A97CE6" wp14:editId="22294A84">
            <wp:extent cx="3162300" cy="1367480"/>
            <wp:effectExtent l="0" t="0" r="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94" cy="13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1C" w:rsidRDefault="00AE3408" w:rsidP="00AE3408">
      <w:pPr>
        <w:ind w:rightChars="1079" w:right="2266" w:firstLineChars="810" w:firstLine="19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86E996A" wp14:editId="66003493">
            <wp:extent cx="3086100" cy="142906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Work 高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16" cy="143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02" w:rsidRDefault="00011F02" w:rsidP="00D740FD">
      <w:pPr>
        <w:ind w:firstLineChars="607" w:firstLine="1275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66CC783" wp14:editId="362EB2B9">
            <wp:extent cx="4114800" cy="2314763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01" cy="23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F02" w:rsidSect="00C93DBA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93" w:rsidRDefault="009D4393" w:rsidP="006632D9">
      <w:r>
        <w:separator/>
      </w:r>
    </w:p>
  </w:endnote>
  <w:endnote w:type="continuationSeparator" w:id="0">
    <w:p w:rsidR="009D4393" w:rsidRDefault="009D4393" w:rsidP="006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93" w:rsidRDefault="009D4393" w:rsidP="006632D9">
      <w:r>
        <w:separator/>
      </w:r>
    </w:p>
  </w:footnote>
  <w:footnote w:type="continuationSeparator" w:id="0">
    <w:p w:rsidR="009D4393" w:rsidRDefault="009D4393" w:rsidP="0066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C"/>
    <w:rsid w:val="00004999"/>
    <w:rsid w:val="00011F02"/>
    <w:rsid w:val="0001452F"/>
    <w:rsid w:val="00164698"/>
    <w:rsid w:val="001B3D8B"/>
    <w:rsid w:val="001D2E0B"/>
    <w:rsid w:val="00217F9B"/>
    <w:rsid w:val="0030520E"/>
    <w:rsid w:val="00412D71"/>
    <w:rsid w:val="004F0B75"/>
    <w:rsid w:val="005267F2"/>
    <w:rsid w:val="00533AB6"/>
    <w:rsid w:val="00561804"/>
    <w:rsid w:val="005867B1"/>
    <w:rsid w:val="006177A5"/>
    <w:rsid w:val="0062145E"/>
    <w:rsid w:val="006632D9"/>
    <w:rsid w:val="00774FDC"/>
    <w:rsid w:val="007B542C"/>
    <w:rsid w:val="008F0BDD"/>
    <w:rsid w:val="00900856"/>
    <w:rsid w:val="0090571C"/>
    <w:rsid w:val="009449DC"/>
    <w:rsid w:val="009B04E9"/>
    <w:rsid w:val="009B0E09"/>
    <w:rsid w:val="009C1B6B"/>
    <w:rsid w:val="009D4393"/>
    <w:rsid w:val="009D6FF7"/>
    <w:rsid w:val="00AE3408"/>
    <w:rsid w:val="00AF4743"/>
    <w:rsid w:val="00B7595F"/>
    <w:rsid w:val="00C83AA9"/>
    <w:rsid w:val="00C93DBA"/>
    <w:rsid w:val="00CD13A1"/>
    <w:rsid w:val="00CF38D6"/>
    <w:rsid w:val="00D740FD"/>
    <w:rsid w:val="00F101AB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D9"/>
  </w:style>
  <w:style w:type="paragraph" w:styleId="a5">
    <w:name w:val="footer"/>
    <w:basedOn w:val="a"/>
    <w:link w:val="a6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D9"/>
  </w:style>
  <w:style w:type="paragraph" w:customStyle="1" w:styleId="Default">
    <w:name w:val="Default"/>
    <w:rsid w:val="0090571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77A5"/>
  </w:style>
  <w:style w:type="character" w:customStyle="1" w:styleId="aa">
    <w:name w:val="日付 (文字)"/>
    <w:basedOn w:val="a0"/>
    <w:link w:val="a9"/>
    <w:uiPriority w:val="99"/>
    <w:semiHidden/>
    <w:rsid w:val="0061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D9"/>
  </w:style>
  <w:style w:type="paragraph" w:styleId="a5">
    <w:name w:val="footer"/>
    <w:basedOn w:val="a"/>
    <w:link w:val="a6"/>
    <w:uiPriority w:val="99"/>
    <w:unhideWhenUsed/>
    <w:rsid w:val="0066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D9"/>
  </w:style>
  <w:style w:type="paragraph" w:customStyle="1" w:styleId="Default">
    <w:name w:val="Default"/>
    <w:rsid w:val="0090571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77A5"/>
  </w:style>
  <w:style w:type="character" w:customStyle="1" w:styleId="aa">
    <w:name w:val="日付 (文字)"/>
    <w:basedOn w:val="a0"/>
    <w:link w:val="a9"/>
    <w:uiPriority w:val="99"/>
    <w:semiHidden/>
    <w:rsid w:val="0061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43FE00A7.dotm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友住　弘一郎</dc:creator>
  <cp:lastModifiedBy>吉原　孝司</cp:lastModifiedBy>
  <cp:revision>2</cp:revision>
  <cp:lastPrinted>2016-01-15T03:14:00Z</cp:lastPrinted>
  <dcterms:created xsi:type="dcterms:W3CDTF">2016-01-26T07:23:00Z</dcterms:created>
  <dcterms:modified xsi:type="dcterms:W3CDTF">2016-01-26T07:23:00Z</dcterms:modified>
</cp:coreProperties>
</file>