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2B" w:rsidRDefault="00C32F2B" w:rsidP="00C32F2B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C32F2B" w:rsidRDefault="00C32F2B" w:rsidP="00C32F2B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C32F2B" w:rsidRDefault="00C32F2B" w:rsidP="00C32F2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広報誌・機関紙への掲載例</w:t>
      </w:r>
    </w:p>
    <w:tbl>
      <w:tblPr>
        <w:tblW w:w="0" w:type="auto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7"/>
      </w:tblGrid>
      <w:tr w:rsidR="00C32F2B" w:rsidTr="00C32F2B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2B" w:rsidRDefault="00C32F2B">
            <w:pPr>
              <w:spacing w:line="360" w:lineRule="exact"/>
              <w:rPr>
                <w:rFonts w:ascii="HG丸ｺﾞｼｯｸM-PRO" w:eastAsia="HG丸ｺﾞｼｯｸM-PRO" w:hAnsi="ＭＳ 明朝" w:cs="Times New Roman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Times New Roman" w:hint="eastAsia"/>
                <w:b/>
                <w:sz w:val="28"/>
                <w:szCs w:val="28"/>
              </w:rPr>
              <w:t>「労働条件相談ほっとライン」が開設されました。</w:t>
            </w:r>
          </w:p>
          <w:p w:rsidR="00C32F2B" w:rsidRDefault="00C32F2B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C32F2B" w:rsidRDefault="00C32F2B">
            <w:pPr>
              <w:ind w:firstLineChars="100" w:firstLine="24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労働条件のこと、労働者の方も企業経営者の方も、お電話でご相談ください。（夜間・土日に無料でご相談をお受けしています。）</w:t>
            </w:r>
          </w:p>
          <w:p w:rsidR="00C32F2B" w:rsidRDefault="00C32F2B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C32F2B" w:rsidRDefault="00C32F2B">
            <w:pPr>
              <w:ind w:leftChars="940" w:left="1974"/>
              <w:rPr>
                <w:rFonts w:ascii="ＭＳ 明朝" w:eastAsia="ＭＳ 明朝" w:hAnsi="ＭＳ 明朝" w:cs="Times New Roman" w:hint="eastAsia"/>
                <w:sz w:val="1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 xml:space="preserve">          　　はい！　　ろうどう</w:t>
            </w:r>
          </w:p>
          <w:p w:rsidR="00C32F2B" w:rsidRDefault="00C32F2B">
            <w:pPr>
              <w:ind w:leftChars="940" w:left="1974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０１２０－８１１－６１０</w:t>
            </w:r>
          </w:p>
          <w:p w:rsidR="00C32F2B" w:rsidRDefault="00C32F2B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C32F2B" w:rsidRDefault="00C32F2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※この記事に関するお問い合わせは、徳島労働局監督課（088-652-9163）まで。</w:t>
            </w:r>
          </w:p>
        </w:tc>
      </w:tr>
    </w:tbl>
    <w:p w:rsidR="004E4FC4" w:rsidRPr="00C32F2B" w:rsidRDefault="004E4FC4"/>
    <w:sectPr w:rsidR="004E4FC4" w:rsidRPr="00C32F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2B"/>
    <w:rsid w:val="004E4FC4"/>
    <w:rsid w:val="00C3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AF3F5E38.dotm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国重　雅嗣</dc:creator>
  <cp:lastModifiedBy>国重　雅嗣</cp:lastModifiedBy>
  <cp:revision>1</cp:revision>
  <dcterms:created xsi:type="dcterms:W3CDTF">2014-09-02T04:30:00Z</dcterms:created>
  <dcterms:modified xsi:type="dcterms:W3CDTF">2014-09-02T04:30:00Z</dcterms:modified>
</cp:coreProperties>
</file>