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E" w:rsidRPr="002C13FF" w:rsidRDefault="003B02BE">
      <w:pPr>
        <w:wordWrap w:val="0"/>
        <w:overflowPunct w:val="0"/>
        <w:autoSpaceDE w:val="0"/>
        <w:autoSpaceDN w:val="0"/>
      </w:pPr>
      <w:bookmarkStart w:id="0" w:name="_GoBack"/>
      <w:bookmarkEnd w:id="0"/>
      <w:r w:rsidRPr="002C13FF">
        <w:rPr>
          <w:rFonts w:hint="eastAsia"/>
        </w:rPr>
        <w:t>様式第</w:t>
      </w:r>
      <w:r w:rsidR="009C5C76" w:rsidRPr="002C13FF">
        <w:rPr>
          <w:rFonts w:hint="eastAsia"/>
        </w:rPr>
        <w:t>３</w:t>
      </w:r>
      <w:r w:rsidRPr="002C13FF">
        <w:rPr>
          <w:rFonts w:hint="eastAsia"/>
        </w:rPr>
        <w:t>号</w:t>
      </w:r>
      <w:r w:rsidR="00634440" w:rsidRPr="002C13FF">
        <w:rPr>
          <w:rFonts w:hint="eastAsia"/>
        </w:rPr>
        <w:t>（</w:t>
      </w:r>
      <w:r w:rsidRPr="002C13FF">
        <w:rPr>
          <w:rFonts w:hint="eastAsia"/>
        </w:rPr>
        <w:t>第</w:t>
      </w:r>
      <w:r w:rsidR="009C5C76" w:rsidRPr="002C13FF">
        <w:rPr>
          <w:rFonts w:hint="eastAsia"/>
        </w:rPr>
        <w:t>５</w:t>
      </w:r>
      <w:r w:rsidRPr="002C13FF">
        <w:rPr>
          <w:rFonts w:hint="eastAsia"/>
        </w:rPr>
        <w:t>条、第</w:t>
      </w:r>
      <w:r w:rsidRPr="002C13FF">
        <w:t>10</w:t>
      </w:r>
      <w:r w:rsidRPr="002C13FF">
        <w:rPr>
          <w:rFonts w:hint="eastAsia"/>
        </w:rPr>
        <w:t>条―第</w:t>
      </w:r>
      <w:r w:rsidRPr="002C13FF">
        <w:t>12</w:t>
      </w:r>
      <w:r w:rsidRPr="002C13FF">
        <w:rPr>
          <w:rFonts w:hint="eastAsia"/>
        </w:rPr>
        <w:t>条関係</w:t>
      </w:r>
      <w:r w:rsidR="00634440" w:rsidRPr="002C13FF">
        <w:rPr>
          <w:rFonts w:hint="eastAsia"/>
        </w:rPr>
        <w:t>）</w:t>
      </w:r>
      <w:r w:rsidRPr="002C13FF">
        <w:rPr>
          <w:rFonts w:hint="eastAsia"/>
        </w:rPr>
        <w:t>乙</w:t>
      </w:r>
    </w:p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</w:t>
      </w:r>
      <w:r w:rsidR="00634440" w:rsidRPr="002C13FF">
        <w:rPr>
          <w:rFonts w:hint="eastAsia"/>
        </w:rPr>
        <w:t>（</w:t>
      </w:r>
      <w:r w:rsidRPr="002C13FF">
        <w:rPr>
          <w:rFonts w:hint="eastAsia"/>
        </w:rPr>
        <w:t>貫流ボイラー</w:t>
      </w:r>
      <w:r w:rsidR="00634440" w:rsidRPr="002C13FF">
        <w:rPr>
          <w:rFonts w:hint="eastAsia"/>
        </w:rPr>
        <w:t>）</w:t>
      </w:r>
    </w:p>
    <w:p w:rsidR="003B02BE" w:rsidRPr="002C13FF" w:rsidRDefault="003B02BE">
      <w:pPr>
        <w:wordWrap w:val="0"/>
        <w:overflowPunct w:val="0"/>
        <w:autoSpaceDE w:val="0"/>
        <w:autoSpaceDN w:val="0"/>
        <w:jc w:val="center"/>
      </w:pPr>
      <w:r w:rsidRPr="002C13FF">
        <w:rPr>
          <w:rFonts w:hint="eastAsia"/>
          <w:spacing w:val="210"/>
        </w:rPr>
        <w:t>ボイラー明細</w:t>
      </w:r>
      <w:r w:rsidRPr="002C13FF">
        <w:rPr>
          <w:rFonts w:hint="eastAsia"/>
        </w:rPr>
        <w:t>書</w:t>
      </w:r>
    </w:p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2205"/>
        <w:gridCol w:w="2205"/>
        <w:gridCol w:w="620"/>
        <w:gridCol w:w="2110"/>
        <w:gridCol w:w="2835"/>
      </w:tblGrid>
      <w:tr w:rsidR="002C13FF" w:rsidRPr="002C13FF" w:rsidTr="00AF08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6142BB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種類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66225D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4D4CF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66225D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2C13F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2C13FF" w:rsidRPr="002C13FF" w:rsidTr="00EE2A4F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最大蒸発量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66225D">
            <w:pPr>
              <w:overflowPunct w:val="0"/>
              <w:autoSpaceDE w:val="0"/>
              <w:autoSpaceDN w:val="0"/>
              <w:jc w:val="right"/>
            </w:pPr>
            <w:r w:rsidRPr="002C13FF">
              <w:t>ton/hr</w:t>
            </w:r>
          </w:p>
        </w:tc>
      </w:tr>
      <w:tr w:rsidR="002C13FF" w:rsidRPr="002C13FF" w:rsidTr="002A1FBD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center"/>
            </w:pPr>
            <w:r w:rsidRPr="002C13FF">
              <w:rPr>
                <w:rFonts w:hint="eastAsia"/>
                <w:spacing w:val="210"/>
              </w:rPr>
              <w:t>ボイラーの構</w:t>
            </w:r>
            <w:r w:rsidRPr="002C13FF">
              <w:rPr>
                <w:rFonts w:hint="eastAsia"/>
              </w:rPr>
              <w:t>造</w:t>
            </w:r>
          </w:p>
        </w:tc>
        <w:tc>
          <w:tcPr>
            <w:tcW w:w="2589" w:type="dxa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伝熱面積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㎡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水管</w:t>
            </w: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931939" w:rsidRPr="002C13FF" w:rsidRDefault="0066225D" w:rsidP="00931939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外径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ｍｍ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厚さ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931939" w:rsidRPr="002C13FF" w:rsidRDefault="0066225D" w:rsidP="00931939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周継手の方法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ｍｍ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管寄せ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内径又は内法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穴のある側の厚さ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継手の方法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気水分離器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胴の内径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胴の長さ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胴板の厚さ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過熱器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過熱管の外径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過熱管の厚さ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382E4E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bottom w:val="nil"/>
            </w:tcBorders>
            <w:vAlign w:val="center"/>
          </w:tcPr>
          <w:p w:rsidR="00DD05A7" w:rsidRPr="002C13FF" w:rsidRDefault="00DD05A7" w:rsidP="00382E4E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節炭器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2C13FF">
              <w:rPr>
                <w:rFonts w:hint="eastAsia"/>
              </w:rPr>
              <w:t>節炭器用管の外径</w:t>
            </w:r>
            <w:r w:rsidR="00634440" w:rsidRPr="002C13FF">
              <w:t>（</w:t>
            </w:r>
            <w:r w:rsidRPr="002C13FF">
              <w:rPr>
                <w:rFonts w:hint="eastAsia"/>
              </w:rPr>
              <w:t>鋳鉄管にあつては、内径</w:t>
            </w:r>
            <w:r w:rsidR="00634440" w:rsidRPr="002C13FF">
              <w:t>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節炭器用管の厚さ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5108C7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D05A7" w:rsidRPr="002C13FF" w:rsidRDefault="00DD05A7" w:rsidP="00DD05A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2C13FF">
              <w:rPr>
                <w:rFonts w:hint="eastAsia"/>
              </w:rPr>
              <w:t>安全弁、逃がし弁又は逃がし管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種類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2C13FF">
              <w:rPr>
                <w:rFonts w:hint="eastAsia"/>
              </w:rPr>
              <w:t>呼び径</w:t>
            </w:r>
            <w:r w:rsidR="00634440" w:rsidRPr="002C13FF">
              <w:t>（</w:t>
            </w:r>
            <w:r w:rsidRPr="002C13FF">
              <w:rPr>
                <w:rFonts w:hint="eastAsia"/>
              </w:rPr>
              <w:t>逃がし管にあつては、その内径</w:t>
            </w:r>
            <w:r w:rsidR="00634440" w:rsidRPr="002C13FF">
              <w:t>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個数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2C13FF">
              <w:t>ｍｍ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C13FF">
              <w:rPr>
                <w:rFonts w:hint="eastAsia"/>
              </w:rPr>
              <w:t>自動制御装置の概要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　　　　　　　　　　　　　　　　　　　　　　　　　　　年　　　　　　月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工作責任者氏名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82E4E">
        <w:trPr>
          <w:cantSplit/>
          <w:trHeight w:hRule="exact" w:val="637"/>
          <w:jc w:val="center"/>
        </w:trPr>
        <w:tc>
          <w:tcPr>
            <w:tcW w:w="3045" w:type="dxa"/>
            <w:gridSpan w:val="2"/>
            <w:vAlign w:val="center"/>
          </w:tcPr>
          <w:p w:rsidR="00382E4E" w:rsidRPr="002C13FF" w:rsidRDefault="00382E4E" w:rsidP="00382E4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※構造検査又は使用検査の別</w:t>
            </w:r>
          </w:p>
          <w:p w:rsidR="00382E4E" w:rsidRPr="002C13FF" w:rsidRDefault="00382E4E" w:rsidP="00382E4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5"/>
            <w:vAlign w:val="center"/>
          </w:tcPr>
          <w:p w:rsidR="00382E4E" w:rsidRPr="002C13FF" w:rsidRDefault="00382E4E" w:rsidP="00382E4E">
            <w:pPr>
              <w:overflowPunct w:val="0"/>
              <w:autoSpaceDE w:val="0"/>
              <w:autoSpaceDN w:val="0"/>
              <w:jc w:val="center"/>
            </w:pPr>
            <w:r w:rsidRPr="002C13FF">
              <w:rPr>
                <w:rFonts w:hint="eastAsia"/>
              </w:rPr>
              <w:t>構造検査　　・　　使用検査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116"/>
              </w:rPr>
              <w:t>水圧試験圧</w:t>
            </w:r>
            <w:r w:rsidRPr="002C13F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2C13FF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634440" w:rsidRPr="002C13F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5"/>
              </w:rPr>
              <w:t>検査場所及び検査年月</w:t>
            </w:r>
            <w:r w:rsidRPr="002C13FF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right="6"/>
            </w:pPr>
            <w:r w:rsidRPr="002C13FF">
              <w:rPr>
                <w:rFonts w:hint="eastAsia"/>
              </w:rPr>
              <w:t xml:space="preserve">　　　　　　　　　　　　　　　　　　　　　　　　　年　　　　月　　　　日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931939" w:rsidRPr="002C13FF" w:rsidRDefault="00AD5373" w:rsidP="00AD537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※　</w:t>
            </w:r>
            <w:r w:rsidR="00F44F01" w:rsidRPr="002C13FF">
              <w:rPr>
                <w:rFonts w:hint="eastAsia"/>
                <w:spacing w:val="262"/>
                <w:kern w:val="0"/>
                <w:fitText w:val="2415" w:id="-1964837631"/>
              </w:rPr>
              <w:t>刻印番</w:t>
            </w:r>
            <w:r w:rsidR="00F44F01" w:rsidRPr="002C13FF">
              <w:rPr>
                <w:rFonts w:hint="eastAsia"/>
                <w:spacing w:val="1"/>
                <w:kern w:val="0"/>
                <w:fitText w:val="2415" w:id="-1964837631"/>
              </w:rPr>
              <w:t>号</w:t>
            </w:r>
          </w:p>
        </w:tc>
        <w:tc>
          <w:tcPr>
            <w:tcW w:w="9975" w:type="dxa"/>
            <w:gridSpan w:val="5"/>
            <w:vAlign w:val="center"/>
          </w:tcPr>
          <w:p w:rsidR="00F44F01" w:rsidRPr="002C13FF" w:rsidRDefault="00F44F01" w:rsidP="00DD05A7">
            <w:pPr>
              <w:wordWrap w:val="0"/>
              <w:overflowPunct w:val="0"/>
              <w:autoSpaceDE w:val="0"/>
              <w:autoSpaceDN w:val="0"/>
              <w:ind w:right="6"/>
            </w:pPr>
          </w:p>
        </w:tc>
      </w:tr>
      <w:tr w:rsidR="002C13FF" w:rsidRPr="002C13FF" w:rsidTr="00284D00">
        <w:trPr>
          <w:cantSplit/>
          <w:trHeight w:val="870"/>
          <w:jc w:val="center"/>
        </w:trPr>
        <w:tc>
          <w:tcPr>
            <w:tcW w:w="3045" w:type="dxa"/>
            <w:gridSpan w:val="2"/>
            <w:vAlign w:val="center"/>
          </w:tcPr>
          <w:p w:rsidR="005108C7" w:rsidRPr="002C13FF" w:rsidRDefault="005108C7" w:rsidP="00236B92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※</w:t>
            </w:r>
            <w:r w:rsidR="00AD5373" w:rsidRPr="002C13FF">
              <w:rPr>
                <w:rFonts w:hint="eastAsia"/>
              </w:rPr>
              <w:t xml:space="preserve">　</w:t>
            </w:r>
            <w:r w:rsidRPr="002C13FF">
              <w:rPr>
                <w:rFonts w:hint="eastAsia"/>
              </w:rPr>
              <w:t>検査者の所属及び氏名</w:t>
            </w:r>
          </w:p>
        </w:tc>
        <w:tc>
          <w:tcPr>
            <w:tcW w:w="9975" w:type="dxa"/>
            <w:gridSpan w:val="5"/>
            <w:vAlign w:val="center"/>
          </w:tcPr>
          <w:p w:rsidR="005108C7" w:rsidRPr="002C13FF" w:rsidRDefault="005108C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1000"/>
              </w:rPr>
              <w:t>摘</w:t>
            </w:r>
            <w:r w:rsidRPr="002C13FF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　</w:t>
            </w:r>
          </w:p>
        </w:tc>
      </w:tr>
    </w:tbl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備考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１</w:t>
      </w:r>
      <w:r w:rsidRPr="002C13FF">
        <w:rPr>
          <w:rFonts w:hint="eastAsia"/>
        </w:rPr>
        <w:t xml:space="preserve">　「安全弁、逃がし弁又は逃がし管」の欄の「種類」の項には、ばね安全弁、逃がし弁等の別を、「形式」の項には、揚程式、全量式等の別を記入するものとし、安全弁にあつてはその構造を示す図面を添付すること。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２</w:t>
      </w:r>
      <w:r w:rsidRPr="002C13FF">
        <w:rPr>
          <w:rFonts w:hint="eastAsia"/>
        </w:rPr>
        <w:t xml:space="preserve">　※印を付してある欄は申請者において記入しないこと。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３</w:t>
      </w:r>
      <w:r w:rsidRPr="002C13FF">
        <w:rPr>
          <w:rFonts w:hint="eastAsia"/>
        </w:rPr>
        <w:t xml:space="preserve">　ボイラーの構造を示す図面を添付すること。</w:t>
      </w:r>
    </w:p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</w:t>
      </w:r>
    </w:p>
    <w:sectPr w:rsidR="003B02BE" w:rsidRPr="002C13FF" w:rsidSect="005435AC"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BE" w:rsidRDefault="003B02BE">
      <w:r>
        <w:separator/>
      </w:r>
    </w:p>
  </w:endnote>
  <w:endnote w:type="continuationSeparator" w:id="0">
    <w:p w:rsidR="003B02BE" w:rsidRDefault="003B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BE" w:rsidRDefault="003B02BE">
      <w:r>
        <w:separator/>
      </w:r>
    </w:p>
  </w:footnote>
  <w:footnote w:type="continuationSeparator" w:id="0">
    <w:p w:rsidR="003B02BE" w:rsidRDefault="003B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E"/>
    <w:rsid w:val="00117AA1"/>
    <w:rsid w:val="00236B92"/>
    <w:rsid w:val="002C13FF"/>
    <w:rsid w:val="003537B2"/>
    <w:rsid w:val="00382E4E"/>
    <w:rsid w:val="003B02BE"/>
    <w:rsid w:val="005108C7"/>
    <w:rsid w:val="005435AC"/>
    <w:rsid w:val="005B29AB"/>
    <w:rsid w:val="006142BB"/>
    <w:rsid w:val="00634440"/>
    <w:rsid w:val="0066225D"/>
    <w:rsid w:val="0066725D"/>
    <w:rsid w:val="00931939"/>
    <w:rsid w:val="009C5C76"/>
    <w:rsid w:val="00AD5373"/>
    <w:rsid w:val="00B44938"/>
    <w:rsid w:val="00DD05A7"/>
    <w:rsid w:val="00E349DC"/>
    <w:rsid w:val="00F44F01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FCCC8D-29C8-4459-AEAE-BDB6A21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495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様式第3号(第5条、第10条―第12条関係)甲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様式第3号(第5条、第10条―第12条関係)甲</dc:title>
  <dc:subject/>
  <dc:creator>nakaseet</dc:creator>
  <cp:keywords/>
  <dc:description/>
  <cp:lastModifiedBy>山田和昭</cp:lastModifiedBy>
  <cp:revision>3</cp:revision>
  <cp:lastPrinted>2001-06-05T06:04:00Z</cp:lastPrinted>
  <dcterms:created xsi:type="dcterms:W3CDTF">2021-01-05T06:39:00Z</dcterms:created>
  <dcterms:modified xsi:type="dcterms:W3CDTF">2021-01-05T06:56:00Z</dcterms:modified>
</cp:coreProperties>
</file>