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25" w:rsidRPr="00EA3F16" w:rsidRDefault="00215625" w:rsidP="00215625">
      <w:pPr>
        <w:rPr>
          <w:rFonts w:ascii="ＭＳ 明朝" w:hAnsi="ＭＳ 明朝"/>
          <w:sz w:val="24"/>
        </w:rPr>
      </w:pPr>
      <w:r w:rsidRPr="00EA3F16">
        <w:rPr>
          <w:rFonts w:ascii="ＭＳ 明朝" w:hAnsi="ＭＳ 明朝" w:hint="eastAsia"/>
          <w:sz w:val="24"/>
        </w:rPr>
        <w:t>様式第10号（第58条、第59条関係）</w:t>
      </w:r>
    </w:p>
    <w:p w:rsidR="00215625" w:rsidRPr="00EA3F16" w:rsidRDefault="00215625" w:rsidP="0021562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80645</wp:posOffset>
                </wp:positionV>
                <wp:extent cx="685800" cy="571500"/>
                <wp:effectExtent l="0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625" w:rsidRPr="00F5047A" w:rsidRDefault="00215625" w:rsidP="00215625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504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　替</w:t>
                            </w:r>
                          </w:p>
                          <w:p w:rsidR="00215625" w:rsidRPr="00F5047A" w:rsidRDefault="00215625" w:rsidP="00215625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504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75pt;margin-top:6.35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" filled="f" stroked="f">
                <v:textbox inset="5.85pt,.7pt,5.85pt,.7pt">
                  <w:txbxContent>
                    <w:p w:rsidR="00215625" w:rsidRPr="00F5047A" w:rsidRDefault="00215625" w:rsidP="00215625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F5047A">
                        <w:rPr>
                          <w:rFonts w:hint="eastAsia"/>
                          <w:sz w:val="28"/>
                          <w:szCs w:val="28"/>
                        </w:rPr>
                        <w:t>書　替</w:t>
                      </w:r>
                    </w:p>
                    <w:p w:rsidR="00215625" w:rsidRPr="00F5047A" w:rsidRDefault="00215625" w:rsidP="00215625">
                      <w:pPr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 w:rsidRPr="00F5047A">
                        <w:rPr>
                          <w:rFonts w:hint="eastAsia"/>
                          <w:sz w:val="28"/>
                          <w:szCs w:val="28"/>
                        </w:rPr>
                        <w:t>再交付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215625" w:rsidRPr="007A0188" w:rsidRDefault="00215625" w:rsidP="00215625">
      <w:pPr>
        <w:jc w:val="center"/>
        <w:rPr>
          <w:rFonts w:ascii="ＭＳ 明朝" w:hAnsi="ＭＳ 明朝"/>
          <w:sz w:val="24"/>
        </w:rPr>
      </w:pPr>
      <w:r w:rsidRPr="007A0188">
        <w:rPr>
          <w:rFonts w:ascii="ＭＳ 明朝" w:hAnsi="ＭＳ 明朝" w:hint="eastAsia"/>
          <w:kern w:val="0"/>
          <w:sz w:val="24"/>
        </w:rPr>
        <w:t>健 康 管 理 手 帳          申 請 書</w:t>
      </w:r>
    </w:p>
    <w:p w:rsidR="00215625" w:rsidRPr="007A0188" w:rsidRDefault="00215625" w:rsidP="00215625">
      <w:pPr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2"/>
        <w:gridCol w:w="1134"/>
        <w:gridCol w:w="1275"/>
      </w:tblGrid>
      <w:tr w:rsidR="00215625" w:rsidRPr="00615BB1" w:rsidTr="00615BB1">
        <w:trPr>
          <w:trHeight w:val="1380"/>
        </w:trPr>
        <w:tc>
          <w:tcPr>
            <w:tcW w:w="1984" w:type="dxa"/>
            <w:vAlign w:val="center"/>
          </w:tcPr>
          <w:p w:rsidR="00215625" w:rsidRPr="007A0188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7A0188">
              <w:rPr>
                <w:rFonts w:ascii="ＭＳ 明朝" w:hAnsi="ＭＳ 明朝" w:hint="eastAsia"/>
                <w:sz w:val="24"/>
              </w:rPr>
              <w:t>手帳の種類</w:t>
            </w:r>
          </w:p>
        </w:tc>
        <w:tc>
          <w:tcPr>
            <w:tcW w:w="7371" w:type="dxa"/>
            <w:gridSpan w:val="3"/>
            <w:vAlign w:val="center"/>
          </w:tcPr>
          <w:p w:rsidR="00215625" w:rsidRPr="00615BB1" w:rsidRDefault="00215625" w:rsidP="00615BB1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ベンジジン等、じん肺、クロム酸等、</w:t>
            </w:r>
            <w:r w:rsidRPr="00615BB1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5625" w:rsidRPr="00615BB1">
                    <w:rPr>
                      <w:rFonts w:ascii="ＭＳ 明朝" w:hAnsi="ＭＳ 明朝" w:hint="eastAsia"/>
                      <w:sz w:val="24"/>
                    </w:rPr>
                    <w:t>ひ</w:t>
                  </w:r>
                </w:rt>
                <w:rubyBase>
                  <w:r w:rsidR="00215625" w:rsidRPr="00615BB1">
                    <w:rPr>
                      <w:rFonts w:ascii="ＭＳ 明朝" w:hAnsi="ＭＳ 明朝" w:hint="eastAsia"/>
                      <w:sz w:val="24"/>
                    </w:rPr>
                    <w:t>砒</w:t>
                  </w:r>
                </w:rubyBase>
              </w:ruby>
            </w:r>
            <w:r w:rsidRPr="00615BB1">
              <w:rPr>
                <w:rFonts w:ascii="ＭＳ 明朝" w:hAnsi="ＭＳ 明朝" w:hint="eastAsia"/>
                <w:sz w:val="24"/>
              </w:rPr>
              <w:t>素、コールタール、</w:t>
            </w:r>
          </w:p>
          <w:p w:rsidR="00215625" w:rsidRPr="00615BB1" w:rsidRDefault="00215625" w:rsidP="00615BB1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ビス（クロロメチル）エーテル、ベリリウム、ベンゾトリクロリド、塩化ビニル、石綿、１・２―ジクロロプロパン</w:t>
            </w:r>
          </w:p>
        </w:tc>
      </w:tr>
      <w:tr w:rsidR="00215625" w:rsidRPr="00615BB1" w:rsidTr="00615BB1">
        <w:trPr>
          <w:trHeight w:val="421"/>
        </w:trPr>
        <w:tc>
          <w:tcPr>
            <w:tcW w:w="1984" w:type="dxa"/>
            <w:vMerge w:val="restart"/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5625" w:rsidRPr="00615BB1" w:rsidRDefault="00215625" w:rsidP="00615BB1">
            <w:pPr>
              <w:jc w:val="center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1275" w:type="dxa"/>
            <w:vMerge w:val="restart"/>
            <w:vAlign w:val="center"/>
          </w:tcPr>
          <w:p w:rsidR="00215625" w:rsidRPr="00615BB1" w:rsidRDefault="00215625" w:rsidP="00615BB1">
            <w:pPr>
              <w:jc w:val="center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男・女</w:t>
            </w:r>
          </w:p>
        </w:tc>
      </w:tr>
      <w:tr w:rsidR="00215625" w:rsidRPr="00615BB1" w:rsidTr="00615BB1">
        <w:trPr>
          <w:trHeight w:val="696"/>
        </w:trPr>
        <w:tc>
          <w:tcPr>
            <w:tcW w:w="1984" w:type="dxa"/>
            <w:vMerge/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</w:tc>
      </w:tr>
      <w:tr w:rsidR="00215625" w:rsidRPr="00615BB1" w:rsidTr="00615BB1">
        <w:trPr>
          <w:trHeight w:val="850"/>
        </w:trPr>
        <w:tc>
          <w:tcPr>
            <w:tcW w:w="1984" w:type="dxa"/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7371" w:type="dxa"/>
            <w:gridSpan w:val="3"/>
            <w:vAlign w:val="center"/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（明治・大正・昭和・平成）　　　　　　年　　　月　　日生</w:t>
            </w:r>
          </w:p>
        </w:tc>
      </w:tr>
      <w:tr w:rsidR="00215625" w:rsidRPr="00615BB1" w:rsidTr="00615BB1">
        <w:trPr>
          <w:trHeight w:val="1637"/>
        </w:trPr>
        <w:tc>
          <w:tcPr>
            <w:tcW w:w="1984" w:type="dxa"/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7371" w:type="dxa"/>
            <w:gridSpan w:val="3"/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  <w:u w:val="single"/>
              </w:rPr>
            </w:pPr>
            <w:r w:rsidRPr="00615BB1">
              <w:rPr>
                <w:rFonts w:ascii="ＭＳ 明朝" w:hAnsi="ＭＳ 明朝" w:hint="eastAsia"/>
                <w:sz w:val="24"/>
              </w:rPr>
              <w:t xml:space="preserve">　</w:t>
            </w:r>
            <w:r w:rsidRPr="00615BB1">
              <w:rPr>
                <w:rFonts w:ascii="ＭＳ 明朝" w:hAnsi="ＭＳ 明朝" w:hint="eastAsia"/>
                <w:sz w:val="24"/>
                <w:u w:val="single"/>
              </w:rPr>
              <w:t xml:space="preserve">郵便番号　　　　　　　</w:t>
            </w:r>
          </w:p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  <w:p w:rsidR="00215625" w:rsidRPr="00615BB1" w:rsidRDefault="00215625" w:rsidP="00615BB1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都道</w:t>
            </w:r>
          </w:p>
          <w:p w:rsidR="00215625" w:rsidRPr="00615BB1" w:rsidRDefault="00215625" w:rsidP="00615BB1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府県</w:t>
            </w:r>
          </w:p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 xml:space="preserve">　　　　　　　　　　電話　　　（　　　　　）　　　　　</w:t>
            </w:r>
          </w:p>
        </w:tc>
      </w:tr>
      <w:tr w:rsidR="00215625" w:rsidRPr="00615BB1" w:rsidTr="00615BB1">
        <w:trPr>
          <w:trHeight w:val="1021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615BB1">
              <w:rPr>
                <w:rFonts w:ascii="ＭＳ 明朝" w:hAnsi="ＭＳ 明朝" w:hint="eastAsia"/>
                <w:kern w:val="0"/>
                <w:sz w:val="24"/>
              </w:rPr>
              <w:t>書替え又は再交付申請の理由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215625" w:rsidRPr="00615BB1" w:rsidRDefault="00215625" w:rsidP="00615BB1">
            <w:pPr>
              <w:spacing w:beforeLines="50" w:before="180"/>
              <w:rPr>
                <w:rFonts w:ascii="ＭＳ 明朝" w:hAnsi="ＭＳ 明朝"/>
                <w:sz w:val="24"/>
              </w:rPr>
            </w:pPr>
          </w:p>
        </w:tc>
      </w:tr>
    </w:tbl>
    <w:p w:rsidR="00215625" w:rsidRPr="00615BB1" w:rsidRDefault="00215625" w:rsidP="00215625">
      <w:pPr>
        <w:rPr>
          <w:rFonts w:ascii="ＭＳ 明朝" w:hAnsi="ＭＳ 明朝"/>
          <w:sz w:val="24"/>
        </w:rPr>
      </w:pPr>
    </w:p>
    <w:p w:rsidR="00215625" w:rsidRPr="00615BB1" w:rsidRDefault="00215625" w:rsidP="00215625">
      <w:pPr>
        <w:ind w:firstLineChars="600" w:firstLine="144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年　　　月　　　日</w:t>
      </w:r>
    </w:p>
    <w:p w:rsidR="00215625" w:rsidRDefault="00215625" w:rsidP="00215625">
      <w:pPr>
        <w:rPr>
          <w:rFonts w:ascii="ＭＳ 明朝" w:hAnsi="ＭＳ 明朝" w:hint="eastAsia"/>
          <w:sz w:val="24"/>
          <w:u w:val="single"/>
        </w:rPr>
      </w:pPr>
    </w:p>
    <w:p w:rsidR="00A52368" w:rsidRPr="00615BB1" w:rsidRDefault="00A52368" w:rsidP="00215625">
      <w:pPr>
        <w:rPr>
          <w:rFonts w:ascii="ＭＳ 明朝" w:hAnsi="ＭＳ 明朝"/>
          <w:sz w:val="24"/>
          <w:u w:val="single"/>
        </w:rPr>
      </w:pPr>
    </w:p>
    <w:p w:rsidR="00215625" w:rsidRPr="00615BB1" w:rsidRDefault="00215625" w:rsidP="00215625">
      <w:pPr>
        <w:ind w:firstLineChars="1900" w:firstLine="456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 xml:space="preserve">　氏名　　　　　　　　　　　　　　㊞</w:t>
      </w:r>
    </w:p>
    <w:p w:rsidR="00215625" w:rsidRPr="00615BB1" w:rsidRDefault="00215625" w:rsidP="00215625">
      <w:pPr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 xml:space="preserve">　　　　　　　　　　　　　　　申請者</w:t>
      </w:r>
    </w:p>
    <w:p w:rsidR="00215625" w:rsidRPr="00615BB1" w:rsidRDefault="00215625" w:rsidP="00215625">
      <w:pPr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 xml:space="preserve">　　　　　　　　　　　　　　　　　　　　住所</w:t>
      </w:r>
    </w:p>
    <w:p w:rsidR="00215625" w:rsidRDefault="00215625" w:rsidP="00215625">
      <w:pPr>
        <w:rPr>
          <w:rFonts w:ascii="ＭＳ 明朝" w:hAnsi="ＭＳ 明朝" w:hint="eastAsia"/>
          <w:sz w:val="24"/>
        </w:rPr>
      </w:pPr>
    </w:p>
    <w:p w:rsidR="00A52368" w:rsidRPr="00615BB1" w:rsidRDefault="00A52368" w:rsidP="00215625">
      <w:pPr>
        <w:rPr>
          <w:rFonts w:ascii="ＭＳ 明朝" w:hAnsi="ＭＳ 明朝"/>
          <w:sz w:val="24"/>
        </w:rPr>
      </w:pPr>
      <w:bookmarkStart w:id="0" w:name="_GoBack"/>
      <w:bookmarkEnd w:id="0"/>
    </w:p>
    <w:p w:rsidR="00215625" w:rsidRPr="00615BB1" w:rsidRDefault="00215625" w:rsidP="00215625">
      <w:pPr>
        <w:ind w:firstLineChars="600" w:firstLine="144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労働局長　殿</w:t>
      </w:r>
    </w:p>
    <w:p w:rsidR="00215625" w:rsidRPr="00615BB1" w:rsidRDefault="00215625" w:rsidP="00215625">
      <w:pPr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215625" w:rsidRPr="00615BB1" w:rsidRDefault="00215625" w:rsidP="00215625">
      <w:pPr>
        <w:rPr>
          <w:rFonts w:ascii="ＭＳ 明朝" w:hAnsi="ＭＳ 明朝"/>
          <w:sz w:val="24"/>
        </w:rPr>
      </w:pPr>
    </w:p>
    <w:p w:rsidR="00215625" w:rsidRPr="00615BB1" w:rsidRDefault="00215625" w:rsidP="00215625">
      <w:pPr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備考</w:t>
      </w:r>
    </w:p>
    <w:p w:rsidR="00215625" w:rsidRPr="00615BB1" w:rsidRDefault="00215625" w:rsidP="00215625">
      <w:pPr>
        <w:ind w:leftChars="100" w:left="450" w:hangingChars="100" w:hanging="24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１　表題の「書替」及び「再交付」のうち該当しない文字は、抹消すること。</w:t>
      </w:r>
    </w:p>
    <w:p w:rsidR="00215625" w:rsidRPr="00615BB1" w:rsidRDefault="00215625" w:rsidP="00215625">
      <w:pPr>
        <w:ind w:leftChars="100" w:left="450" w:hangingChars="100" w:hanging="24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２　書替え申請のときは、旧健康管理手帳及び記載事項の異動を証する書類を、損傷による再交付の申請のときは、旧健康管理手帳を添付すること。</w:t>
      </w:r>
    </w:p>
    <w:p w:rsidR="009876BD" w:rsidRPr="00215625" w:rsidRDefault="00215625" w:rsidP="00215625">
      <w:pPr>
        <w:ind w:leftChars="100" w:left="450" w:hangingChars="100" w:hanging="24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３　氏名を記載し、押印することに代えて、署名することができる。</w:t>
      </w:r>
    </w:p>
    <w:sectPr w:rsidR="009876BD" w:rsidRPr="00215625" w:rsidSect="00A11B56">
      <w:pgSz w:w="11906" w:h="16838" w:code="9"/>
      <w:pgMar w:top="1418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F8" w:rsidRDefault="008706F8" w:rsidP="00215625">
      <w:r>
        <w:separator/>
      </w:r>
    </w:p>
  </w:endnote>
  <w:endnote w:type="continuationSeparator" w:id="0">
    <w:p w:rsidR="008706F8" w:rsidRDefault="008706F8" w:rsidP="0021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F8" w:rsidRDefault="008706F8" w:rsidP="00215625">
      <w:r>
        <w:separator/>
      </w:r>
    </w:p>
  </w:footnote>
  <w:footnote w:type="continuationSeparator" w:id="0">
    <w:p w:rsidR="008706F8" w:rsidRDefault="008706F8" w:rsidP="0021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E"/>
    <w:rsid w:val="00152611"/>
    <w:rsid w:val="00215625"/>
    <w:rsid w:val="00370C9D"/>
    <w:rsid w:val="00790E82"/>
    <w:rsid w:val="008706F8"/>
    <w:rsid w:val="009876BD"/>
    <w:rsid w:val="00A52368"/>
    <w:rsid w:val="00BB4DBB"/>
    <w:rsid w:val="00E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6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15625"/>
  </w:style>
  <w:style w:type="paragraph" w:styleId="a5">
    <w:name w:val="footer"/>
    <w:basedOn w:val="a"/>
    <w:link w:val="a6"/>
    <w:uiPriority w:val="99"/>
    <w:unhideWhenUsed/>
    <w:rsid w:val="002156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15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6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15625"/>
  </w:style>
  <w:style w:type="paragraph" w:styleId="a5">
    <w:name w:val="footer"/>
    <w:basedOn w:val="a"/>
    <w:link w:val="a6"/>
    <w:uiPriority w:val="99"/>
    <w:unhideWhenUsed/>
    <w:rsid w:val="002156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1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25BA5157.dotm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2017-03-29T00:01:00Z</dcterms:created>
  <dcterms:modified xsi:type="dcterms:W3CDTF">2017-03-29T00:02:00Z</dcterms:modified>
</cp:coreProperties>
</file>