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BC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3903-02A5-48E2-9B3C-9DE4FFFF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1C113BD.dotm</Template>
  <TotalTime>2</TotalTime>
  <Pages>1</Pages>
  <Words>138</Words>
  <Characters>787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revision>2</cp:revision>
  <cp:lastPrinted>2015-01-22T12:15:00Z</cp:lastPrinted>
  <dcterms:created xsi:type="dcterms:W3CDTF">2015-04-13T07:58:00Z</dcterms:created>
  <dcterms:modified xsi:type="dcterms:W3CDTF">2015-04-13T07:58:00Z</dcterms:modified>
</cp:coreProperties>
</file>