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684C"/>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ED95-47CF-4616-AD0A-E2CBF783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1C113BD.dotm</Template>
  <TotalTime>1</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revision>2</cp:revision>
  <cp:lastPrinted>2015-01-22T12:15:00Z</cp:lastPrinted>
  <dcterms:created xsi:type="dcterms:W3CDTF">2015-04-13T08:00:00Z</dcterms:created>
  <dcterms:modified xsi:type="dcterms:W3CDTF">2015-04-13T08:00:00Z</dcterms:modified>
</cp:coreProperties>
</file>