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29" w:rsidRPr="00296FAE" w:rsidRDefault="00A63CDD" w:rsidP="00296FAE">
      <w:pPr>
        <w:ind w:left="1322" w:hangingChars="472" w:hanging="1322"/>
        <w:jc w:val="center"/>
        <w:rPr>
          <w:sz w:val="28"/>
          <w:szCs w:val="28"/>
        </w:rPr>
      </w:pPr>
      <w:bookmarkStart w:id="0" w:name="_GoBack"/>
      <w:bookmarkEnd w:id="0"/>
      <w:r w:rsidRPr="00296FAE">
        <w:rPr>
          <w:rFonts w:hint="eastAsia"/>
          <w:sz w:val="28"/>
          <w:szCs w:val="28"/>
        </w:rPr>
        <w:t>１年単位の変形労働時間制に関する労使協定書</w:t>
      </w:r>
    </w:p>
    <w:p w:rsidR="00A63CDD" w:rsidRDefault="00A63CDD"/>
    <w:p w:rsidR="000D1BDF" w:rsidRDefault="000D1BDF" w:rsidP="000D1BDF">
      <w:r>
        <w:rPr>
          <w:rFonts w:hint="eastAsia"/>
        </w:rPr>
        <w:t xml:space="preserve">　</w:t>
      </w:r>
      <w:r w:rsidR="00A63CDD">
        <w:rPr>
          <w:rFonts w:hint="eastAsia"/>
        </w:rPr>
        <w:t>事業主</w:t>
      </w:r>
      <w:r w:rsidR="00296FAE" w:rsidRPr="00B96B98">
        <w:rPr>
          <w:rFonts w:hint="eastAsia"/>
          <w:u w:val="single"/>
        </w:rPr>
        <w:t xml:space="preserve">　　　　　　　　</w:t>
      </w:r>
      <w:r w:rsidR="00A63CDD">
        <w:rPr>
          <w:rFonts w:hint="eastAsia"/>
        </w:rPr>
        <w:t>と労働者代表</w:t>
      </w:r>
      <w:r w:rsidR="00A63CDD" w:rsidRPr="00B96B98">
        <w:rPr>
          <w:rFonts w:hint="eastAsia"/>
          <w:u w:val="single"/>
        </w:rPr>
        <w:t xml:space="preserve">　　　</w:t>
      </w:r>
      <w:r w:rsidRPr="00B96B98">
        <w:rPr>
          <w:rFonts w:hint="eastAsia"/>
          <w:u w:val="single"/>
        </w:rPr>
        <w:t xml:space="preserve">　　　　　</w:t>
      </w:r>
      <w:r w:rsidR="00A63CDD">
        <w:rPr>
          <w:rFonts w:hint="eastAsia"/>
        </w:rPr>
        <w:t>は、１年単位の変形労働時間制に関し、次のとおり協定する。</w:t>
      </w:r>
    </w:p>
    <w:p w:rsidR="00296FAE" w:rsidRPr="00BC0682" w:rsidRDefault="00296FAE" w:rsidP="000D1BDF"/>
    <w:p w:rsidR="00A63CDD" w:rsidRDefault="00A63CDD" w:rsidP="00296FAE">
      <w:pPr>
        <w:ind w:left="991" w:hangingChars="472" w:hanging="991"/>
      </w:pPr>
      <w:r>
        <w:rPr>
          <w:rFonts w:hint="eastAsia"/>
        </w:rPr>
        <w:t xml:space="preserve">第１条　</w:t>
      </w:r>
      <w:r w:rsidR="000D1BDF">
        <w:rPr>
          <w:rFonts w:hint="eastAsia"/>
        </w:rPr>
        <w:t xml:space="preserve">　　</w:t>
      </w:r>
      <w:r w:rsidR="00AD5D72">
        <w:rPr>
          <w:rFonts w:hint="eastAsia"/>
        </w:rPr>
        <w:t>令和</w:t>
      </w:r>
      <w:r w:rsidRPr="00B96B9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B96B9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B96B98">
        <w:rPr>
          <w:rFonts w:hint="eastAsia"/>
          <w:u w:val="single"/>
        </w:rPr>
        <w:t xml:space="preserve">　　</w:t>
      </w:r>
      <w:r>
        <w:rPr>
          <w:rFonts w:hint="eastAsia"/>
        </w:rPr>
        <w:t>日から</w:t>
      </w:r>
      <w:r w:rsidR="00AD5D72">
        <w:rPr>
          <w:rFonts w:hint="eastAsia"/>
        </w:rPr>
        <w:t>令和</w:t>
      </w:r>
      <w:r w:rsidRPr="00B96B9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B96B9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B96B98">
        <w:rPr>
          <w:rFonts w:hint="eastAsia"/>
          <w:u w:val="single"/>
        </w:rPr>
        <w:t xml:space="preserve">　　</w:t>
      </w:r>
      <w:r>
        <w:rPr>
          <w:rFonts w:hint="eastAsia"/>
        </w:rPr>
        <w:t>日までの１年間の所定労働時間は、就業規則第</w:t>
      </w:r>
      <w:r w:rsidRPr="00C55801">
        <w:rPr>
          <w:rFonts w:hint="eastAsia"/>
          <w:u w:val="single"/>
        </w:rPr>
        <w:t xml:space="preserve">　　</w:t>
      </w:r>
      <w:r>
        <w:rPr>
          <w:rFonts w:hint="eastAsia"/>
        </w:rPr>
        <w:t>条の規定に基づき、本協定で定める１年単位の変形労働時間制によるも</w:t>
      </w:r>
      <w:r w:rsidR="00BC0682">
        <w:rPr>
          <w:rFonts w:hint="eastAsia"/>
        </w:rPr>
        <w:t>の</w:t>
      </w:r>
      <w:r>
        <w:rPr>
          <w:rFonts w:hint="eastAsia"/>
        </w:rPr>
        <w:t>とし、１年間を平均し、１週４０時間以内とする。</w:t>
      </w:r>
    </w:p>
    <w:p w:rsidR="00A63CDD" w:rsidRDefault="00A63CDD">
      <w:r>
        <w:rPr>
          <w:rFonts w:hint="eastAsia"/>
        </w:rPr>
        <w:t xml:space="preserve">第２条　</w:t>
      </w:r>
      <w:r w:rsidR="000D1BDF">
        <w:rPr>
          <w:rFonts w:hint="eastAsia"/>
        </w:rPr>
        <w:t xml:space="preserve">　　</w:t>
      </w:r>
      <w:r>
        <w:rPr>
          <w:rFonts w:hint="eastAsia"/>
        </w:rPr>
        <w:t>始・終業時刻および休憩時間は次のとおりとする。</w:t>
      </w:r>
    </w:p>
    <w:p w:rsidR="00A63CDD" w:rsidRDefault="000D1BDF">
      <w:r>
        <w:rPr>
          <w:rFonts w:hint="eastAsia"/>
        </w:rPr>
        <w:t xml:space="preserve">　　　　　</w:t>
      </w:r>
      <w:r w:rsidR="00A63CDD">
        <w:rPr>
          <w:rFonts w:hint="eastAsia"/>
        </w:rPr>
        <w:t>始業時刻</w:t>
      </w:r>
      <w:r w:rsidR="00296FAE">
        <w:rPr>
          <w:rFonts w:hint="eastAsia"/>
        </w:rPr>
        <w:t xml:space="preserve">　　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時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分　　～</w:t>
      </w:r>
      <w:r w:rsidR="0021310D">
        <w:rPr>
          <w:rFonts w:hint="eastAsia"/>
        </w:rPr>
        <w:t xml:space="preserve">　　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時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分</w:t>
      </w:r>
    </w:p>
    <w:p w:rsidR="00A63CDD" w:rsidRDefault="000D1BDF">
      <w:r>
        <w:rPr>
          <w:rFonts w:hint="eastAsia"/>
        </w:rPr>
        <w:t xml:space="preserve">　　　　　</w:t>
      </w:r>
      <w:r w:rsidR="00817190">
        <w:rPr>
          <w:rFonts w:hint="eastAsia"/>
        </w:rPr>
        <w:t>終業</w:t>
      </w:r>
      <w:r w:rsidR="00A63CDD">
        <w:rPr>
          <w:rFonts w:hint="eastAsia"/>
        </w:rPr>
        <w:t>時刻</w:t>
      </w:r>
      <w:r w:rsidR="00296FAE">
        <w:rPr>
          <w:rFonts w:hint="eastAsia"/>
        </w:rPr>
        <w:t xml:space="preserve">　　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時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分　　～</w:t>
      </w:r>
      <w:r w:rsidR="0021310D">
        <w:rPr>
          <w:rFonts w:hint="eastAsia"/>
        </w:rPr>
        <w:t xml:space="preserve">　　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時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分</w:t>
      </w:r>
    </w:p>
    <w:p w:rsidR="00A63CDD" w:rsidRDefault="000D1BDF">
      <w:r>
        <w:rPr>
          <w:rFonts w:hint="eastAsia"/>
        </w:rPr>
        <w:t xml:space="preserve">　　　　　</w:t>
      </w:r>
      <w:r w:rsidR="00A63CDD">
        <w:rPr>
          <w:rFonts w:hint="eastAsia"/>
        </w:rPr>
        <w:t>休憩時間</w:t>
      </w:r>
      <w:r w:rsidR="00296FAE">
        <w:rPr>
          <w:rFonts w:hint="eastAsia"/>
        </w:rPr>
        <w:t xml:space="preserve">　　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時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分　　～</w:t>
      </w:r>
      <w:r w:rsidR="0021310D">
        <w:rPr>
          <w:rFonts w:hint="eastAsia"/>
        </w:rPr>
        <w:t xml:space="preserve">　　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時</w:t>
      </w:r>
      <w:r w:rsidR="00296FAE" w:rsidRPr="00B96B98">
        <w:rPr>
          <w:rFonts w:hint="eastAsia"/>
          <w:u w:val="single"/>
        </w:rPr>
        <w:t xml:space="preserve">　　</w:t>
      </w:r>
      <w:r w:rsidR="00296FAE">
        <w:rPr>
          <w:rFonts w:hint="eastAsia"/>
        </w:rPr>
        <w:t>分</w:t>
      </w:r>
    </w:p>
    <w:p w:rsidR="00A63CDD" w:rsidRDefault="00A63CDD">
      <w:r>
        <w:rPr>
          <w:rFonts w:hint="eastAsia"/>
        </w:rPr>
        <w:t xml:space="preserve">第３条　</w:t>
      </w:r>
      <w:r w:rsidR="000D1BDF">
        <w:rPr>
          <w:rFonts w:hint="eastAsia"/>
        </w:rPr>
        <w:t xml:space="preserve">　　</w:t>
      </w:r>
      <w:r>
        <w:rPr>
          <w:rFonts w:hint="eastAsia"/>
        </w:rPr>
        <w:t>休日は別表のとおりとする。</w:t>
      </w:r>
    </w:p>
    <w:p w:rsidR="00A63CDD" w:rsidRDefault="00A63CDD">
      <w:r>
        <w:rPr>
          <w:rFonts w:hint="eastAsia"/>
        </w:rPr>
        <w:t xml:space="preserve">第４条　</w:t>
      </w:r>
      <w:r w:rsidR="000D1BDF">
        <w:rPr>
          <w:rFonts w:hint="eastAsia"/>
        </w:rPr>
        <w:t xml:space="preserve">　　</w:t>
      </w:r>
      <w:r>
        <w:rPr>
          <w:rFonts w:hint="eastAsia"/>
        </w:rPr>
        <w:t>特定期間は定めないものとする。</w:t>
      </w:r>
    </w:p>
    <w:p w:rsidR="00A63CDD" w:rsidRDefault="00A63CDD" w:rsidP="00296FAE">
      <w:pPr>
        <w:ind w:left="991" w:hangingChars="472" w:hanging="991"/>
      </w:pPr>
      <w:r>
        <w:rPr>
          <w:rFonts w:hint="eastAsia"/>
        </w:rPr>
        <w:t xml:space="preserve">第５条　</w:t>
      </w:r>
      <w:r w:rsidR="000D1BDF">
        <w:rPr>
          <w:rFonts w:hint="eastAsia"/>
        </w:rPr>
        <w:t xml:space="preserve">　　</w:t>
      </w:r>
      <w:r>
        <w:rPr>
          <w:rFonts w:hint="eastAsia"/>
        </w:rPr>
        <w:t>会社は業務の都合上やむを得ない事情がある場合には、所定労働時間を超え、または所定休日に労働を命ずることがある。</w:t>
      </w:r>
    </w:p>
    <w:p w:rsidR="00296FAE" w:rsidRDefault="000D1BDF" w:rsidP="00296FAE">
      <w:pPr>
        <w:ind w:left="991" w:hangingChars="472" w:hanging="991"/>
      </w:pPr>
      <w:r>
        <w:rPr>
          <w:rFonts w:hint="eastAsia"/>
        </w:rPr>
        <w:t xml:space="preserve">　　　　</w:t>
      </w:r>
      <w:r w:rsidR="00A63CDD">
        <w:rPr>
          <w:rFonts w:hint="eastAsia"/>
        </w:rPr>
        <w:t>②　前項による労働については、就業規則（賃金規定）第</w:t>
      </w:r>
      <w:r w:rsidR="00A63CDD" w:rsidRPr="00B96B98">
        <w:rPr>
          <w:rFonts w:hint="eastAsia"/>
          <w:u w:val="single"/>
        </w:rPr>
        <w:t xml:space="preserve">　　</w:t>
      </w:r>
      <w:r w:rsidR="00A63CDD">
        <w:rPr>
          <w:rFonts w:hint="eastAsia"/>
        </w:rPr>
        <w:t>条に基づき時間外割増賃金を支払う。</w:t>
      </w:r>
    </w:p>
    <w:p w:rsidR="00A63CDD" w:rsidRDefault="00A63CDD" w:rsidP="00296FAE">
      <w:pPr>
        <w:ind w:left="991" w:hangingChars="472" w:hanging="991"/>
      </w:pPr>
      <w:r>
        <w:rPr>
          <w:rFonts w:hint="eastAsia"/>
        </w:rPr>
        <w:t xml:space="preserve">第６条　</w:t>
      </w:r>
      <w:r w:rsidR="00296FAE">
        <w:rPr>
          <w:rFonts w:hint="eastAsia"/>
        </w:rPr>
        <w:t xml:space="preserve">　　</w:t>
      </w:r>
      <w:r>
        <w:rPr>
          <w:rFonts w:hint="eastAsia"/>
        </w:rPr>
        <w:t>本協定による変形労働時間制は、次のいずれかに該当する従業員を除き、全従業員に適用する。</w:t>
      </w:r>
    </w:p>
    <w:p w:rsidR="00296FAE" w:rsidRDefault="00296FAE" w:rsidP="00296FAE">
      <w:r>
        <w:rPr>
          <w:rFonts w:hint="eastAsia"/>
        </w:rPr>
        <w:t xml:space="preserve">　　　　　</w:t>
      </w:r>
      <w:r w:rsidR="00A63CDD">
        <w:rPr>
          <w:rFonts w:hint="eastAsia"/>
        </w:rPr>
        <w:t>ア　１８歳未満の年少者</w:t>
      </w:r>
    </w:p>
    <w:p w:rsidR="00A63CDD" w:rsidRDefault="00296FAE" w:rsidP="00296FAE">
      <w:pPr>
        <w:ind w:left="1275" w:hangingChars="607" w:hanging="1275"/>
      </w:pPr>
      <w:r>
        <w:rPr>
          <w:rFonts w:hint="eastAsia"/>
        </w:rPr>
        <w:t xml:space="preserve">　　　　　</w:t>
      </w:r>
      <w:r w:rsidR="00A63CDD">
        <w:rPr>
          <w:rFonts w:hint="eastAsia"/>
        </w:rPr>
        <w:t>イ　妊娠中または産後１年を経過しない女性従業員のうち</w:t>
      </w:r>
      <w:r w:rsidR="007906A8">
        <w:rPr>
          <w:rFonts w:hint="eastAsia"/>
        </w:rPr>
        <w:t>、本制度の適用免除</w:t>
      </w:r>
      <w:r w:rsidR="00BC0682">
        <w:rPr>
          <w:rFonts w:hint="eastAsia"/>
        </w:rPr>
        <w:t>を</w:t>
      </w:r>
      <w:r w:rsidR="007906A8">
        <w:rPr>
          <w:rFonts w:hint="eastAsia"/>
        </w:rPr>
        <w:t>申し出た者</w:t>
      </w:r>
    </w:p>
    <w:p w:rsidR="007906A8" w:rsidRDefault="00296FAE" w:rsidP="00296FAE">
      <w:pPr>
        <w:ind w:left="991" w:hangingChars="472" w:hanging="991"/>
      </w:pPr>
      <w:r>
        <w:rPr>
          <w:rFonts w:hint="eastAsia"/>
        </w:rPr>
        <w:t xml:space="preserve">　　　　</w:t>
      </w:r>
      <w:r w:rsidR="007906A8">
        <w:rPr>
          <w:rFonts w:hint="eastAsia"/>
        </w:rPr>
        <w:t>②　次の者については、本人</w:t>
      </w:r>
      <w:r w:rsidR="004B722C">
        <w:rPr>
          <w:rFonts w:hint="eastAsia"/>
        </w:rPr>
        <w:t>の申し出により、業務の都合等事情を考慮したうえ、特別の配慮をする。</w:t>
      </w:r>
    </w:p>
    <w:p w:rsidR="004B722C" w:rsidRDefault="00296FAE">
      <w:r>
        <w:rPr>
          <w:rFonts w:hint="eastAsia"/>
        </w:rPr>
        <w:t xml:space="preserve">　　　　　</w:t>
      </w:r>
      <w:r w:rsidR="004B722C">
        <w:rPr>
          <w:rFonts w:hint="eastAsia"/>
        </w:rPr>
        <w:t>ア　育児を行う者</w:t>
      </w:r>
    </w:p>
    <w:p w:rsidR="004B722C" w:rsidRDefault="00296FAE">
      <w:r>
        <w:rPr>
          <w:rFonts w:hint="eastAsia"/>
        </w:rPr>
        <w:t xml:space="preserve">　　　　　</w:t>
      </w:r>
      <w:r w:rsidR="004B722C">
        <w:rPr>
          <w:rFonts w:hint="eastAsia"/>
        </w:rPr>
        <w:t>イ　老人等の介護を行なう者</w:t>
      </w:r>
    </w:p>
    <w:p w:rsidR="004B722C" w:rsidRDefault="00296FAE">
      <w:r>
        <w:rPr>
          <w:rFonts w:hint="eastAsia"/>
        </w:rPr>
        <w:t xml:space="preserve">　　　　　</w:t>
      </w:r>
      <w:r w:rsidR="004B722C">
        <w:rPr>
          <w:rFonts w:hint="eastAsia"/>
        </w:rPr>
        <w:t>ウ　職業訓練または教育を受ける者</w:t>
      </w:r>
    </w:p>
    <w:p w:rsidR="004B722C" w:rsidRDefault="00296FAE">
      <w:r>
        <w:rPr>
          <w:rFonts w:hint="eastAsia"/>
        </w:rPr>
        <w:t xml:space="preserve">　　　　　</w:t>
      </w:r>
      <w:r w:rsidR="004B722C">
        <w:rPr>
          <w:rFonts w:hint="eastAsia"/>
        </w:rPr>
        <w:t xml:space="preserve">エ　</w:t>
      </w:r>
      <w:r w:rsidR="000D1BDF">
        <w:rPr>
          <w:rFonts w:hint="eastAsia"/>
        </w:rPr>
        <w:t>その他特別の配慮を要する者</w:t>
      </w:r>
    </w:p>
    <w:p w:rsidR="000D1BDF" w:rsidRDefault="000D1BDF" w:rsidP="00296FAE">
      <w:pPr>
        <w:ind w:left="991" w:hangingChars="472" w:hanging="991"/>
      </w:pPr>
      <w:r>
        <w:rPr>
          <w:rFonts w:hint="eastAsia"/>
        </w:rPr>
        <w:t xml:space="preserve">第７条　</w:t>
      </w:r>
      <w:r w:rsidR="00296FAE">
        <w:rPr>
          <w:rFonts w:hint="eastAsia"/>
        </w:rPr>
        <w:t xml:space="preserve">　　</w:t>
      </w:r>
      <w:r>
        <w:rPr>
          <w:rFonts w:hint="eastAsia"/>
        </w:rPr>
        <w:t>変形期間の途中で採用された者、出向等で転入した者、退職する者等については、その者の実際に労働した期間を平均して１週あたり４０時間を超えた労働時間分について、労働基準法第３２条の４の２の規定に基づく割増賃金を支払う。</w:t>
      </w:r>
    </w:p>
    <w:p w:rsidR="000D1BDF" w:rsidRDefault="000D1BDF">
      <w:r>
        <w:rPr>
          <w:rFonts w:hint="eastAsia"/>
        </w:rPr>
        <w:t xml:space="preserve">第８条　</w:t>
      </w:r>
      <w:r w:rsidR="00296FAE">
        <w:rPr>
          <w:rFonts w:hint="eastAsia"/>
        </w:rPr>
        <w:t xml:space="preserve">　　</w:t>
      </w:r>
      <w:r>
        <w:rPr>
          <w:rFonts w:hint="eastAsia"/>
        </w:rPr>
        <w:t>本協定の有効期間は、</w:t>
      </w:r>
      <w:r w:rsidR="00AD5D72">
        <w:rPr>
          <w:rFonts w:hint="eastAsia"/>
        </w:rPr>
        <w:t>令和</w:t>
      </w:r>
      <w:r w:rsidRPr="00B96B9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B96B9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B96B98">
        <w:rPr>
          <w:rFonts w:hint="eastAsia"/>
          <w:u w:val="single"/>
        </w:rPr>
        <w:t xml:space="preserve">　　</w:t>
      </w:r>
      <w:r>
        <w:rPr>
          <w:rFonts w:hint="eastAsia"/>
        </w:rPr>
        <w:t>日までとする。</w:t>
      </w:r>
    </w:p>
    <w:p w:rsidR="000D1BDF" w:rsidRDefault="000D1BDF"/>
    <w:p w:rsidR="000D1BDF" w:rsidRDefault="00AD5D72">
      <w:r>
        <w:rPr>
          <w:rFonts w:hint="eastAsia"/>
        </w:rPr>
        <w:t>令和</w:t>
      </w:r>
      <w:r w:rsidR="000D1BDF" w:rsidRPr="00B96B98">
        <w:rPr>
          <w:rFonts w:hint="eastAsia"/>
          <w:u w:val="single"/>
        </w:rPr>
        <w:t xml:space="preserve">　　</w:t>
      </w:r>
      <w:r w:rsidR="000D1BDF">
        <w:rPr>
          <w:rFonts w:hint="eastAsia"/>
        </w:rPr>
        <w:t>年</w:t>
      </w:r>
      <w:r w:rsidR="000D1BDF" w:rsidRPr="00B96B98">
        <w:rPr>
          <w:rFonts w:hint="eastAsia"/>
          <w:u w:val="single"/>
        </w:rPr>
        <w:t xml:space="preserve">　　</w:t>
      </w:r>
      <w:r w:rsidR="000D1BDF">
        <w:rPr>
          <w:rFonts w:hint="eastAsia"/>
        </w:rPr>
        <w:t>月</w:t>
      </w:r>
      <w:r w:rsidR="000D1BDF" w:rsidRPr="00B96B98">
        <w:rPr>
          <w:rFonts w:hint="eastAsia"/>
          <w:u w:val="single"/>
        </w:rPr>
        <w:t xml:space="preserve">　　</w:t>
      </w:r>
      <w:r w:rsidR="000D1BDF">
        <w:rPr>
          <w:rFonts w:hint="eastAsia"/>
        </w:rPr>
        <w:t>日</w:t>
      </w:r>
    </w:p>
    <w:p w:rsidR="000D1BDF" w:rsidRDefault="000D1BDF"/>
    <w:p w:rsidR="000D1BDF" w:rsidRDefault="00B96B98">
      <w:r>
        <w:rPr>
          <w:rFonts w:hint="eastAsia"/>
        </w:rPr>
        <w:t xml:space="preserve">　　　　　　　　　　　　　　　　　　　　　　　　</w:t>
      </w:r>
      <w:r w:rsidR="000D1BDF">
        <w:rPr>
          <w:rFonts w:hint="eastAsia"/>
        </w:rPr>
        <w:t>事業主職</w:t>
      </w:r>
      <w:r w:rsidR="008F3A1D">
        <w:rPr>
          <w:rFonts w:hint="eastAsia"/>
        </w:rPr>
        <w:t>氏</w:t>
      </w:r>
      <w:r w:rsidR="000D1BDF">
        <w:rPr>
          <w:rFonts w:hint="eastAsia"/>
        </w:rPr>
        <w:t>名</w:t>
      </w:r>
      <w:r w:rsidR="000D1BDF" w:rsidRPr="00B96B98">
        <w:rPr>
          <w:rFonts w:hint="eastAsia"/>
          <w:u w:val="single"/>
        </w:rPr>
        <w:t xml:space="preserve">　　　</w:t>
      </w:r>
      <w:r w:rsidRPr="00B96B98">
        <w:rPr>
          <w:rFonts w:hint="eastAsia"/>
          <w:u w:val="single"/>
        </w:rPr>
        <w:t xml:space="preserve">　</w:t>
      </w:r>
      <w:r w:rsidR="000D1BDF" w:rsidRPr="00B96B98">
        <w:rPr>
          <w:rFonts w:hint="eastAsia"/>
          <w:u w:val="single"/>
        </w:rPr>
        <w:t xml:space="preserve">　　　　</w:t>
      </w:r>
      <w:r w:rsidRPr="00B96B98">
        <w:rPr>
          <w:rFonts w:hint="eastAsia"/>
          <w:u w:val="single"/>
        </w:rPr>
        <w:t xml:space="preserve">　</w:t>
      </w:r>
      <w:r w:rsidR="000D1BDF" w:rsidRPr="00B96B98">
        <w:rPr>
          <w:rFonts w:hint="eastAsia"/>
          <w:u w:val="single"/>
        </w:rPr>
        <w:t xml:space="preserve">　　</w:t>
      </w:r>
      <w:r w:rsidR="000D1BDF">
        <w:rPr>
          <w:rFonts w:hint="eastAsia"/>
        </w:rPr>
        <w:t>印</w:t>
      </w:r>
    </w:p>
    <w:p w:rsidR="000D1BDF" w:rsidRDefault="00B96B98">
      <w:r>
        <w:rPr>
          <w:rFonts w:hint="eastAsia"/>
        </w:rPr>
        <w:t xml:space="preserve">　　　　　　　　　　　　　　　　　　　　　　　　</w:t>
      </w:r>
      <w:r w:rsidR="000D1BDF">
        <w:rPr>
          <w:rFonts w:hint="eastAsia"/>
        </w:rPr>
        <w:t xml:space="preserve">労働者代表　</w:t>
      </w:r>
      <w:r w:rsidR="000D1BDF" w:rsidRPr="00B96B98">
        <w:rPr>
          <w:rFonts w:hint="eastAsia"/>
          <w:u w:val="single"/>
        </w:rPr>
        <w:t xml:space="preserve">　　　　</w:t>
      </w:r>
      <w:r w:rsidRPr="00B96B98">
        <w:rPr>
          <w:rFonts w:hint="eastAsia"/>
          <w:u w:val="single"/>
        </w:rPr>
        <w:t xml:space="preserve">　</w:t>
      </w:r>
      <w:r w:rsidR="000D1BDF" w:rsidRPr="00B96B98">
        <w:rPr>
          <w:rFonts w:hint="eastAsia"/>
          <w:u w:val="single"/>
        </w:rPr>
        <w:t xml:space="preserve">　</w:t>
      </w:r>
      <w:r w:rsidRPr="00B96B98">
        <w:rPr>
          <w:rFonts w:hint="eastAsia"/>
          <w:u w:val="single"/>
        </w:rPr>
        <w:t xml:space="preserve">　</w:t>
      </w:r>
      <w:r w:rsidR="000D1BDF" w:rsidRPr="00B96B98">
        <w:rPr>
          <w:rFonts w:hint="eastAsia"/>
          <w:u w:val="single"/>
        </w:rPr>
        <w:t xml:space="preserve">　　　　</w:t>
      </w:r>
      <w:r w:rsidR="000D1BDF">
        <w:rPr>
          <w:rFonts w:hint="eastAsia"/>
        </w:rPr>
        <w:t>印</w:t>
      </w:r>
    </w:p>
    <w:sectPr w:rsidR="000D1BDF" w:rsidSect="00E45F57">
      <w:footerReference w:type="default" r:id="rId6"/>
      <w:pgSz w:w="11906" w:h="16838"/>
      <w:pgMar w:top="1440" w:right="1080" w:bottom="1440" w:left="1080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01" w:rsidRDefault="00C55801" w:rsidP="00C55801">
      <w:r>
        <w:separator/>
      </w:r>
    </w:p>
  </w:endnote>
  <w:endnote w:type="continuationSeparator" w:id="0">
    <w:p w:rsidR="00C55801" w:rsidRDefault="00C55801" w:rsidP="00C5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867" w:rsidRPr="00E45F57" w:rsidRDefault="00C8701B" w:rsidP="00E45F57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01" w:rsidRDefault="00C55801" w:rsidP="00C55801">
      <w:r>
        <w:separator/>
      </w:r>
    </w:p>
  </w:footnote>
  <w:footnote w:type="continuationSeparator" w:id="0">
    <w:p w:rsidR="00C55801" w:rsidRDefault="00C55801" w:rsidP="00C55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D"/>
    <w:rsid w:val="000002A3"/>
    <w:rsid w:val="000030CE"/>
    <w:rsid w:val="00003499"/>
    <w:rsid w:val="000042E2"/>
    <w:rsid w:val="00004EC0"/>
    <w:rsid w:val="000052E1"/>
    <w:rsid w:val="00005928"/>
    <w:rsid w:val="0000674C"/>
    <w:rsid w:val="00010C09"/>
    <w:rsid w:val="00010FAD"/>
    <w:rsid w:val="00012E1E"/>
    <w:rsid w:val="00013674"/>
    <w:rsid w:val="00013F22"/>
    <w:rsid w:val="00015380"/>
    <w:rsid w:val="00016456"/>
    <w:rsid w:val="00017FCB"/>
    <w:rsid w:val="00020BE6"/>
    <w:rsid w:val="00021092"/>
    <w:rsid w:val="000222AE"/>
    <w:rsid w:val="000233E5"/>
    <w:rsid w:val="0002403D"/>
    <w:rsid w:val="00025F14"/>
    <w:rsid w:val="00025F1C"/>
    <w:rsid w:val="00026786"/>
    <w:rsid w:val="00026D3E"/>
    <w:rsid w:val="00027203"/>
    <w:rsid w:val="00027903"/>
    <w:rsid w:val="00030B0A"/>
    <w:rsid w:val="00030FA0"/>
    <w:rsid w:val="00032C6E"/>
    <w:rsid w:val="00033934"/>
    <w:rsid w:val="00034653"/>
    <w:rsid w:val="00035DB5"/>
    <w:rsid w:val="00036B52"/>
    <w:rsid w:val="00036C5D"/>
    <w:rsid w:val="0003724A"/>
    <w:rsid w:val="000405AE"/>
    <w:rsid w:val="00041AA1"/>
    <w:rsid w:val="000423F5"/>
    <w:rsid w:val="00044957"/>
    <w:rsid w:val="0004520E"/>
    <w:rsid w:val="000464F0"/>
    <w:rsid w:val="00046842"/>
    <w:rsid w:val="00046EC7"/>
    <w:rsid w:val="00051931"/>
    <w:rsid w:val="00051DEB"/>
    <w:rsid w:val="0005200D"/>
    <w:rsid w:val="00052479"/>
    <w:rsid w:val="00052C3A"/>
    <w:rsid w:val="00054A6A"/>
    <w:rsid w:val="0005684C"/>
    <w:rsid w:val="00057252"/>
    <w:rsid w:val="0005796F"/>
    <w:rsid w:val="00060AB4"/>
    <w:rsid w:val="00060C5B"/>
    <w:rsid w:val="00061543"/>
    <w:rsid w:val="000618A3"/>
    <w:rsid w:val="00061EF5"/>
    <w:rsid w:val="00062298"/>
    <w:rsid w:val="000623B8"/>
    <w:rsid w:val="00063234"/>
    <w:rsid w:val="00064200"/>
    <w:rsid w:val="000644C0"/>
    <w:rsid w:val="000648F2"/>
    <w:rsid w:val="000664BA"/>
    <w:rsid w:val="00066E98"/>
    <w:rsid w:val="0006762B"/>
    <w:rsid w:val="00070C39"/>
    <w:rsid w:val="00072837"/>
    <w:rsid w:val="000743FF"/>
    <w:rsid w:val="00074478"/>
    <w:rsid w:val="00074AA0"/>
    <w:rsid w:val="000763F9"/>
    <w:rsid w:val="00076440"/>
    <w:rsid w:val="00077B4D"/>
    <w:rsid w:val="00081EDA"/>
    <w:rsid w:val="000830DA"/>
    <w:rsid w:val="00083124"/>
    <w:rsid w:val="00084E34"/>
    <w:rsid w:val="00085439"/>
    <w:rsid w:val="00085946"/>
    <w:rsid w:val="000868C0"/>
    <w:rsid w:val="00087B6D"/>
    <w:rsid w:val="00087C9E"/>
    <w:rsid w:val="00092DF1"/>
    <w:rsid w:val="00093147"/>
    <w:rsid w:val="00093F11"/>
    <w:rsid w:val="00095DFB"/>
    <w:rsid w:val="000977E9"/>
    <w:rsid w:val="000A0483"/>
    <w:rsid w:val="000A052C"/>
    <w:rsid w:val="000A0760"/>
    <w:rsid w:val="000A3DE9"/>
    <w:rsid w:val="000A3FDA"/>
    <w:rsid w:val="000B0740"/>
    <w:rsid w:val="000B0A09"/>
    <w:rsid w:val="000B0CF6"/>
    <w:rsid w:val="000B1331"/>
    <w:rsid w:val="000B1D7C"/>
    <w:rsid w:val="000B5281"/>
    <w:rsid w:val="000B56EF"/>
    <w:rsid w:val="000B5B34"/>
    <w:rsid w:val="000B5D54"/>
    <w:rsid w:val="000B6E05"/>
    <w:rsid w:val="000C007F"/>
    <w:rsid w:val="000C1DFE"/>
    <w:rsid w:val="000C2635"/>
    <w:rsid w:val="000C303D"/>
    <w:rsid w:val="000C31D1"/>
    <w:rsid w:val="000C3D2D"/>
    <w:rsid w:val="000C3D30"/>
    <w:rsid w:val="000C66DC"/>
    <w:rsid w:val="000C7281"/>
    <w:rsid w:val="000C7826"/>
    <w:rsid w:val="000D0CD0"/>
    <w:rsid w:val="000D1BDF"/>
    <w:rsid w:val="000D389A"/>
    <w:rsid w:val="000D4716"/>
    <w:rsid w:val="000D4A25"/>
    <w:rsid w:val="000D4A8F"/>
    <w:rsid w:val="000D7990"/>
    <w:rsid w:val="000E0A57"/>
    <w:rsid w:val="000E311E"/>
    <w:rsid w:val="000E33F9"/>
    <w:rsid w:val="000E3414"/>
    <w:rsid w:val="000E3C65"/>
    <w:rsid w:val="000E5148"/>
    <w:rsid w:val="000E6246"/>
    <w:rsid w:val="000E65EB"/>
    <w:rsid w:val="000F12AD"/>
    <w:rsid w:val="000F1B44"/>
    <w:rsid w:val="000F2303"/>
    <w:rsid w:val="000F3501"/>
    <w:rsid w:val="000F447C"/>
    <w:rsid w:val="000F5B7C"/>
    <w:rsid w:val="000F634B"/>
    <w:rsid w:val="000F63E1"/>
    <w:rsid w:val="000F64CD"/>
    <w:rsid w:val="000F6780"/>
    <w:rsid w:val="000F6BF9"/>
    <w:rsid w:val="000F7B7C"/>
    <w:rsid w:val="00102EC8"/>
    <w:rsid w:val="00103B8D"/>
    <w:rsid w:val="00103CAA"/>
    <w:rsid w:val="00105A16"/>
    <w:rsid w:val="001062DB"/>
    <w:rsid w:val="00110078"/>
    <w:rsid w:val="001121A6"/>
    <w:rsid w:val="00112354"/>
    <w:rsid w:val="001123F3"/>
    <w:rsid w:val="00112E9A"/>
    <w:rsid w:val="0011420C"/>
    <w:rsid w:val="00114519"/>
    <w:rsid w:val="0011535D"/>
    <w:rsid w:val="00116C20"/>
    <w:rsid w:val="00117461"/>
    <w:rsid w:val="00117599"/>
    <w:rsid w:val="001204C7"/>
    <w:rsid w:val="00120C51"/>
    <w:rsid w:val="00120C8D"/>
    <w:rsid w:val="00121844"/>
    <w:rsid w:val="00122EE1"/>
    <w:rsid w:val="0012337B"/>
    <w:rsid w:val="001247F8"/>
    <w:rsid w:val="0012517A"/>
    <w:rsid w:val="001269B3"/>
    <w:rsid w:val="001269BB"/>
    <w:rsid w:val="0013074A"/>
    <w:rsid w:val="00131285"/>
    <w:rsid w:val="0013268C"/>
    <w:rsid w:val="00133593"/>
    <w:rsid w:val="00133B8D"/>
    <w:rsid w:val="0013402B"/>
    <w:rsid w:val="00135B4B"/>
    <w:rsid w:val="00136673"/>
    <w:rsid w:val="001376CE"/>
    <w:rsid w:val="0014090F"/>
    <w:rsid w:val="00146AB2"/>
    <w:rsid w:val="00147ED3"/>
    <w:rsid w:val="0015012D"/>
    <w:rsid w:val="001512B5"/>
    <w:rsid w:val="00153BF4"/>
    <w:rsid w:val="00153E96"/>
    <w:rsid w:val="001545DB"/>
    <w:rsid w:val="001556B1"/>
    <w:rsid w:val="001556C7"/>
    <w:rsid w:val="001568B5"/>
    <w:rsid w:val="00157913"/>
    <w:rsid w:val="00157974"/>
    <w:rsid w:val="00160A6D"/>
    <w:rsid w:val="00162D87"/>
    <w:rsid w:val="00163172"/>
    <w:rsid w:val="00163F6E"/>
    <w:rsid w:val="00164120"/>
    <w:rsid w:val="00164F99"/>
    <w:rsid w:val="00165192"/>
    <w:rsid w:val="00165D0F"/>
    <w:rsid w:val="00166BFD"/>
    <w:rsid w:val="00166C42"/>
    <w:rsid w:val="00167145"/>
    <w:rsid w:val="001748A8"/>
    <w:rsid w:val="00174E5B"/>
    <w:rsid w:val="001753BC"/>
    <w:rsid w:val="00176653"/>
    <w:rsid w:val="001768D3"/>
    <w:rsid w:val="00176E1D"/>
    <w:rsid w:val="00181647"/>
    <w:rsid w:val="001844A5"/>
    <w:rsid w:val="00192B0A"/>
    <w:rsid w:val="001937B0"/>
    <w:rsid w:val="00194242"/>
    <w:rsid w:val="0019440C"/>
    <w:rsid w:val="00195FD6"/>
    <w:rsid w:val="00196436"/>
    <w:rsid w:val="00196A48"/>
    <w:rsid w:val="00197699"/>
    <w:rsid w:val="001A071F"/>
    <w:rsid w:val="001A07E8"/>
    <w:rsid w:val="001A0F4D"/>
    <w:rsid w:val="001A11BA"/>
    <w:rsid w:val="001A13BD"/>
    <w:rsid w:val="001A1D2D"/>
    <w:rsid w:val="001A4A05"/>
    <w:rsid w:val="001A4CF0"/>
    <w:rsid w:val="001A52A8"/>
    <w:rsid w:val="001A7599"/>
    <w:rsid w:val="001A7A0C"/>
    <w:rsid w:val="001A7B53"/>
    <w:rsid w:val="001B02D6"/>
    <w:rsid w:val="001B08E3"/>
    <w:rsid w:val="001B0CB3"/>
    <w:rsid w:val="001B1022"/>
    <w:rsid w:val="001B14D4"/>
    <w:rsid w:val="001B1A5F"/>
    <w:rsid w:val="001B21BA"/>
    <w:rsid w:val="001B22AA"/>
    <w:rsid w:val="001B234B"/>
    <w:rsid w:val="001B3FA5"/>
    <w:rsid w:val="001B4469"/>
    <w:rsid w:val="001B4A8A"/>
    <w:rsid w:val="001B5762"/>
    <w:rsid w:val="001B5D8D"/>
    <w:rsid w:val="001B6B55"/>
    <w:rsid w:val="001B711D"/>
    <w:rsid w:val="001C1677"/>
    <w:rsid w:val="001C1F1E"/>
    <w:rsid w:val="001C3D63"/>
    <w:rsid w:val="001C51AC"/>
    <w:rsid w:val="001C5F7A"/>
    <w:rsid w:val="001C7777"/>
    <w:rsid w:val="001D020E"/>
    <w:rsid w:val="001D10F9"/>
    <w:rsid w:val="001D219B"/>
    <w:rsid w:val="001D4EEE"/>
    <w:rsid w:val="001D555F"/>
    <w:rsid w:val="001D7FBF"/>
    <w:rsid w:val="001E11DE"/>
    <w:rsid w:val="001E3367"/>
    <w:rsid w:val="001E36BA"/>
    <w:rsid w:val="001E4D49"/>
    <w:rsid w:val="001E5CA2"/>
    <w:rsid w:val="001E6821"/>
    <w:rsid w:val="001E76B4"/>
    <w:rsid w:val="001E76F0"/>
    <w:rsid w:val="001F00C7"/>
    <w:rsid w:val="001F0941"/>
    <w:rsid w:val="001F2410"/>
    <w:rsid w:val="001F3443"/>
    <w:rsid w:val="001F3B85"/>
    <w:rsid w:val="001F5A39"/>
    <w:rsid w:val="001F6B0A"/>
    <w:rsid w:val="001F6E45"/>
    <w:rsid w:val="001F6EB7"/>
    <w:rsid w:val="001F70F5"/>
    <w:rsid w:val="001F72CE"/>
    <w:rsid w:val="00200012"/>
    <w:rsid w:val="00200F4E"/>
    <w:rsid w:val="0020211A"/>
    <w:rsid w:val="00203761"/>
    <w:rsid w:val="00204AB7"/>
    <w:rsid w:val="00205B7A"/>
    <w:rsid w:val="00206A51"/>
    <w:rsid w:val="00206F1A"/>
    <w:rsid w:val="00207A6E"/>
    <w:rsid w:val="00207CA9"/>
    <w:rsid w:val="00207F8D"/>
    <w:rsid w:val="00210179"/>
    <w:rsid w:val="00211126"/>
    <w:rsid w:val="00211C64"/>
    <w:rsid w:val="002122CC"/>
    <w:rsid w:val="00213026"/>
    <w:rsid w:val="0021310D"/>
    <w:rsid w:val="0021354A"/>
    <w:rsid w:val="002136AA"/>
    <w:rsid w:val="002140BE"/>
    <w:rsid w:val="00214980"/>
    <w:rsid w:val="00214AA8"/>
    <w:rsid w:val="00215F8D"/>
    <w:rsid w:val="002162B5"/>
    <w:rsid w:val="00217105"/>
    <w:rsid w:val="00217874"/>
    <w:rsid w:val="0022068F"/>
    <w:rsid w:val="00220DB6"/>
    <w:rsid w:val="002221E7"/>
    <w:rsid w:val="00227014"/>
    <w:rsid w:val="00227476"/>
    <w:rsid w:val="0023203B"/>
    <w:rsid w:val="00235D9A"/>
    <w:rsid w:val="0023686E"/>
    <w:rsid w:val="00237B2C"/>
    <w:rsid w:val="0024083C"/>
    <w:rsid w:val="00240893"/>
    <w:rsid w:val="0024095A"/>
    <w:rsid w:val="00240E62"/>
    <w:rsid w:val="00241175"/>
    <w:rsid w:val="002429AE"/>
    <w:rsid w:val="00243503"/>
    <w:rsid w:val="0024521E"/>
    <w:rsid w:val="00245476"/>
    <w:rsid w:val="00246375"/>
    <w:rsid w:val="0025084A"/>
    <w:rsid w:val="00250C24"/>
    <w:rsid w:val="0025151C"/>
    <w:rsid w:val="00251C84"/>
    <w:rsid w:val="0025215D"/>
    <w:rsid w:val="00252352"/>
    <w:rsid w:val="002558E7"/>
    <w:rsid w:val="00256E17"/>
    <w:rsid w:val="002604FC"/>
    <w:rsid w:val="00261FDE"/>
    <w:rsid w:val="00262B4D"/>
    <w:rsid w:val="00262EE3"/>
    <w:rsid w:val="00264B84"/>
    <w:rsid w:val="00265390"/>
    <w:rsid w:val="002657CF"/>
    <w:rsid w:val="00265ADA"/>
    <w:rsid w:val="00265AEA"/>
    <w:rsid w:val="002661B7"/>
    <w:rsid w:val="002670E6"/>
    <w:rsid w:val="0026794F"/>
    <w:rsid w:val="0027063F"/>
    <w:rsid w:val="002707FE"/>
    <w:rsid w:val="00272D12"/>
    <w:rsid w:val="002734B4"/>
    <w:rsid w:val="00274210"/>
    <w:rsid w:val="00280208"/>
    <w:rsid w:val="002803D8"/>
    <w:rsid w:val="0028157D"/>
    <w:rsid w:val="002822A7"/>
    <w:rsid w:val="00283534"/>
    <w:rsid w:val="00283616"/>
    <w:rsid w:val="002852CE"/>
    <w:rsid w:val="00285504"/>
    <w:rsid w:val="002857A6"/>
    <w:rsid w:val="00285B9A"/>
    <w:rsid w:val="00286AA6"/>
    <w:rsid w:val="00286E2A"/>
    <w:rsid w:val="00287BFB"/>
    <w:rsid w:val="0029021B"/>
    <w:rsid w:val="002912E5"/>
    <w:rsid w:val="002926D3"/>
    <w:rsid w:val="0029368A"/>
    <w:rsid w:val="00295299"/>
    <w:rsid w:val="002952B6"/>
    <w:rsid w:val="0029568A"/>
    <w:rsid w:val="00295BB8"/>
    <w:rsid w:val="00295F47"/>
    <w:rsid w:val="002967C8"/>
    <w:rsid w:val="00296BB0"/>
    <w:rsid w:val="00296FAE"/>
    <w:rsid w:val="0029729C"/>
    <w:rsid w:val="002978F3"/>
    <w:rsid w:val="002A0832"/>
    <w:rsid w:val="002A0ECA"/>
    <w:rsid w:val="002A10C6"/>
    <w:rsid w:val="002A16AB"/>
    <w:rsid w:val="002A32DE"/>
    <w:rsid w:val="002A3D12"/>
    <w:rsid w:val="002A4658"/>
    <w:rsid w:val="002A4F4C"/>
    <w:rsid w:val="002A5C34"/>
    <w:rsid w:val="002A7B99"/>
    <w:rsid w:val="002B08EE"/>
    <w:rsid w:val="002B09E7"/>
    <w:rsid w:val="002B0A19"/>
    <w:rsid w:val="002B3F1B"/>
    <w:rsid w:val="002B54D2"/>
    <w:rsid w:val="002B5761"/>
    <w:rsid w:val="002B5D85"/>
    <w:rsid w:val="002B5E56"/>
    <w:rsid w:val="002B6917"/>
    <w:rsid w:val="002B72F6"/>
    <w:rsid w:val="002B7387"/>
    <w:rsid w:val="002B7AC5"/>
    <w:rsid w:val="002C1646"/>
    <w:rsid w:val="002C1848"/>
    <w:rsid w:val="002C1DE3"/>
    <w:rsid w:val="002C449B"/>
    <w:rsid w:val="002C6616"/>
    <w:rsid w:val="002C6E6A"/>
    <w:rsid w:val="002C6EFD"/>
    <w:rsid w:val="002D15D5"/>
    <w:rsid w:val="002D2055"/>
    <w:rsid w:val="002D3667"/>
    <w:rsid w:val="002D415D"/>
    <w:rsid w:val="002D41EF"/>
    <w:rsid w:val="002D597D"/>
    <w:rsid w:val="002D682A"/>
    <w:rsid w:val="002D6E73"/>
    <w:rsid w:val="002D73DF"/>
    <w:rsid w:val="002D73FA"/>
    <w:rsid w:val="002D7D88"/>
    <w:rsid w:val="002E0024"/>
    <w:rsid w:val="002E0AA2"/>
    <w:rsid w:val="002E0FB2"/>
    <w:rsid w:val="002E2963"/>
    <w:rsid w:val="002E5E5B"/>
    <w:rsid w:val="002E65BC"/>
    <w:rsid w:val="002F08B1"/>
    <w:rsid w:val="002F1ECC"/>
    <w:rsid w:val="002F37FF"/>
    <w:rsid w:val="002F3C08"/>
    <w:rsid w:val="002F469D"/>
    <w:rsid w:val="002F54BD"/>
    <w:rsid w:val="002F5F48"/>
    <w:rsid w:val="002F64E3"/>
    <w:rsid w:val="002F6D01"/>
    <w:rsid w:val="002F6FA1"/>
    <w:rsid w:val="002F785B"/>
    <w:rsid w:val="002F7F0B"/>
    <w:rsid w:val="00301905"/>
    <w:rsid w:val="00302055"/>
    <w:rsid w:val="00302212"/>
    <w:rsid w:val="0030360F"/>
    <w:rsid w:val="003039C9"/>
    <w:rsid w:val="00303C96"/>
    <w:rsid w:val="00304027"/>
    <w:rsid w:val="003042A5"/>
    <w:rsid w:val="00306DF6"/>
    <w:rsid w:val="003071F8"/>
    <w:rsid w:val="00307714"/>
    <w:rsid w:val="00311026"/>
    <w:rsid w:val="0031174B"/>
    <w:rsid w:val="00311B40"/>
    <w:rsid w:val="00311F62"/>
    <w:rsid w:val="00312455"/>
    <w:rsid w:val="0031265B"/>
    <w:rsid w:val="003129B8"/>
    <w:rsid w:val="0031483C"/>
    <w:rsid w:val="00314B1C"/>
    <w:rsid w:val="003159C0"/>
    <w:rsid w:val="00316724"/>
    <w:rsid w:val="00316C77"/>
    <w:rsid w:val="00317012"/>
    <w:rsid w:val="00317453"/>
    <w:rsid w:val="00317A3A"/>
    <w:rsid w:val="00320B1B"/>
    <w:rsid w:val="00323D01"/>
    <w:rsid w:val="003243EB"/>
    <w:rsid w:val="00324A9C"/>
    <w:rsid w:val="003263BD"/>
    <w:rsid w:val="00327680"/>
    <w:rsid w:val="00330A6A"/>
    <w:rsid w:val="00330ACB"/>
    <w:rsid w:val="00331370"/>
    <w:rsid w:val="0033161A"/>
    <w:rsid w:val="00331A43"/>
    <w:rsid w:val="003334BF"/>
    <w:rsid w:val="00333678"/>
    <w:rsid w:val="00333709"/>
    <w:rsid w:val="00335AFC"/>
    <w:rsid w:val="0033652A"/>
    <w:rsid w:val="00336AE1"/>
    <w:rsid w:val="00336D27"/>
    <w:rsid w:val="00337A47"/>
    <w:rsid w:val="00340B78"/>
    <w:rsid w:val="003416EE"/>
    <w:rsid w:val="00341AAB"/>
    <w:rsid w:val="00343A6A"/>
    <w:rsid w:val="003441FA"/>
    <w:rsid w:val="00345475"/>
    <w:rsid w:val="00345BE9"/>
    <w:rsid w:val="0034795C"/>
    <w:rsid w:val="00347F3A"/>
    <w:rsid w:val="00350932"/>
    <w:rsid w:val="00350F5C"/>
    <w:rsid w:val="00352436"/>
    <w:rsid w:val="00352E18"/>
    <w:rsid w:val="00355333"/>
    <w:rsid w:val="00355825"/>
    <w:rsid w:val="00355B0B"/>
    <w:rsid w:val="00355C67"/>
    <w:rsid w:val="00356109"/>
    <w:rsid w:val="00356CB7"/>
    <w:rsid w:val="00357E46"/>
    <w:rsid w:val="00357ED0"/>
    <w:rsid w:val="00362432"/>
    <w:rsid w:val="0036251C"/>
    <w:rsid w:val="003643B8"/>
    <w:rsid w:val="003646EB"/>
    <w:rsid w:val="00364F75"/>
    <w:rsid w:val="0037089D"/>
    <w:rsid w:val="00370E13"/>
    <w:rsid w:val="003718C3"/>
    <w:rsid w:val="0037211D"/>
    <w:rsid w:val="00372677"/>
    <w:rsid w:val="00372CDA"/>
    <w:rsid w:val="00377064"/>
    <w:rsid w:val="00381BA0"/>
    <w:rsid w:val="00382066"/>
    <w:rsid w:val="003829E0"/>
    <w:rsid w:val="00383469"/>
    <w:rsid w:val="00384A88"/>
    <w:rsid w:val="00384B18"/>
    <w:rsid w:val="00385E40"/>
    <w:rsid w:val="0039088B"/>
    <w:rsid w:val="00391C24"/>
    <w:rsid w:val="003948F2"/>
    <w:rsid w:val="003951BE"/>
    <w:rsid w:val="0039528A"/>
    <w:rsid w:val="00395AD9"/>
    <w:rsid w:val="00396065"/>
    <w:rsid w:val="003961B0"/>
    <w:rsid w:val="00396C3A"/>
    <w:rsid w:val="00397014"/>
    <w:rsid w:val="003A01D3"/>
    <w:rsid w:val="003A1506"/>
    <w:rsid w:val="003A24F6"/>
    <w:rsid w:val="003A2C44"/>
    <w:rsid w:val="003A2FA2"/>
    <w:rsid w:val="003A3238"/>
    <w:rsid w:val="003A4C54"/>
    <w:rsid w:val="003A5115"/>
    <w:rsid w:val="003A6C01"/>
    <w:rsid w:val="003A7442"/>
    <w:rsid w:val="003A7742"/>
    <w:rsid w:val="003B0A54"/>
    <w:rsid w:val="003B1856"/>
    <w:rsid w:val="003B2E52"/>
    <w:rsid w:val="003B32D6"/>
    <w:rsid w:val="003B3302"/>
    <w:rsid w:val="003B361F"/>
    <w:rsid w:val="003B3BA4"/>
    <w:rsid w:val="003B5606"/>
    <w:rsid w:val="003B700B"/>
    <w:rsid w:val="003B7528"/>
    <w:rsid w:val="003B7E77"/>
    <w:rsid w:val="003C13EC"/>
    <w:rsid w:val="003C1BB5"/>
    <w:rsid w:val="003C23A0"/>
    <w:rsid w:val="003C276C"/>
    <w:rsid w:val="003C297E"/>
    <w:rsid w:val="003C4BA7"/>
    <w:rsid w:val="003C5AF2"/>
    <w:rsid w:val="003C77A5"/>
    <w:rsid w:val="003D05DE"/>
    <w:rsid w:val="003D120D"/>
    <w:rsid w:val="003D155F"/>
    <w:rsid w:val="003D26BF"/>
    <w:rsid w:val="003D283C"/>
    <w:rsid w:val="003D3647"/>
    <w:rsid w:val="003D395A"/>
    <w:rsid w:val="003D6920"/>
    <w:rsid w:val="003D6C62"/>
    <w:rsid w:val="003D6EA5"/>
    <w:rsid w:val="003E077B"/>
    <w:rsid w:val="003E2012"/>
    <w:rsid w:val="003E3B58"/>
    <w:rsid w:val="003E5715"/>
    <w:rsid w:val="003E738E"/>
    <w:rsid w:val="003F008C"/>
    <w:rsid w:val="003F0741"/>
    <w:rsid w:val="003F0AF6"/>
    <w:rsid w:val="003F0C9B"/>
    <w:rsid w:val="003F0F33"/>
    <w:rsid w:val="003F1963"/>
    <w:rsid w:val="003F19EB"/>
    <w:rsid w:val="003F2302"/>
    <w:rsid w:val="003F2D2C"/>
    <w:rsid w:val="003F3E34"/>
    <w:rsid w:val="003F53AA"/>
    <w:rsid w:val="003F5D65"/>
    <w:rsid w:val="003F5F94"/>
    <w:rsid w:val="003F7C82"/>
    <w:rsid w:val="0040016C"/>
    <w:rsid w:val="00400BF5"/>
    <w:rsid w:val="00403AC6"/>
    <w:rsid w:val="004048A7"/>
    <w:rsid w:val="00405E7B"/>
    <w:rsid w:val="00406382"/>
    <w:rsid w:val="004063B3"/>
    <w:rsid w:val="004069FA"/>
    <w:rsid w:val="004072D0"/>
    <w:rsid w:val="0041063B"/>
    <w:rsid w:val="00411782"/>
    <w:rsid w:val="0041274E"/>
    <w:rsid w:val="00412A38"/>
    <w:rsid w:val="00412AEE"/>
    <w:rsid w:val="00413372"/>
    <w:rsid w:val="004139DF"/>
    <w:rsid w:val="00413BBB"/>
    <w:rsid w:val="0041477B"/>
    <w:rsid w:val="004157A5"/>
    <w:rsid w:val="004158D1"/>
    <w:rsid w:val="00415BC0"/>
    <w:rsid w:val="00415EA1"/>
    <w:rsid w:val="004209F9"/>
    <w:rsid w:val="0042205C"/>
    <w:rsid w:val="0042264C"/>
    <w:rsid w:val="00422B38"/>
    <w:rsid w:val="00422DA5"/>
    <w:rsid w:val="004233CC"/>
    <w:rsid w:val="00423BCB"/>
    <w:rsid w:val="00424A34"/>
    <w:rsid w:val="004257AB"/>
    <w:rsid w:val="0042598C"/>
    <w:rsid w:val="00426DAD"/>
    <w:rsid w:val="0042718A"/>
    <w:rsid w:val="004276D3"/>
    <w:rsid w:val="00430227"/>
    <w:rsid w:val="00430FE9"/>
    <w:rsid w:val="004330A9"/>
    <w:rsid w:val="00436BC2"/>
    <w:rsid w:val="00436C2C"/>
    <w:rsid w:val="00436F4F"/>
    <w:rsid w:val="004377D6"/>
    <w:rsid w:val="00437814"/>
    <w:rsid w:val="00440003"/>
    <w:rsid w:val="0044292A"/>
    <w:rsid w:val="004434A7"/>
    <w:rsid w:val="00443E4B"/>
    <w:rsid w:val="00444943"/>
    <w:rsid w:val="00445926"/>
    <w:rsid w:val="00446E53"/>
    <w:rsid w:val="0044735F"/>
    <w:rsid w:val="004510B7"/>
    <w:rsid w:val="004524C1"/>
    <w:rsid w:val="004526E6"/>
    <w:rsid w:val="004528FB"/>
    <w:rsid w:val="00452B83"/>
    <w:rsid w:val="00453346"/>
    <w:rsid w:val="00454DD0"/>
    <w:rsid w:val="00454EBE"/>
    <w:rsid w:val="00455510"/>
    <w:rsid w:val="00456AC3"/>
    <w:rsid w:val="00460A81"/>
    <w:rsid w:val="00462F93"/>
    <w:rsid w:val="0046352A"/>
    <w:rsid w:val="0046391A"/>
    <w:rsid w:val="00464497"/>
    <w:rsid w:val="004662D1"/>
    <w:rsid w:val="004663E7"/>
    <w:rsid w:val="004702AE"/>
    <w:rsid w:val="004708AC"/>
    <w:rsid w:val="00470EA4"/>
    <w:rsid w:val="00471B98"/>
    <w:rsid w:val="00471C61"/>
    <w:rsid w:val="00472100"/>
    <w:rsid w:val="00472854"/>
    <w:rsid w:val="0047285A"/>
    <w:rsid w:val="00474059"/>
    <w:rsid w:val="0047454B"/>
    <w:rsid w:val="004754B2"/>
    <w:rsid w:val="0047689C"/>
    <w:rsid w:val="00477E8E"/>
    <w:rsid w:val="00480A7D"/>
    <w:rsid w:val="00483785"/>
    <w:rsid w:val="00484289"/>
    <w:rsid w:val="004850DD"/>
    <w:rsid w:val="004852F9"/>
    <w:rsid w:val="00487A70"/>
    <w:rsid w:val="00494301"/>
    <w:rsid w:val="0049556D"/>
    <w:rsid w:val="00497F49"/>
    <w:rsid w:val="004A05A9"/>
    <w:rsid w:val="004A24F2"/>
    <w:rsid w:val="004A44D5"/>
    <w:rsid w:val="004A4B38"/>
    <w:rsid w:val="004A52DB"/>
    <w:rsid w:val="004A564A"/>
    <w:rsid w:val="004A61CC"/>
    <w:rsid w:val="004A61D5"/>
    <w:rsid w:val="004B04B8"/>
    <w:rsid w:val="004B074B"/>
    <w:rsid w:val="004B0C6E"/>
    <w:rsid w:val="004B1C3E"/>
    <w:rsid w:val="004B2ACC"/>
    <w:rsid w:val="004B562B"/>
    <w:rsid w:val="004B722C"/>
    <w:rsid w:val="004B74FD"/>
    <w:rsid w:val="004B7E09"/>
    <w:rsid w:val="004C076C"/>
    <w:rsid w:val="004C081C"/>
    <w:rsid w:val="004C250E"/>
    <w:rsid w:val="004C2963"/>
    <w:rsid w:val="004C29D8"/>
    <w:rsid w:val="004C3372"/>
    <w:rsid w:val="004C3A13"/>
    <w:rsid w:val="004C4816"/>
    <w:rsid w:val="004C645C"/>
    <w:rsid w:val="004C6978"/>
    <w:rsid w:val="004C6B58"/>
    <w:rsid w:val="004D1352"/>
    <w:rsid w:val="004D1959"/>
    <w:rsid w:val="004D1FC0"/>
    <w:rsid w:val="004D2A0C"/>
    <w:rsid w:val="004D395C"/>
    <w:rsid w:val="004D6C9A"/>
    <w:rsid w:val="004D6CF2"/>
    <w:rsid w:val="004E0706"/>
    <w:rsid w:val="004E0AC7"/>
    <w:rsid w:val="004E13CF"/>
    <w:rsid w:val="004E1B65"/>
    <w:rsid w:val="004E1D3C"/>
    <w:rsid w:val="004E6656"/>
    <w:rsid w:val="004F0419"/>
    <w:rsid w:val="004F0D47"/>
    <w:rsid w:val="004F194A"/>
    <w:rsid w:val="004F29C5"/>
    <w:rsid w:val="004F32F0"/>
    <w:rsid w:val="004F3D91"/>
    <w:rsid w:val="004F3F32"/>
    <w:rsid w:val="004F5253"/>
    <w:rsid w:val="004F5AA8"/>
    <w:rsid w:val="004F6AF4"/>
    <w:rsid w:val="005017E8"/>
    <w:rsid w:val="00501850"/>
    <w:rsid w:val="00501C85"/>
    <w:rsid w:val="00502D16"/>
    <w:rsid w:val="00503118"/>
    <w:rsid w:val="005031F9"/>
    <w:rsid w:val="005047ED"/>
    <w:rsid w:val="00505591"/>
    <w:rsid w:val="00507433"/>
    <w:rsid w:val="00507984"/>
    <w:rsid w:val="00510C8C"/>
    <w:rsid w:val="0051303C"/>
    <w:rsid w:val="00513805"/>
    <w:rsid w:val="00513F69"/>
    <w:rsid w:val="00514B34"/>
    <w:rsid w:val="00517215"/>
    <w:rsid w:val="00520744"/>
    <w:rsid w:val="00521C4E"/>
    <w:rsid w:val="0052245C"/>
    <w:rsid w:val="00523869"/>
    <w:rsid w:val="005241E9"/>
    <w:rsid w:val="0052671D"/>
    <w:rsid w:val="005273BF"/>
    <w:rsid w:val="00527F89"/>
    <w:rsid w:val="005301E1"/>
    <w:rsid w:val="00530DAD"/>
    <w:rsid w:val="005310E4"/>
    <w:rsid w:val="00531BCE"/>
    <w:rsid w:val="00532FFE"/>
    <w:rsid w:val="0053491B"/>
    <w:rsid w:val="0053583C"/>
    <w:rsid w:val="005367EB"/>
    <w:rsid w:val="00537AF3"/>
    <w:rsid w:val="00537DE7"/>
    <w:rsid w:val="005418CE"/>
    <w:rsid w:val="0054254F"/>
    <w:rsid w:val="00542A48"/>
    <w:rsid w:val="0054337C"/>
    <w:rsid w:val="0054366C"/>
    <w:rsid w:val="00543AA3"/>
    <w:rsid w:val="005442D7"/>
    <w:rsid w:val="00544BD4"/>
    <w:rsid w:val="0054681B"/>
    <w:rsid w:val="00546E21"/>
    <w:rsid w:val="00547E13"/>
    <w:rsid w:val="005509A8"/>
    <w:rsid w:val="005509A9"/>
    <w:rsid w:val="00552293"/>
    <w:rsid w:val="00553A92"/>
    <w:rsid w:val="00553FBC"/>
    <w:rsid w:val="00554062"/>
    <w:rsid w:val="005544AB"/>
    <w:rsid w:val="00554529"/>
    <w:rsid w:val="005546F5"/>
    <w:rsid w:val="00554E67"/>
    <w:rsid w:val="00555716"/>
    <w:rsid w:val="005563F4"/>
    <w:rsid w:val="00556608"/>
    <w:rsid w:val="00556F2C"/>
    <w:rsid w:val="005574CB"/>
    <w:rsid w:val="005603B8"/>
    <w:rsid w:val="005608DB"/>
    <w:rsid w:val="00560CF6"/>
    <w:rsid w:val="00560E03"/>
    <w:rsid w:val="0056282A"/>
    <w:rsid w:val="00562AC7"/>
    <w:rsid w:val="005638B4"/>
    <w:rsid w:val="005647E0"/>
    <w:rsid w:val="00564A3B"/>
    <w:rsid w:val="0056708A"/>
    <w:rsid w:val="005676D4"/>
    <w:rsid w:val="005701B3"/>
    <w:rsid w:val="0057177E"/>
    <w:rsid w:val="0057263D"/>
    <w:rsid w:val="00572F2A"/>
    <w:rsid w:val="0057648C"/>
    <w:rsid w:val="00576C01"/>
    <w:rsid w:val="00577DDB"/>
    <w:rsid w:val="00577DF2"/>
    <w:rsid w:val="00580C7C"/>
    <w:rsid w:val="00580D4C"/>
    <w:rsid w:val="00580D80"/>
    <w:rsid w:val="0058112B"/>
    <w:rsid w:val="00581BCB"/>
    <w:rsid w:val="0058236A"/>
    <w:rsid w:val="005826A1"/>
    <w:rsid w:val="00583CCD"/>
    <w:rsid w:val="00584639"/>
    <w:rsid w:val="005849EE"/>
    <w:rsid w:val="0058595D"/>
    <w:rsid w:val="0058783F"/>
    <w:rsid w:val="00587963"/>
    <w:rsid w:val="00590186"/>
    <w:rsid w:val="0059023A"/>
    <w:rsid w:val="00590EEF"/>
    <w:rsid w:val="00592303"/>
    <w:rsid w:val="00593161"/>
    <w:rsid w:val="00593B01"/>
    <w:rsid w:val="00593EA8"/>
    <w:rsid w:val="00594382"/>
    <w:rsid w:val="005943D9"/>
    <w:rsid w:val="005944D6"/>
    <w:rsid w:val="00594E2E"/>
    <w:rsid w:val="00595625"/>
    <w:rsid w:val="00595AF6"/>
    <w:rsid w:val="00597524"/>
    <w:rsid w:val="005A036B"/>
    <w:rsid w:val="005A04E3"/>
    <w:rsid w:val="005A157F"/>
    <w:rsid w:val="005A2712"/>
    <w:rsid w:val="005A3587"/>
    <w:rsid w:val="005A4708"/>
    <w:rsid w:val="005A49C1"/>
    <w:rsid w:val="005A5937"/>
    <w:rsid w:val="005A5AC0"/>
    <w:rsid w:val="005A6BF4"/>
    <w:rsid w:val="005A7062"/>
    <w:rsid w:val="005B02F4"/>
    <w:rsid w:val="005B1DAB"/>
    <w:rsid w:val="005B2177"/>
    <w:rsid w:val="005B225E"/>
    <w:rsid w:val="005B2626"/>
    <w:rsid w:val="005B2F15"/>
    <w:rsid w:val="005B3199"/>
    <w:rsid w:val="005B3A09"/>
    <w:rsid w:val="005B3B4B"/>
    <w:rsid w:val="005B3BCF"/>
    <w:rsid w:val="005B42AE"/>
    <w:rsid w:val="005B51CB"/>
    <w:rsid w:val="005B58BA"/>
    <w:rsid w:val="005B620E"/>
    <w:rsid w:val="005B7232"/>
    <w:rsid w:val="005C02EA"/>
    <w:rsid w:val="005C05F1"/>
    <w:rsid w:val="005C22AC"/>
    <w:rsid w:val="005C2884"/>
    <w:rsid w:val="005C2ACE"/>
    <w:rsid w:val="005C4B10"/>
    <w:rsid w:val="005C4E3C"/>
    <w:rsid w:val="005C6BC3"/>
    <w:rsid w:val="005D06DE"/>
    <w:rsid w:val="005D28AE"/>
    <w:rsid w:val="005D40ED"/>
    <w:rsid w:val="005D4BC1"/>
    <w:rsid w:val="005D4CD1"/>
    <w:rsid w:val="005D59F3"/>
    <w:rsid w:val="005D6C20"/>
    <w:rsid w:val="005D71E3"/>
    <w:rsid w:val="005D7A48"/>
    <w:rsid w:val="005E12FB"/>
    <w:rsid w:val="005E1665"/>
    <w:rsid w:val="005E206D"/>
    <w:rsid w:val="005E386A"/>
    <w:rsid w:val="005E5622"/>
    <w:rsid w:val="005E5E87"/>
    <w:rsid w:val="005E6EE4"/>
    <w:rsid w:val="005E78B0"/>
    <w:rsid w:val="005E7A63"/>
    <w:rsid w:val="005F057B"/>
    <w:rsid w:val="005F0FFE"/>
    <w:rsid w:val="005F2ED6"/>
    <w:rsid w:val="005F3187"/>
    <w:rsid w:val="005F381B"/>
    <w:rsid w:val="005F3F3E"/>
    <w:rsid w:val="005F45F6"/>
    <w:rsid w:val="005F5287"/>
    <w:rsid w:val="005F5671"/>
    <w:rsid w:val="005F735D"/>
    <w:rsid w:val="00600380"/>
    <w:rsid w:val="00600823"/>
    <w:rsid w:val="00606432"/>
    <w:rsid w:val="00606C69"/>
    <w:rsid w:val="006101E2"/>
    <w:rsid w:val="0061310F"/>
    <w:rsid w:val="00614738"/>
    <w:rsid w:val="0061481E"/>
    <w:rsid w:val="00614D07"/>
    <w:rsid w:val="006171C6"/>
    <w:rsid w:val="00617F63"/>
    <w:rsid w:val="006204FF"/>
    <w:rsid w:val="006210D2"/>
    <w:rsid w:val="00621409"/>
    <w:rsid w:val="00622A0F"/>
    <w:rsid w:val="00622BC4"/>
    <w:rsid w:val="00623954"/>
    <w:rsid w:val="00623D81"/>
    <w:rsid w:val="00624B8D"/>
    <w:rsid w:val="00624F26"/>
    <w:rsid w:val="00625B37"/>
    <w:rsid w:val="00625D03"/>
    <w:rsid w:val="0062672C"/>
    <w:rsid w:val="006268D1"/>
    <w:rsid w:val="0062704B"/>
    <w:rsid w:val="00627712"/>
    <w:rsid w:val="0063004A"/>
    <w:rsid w:val="00631C76"/>
    <w:rsid w:val="006323BC"/>
    <w:rsid w:val="00632848"/>
    <w:rsid w:val="00633653"/>
    <w:rsid w:val="006344AE"/>
    <w:rsid w:val="0063715B"/>
    <w:rsid w:val="006379F4"/>
    <w:rsid w:val="00637C66"/>
    <w:rsid w:val="00637D1D"/>
    <w:rsid w:val="006401FE"/>
    <w:rsid w:val="0064142E"/>
    <w:rsid w:val="0064167E"/>
    <w:rsid w:val="00644A19"/>
    <w:rsid w:val="00650578"/>
    <w:rsid w:val="00651EF5"/>
    <w:rsid w:val="00652162"/>
    <w:rsid w:val="00652315"/>
    <w:rsid w:val="00655D23"/>
    <w:rsid w:val="0065698F"/>
    <w:rsid w:val="0065737C"/>
    <w:rsid w:val="00657A18"/>
    <w:rsid w:val="00660136"/>
    <w:rsid w:val="0066346F"/>
    <w:rsid w:val="006649DA"/>
    <w:rsid w:val="006658C8"/>
    <w:rsid w:val="0066595B"/>
    <w:rsid w:val="0066656F"/>
    <w:rsid w:val="0066675E"/>
    <w:rsid w:val="00670485"/>
    <w:rsid w:val="00670FA1"/>
    <w:rsid w:val="00671B87"/>
    <w:rsid w:val="00671F65"/>
    <w:rsid w:val="0067255A"/>
    <w:rsid w:val="00673059"/>
    <w:rsid w:val="00674963"/>
    <w:rsid w:val="00674A87"/>
    <w:rsid w:val="006770A1"/>
    <w:rsid w:val="006772C7"/>
    <w:rsid w:val="00677323"/>
    <w:rsid w:val="00677533"/>
    <w:rsid w:val="00677BEB"/>
    <w:rsid w:val="00677F57"/>
    <w:rsid w:val="006815C4"/>
    <w:rsid w:val="006822A4"/>
    <w:rsid w:val="00682C75"/>
    <w:rsid w:val="00683B48"/>
    <w:rsid w:val="00683E44"/>
    <w:rsid w:val="006841AA"/>
    <w:rsid w:val="0068492E"/>
    <w:rsid w:val="00684CFB"/>
    <w:rsid w:val="00684EE8"/>
    <w:rsid w:val="00684F19"/>
    <w:rsid w:val="006856E7"/>
    <w:rsid w:val="00687052"/>
    <w:rsid w:val="00691F4F"/>
    <w:rsid w:val="00693DB3"/>
    <w:rsid w:val="0069458A"/>
    <w:rsid w:val="00695C83"/>
    <w:rsid w:val="0069763E"/>
    <w:rsid w:val="00697CE9"/>
    <w:rsid w:val="006A46A8"/>
    <w:rsid w:val="006A5155"/>
    <w:rsid w:val="006A61BF"/>
    <w:rsid w:val="006A68DF"/>
    <w:rsid w:val="006A7144"/>
    <w:rsid w:val="006B06F4"/>
    <w:rsid w:val="006B0F11"/>
    <w:rsid w:val="006B10EE"/>
    <w:rsid w:val="006B117B"/>
    <w:rsid w:val="006B1300"/>
    <w:rsid w:val="006B1F0D"/>
    <w:rsid w:val="006B354F"/>
    <w:rsid w:val="006B5281"/>
    <w:rsid w:val="006B589B"/>
    <w:rsid w:val="006B6A8A"/>
    <w:rsid w:val="006B7BE5"/>
    <w:rsid w:val="006C25C6"/>
    <w:rsid w:val="006C2736"/>
    <w:rsid w:val="006C36B1"/>
    <w:rsid w:val="006C7434"/>
    <w:rsid w:val="006D1671"/>
    <w:rsid w:val="006D249A"/>
    <w:rsid w:val="006D54A6"/>
    <w:rsid w:val="006E003D"/>
    <w:rsid w:val="006E129A"/>
    <w:rsid w:val="006E12E5"/>
    <w:rsid w:val="006E355D"/>
    <w:rsid w:val="006E3C19"/>
    <w:rsid w:val="006E4FE5"/>
    <w:rsid w:val="006E6E1F"/>
    <w:rsid w:val="006E771C"/>
    <w:rsid w:val="006E7D09"/>
    <w:rsid w:val="006F0DA8"/>
    <w:rsid w:val="006F1933"/>
    <w:rsid w:val="006F1B31"/>
    <w:rsid w:val="006F36AC"/>
    <w:rsid w:val="006F482D"/>
    <w:rsid w:val="006F5A0E"/>
    <w:rsid w:val="006F5D24"/>
    <w:rsid w:val="00701001"/>
    <w:rsid w:val="007016C1"/>
    <w:rsid w:val="00702202"/>
    <w:rsid w:val="0070254C"/>
    <w:rsid w:val="00702CCC"/>
    <w:rsid w:val="00702E54"/>
    <w:rsid w:val="00703893"/>
    <w:rsid w:val="00703ADE"/>
    <w:rsid w:val="00703B85"/>
    <w:rsid w:val="00703BB7"/>
    <w:rsid w:val="00711E35"/>
    <w:rsid w:val="0071298B"/>
    <w:rsid w:val="00712B2E"/>
    <w:rsid w:val="00713ADA"/>
    <w:rsid w:val="00713E12"/>
    <w:rsid w:val="007150D9"/>
    <w:rsid w:val="00717959"/>
    <w:rsid w:val="007204A9"/>
    <w:rsid w:val="0072202C"/>
    <w:rsid w:val="00726415"/>
    <w:rsid w:val="00726633"/>
    <w:rsid w:val="00726FA7"/>
    <w:rsid w:val="00727B10"/>
    <w:rsid w:val="00730407"/>
    <w:rsid w:val="007310A6"/>
    <w:rsid w:val="00731419"/>
    <w:rsid w:val="00732B78"/>
    <w:rsid w:val="0073455B"/>
    <w:rsid w:val="0073492F"/>
    <w:rsid w:val="00735147"/>
    <w:rsid w:val="00735C14"/>
    <w:rsid w:val="00736368"/>
    <w:rsid w:val="00737182"/>
    <w:rsid w:val="00737838"/>
    <w:rsid w:val="00737BC0"/>
    <w:rsid w:val="00740183"/>
    <w:rsid w:val="00741C7F"/>
    <w:rsid w:val="00742826"/>
    <w:rsid w:val="007436E0"/>
    <w:rsid w:val="00743C78"/>
    <w:rsid w:val="00743EC6"/>
    <w:rsid w:val="0074473C"/>
    <w:rsid w:val="00747668"/>
    <w:rsid w:val="007504A6"/>
    <w:rsid w:val="00751A29"/>
    <w:rsid w:val="00752382"/>
    <w:rsid w:val="00752978"/>
    <w:rsid w:val="00754AA1"/>
    <w:rsid w:val="00754C52"/>
    <w:rsid w:val="00755FC2"/>
    <w:rsid w:val="007562DD"/>
    <w:rsid w:val="007576D3"/>
    <w:rsid w:val="00760286"/>
    <w:rsid w:val="00760991"/>
    <w:rsid w:val="00760A39"/>
    <w:rsid w:val="00762178"/>
    <w:rsid w:val="007623A0"/>
    <w:rsid w:val="00762883"/>
    <w:rsid w:val="007631FA"/>
    <w:rsid w:val="0076371A"/>
    <w:rsid w:val="00763780"/>
    <w:rsid w:val="00766614"/>
    <w:rsid w:val="007668A4"/>
    <w:rsid w:val="00766BD8"/>
    <w:rsid w:val="00767383"/>
    <w:rsid w:val="00767C93"/>
    <w:rsid w:val="00767EAA"/>
    <w:rsid w:val="007708CC"/>
    <w:rsid w:val="00772572"/>
    <w:rsid w:val="00772713"/>
    <w:rsid w:val="007730CE"/>
    <w:rsid w:val="00774207"/>
    <w:rsid w:val="007742E5"/>
    <w:rsid w:val="00774E61"/>
    <w:rsid w:val="00775291"/>
    <w:rsid w:val="0077593E"/>
    <w:rsid w:val="0077615C"/>
    <w:rsid w:val="00780698"/>
    <w:rsid w:val="00780BBC"/>
    <w:rsid w:val="00780E5D"/>
    <w:rsid w:val="00781ACC"/>
    <w:rsid w:val="0078334D"/>
    <w:rsid w:val="00783632"/>
    <w:rsid w:val="007844AD"/>
    <w:rsid w:val="0078458C"/>
    <w:rsid w:val="007845CD"/>
    <w:rsid w:val="00784A34"/>
    <w:rsid w:val="0078503F"/>
    <w:rsid w:val="0078586C"/>
    <w:rsid w:val="00787E61"/>
    <w:rsid w:val="007906A8"/>
    <w:rsid w:val="00792A0E"/>
    <w:rsid w:val="00793046"/>
    <w:rsid w:val="00793503"/>
    <w:rsid w:val="00793BCB"/>
    <w:rsid w:val="00794078"/>
    <w:rsid w:val="007965EF"/>
    <w:rsid w:val="00796AB6"/>
    <w:rsid w:val="00796D37"/>
    <w:rsid w:val="00797064"/>
    <w:rsid w:val="00797E91"/>
    <w:rsid w:val="007A0878"/>
    <w:rsid w:val="007A0A76"/>
    <w:rsid w:val="007A0C0F"/>
    <w:rsid w:val="007A1642"/>
    <w:rsid w:val="007A5088"/>
    <w:rsid w:val="007A5ADF"/>
    <w:rsid w:val="007A6617"/>
    <w:rsid w:val="007A6CD9"/>
    <w:rsid w:val="007A6FA1"/>
    <w:rsid w:val="007B04CA"/>
    <w:rsid w:val="007B08BF"/>
    <w:rsid w:val="007B4C12"/>
    <w:rsid w:val="007B7A8C"/>
    <w:rsid w:val="007C32AB"/>
    <w:rsid w:val="007C3888"/>
    <w:rsid w:val="007C38A4"/>
    <w:rsid w:val="007C41E0"/>
    <w:rsid w:val="007C5364"/>
    <w:rsid w:val="007C5663"/>
    <w:rsid w:val="007C5702"/>
    <w:rsid w:val="007C6094"/>
    <w:rsid w:val="007C7239"/>
    <w:rsid w:val="007D02BF"/>
    <w:rsid w:val="007D0A26"/>
    <w:rsid w:val="007D0E29"/>
    <w:rsid w:val="007D1BA5"/>
    <w:rsid w:val="007D2E73"/>
    <w:rsid w:val="007D3794"/>
    <w:rsid w:val="007D3B61"/>
    <w:rsid w:val="007D4CCB"/>
    <w:rsid w:val="007D68E4"/>
    <w:rsid w:val="007D72F2"/>
    <w:rsid w:val="007E0562"/>
    <w:rsid w:val="007E37AA"/>
    <w:rsid w:val="007E458B"/>
    <w:rsid w:val="007E599B"/>
    <w:rsid w:val="007E5DC8"/>
    <w:rsid w:val="007E6D04"/>
    <w:rsid w:val="007E6F60"/>
    <w:rsid w:val="007E71C9"/>
    <w:rsid w:val="007F0D26"/>
    <w:rsid w:val="007F2575"/>
    <w:rsid w:val="007F2757"/>
    <w:rsid w:val="007F2968"/>
    <w:rsid w:val="007F2A7E"/>
    <w:rsid w:val="007F30D9"/>
    <w:rsid w:val="007F35A1"/>
    <w:rsid w:val="007F365F"/>
    <w:rsid w:val="007F431C"/>
    <w:rsid w:val="007F4F8D"/>
    <w:rsid w:val="007F5036"/>
    <w:rsid w:val="007F6A98"/>
    <w:rsid w:val="007F6EFF"/>
    <w:rsid w:val="007F732F"/>
    <w:rsid w:val="007F7A4A"/>
    <w:rsid w:val="00800CE3"/>
    <w:rsid w:val="008019FA"/>
    <w:rsid w:val="00801A69"/>
    <w:rsid w:val="0080255E"/>
    <w:rsid w:val="008040C4"/>
    <w:rsid w:val="008043C1"/>
    <w:rsid w:val="00805BE9"/>
    <w:rsid w:val="008116EE"/>
    <w:rsid w:val="00812A32"/>
    <w:rsid w:val="00813ED6"/>
    <w:rsid w:val="00813F30"/>
    <w:rsid w:val="00814068"/>
    <w:rsid w:val="00817190"/>
    <w:rsid w:val="008172B3"/>
    <w:rsid w:val="00817DBE"/>
    <w:rsid w:val="00822ED7"/>
    <w:rsid w:val="00823761"/>
    <w:rsid w:val="00824E5E"/>
    <w:rsid w:val="008252BD"/>
    <w:rsid w:val="00825D82"/>
    <w:rsid w:val="00825E76"/>
    <w:rsid w:val="00825EF1"/>
    <w:rsid w:val="0082619C"/>
    <w:rsid w:val="00826226"/>
    <w:rsid w:val="00826763"/>
    <w:rsid w:val="008271DA"/>
    <w:rsid w:val="0083094C"/>
    <w:rsid w:val="00832F2C"/>
    <w:rsid w:val="0083328A"/>
    <w:rsid w:val="00833A85"/>
    <w:rsid w:val="0083414C"/>
    <w:rsid w:val="00836584"/>
    <w:rsid w:val="00836B82"/>
    <w:rsid w:val="00836E01"/>
    <w:rsid w:val="00841265"/>
    <w:rsid w:val="00842833"/>
    <w:rsid w:val="00843515"/>
    <w:rsid w:val="0084429D"/>
    <w:rsid w:val="00845420"/>
    <w:rsid w:val="00846DC1"/>
    <w:rsid w:val="00847026"/>
    <w:rsid w:val="00847917"/>
    <w:rsid w:val="00851CF3"/>
    <w:rsid w:val="00853CAD"/>
    <w:rsid w:val="00854F42"/>
    <w:rsid w:val="00856D4B"/>
    <w:rsid w:val="00857424"/>
    <w:rsid w:val="00857789"/>
    <w:rsid w:val="008633D2"/>
    <w:rsid w:val="00863D1B"/>
    <w:rsid w:val="0086406B"/>
    <w:rsid w:val="0086446B"/>
    <w:rsid w:val="00864C8D"/>
    <w:rsid w:val="008664C9"/>
    <w:rsid w:val="00870C7E"/>
    <w:rsid w:val="008715DA"/>
    <w:rsid w:val="00872195"/>
    <w:rsid w:val="008734A3"/>
    <w:rsid w:val="008739A3"/>
    <w:rsid w:val="00877F26"/>
    <w:rsid w:val="008803AE"/>
    <w:rsid w:val="008806E2"/>
    <w:rsid w:val="00881B75"/>
    <w:rsid w:val="00882AA3"/>
    <w:rsid w:val="00882EC0"/>
    <w:rsid w:val="00883A92"/>
    <w:rsid w:val="00883BDC"/>
    <w:rsid w:val="008857C0"/>
    <w:rsid w:val="00885D74"/>
    <w:rsid w:val="008865FE"/>
    <w:rsid w:val="008903CB"/>
    <w:rsid w:val="008914F8"/>
    <w:rsid w:val="008915B6"/>
    <w:rsid w:val="00891766"/>
    <w:rsid w:val="00892720"/>
    <w:rsid w:val="00892CA5"/>
    <w:rsid w:val="008930CA"/>
    <w:rsid w:val="00893EBA"/>
    <w:rsid w:val="00894FF5"/>
    <w:rsid w:val="008951F9"/>
    <w:rsid w:val="0089533E"/>
    <w:rsid w:val="00895850"/>
    <w:rsid w:val="00897327"/>
    <w:rsid w:val="00897F38"/>
    <w:rsid w:val="008A1FCF"/>
    <w:rsid w:val="008A30E2"/>
    <w:rsid w:val="008A42F0"/>
    <w:rsid w:val="008A57DB"/>
    <w:rsid w:val="008A6250"/>
    <w:rsid w:val="008A6829"/>
    <w:rsid w:val="008A6A2E"/>
    <w:rsid w:val="008B0101"/>
    <w:rsid w:val="008B02B3"/>
    <w:rsid w:val="008B06A3"/>
    <w:rsid w:val="008B13B0"/>
    <w:rsid w:val="008B194B"/>
    <w:rsid w:val="008B1C3C"/>
    <w:rsid w:val="008B22BD"/>
    <w:rsid w:val="008B25F7"/>
    <w:rsid w:val="008B306C"/>
    <w:rsid w:val="008B449B"/>
    <w:rsid w:val="008B4817"/>
    <w:rsid w:val="008B5379"/>
    <w:rsid w:val="008B626E"/>
    <w:rsid w:val="008B65BA"/>
    <w:rsid w:val="008B6870"/>
    <w:rsid w:val="008B6895"/>
    <w:rsid w:val="008B6A01"/>
    <w:rsid w:val="008B7C72"/>
    <w:rsid w:val="008C19B9"/>
    <w:rsid w:val="008C19DB"/>
    <w:rsid w:val="008C1DAA"/>
    <w:rsid w:val="008C2703"/>
    <w:rsid w:val="008C3490"/>
    <w:rsid w:val="008C5314"/>
    <w:rsid w:val="008C7102"/>
    <w:rsid w:val="008C7162"/>
    <w:rsid w:val="008C718F"/>
    <w:rsid w:val="008D02C0"/>
    <w:rsid w:val="008D2362"/>
    <w:rsid w:val="008E01E9"/>
    <w:rsid w:val="008E146C"/>
    <w:rsid w:val="008E29A5"/>
    <w:rsid w:val="008E49A3"/>
    <w:rsid w:val="008E543A"/>
    <w:rsid w:val="008E635F"/>
    <w:rsid w:val="008E6549"/>
    <w:rsid w:val="008E6F6D"/>
    <w:rsid w:val="008F13D3"/>
    <w:rsid w:val="008F1E22"/>
    <w:rsid w:val="008F241A"/>
    <w:rsid w:val="008F2883"/>
    <w:rsid w:val="008F3705"/>
    <w:rsid w:val="008F3A1D"/>
    <w:rsid w:val="008F40A4"/>
    <w:rsid w:val="008F40ED"/>
    <w:rsid w:val="008F4A56"/>
    <w:rsid w:val="008F4E03"/>
    <w:rsid w:val="008F59E5"/>
    <w:rsid w:val="008F6276"/>
    <w:rsid w:val="008F65B5"/>
    <w:rsid w:val="008F7C18"/>
    <w:rsid w:val="008F7E89"/>
    <w:rsid w:val="009024BC"/>
    <w:rsid w:val="00903F8C"/>
    <w:rsid w:val="00904DE1"/>
    <w:rsid w:val="00905B5A"/>
    <w:rsid w:val="00905FF4"/>
    <w:rsid w:val="00906A97"/>
    <w:rsid w:val="00907088"/>
    <w:rsid w:val="0090724B"/>
    <w:rsid w:val="00914368"/>
    <w:rsid w:val="00914F90"/>
    <w:rsid w:val="00915787"/>
    <w:rsid w:val="00917C7C"/>
    <w:rsid w:val="00922704"/>
    <w:rsid w:val="009229D4"/>
    <w:rsid w:val="00923A44"/>
    <w:rsid w:val="00924EF4"/>
    <w:rsid w:val="009255D5"/>
    <w:rsid w:val="00925C8B"/>
    <w:rsid w:val="0092656D"/>
    <w:rsid w:val="00926DF1"/>
    <w:rsid w:val="0092751A"/>
    <w:rsid w:val="0092768B"/>
    <w:rsid w:val="00930466"/>
    <w:rsid w:val="0093161A"/>
    <w:rsid w:val="0093245C"/>
    <w:rsid w:val="00933D33"/>
    <w:rsid w:val="00934764"/>
    <w:rsid w:val="00936237"/>
    <w:rsid w:val="0093759D"/>
    <w:rsid w:val="009376AF"/>
    <w:rsid w:val="00937ACB"/>
    <w:rsid w:val="0094028E"/>
    <w:rsid w:val="0094154B"/>
    <w:rsid w:val="009423AF"/>
    <w:rsid w:val="00945FA3"/>
    <w:rsid w:val="009464B2"/>
    <w:rsid w:val="009465EF"/>
    <w:rsid w:val="00947D86"/>
    <w:rsid w:val="00951505"/>
    <w:rsid w:val="0095154B"/>
    <w:rsid w:val="00952E55"/>
    <w:rsid w:val="00954B70"/>
    <w:rsid w:val="0095619A"/>
    <w:rsid w:val="009568AD"/>
    <w:rsid w:val="00956E06"/>
    <w:rsid w:val="009576A7"/>
    <w:rsid w:val="00962049"/>
    <w:rsid w:val="009634AB"/>
    <w:rsid w:val="0096405C"/>
    <w:rsid w:val="009641E3"/>
    <w:rsid w:val="00964F64"/>
    <w:rsid w:val="00966C5A"/>
    <w:rsid w:val="00966C76"/>
    <w:rsid w:val="00967E9F"/>
    <w:rsid w:val="0097044C"/>
    <w:rsid w:val="00971942"/>
    <w:rsid w:val="00972037"/>
    <w:rsid w:val="009727F2"/>
    <w:rsid w:val="00975FB6"/>
    <w:rsid w:val="00977551"/>
    <w:rsid w:val="009779DB"/>
    <w:rsid w:val="009808B2"/>
    <w:rsid w:val="00981220"/>
    <w:rsid w:val="00981D2B"/>
    <w:rsid w:val="00981D98"/>
    <w:rsid w:val="00982DFA"/>
    <w:rsid w:val="0098324D"/>
    <w:rsid w:val="009855F4"/>
    <w:rsid w:val="0098731B"/>
    <w:rsid w:val="009876D6"/>
    <w:rsid w:val="00990CDA"/>
    <w:rsid w:val="00991EC0"/>
    <w:rsid w:val="00994D8A"/>
    <w:rsid w:val="00994F00"/>
    <w:rsid w:val="00995239"/>
    <w:rsid w:val="009954FD"/>
    <w:rsid w:val="00995F2F"/>
    <w:rsid w:val="00995FDC"/>
    <w:rsid w:val="009968CA"/>
    <w:rsid w:val="00996FB6"/>
    <w:rsid w:val="00997355"/>
    <w:rsid w:val="00997DA4"/>
    <w:rsid w:val="00997F13"/>
    <w:rsid w:val="009A0885"/>
    <w:rsid w:val="009A0FCE"/>
    <w:rsid w:val="009A1605"/>
    <w:rsid w:val="009A1A99"/>
    <w:rsid w:val="009A1F8B"/>
    <w:rsid w:val="009A32BF"/>
    <w:rsid w:val="009A4107"/>
    <w:rsid w:val="009A4C37"/>
    <w:rsid w:val="009A55F9"/>
    <w:rsid w:val="009A5AF7"/>
    <w:rsid w:val="009A5F5D"/>
    <w:rsid w:val="009B25B7"/>
    <w:rsid w:val="009B6B25"/>
    <w:rsid w:val="009B6B52"/>
    <w:rsid w:val="009B75C9"/>
    <w:rsid w:val="009C089D"/>
    <w:rsid w:val="009C14EC"/>
    <w:rsid w:val="009C1E88"/>
    <w:rsid w:val="009C2C71"/>
    <w:rsid w:val="009C3974"/>
    <w:rsid w:val="009C3F9D"/>
    <w:rsid w:val="009C44C0"/>
    <w:rsid w:val="009C5360"/>
    <w:rsid w:val="009C6D43"/>
    <w:rsid w:val="009D0649"/>
    <w:rsid w:val="009D0D86"/>
    <w:rsid w:val="009D293D"/>
    <w:rsid w:val="009D2F11"/>
    <w:rsid w:val="009D34F1"/>
    <w:rsid w:val="009D3808"/>
    <w:rsid w:val="009D5044"/>
    <w:rsid w:val="009D50AF"/>
    <w:rsid w:val="009D65B3"/>
    <w:rsid w:val="009E00B8"/>
    <w:rsid w:val="009E05F9"/>
    <w:rsid w:val="009E24EF"/>
    <w:rsid w:val="009E34D1"/>
    <w:rsid w:val="009E3818"/>
    <w:rsid w:val="009E3DC0"/>
    <w:rsid w:val="009E4403"/>
    <w:rsid w:val="009E48A5"/>
    <w:rsid w:val="009E4C20"/>
    <w:rsid w:val="009E5F02"/>
    <w:rsid w:val="009E6A5B"/>
    <w:rsid w:val="009E7121"/>
    <w:rsid w:val="009E7EE7"/>
    <w:rsid w:val="009E7F90"/>
    <w:rsid w:val="009F01C8"/>
    <w:rsid w:val="009F1C84"/>
    <w:rsid w:val="009F33F4"/>
    <w:rsid w:val="009F36AA"/>
    <w:rsid w:val="009F441E"/>
    <w:rsid w:val="009F4FA0"/>
    <w:rsid w:val="009F54CD"/>
    <w:rsid w:val="009F6632"/>
    <w:rsid w:val="009F7ABC"/>
    <w:rsid w:val="009F7C4B"/>
    <w:rsid w:val="00A0144B"/>
    <w:rsid w:val="00A02C7D"/>
    <w:rsid w:val="00A03BFD"/>
    <w:rsid w:val="00A04842"/>
    <w:rsid w:val="00A05911"/>
    <w:rsid w:val="00A06776"/>
    <w:rsid w:val="00A111C7"/>
    <w:rsid w:val="00A1334B"/>
    <w:rsid w:val="00A14B97"/>
    <w:rsid w:val="00A15113"/>
    <w:rsid w:val="00A1579D"/>
    <w:rsid w:val="00A16A46"/>
    <w:rsid w:val="00A1758E"/>
    <w:rsid w:val="00A178A2"/>
    <w:rsid w:val="00A2225C"/>
    <w:rsid w:val="00A22C9B"/>
    <w:rsid w:val="00A22D4D"/>
    <w:rsid w:val="00A24D03"/>
    <w:rsid w:val="00A25FEE"/>
    <w:rsid w:val="00A269F2"/>
    <w:rsid w:val="00A26CBE"/>
    <w:rsid w:val="00A30B86"/>
    <w:rsid w:val="00A316F6"/>
    <w:rsid w:val="00A3287A"/>
    <w:rsid w:val="00A34369"/>
    <w:rsid w:val="00A3513A"/>
    <w:rsid w:val="00A351DE"/>
    <w:rsid w:val="00A35ED9"/>
    <w:rsid w:val="00A365E1"/>
    <w:rsid w:val="00A413BA"/>
    <w:rsid w:val="00A41FBB"/>
    <w:rsid w:val="00A444C1"/>
    <w:rsid w:val="00A456D8"/>
    <w:rsid w:val="00A46456"/>
    <w:rsid w:val="00A46F71"/>
    <w:rsid w:val="00A4715E"/>
    <w:rsid w:val="00A4769F"/>
    <w:rsid w:val="00A47C8D"/>
    <w:rsid w:val="00A50D65"/>
    <w:rsid w:val="00A51808"/>
    <w:rsid w:val="00A52820"/>
    <w:rsid w:val="00A532D1"/>
    <w:rsid w:val="00A543EC"/>
    <w:rsid w:val="00A546B1"/>
    <w:rsid w:val="00A55419"/>
    <w:rsid w:val="00A55A0A"/>
    <w:rsid w:val="00A56520"/>
    <w:rsid w:val="00A5741F"/>
    <w:rsid w:val="00A574F0"/>
    <w:rsid w:val="00A60B97"/>
    <w:rsid w:val="00A6374D"/>
    <w:rsid w:val="00A63CDD"/>
    <w:rsid w:val="00A643B0"/>
    <w:rsid w:val="00A6470C"/>
    <w:rsid w:val="00A647FA"/>
    <w:rsid w:val="00A65C1E"/>
    <w:rsid w:val="00A6628F"/>
    <w:rsid w:val="00A6646D"/>
    <w:rsid w:val="00A66A3C"/>
    <w:rsid w:val="00A66A77"/>
    <w:rsid w:val="00A66A96"/>
    <w:rsid w:val="00A66C1F"/>
    <w:rsid w:val="00A67EE4"/>
    <w:rsid w:val="00A700AF"/>
    <w:rsid w:val="00A7016E"/>
    <w:rsid w:val="00A7037C"/>
    <w:rsid w:val="00A70512"/>
    <w:rsid w:val="00A706B2"/>
    <w:rsid w:val="00A72346"/>
    <w:rsid w:val="00A738F9"/>
    <w:rsid w:val="00A74244"/>
    <w:rsid w:val="00A742B8"/>
    <w:rsid w:val="00A75160"/>
    <w:rsid w:val="00A76B57"/>
    <w:rsid w:val="00A77717"/>
    <w:rsid w:val="00A77CD0"/>
    <w:rsid w:val="00A80B2D"/>
    <w:rsid w:val="00A812F7"/>
    <w:rsid w:val="00A8637F"/>
    <w:rsid w:val="00A869CD"/>
    <w:rsid w:val="00A908BD"/>
    <w:rsid w:val="00A90D1C"/>
    <w:rsid w:val="00A912D2"/>
    <w:rsid w:val="00A92650"/>
    <w:rsid w:val="00A9365E"/>
    <w:rsid w:val="00A937D5"/>
    <w:rsid w:val="00A952B4"/>
    <w:rsid w:val="00A955B1"/>
    <w:rsid w:val="00A96A77"/>
    <w:rsid w:val="00AA0FB1"/>
    <w:rsid w:val="00AA18B7"/>
    <w:rsid w:val="00AA20F6"/>
    <w:rsid w:val="00AA2CDD"/>
    <w:rsid w:val="00AA30F4"/>
    <w:rsid w:val="00AA3728"/>
    <w:rsid w:val="00AA563B"/>
    <w:rsid w:val="00AA5888"/>
    <w:rsid w:val="00AA5EE5"/>
    <w:rsid w:val="00AA6EE6"/>
    <w:rsid w:val="00AA7131"/>
    <w:rsid w:val="00AA7B38"/>
    <w:rsid w:val="00AB0087"/>
    <w:rsid w:val="00AB0DDF"/>
    <w:rsid w:val="00AB0F5B"/>
    <w:rsid w:val="00AB13BD"/>
    <w:rsid w:val="00AB1B8F"/>
    <w:rsid w:val="00AB2BD4"/>
    <w:rsid w:val="00AB2BDE"/>
    <w:rsid w:val="00AB5027"/>
    <w:rsid w:val="00AB5EE6"/>
    <w:rsid w:val="00AB692B"/>
    <w:rsid w:val="00AB70DB"/>
    <w:rsid w:val="00AC010B"/>
    <w:rsid w:val="00AC4246"/>
    <w:rsid w:val="00AC5474"/>
    <w:rsid w:val="00AC5617"/>
    <w:rsid w:val="00AC6235"/>
    <w:rsid w:val="00AC6DD7"/>
    <w:rsid w:val="00AC7305"/>
    <w:rsid w:val="00AD1803"/>
    <w:rsid w:val="00AD56F7"/>
    <w:rsid w:val="00AD571B"/>
    <w:rsid w:val="00AD5A16"/>
    <w:rsid w:val="00AD5D72"/>
    <w:rsid w:val="00AD641C"/>
    <w:rsid w:val="00AD6862"/>
    <w:rsid w:val="00AE0824"/>
    <w:rsid w:val="00AE170D"/>
    <w:rsid w:val="00AE286A"/>
    <w:rsid w:val="00AE2C4A"/>
    <w:rsid w:val="00AE31C4"/>
    <w:rsid w:val="00AE3839"/>
    <w:rsid w:val="00AE3A82"/>
    <w:rsid w:val="00AE49D4"/>
    <w:rsid w:val="00AE5B83"/>
    <w:rsid w:val="00AE6920"/>
    <w:rsid w:val="00AE7050"/>
    <w:rsid w:val="00AE7F13"/>
    <w:rsid w:val="00AF051E"/>
    <w:rsid w:val="00AF1DA8"/>
    <w:rsid w:val="00AF1E39"/>
    <w:rsid w:val="00AF47F3"/>
    <w:rsid w:val="00AF4F5A"/>
    <w:rsid w:val="00AF5C43"/>
    <w:rsid w:val="00AF79C2"/>
    <w:rsid w:val="00AF7C8A"/>
    <w:rsid w:val="00AF7E45"/>
    <w:rsid w:val="00B01964"/>
    <w:rsid w:val="00B01E9D"/>
    <w:rsid w:val="00B03264"/>
    <w:rsid w:val="00B04E8B"/>
    <w:rsid w:val="00B052DE"/>
    <w:rsid w:val="00B05996"/>
    <w:rsid w:val="00B07ED5"/>
    <w:rsid w:val="00B10156"/>
    <w:rsid w:val="00B1185F"/>
    <w:rsid w:val="00B11FB9"/>
    <w:rsid w:val="00B13F74"/>
    <w:rsid w:val="00B16827"/>
    <w:rsid w:val="00B17179"/>
    <w:rsid w:val="00B179A7"/>
    <w:rsid w:val="00B17BDF"/>
    <w:rsid w:val="00B208F6"/>
    <w:rsid w:val="00B20D27"/>
    <w:rsid w:val="00B20F9A"/>
    <w:rsid w:val="00B2103F"/>
    <w:rsid w:val="00B21309"/>
    <w:rsid w:val="00B21643"/>
    <w:rsid w:val="00B21C8C"/>
    <w:rsid w:val="00B22EF4"/>
    <w:rsid w:val="00B22FB9"/>
    <w:rsid w:val="00B23B6E"/>
    <w:rsid w:val="00B24FA5"/>
    <w:rsid w:val="00B25A62"/>
    <w:rsid w:val="00B25E53"/>
    <w:rsid w:val="00B279C9"/>
    <w:rsid w:val="00B3134F"/>
    <w:rsid w:val="00B31BA7"/>
    <w:rsid w:val="00B32756"/>
    <w:rsid w:val="00B339DE"/>
    <w:rsid w:val="00B33E86"/>
    <w:rsid w:val="00B34DC3"/>
    <w:rsid w:val="00B35216"/>
    <w:rsid w:val="00B35334"/>
    <w:rsid w:val="00B356AB"/>
    <w:rsid w:val="00B35DF7"/>
    <w:rsid w:val="00B3676F"/>
    <w:rsid w:val="00B36805"/>
    <w:rsid w:val="00B3713A"/>
    <w:rsid w:val="00B375C0"/>
    <w:rsid w:val="00B37C50"/>
    <w:rsid w:val="00B40650"/>
    <w:rsid w:val="00B41139"/>
    <w:rsid w:val="00B422EC"/>
    <w:rsid w:val="00B427A9"/>
    <w:rsid w:val="00B43A5D"/>
    <w:rsid w:val="00B43E53"/>
    <w:rsid w:val="00B455B1"/>
    <w:rsid w:val="00B461A2"/>
    <w:rsid w:val="00B46A37"/>
    <w:rsid w:val="00B46B3F"/>
    <w:rsid w:val="00B47F2E"/>
    <w:rsid w:val="00B511AA"/>
    <w:rsid w:val="00B5139C"/>
    <w:rsid w:val="00B52575"/>
    <w:rsid w:val="00B52EDE"/>
    <w:rsid w:val="00B530A8"/>
    <w:rsid w:val="00B533AB"/>
    <w:rsid w:val="00B53B4C"/>
    <w:rsid w:val="00B5578A"/>
    <w:rsid w:val="00B55A71"/>
    <w:rsid w:val="00B56409"/>
    <w:rsid w:val="00B568DF"/>
    <w:rsid w:val="00B6068C"/>
    <w:rsid w:val="00B61028"/>
    <w:rsid w:val="00B612CF"/>
    <w:rsid w:val="00B62393"/>
    <w:rsid w:val="00B629EA"/>
    <w:rsid w:val="00B62B9E"/>
    <w:rsid w:val="00B65B93"/>
    <w:rsid w:val="00B662F2"/>
    <w:rsid w:val="00B671D1"/>
    <w:rsid w:val="00B7061E"/>
    <w:rsid w:val="00B70833"/>
    <w:rsid w:val="00B70CEF"/>
    <w:rsid w:val="00B723C7"/>
    <w:rsid w:val="00B72AB4"/>
    <w:rsid w:val="00B734FB"/>
    <w:rsid w:val="00B735D9"/>
    <w:rsid w:val="00B73933"/>
    <w:rsid w:val="00B73B3D"/>
    <w:rsid w:val="00B73D29"/>
    <w:rsid w:val="00B73E60"/>
    <w:rsid w:val="00B740A9"/>
    <w:rsid w:val="00B744A5"/>
    <w:rsid w:val="00B744D4"/>
    <w:rsid w:val="00B754C8"/>
    <w:rsid w:val="00B75886"/>
    <w:rsid w:val="00B76113"/>
    <w:rsid w:val="00B761B9"/>
    <w:rsid w:val="00B76251"/>
    <w:rsid w:val="00B778B1"/>
    <w:rsid w:val="00B77CBC"/>
    <w:rsid w:val="00B806AB"/>
    <w:rsid w:val="00B8161B"/>
    <w:rsid w:val="00B831FA"/>
    <w:rsid w:val="00B84A7D"/>
    <w:rsid w:val="00B856DB"/>
    <w:rsid w:val="00B856F9"/>
    <w:rsid w:val="00B85BF3"/>
    <w:rsid w:val="00B85FD3"/>
    <w:rsid w:val="00B8634B"/>
    <w:rsid w:val="00B90A63"/>
    <w:rsid w:val="00B90F15"/>
    <w:rsid w:val="00B916C2"/>
    <w:rsid w:val="00B93938"/>
    <w:rsid w:val="00B939D2"/>
    <w:rsid w:val="00B93DD4"/>
    <w:rsid w:val="00B93F23"/>
    <w:rsid w:val="00B94121"/>
    <w:rsid w:val="00B949B4"/>
    <w:rsid w:val="00B95CA1"/>
    <w:rsid w:val="00B96B98"/>
    <w:rsid w:val="00BA0054"/>
    <w:rsid w:val="00BA128A"/>
    <w:rsid w:val="00BA12EC"/>
    <w:rsid w:val="00BA32D4"/>
    <w:rsid w:val="00BA36B8"/>
    <w:rsid w:val="00BA39D6"/>
    <w:rsid w:val="00BA3A5D"/>
    <w:rsid w:val="00BA401F"/>
    <w:rsid w:val="00BA4F0A"/>
    <w:rsid w:val="00BA560D"/>
    <w:rsid w:val="00BA6062"/>
    <w:rsid w:val="00BB221A"/>
    <w:rsid w:val="00BB2DEE"/>
    <w:rsid w:val="00BB3096"/>
    <w:rsid w:val="00BB439A"/>
    <w:rsid w:val="00BB5105"/>
    <w:rsid w:val="00BB562C"/>
    <w:rsid w:val="00BB5E67"/>
    <w:rsid w:val="00BB625F"/>
    <w:rsid w:val="00BC0682"/>
    <w:rsid w:val="00BC1DA7"/>
    <w:rsid w:val="00BC1E8A"/>
    <w:rsid w:val="00BC2CF1"/>
    <w:rsid w:val="00BC2FA5"/>
    <w:rsid w:val="00BC389A"/>
    <w:rsid w:val="00BC3B22"/>
    <w:rsid w:val="00BC4382"/>
    <w:rsid w:val="00BC463A"/>
    <w:rsid w:val="00BC4FF2"/>
    <w:rsid w:val="00BC5A86"/>
    <w:rsid w:val="00BC61BA"/>
    <w:rsid w:val="00BC62CD"/>
    <w:rsid w:val="00BC79CD"/>
    <w:rsid w:val="00BD26FE"/>
    <w:rsid w:val="00BD2BC5"/>
    <w:rsid w:val="00BD53F7"/>
    <w:rsid w:val="00BD5EAE"/>
    <w:rsid w:val="00BE0426"/>
    <w:rsid w:val="00BE0976"/>
    <w:rsid w:val="00BE3019"/>
    <w:rsid w:val="00BE3270"/>
    <w:rsid w:val="00BE3DA8"/>
    <w:rsid w:val="00BE49D2"/>
    <w:rsid w:val="00BE5183"/>
    <w:rsid w:val="00BE5796"/>
    <w:rsid w:val="00BE6986"/>
    <w:rsid w:val="00BF0DE2"/>
    <w:rsid w:val="00BF1FD2"/>
    <w:rsid w:val="00BF5900"/>
    <w:rsid w:val="00BF638F"/>
    <w:rsid w:val="00BF7718"/>
    <w:rsid w:val="00BF7CFC"/>
    <w:rsid w:val="00C002CC"/>
    <w:rsid w:val="00C0122B"/>
    <w:rsid w:val="00C0190D"/>
    <w:rsid w:val="00C01917"/>
    <w:rsid w:val="00C028F0"/>
    <w:rsid w:val="00C02EAC"/>
    <w:rsid w:val="00C06504"/>
    <w:rsid w:val="00C0721E"/>
    <w:rsid w:val="00C11FCF"/>
    <w:rsid w:val="00C12BC1"/>
    <w:rsid w:val="00C13377"/>
    <w:rsid w:val="00C14DB1"/>
    <w:rsid w:val="00C152CB"/>
    <w:rsid w:val="00C167E2"/>
    <w:rsid w:val="00C17433"/>
    <w:rsid w:val="00C20263"/>
    <w:rsid w:val="00C20B43"/>
    <w:rsid w:val="00C20C4B"/>
    <w:rsid w:val="00C21B84"/>
    <w:rsid w:val="00C2314A"/>
    <w:rsid w:val="00C23A7D"/>
    <w:rsid w:val="00C24F93"/>
    <w:rsid w:val="00C2765C"/>
    <w:rsid w:val="00C2786F"/>
    <w:rsid w:val="00C27B0F"/>
    <w:rsid w:val="00C30D53"/>
    <w:rsid w:val="00C30DE0"/>
    <w:rsid w:val="00C3114C"/>
    <w:rsid w:val="00C3270D"/>
    <w:rsid w:val="00C32EC7"/>
    <w:rsid w:val="00C33CC7"/>
    <w:rsid w:val="00C3483F"/>
    <w:rsid w:val="00C348F6"/>
    <w:rsid w:val="00C351B1"/>
    <w:rsid w:val="00C355FD"/>
    <w:rsid w:val="00C36F51"/>
    <w:rsid w:val="00C40407"/>
    <w:rsid w:val="00C41327"/>
    <w:rsid w:val="00C4378E"/>
    <w:rsid w:val="00C438DB"/>
    <w:rsid w:val="00C43B28"/>
    <w:rsid w:val="00C43C3E"/>
    <w:rsid w:val="00C4508A"/>
    <w:rsid w:val="00C45A3B"/>
    <w:rsid w:val="00C462DF"/>
    <w:rsid w:val="00C47CC0"/>
    <w:rsid w:val="00C50445"/>
    <w:rsid w:val="00C526D4"/>
    <w:rsid w:val="00C52A61"/>
    <w:rsid w:val="00C54033"/>
    <w:rsid w:val="00C553C9"/>
    <w:rsid w:val="00C55801"/>
    <w:rsid w:val="00C5630B"/>
    <w:rsid w:val="00C56CBE"/>
    <w:rsid w:val="00C61B79"/>
    <w:rsid w:val="00C62091"/>
    <w:rsid w:val="00C62188"/>
    <w:rsid w:val="00C63E92"/>
    <w:rsid w:val="00C646B4"/>
    <w:rsid w:val="00C66468"/>
    <w:rsid w:val="00C66670"/>
    <w:rsid w:val="00C6778C"/>
    <w:rsid w:val="00C70000"/>
    <w:rsid w:val="00C70BC4"/>
    <w:rsid w:val="00C70E55"/>
    <w:rsid w:val="00C71435"/>
    <w:rsid w:val="00C72CE5"/>
    <w:rsid w:val="00C74FF1"/>
    <w:rsid w:val="00C75156"/>
    <w:rsid w:val="00C77B1E"/>
    <w:rsid w:val="00C8092B"/>
    <w:rsid w:val="00C81391"/>
    <w:rsid w:val="00C8152C"/>
    <w:rsid w:val="00C81865"/>
    <w:rsid w:val="00C81B22"/>
    <w:rsid w:val="00C82218"/>
    <w:rsid w:val="00C8280E"/>
    <w:rsid w:val="00C83BD5"/>
    <w:rsid w:val="00C83FD9"/>
    <w:rsid w:val="00C84808"/>
    <w:rsid w:val="00C85E21"/>
    <w:rsid w:val="00C8691F"/>
    <w:rsid w:val="00C8701B"/>
    <w:rsid w:val="00C87646"/>
    <w:rsid w:val="00C927C5"/>
    <w:rsid w:val="00C9343C"/>
    <w:rsid w:val="00C93A0C"/>
    <w:rsid w:val="00C94275"/>
    <w:rsid w:val="00C9549F"/>
    <w:rsid w:val="00C955D2"/>
    <w:rsid w:val="00C97653"/>
    <w:rsid w:val="00CA0301"/>
    <w:rsid w:val="00CA03CB"/>
    <w:rsid w:val="00CA1BDA"/>
    <w:rsid w:val="00CA2759"/>
    <w:rsid w:val="00CA2EB8"/>
    <w:rsid w:val="00CA3BEB"/>
    <w:rsid w:val="00CA4033"/>
    <w:rsid w:val="00CA6181"/>
    <w:rsid w:val="00CA7F59"/>
    <w:rsid w:val="00CB0DB1"/>
    <w:rsid w:val="00CB1048"/>
    <w:rsid w:val="00CB2846"/>
    <w:rsid w:val="00CB39CB"/>
    <w:rsid w:val="00CB3D04"/>
    <w:rsid w:val="00CB3F13"/>
    <w:rsid w:val="00CC0833"/>
    <w:rsid w:val="00CC16DB"/>
    <w:rsid w:val="00CC1A91"/>
    <w:rsid w:val="00CC24D0"/>
    <w:rsid w:val="00CC3D89"/>
    <w:rsid w:val="00CC5272"/>
    <w:rsid w:val="00CC5F4E"/>
    <w:rsid w:val="00CC67E7"/>
    <w:rsid w:val="00CC6C42"/>
    <w:rsid w:val="00CD0EB9"/>
    <w:rsid w:val="00CD1ABE"/>
    <w:rsid w:val="00CD1D0D"/>
    <w:rsid w:val="00CD234D"/>
    <w:rsid w:val="00CD2F92"/>
    <w:rsid w:val="00CD4CC4"/>
    <w:rsid w:val="00CD4DC4"/>
    <w:rsid w:val="00CD64B7"/>
    <w:rsid w:val="00CD79E0"/>
    <w:rsid w:val="00CE34F9"/>
    <w:rsid w:val="00CE3D5E"/>
    <w:rsid w:val="00CE450A"/>
    <w:rsid w:val="00CE4C09"/>
    <w:rsid w:val="00CE5918"/>
    <w:rsid w:val="00CE78C4"/>
    <w:rsid w:val="00CF228A"/>
    <w:rsid w:val="00CF248B"/>
    <w:rsid w:val="00CF24F1"/>
    <w:rsid w:val="00CF3EAF"/>
    <w:rsid w:val="00CF446F"/>
    <w:rsid w:val="00CF4832"/>
    <w:rsid w:val="00CF4B3F"/>
    <w:rsid w:val="00CF4F6F"/>
    <w:rsid w:val="00CF5C66"/>
    <w:rsid w:val="00CF6559"/>
    <w:rsid w:val="00D00696"/>
    <w:rsid w:val="00D007CE"/>
    <w:rsid w:val="00D00D6B"/>
    <w:rsid w:val="00D0119B"/>
    <w:rsid w:val="00D019E9"/>
    <w:rsid w:val="00D04EBC"/>
    <w:rsid w:val="00D055DA"/>
    <w:rsid w:val="00D06F6A"/>
    <w:rsid w:val="00D076A0"/>
    <w:rsid w:val="00D07BA3"/>
    <w:rsid w:val="00D1036C"/>
    <w:rsid w:val="00D109AC"/>
    <w:rsid w:val="00D1128A"/>
    <w:rsid w:val="00D11E68"/>
    <w:rsid w:val="00D11FD2"/>
    <w:rsid w:val="00D126A5"/>
    <w:rsid w:val="00D13191"/>
    <w:rsid w:val="00D14D02"/>
    <w:rsid w:val="00D15F0F"/>
    <w:rsid w:val="00D16020"/>
    <w:rsid w:val="00D163F0"/>
    <w:rsid w:val="00D167BD"/>
    <w:rsid w:val="00D1684F"/>
    <w:rsid w:val="00D16A70"/>
    <w:rsid w:val="00D16BEF"/>
    <w:rsid w:val="00D170CE"/>
    <w:rsid w:val="00D21B68"/>
    <w:rsid w:val="00D2241C"/>
    <w:rsid w:val="00D22644"/>
    <w:rsid w:val="00D22F0E"/>
    <w:rsid w:val="00D22F94"/>
    <w:rsid w:val="00D238CA"/>
    <w:rsid w:val="00D23B5D"/>
    <w:rsid w:val="00D23BDA"/>
    <w:rsid w:val="00D30DBE"/>
    <w:rsid w:val="00D31F9C"/>
    <w:rsid w:val="00D32FCE"/>
    <w:rsid w:val="00D335CA"/>
    <w:rsid w:val="00D3597E"/>
    <w:rsid w:val="00D35CB3"/>
    <w:rsid w:val="00D40105"/>
    <w:rsid w:val="00D43588"/>
    <w:rsid w:val="00D44C86"/>
    <w:rsid w:val="00D44D68"/>
    <w:rsid w:val="00D47C1D"/>
    <w:rsid w:val="00D50A7E"/>
    <w:rsid w:val="00D511A5"/>
    <w:rsid w:val="00D51E0E"/>
    <w:rsid w:val="00D51E59"/>
    <w:rsid w:val="00D5267C"/>
    <w:rsid w:val="00D533E0"/>
    <w:rsid w:val="00D5492C"/>
    <w:rsid w:val="00D54B18"/>
    <w:rsid w:val="00D56AFB"/>
    <w:rsid w:val="00D57A59"/>
    <w:rsid w:val="00D60770"/>
    <w:rsid w:val="00D62554"/>
    <w:rsid w:val="00D6261E"/>
    <w:rsid w:val="00D62CCE"/>
    <w:rsid w:val="00D63E1E"/>
    <w:rsid w:val="00D64E72"/>
    <w:rsid w:val="00D656F9"/>
    <w:rsid w:val="00D65923"/>
    <w:rsid w:val="00D66501"/>
    <w:rsid w:val="00D66694"/>
    <w:rsid w:val="00D70255"/>
    <w:rsid w:val="00D70C12"/>
    <w:rsid w:val="00D71791"/>
    <w:rsid w:val="00D731BB"/>
    <w:rsid w:val="00D7389A"/>
    <w:rsid w:val="00D7405F"/>
    <w:rsid w:val="00D75527"/>
    <w:rsid w:val="00D76357"/>
    <w:rsid w:val="00D7696F"/>
    <w:rsid w:val="00D77B69"/>
    <w:rsid w:val="00D8158A"/>
    <w:rsid w:val="00D815CB"/>
    <w:rsid w:val="00D81D10"/>
    <w:rsid w:val="00D82F80"/>
    <w:rsid w:val="00D83240"/>
    <w:rsid w:val="00D84F34"/>
    <w:rsid w:val="00D85506"/>
    <w:rsid w:val="00D8554E"/>
    <w:rsid w:val="00D86095"/>
    <w:rsid w:val="00D86FED"/>
    <w:rsid w:val="00D87FA1"/>
    <w:rsid w:val="00D91589"/>
    <w:rsid w:val="00D922D9"/>
    <w:rsid w:val="00D9251C"/>
    <w:rsid w:val="00D92547"/>
    <w:rsid w:val="00D94028"/>
    <w:rsid w:val="00D95439"/>
    <w:rsid w:val="00D963DD"/>
    <w:rsid w:val="00D96DCB"/>
    <w:rsid w:val="00D9713A"/>
    <w:rsid w:val="00DA0771"/>
    <w:rsid w:val="00DA0D4B"/>
    <w:rsid w:val="00DA1180"/>
    <w:rsid w:val="00DA1A70"/>
    <w:rsid w:val="00DA2EF8"/>
    <w:rsid w:val="00DA350A"/>
    <w:rsid w:val="00DA596E"/>
    <w:rsid w:val="00DA63EB"/>
    <w:rsid w:val="00DA67E4"/>
    <w:rsid w:val="00DB0418"/>
    <w:rsid w:val="00DB1C36"/>
    <w:rsid w:val="00DB1E8A"/>
    <w:rsid w:val="00DB3885"/>
    <w:rsid w:val="00DB4E7B"/>
    <w:rsid w:val="00DB5288"/>
    <w:rsid w:val="00DB5DF5"/>
    <w:rsid w:val="00DB621C"/>
    <w:rsid w:val="00DB62BD"/>
    <w:rsid w:val="00DC0134"/>
    <w:rsid w:val="00DC0748"/>
    <w:rsid w:val="00DC0A22"/>
    <w:rsid w:val="00DC0DB2"/>
    <w:rsid w:val="00DC0F13"/>
    <w:rsid w:val="00DC11BA"/>
    <w:rsid w:val="00DC1871"/>
    <w:rsid w:val="00DC1D49"/>
    <w:rsid w:val="00DC2DA3"/>
    <w:rsid w:val="00DC3A0A"/>
    <w:rsid w:val="00DC4095"/>
    <w:rsid w:val="00DC436D"/>
    <w:rsid w:val="00DC5378"/>
    <w:rsid w:val="00DC63D5"/>
    <w:rsid w:val="00DC66A6"/>
    <w:rsid w:val="00DC6813"/>
    <w:rsid w:val="00DC7084"/>
    <w:rsid w:val="00DC7595"/>
    <w:rsid w:val="00DC7FA0"/>
    <w:rsid w:val="00DD1015"/>
    <w:rsid w:val="00DD329E"/>
    <w:rsid w:val="00DD36F4"/>
    <w:rsid w:val="00DD4E71"/>
    <w:rsid w:val="00DD62A4"/>
    <w:rsid w:val="00DD7FB2"/>
    <w:rsid w:val="00DE0240"/>
    <w:rsid w:val="00DE0566"/>
    <w:rsid w:val="00DE1535"/>
    <w:rsid w:val="00DE2AD4"/>
    <w:rsid w:val="00DE3395"/>
    <w:rsid w:val="00DE4269"/>
    <w:rsid w:val="00DE5697"/>
    <w:rsid w:val="00DE5E9F"/>
    <w:rsid w:val="00DE6127"/>
    <w:rsid w:val="00DE6F18"/>
    <w:rsid w:val="00DF0A8D"/>
    <w:rsid w:val="00DF20F1"/>
    <w:rsid w:val="00DF27EF"/>
    <w:rsid w:val="00DF4910"/>
    <w:rsid w:val="00DF5D31"/>
    <w:rsid w:val="00DF622C"/>
    <w:rsid w:val="00DF64D4"/>
    <w:rsid w:val="00DF67A1"/>
    <w:rsid w:val="00E01813"/>
    <w:rsid w:val="00E01A0E"/>
    <w:rsid w:val="00E01C54"/>
    <w:rsid w:val="00E04FC5"/>
    <w:rsid w:val="00E06ECA"/>
    <w:rsid w:val="00E06F95"/>
    <w:rsid w:val="00E07372"/>
    <w:rsid w:val="00E074BC"/>
    <w:rsid w:val="00E107A3"/>
    <w:rsid w:val="00E107AD"/>
    <w:rsid w:val="00E14A3E"/>
    <w:rsid w:val="00E15556"/>
    <w:rsid w:val="00E161CF"/>
    <w:rsid w:val="00E1767C"/>
    <w:rsid w:val="00E1785E"/>
    <w:rsid w:val="00E17C38"/>
    <w:rsid w:val="00E20A5B"/>
    <w:rsid w:val="00E21081"/>
    <w:rsid w:val="00E21092"/>
    <w:rsid w:val="00E217C8"/>
    <w:rsid w:val="00E2492E"/>
    <w:rsid w:val="00E24A93"/>
    <w:rsid w:val="00E24E6F"/>
    <w:rsid w:val="00E251D7"/>
    <w:rsid w:val="00E26E18"/>
    <w:rsid w:val="00E274F3"/>
    <w:rsid w:val="00E30CB6"/>
    <w:rsid w:val="00E320CE"/>
    <w:rsid w:val="00E3270C"/>
    <w:rsid w:val="00E32E1F"/>
    <w:rsid w:val="00E33105"/>
    <w:rsid w:val="00E334BD"/>
    <w:rsid w:val="00E35205"/>
    <w:rsid w:val="00E362AA"/>
    <w:rsid w:val="00E3753F"/>
    <w:rsid w:val="00E407EA"/>
    <w:rsid w:val="00E41172"/>
    <w:rsid w:val="00E4130C"/>
    <w:rsid w:val="00E41B34"/>
    <w:rsid w:val="00E42524"/>
    <w:rsid w:val="00E434F5"/>
    <w:rsid w:val="00E446F1"/>
    <w:rsid w:val="00E45F57"/>
    <w:rsid w:val="00E466B1"/>
    <w:rsid w:val="00E46B25"/>
    <w:rsid w:val="00E471E8"/>
    <w:rsid w:val="00E474BB"/>
    <w:rsid w:val="00E47BCD"/>
    <w:rsid w:val="00E47D32"/>
    <w:rsid w:val="00E47DF0"/>
    <w:rsid w:val="00E47E55"/>
    <w:rsid w:val="00E5196D"/>
    <w:rsid w:val="00E51ED5"/>
    <w:rsid w:val="00E522D4"/>
    <w:rsid w:val="00E532B6"/>
    <w:rsid w:val="00E53D44"/>
    <w:rsid w:val="00E5616F"/>
    <w:rsid w:val="00E60281"/>
    <w:rsid w:val="00E60641"/>
    <w:rsid w:val="00E62E16"/>
    <w:rsid w:val="00E631BE"/>
    <w:rsid w:val="00E63BE7"/>
    <w:rsid w:val="00E63FAD"/>
    <w:rsid w:val="00E64AF5"/>
    <w:rsid w:val="00E652EF"/>
    <w:rsid w:val="00E658D6"/>
    <w:rsid w:val="00E659AC"/>
    <w:rsid w:val="00E67709"/>
    <w:rsid w:val="00E70017"/>
    <w:rsid w:val="00E70F1F"/>
    <w:rsid w:val="00E71AF5"/>
    <w:rsid w:val="00E721D4"/>
    <w:rsid w:val="00E72525"/>
    <w:rsid w:val="00E737AA"/>
    <w:rsid w:val="00E73901"/>
    <w:rsid w:val="00E739B6"/>
    <w:rsid w:val="00E73C92"/>
    <w:rsid w:val="00E74682"/>
    <w:rsid w:val="00E74AC3"/>
    <w:rsid w:val="00E7501C"/>
    <w:rsid w:val="00E75098"/>
    <w:rsid w:val="00E764E6"/>
    <w:rsid w:val="00E80646"/>
    <w:rsid w:val="00E80946"/>
    <w:rsid w:val="00E82897"/>
    <w:rsid w:val="00E85C8F"/>
    <w:rsid w:val="00E87FE8"/>
    <w:rsid w:val="00E908BE"/>
    <w:rsid w:val="00E91631"/>
    <w:rsid w:val="00E919C9"/>
    <w:rsid w:val="00E92AB4"/>
    <w:rsid w:val="00E93A9C"/>
    <w:rsid w:val="00E94E50"/>
    <w:rsid w:val="00E95F5A"/>
    <w:rsid w:val="00E96747"/>
    <w:rsid w:val="00E96B73"/>
    <w:rsid w:val="00EA04F2"/>
    <w:rsid w:val="00EA07DB"/>
    <w:rsid w:val="00EA1A26"/>
    <w:rsid w:val="00EA2AB0"/>
    <w:rsid w:val="00EA30DC"/>
    <w:rsid w:val="00EA4B54"/>
    <w:rsid w:val="00EA4E3A"/>
    <w:rsid w:val="00EB00D9"/>
    <w:rsid w:val="00EB0351"/>
    <w:rsid w:val="00EB106C"/>
    <w:rsid w:val="00EB3FF0"/>
    <w:rsid w:val="00EB6A1C"/>
    <w:rsid w:val="00EC1B5C"/>
    <w:rsid w:val="00EC4C6E"/>
    <w:rsid w:val="00ED0432"/>
    <w:rsid w:val="00ED351F"/>
    <w:rsid w:val="00ED3971"/>
    <w:rsid w:val="00ED5C7E"/>
    <w:rsid w:val="00ED6379"/>
    <w:rsid w:val="00ED7C7E"/>
    <w:rsid w:val="00EE0EA8"/>
    <w:rsid w:val="00EE1FA2"/>
    <w:rsid w:val="00EE247D"/>
    <w:rsid w:val="00EE2FD4"/>
    <w:rsid w:val="00EE3B95"/>
    <w:rsid w:val="00EE441B"/>
    <w:rsid w:val="00EE449E"/>
    <w:rsid w:val="00EE4EA1"/>
    <w:rsid w:val="00EE4EB0"/>
    <w:rsid w:val="00EE7624"/>
    <w:rsid w:val="00EE771A"/>
    <w:rsid w:val="00EF0648"/>
    <w:rsid w:val="00EF0BA8"/>
    <w:rsid w:val="00EF115D"/>
    <w:rsid w:val="00EF1673"/>
    <w:rsid w:val="00EF1698"/>
    <w:rsid w:val="00EF2F2B"/>
    <w:rsid w:val="00EF3A60"/>
    <w:rsid w:val="00EF5FBF"/>
    <w:rsid w:val="00EF7230"/>
    <w:rsid w:val="00F00984"/>
    <w:rsid w:val="00F00B0D"/>
    <w:rsid w:val="00F01162"/>
    <w:rsid w:val="00F03EA0"/>
    <w:rsid w:val="00F0493F"/>
    <w:rsid w:val="00F05759"/>
    <w:rsid w:val="00F05C23"/>
    <w:rsid w:val="00F124F7"/>
    <w:rsid w:val="00F12B07"/>
    <w:rsid w:val="00F14A6E"/>
    <w:rsid w:val="00F14C66"/>
    <w:rsid w:val="00F15639"/>
    <w:rsid w:val="00F159E3"/>
    <w:rsid w:val="00F17F5B"/>
    <w:rsid w:val="00F2014C"/>
    <w:rsid w:val="00F204A7"/>
    <w:rsid w:val="00F205D1"/>
    <w:rsid w:val="00F20898"/>
    <w:rsid w:val="00F21235"/>
    <w:rsid w:val="00F2143A"/>
    <w:rsid w:val="00F21449"/>
    <w:rsid w:val="00F21BE6"/>
    <w:rsid w:val="00F228E8"/>
    <w:rsid w:val="00F230F5"/>
    <w:rsid w:val="00F24154"/>
    <w:rsid w:val="00F25A1F"/>
    <w:rsid w:val="00F25CAB"/>
    <w:rsid w:val="00F26F35"/>
    <w:rsid w:val="00F2742D"/>
    <w:rsid w:val="00F277FD"/>
    <w:rsid w:val="00F2797E"/>
    <w:rsid w:val="00F27C88"/>
    <w:rsid w:val="00F307A5"/>
    <w:rsid w:val="00F317DD"/>
    <w:rsid w:val="00F33208"/>
    <w:rsid w:val="00F34505"/>
    <w:rsid w:val="00F35D7C"/>
    <w:rsid w:val="00F413A1"/>
    <w:rsid w:val="00F416FE"/>
    <w:rsid w:val="00F43198"/>
    <w:rsid w:val="00F43B65"/>
    <w:rsid w:val="00F44ADE"/>
    <w:rsid w:val="00F44D2C"/>
    <w:rsid w:val="00F46272"/>
    <w:rsid w:val="00F518FF"/>
    <w:rsid w:val="00F52B53"/>
    <w:rsid w:val="00F53C9C"/>
    <w:rsid w:val="00F54891"/>
    <w:rsid w:val="00F54A24"/>
    <w:rsid w:val="00F55975"/>
    <w:rsid w:val="00F56C20"/>
    <w:rsid w:val="00F56FFF"/>
    <w:rsid w:val="00F5713E"/>
    <w:rsid w:val="00F57CB2"/>
    <w:rsid w:val="00F57FDB"/>
    <w:rsid w:val="00F600DC"/>
    <w:rsid w:val="00F60D30"/>
    <w:rsid w:val="00F61AFD"/>
    <w:rsid w:val="00F662C9"/>
    <w:rsid w:val="00F66B98"/>
    <w:rsid w:val="00F70496"/>
    <w:rsid w:val="00F71563"/>
    <w:rsid w:val="00F74867"/>
    <w:rsid w:val="00F74B5D"/>
    <w:rsid w:val="00F75B7C"/>
    <w:rsid w:val="00F75BB3"/>
    <w:rsid w:val="00F77AA0"/>
    <w:rsid w:val="00F77DC7"/>
    <w:rsid w:val="00F80C8C"/>
    <w:rsid w:val="00F822FC"/>
    <w:rsid w:val="00F828E9"/>
    <w:rsid w:val="00F839AB"/>
    <w:rsid w:val="00F841B1"/>
    <w:rsid w:val="00F85E50"/>
    <w:rsid w:val="00F86E99"/>
    <w:rsid w:val="00F87900"/>
    <w:rsid w:val="00F90AA6"/>
    <w:rsid w:val="00F912DC"/>
    <w:rsid w:val="00F91AF6"/>
    <w:rsid w:val="00F9234A"/>
    <w:rsid w:val="00F92693"/>
    <w:rsid w:val="00F93880"/>
    <w:rsid w:val="00F93975"/>
    <w:rsid w:val="00F94CE7"/>
    <w:rsid w:val="00F95335"/>
    <w:rsid w:val="00F95EA2"/>
    <w:rsid w:val="00F9617F"/>
    <w:rsid w:val="00FA1B8F"/>
    <w:rsid w:val="00FA30A8"/>
    <w:rsid w:val="00FA4336"/>
    <w:rsid w:val="00FA497A"/>
    <w:rsid w:val="00FA6779"/>
    <w:rsid w:val="00FA693B"/>
    <w:rsid w:val="00FA6B08"/>
    <w:rsid w:val="00FA7652"/>
    <w:rsid w:val="00FB031D"/>
    <w:rsid w:val="00FB0DF9"/>
    <w:rsid w:val="00FB0E30"/>
    <w:rsid w:val="00FB100C"/>
    <w:rsid w:val="00FB24C6"/>
    <w:rsid w:val="00FB2C29"/>
    <w:rsid w:val="00FB47A5"/>
    <w:rsid w:val="00FB50B0"/>
    <w:rsid w:val="00FB64F9"/>
    <w:rsid w:val="00FC138E"/>
    <w:rsid w:val="00FC2FAB"/>
    <w:rsid w:val="00FC30EB"/>
    <w:rsid w:val="00FC3CB0"/>
    <w:rsid w:val="00FC44CD"/>
    <w:rsid w:val="00FC5375"/>
    <w:rsid w:val="00FC5A18"/>
    <w:rsid w:val="00FC66B7"/>
    <w:rsid w:val="00FC6D8F"/>
    <w:rsid w:val="00FC7BC8"/>
    <w:rsid w:val="00FD0062"/>
    <w:rsid w:val="00FD2DEC"/>
    <w:rsid w:val="00FD361F"/>
    <w:rsid w:val="00FD4232"/>
    <w:rsid w:val="00FD49B1"/>
    <w:rsid w:val="00FD5760"/>
    <w:rsid w:val="00FD6AC6"/>
    <w:rsid w:val="00FD7C58"/>
    <w:rsid w:val="00FE1860"/>
    <w:rsid w:val="00FE2112"/>
    <w:rsid w:val="00FE24FF"/>
    <w:rsid w:val="00FE29D0"/>
    <w:rsid w:val="00FE3629"/>
    <w:rsid w:val="00FE452A"/>
    <w:rsid w:val="00FE538F"/>
    <w:rsid w:val="00FE6862"/>
    <w:rsid w:val="00FE7119"/>
    <w:rsid w:val="00FE799F"/>
    <w:rsid w:val="00FF0D41"/>
    <w:rsid w:val="00FF17EF"/>
    <w:rsid w:val="00FF28BC"/>
    <w:rsid w:val="00FF3406"/>
    <w:rsid w:val="00FF54D7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5801"/>
  </w:style>
  <w:style w:type="paragraph" w:styleId="a5">
    <w:name w:val="footer"/>
    <w:basedOn w:val="a"/>
    <w:link w:val="a6"/>
    <w:uiPriority w:val="99"/>
    <w:unhideWhenUsed/>
    <w:rsid w:val="00C55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60639BC7.dotm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2014-11-20T01:38:00Z</dcterms:created>
  <dcterms:modified xsi:type="dcterms:W3CDTF">2019-04-12T00:52:00Z</dcterms:modified>
</cp:coreProperties>
</file>