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A5" w:rsidRPr="00276AE1" w:rsidRDefault="00DA66A5" w:rsidP="00276AE1">
      <w:pPr>
        <w:jc w:val="center"/>
        <w:rPr>
          <w:sz w:val="24"/>
        </w:rPr>
      </w:pPr>
      <w:r w:rsidRPr="00276AE1">
        <w:rPr>
          <w:rFonts w:hint="eastAsia"/>
          <w:sz w:val="24"/>
        </w:rPr>
        <w:t>無災害表彰内規該当事業場調査</w:t>
      </w:r>
      <w:r w:rsidR="00276AE1">
        <w:rPr>
          <w:rFonts w:hint="eastAsia"/>
          <w:sz w:val="24"/>
        </w:rPr>
        <w:t>表</w:t>
      </w:r>
    </w:p>
    <w:p w:rsidR="00DA66A5" w:rsidRDefault="00DA66A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"/>
        <w:gridCol w:w="2520"/>
        <w:gridCol w:w="5162"/>
      </w:tblGrid>
      <w:tr w:rsidR="00DA66A5">
        <w:trPr>
          <w:trHeight w:val="705"/>
        </w:trPr>
        <w:tc>
          <w:tcPr>
            <w:tcW w:w="720" w:type="dxa"/>
            <w:vAlign w:val="center"/>
          </w:tcPr>
          <w:p w:rsidR="00DA66A5" w:rsidRDefault="00DA66A5" w:rsidP="00276AE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DA66A5" w:rsidRDefault="00276AE1" w:rsidP="00276AE1">
            <w:pPr>
              <w:jc w:val="center"/>
            </w:pPr>
            <w:r w:rsidRPr="00CC4224">
              <w:rPr>
                <w:rFonts w:hint="eastAsia"/>
                <w:spacing w:val="945"/>
                <w:kern w:val="0"/>
                <w:fitText w:val="2310" w:id="-1801728256"/>
              </w:rPr>
              <w:t>項</w:t>
            </w:r>
            <w:r w:rsidRPr="00CC4224">
              <w:rPr>
                <w:rFonts w:hint="eastAsia"/>
                <w:kern w:val="0"/>
                <w:fitText w:val="2310" w:id="-1801728256"/>
              </w:rPr>
              <w:t>目</w:t>
            </w:r>
          </w:p>
        </w:tc>
        <w:tc>
          <w:tcPr>
            <w:tcW w:w="5220" w:type="dxa"/>
            <w:vAlign w:val="center"/>
          </w:tcPr>
          <w:p w:rsidR="00DA66A5" w:rsidRDefault="00276AE1" w:rsidP="00276AE1">
            <w:pPr>
              <w:jc w:val="center"/>
            </w:pPr>
            <w:r w:rsidRPr="00B067ED">
              <w:rPr>
                <w:rFonts w:hint="eastAsia"/>
                <w:spacing w:val="945"/>
                <w:kern w:val="0"/>
                <w:fitText w:val="2310" w:id="-1801728255"/>
              </w:rPr>
              <w:t>内</w:t>
            </w:r>
            <w:r w:rsidRPr="00B067ED">
              <w:rPr>
                <w:rFonts w:hint="eastAsia"/>
                <w:kern w:val="0"/>
                <w:fitText w:val="2310" w:id="-1801728255"/>
              </w:rPr>
              <w:t>容</w:t>
            </w:r>
          </w:p>
        </w:tc>
      </w:tr>
      <w:tr w:rsidR="00DA66A5" w:rsidTr="00F011F8">
        <w:trPr>
          <w:trHeight w:val="794"/>
        </w:trPr>
        <w:tc>
          <w:tcPr>
            <w:tcW w:w="720" w:type="dxa"/>
            <w:vAlign w:val="center"/>
          </w:tcPr>
          <w:p w:rsidR="00DA66A5" w:rsidRDefault="00276AE1" w:rsidP="00276AE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vAlign w:val="center"/>
          </w:tcPr>
          <w:p w:rsidR="00DA66A5" w:rsidRDefault="00276AE1" w:rsidP="00276AE1">
            <w:pPr>
              <w:jc w:val="center"/>
            </w:pPr>
            <w:r w:rsidRPr="006B10B1">
              <w:rPr>
                <w:rFonts w:hint="eastAsia"/>
                <w:spacing w:val="105"/>
                <w:kern w:val="0"/>
                <w:fitText w:val="2310" w:id="-1823767296"/>
              </w:rPr>
              <w:t>労災保険番</w:t>
            </w:r>
            <w:r w:rsidRPr="006B10B1">
              <w:rPr>
                <w:rFonts w:hint="eastAsia"/>
                <w:kern w:val="0"/>
                <w:fitText w:val="2310" w:id="-1823767296"/>
              </w:rPr>
              <w:t>号</w:t>
            </w:r>
          </w:p>
        </w:tc>
        <w:tc>
          <w:tcPr>
            <w:tcW w:w="5220" w:type="dxa"/>
            <w:vAlign w:val="center"/>
          </w:tcPr>
          <w:p w:rsidR="00DA66A5" w:rsidRDefault="00DA66A5" w:rsidP="00276AE1">
            <w:pPr>
              <w:jc w:val="center"/>
            </w:pPr>
          </w:p>
        </w:tc>
      </w:tr>
      <w:tr w:rsidR="00DA66A5" w:rsidTr="00F011F8">
        <w:trPr>
          <w:trHeight w:val="794"/>
        </w:trPr>
        <w:tc>
          <w:tcPr>
            <w:tcW w:w="720" w:type="dxa"/>
            <w:vAlign w:val="center"/>
          </w:tcPr>
          <w:p w:rsidR="00DA66A5" w:rsidRDefault="00276AE1" w:rsidP="00276AE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vAlign w:val="center"/>
          </w:tcPr>
          <w:p w:rsidR="00DA66A5" w:rsidRDefault="00276AE1" w:rsidP="00276AE1">
            <w:pPr>
              <w:jc w:val="center"/>
            </w:pPr>
            <w:r w:rsidRPr="006B10B1">
              <w:rPr>
                <w:rFonts w:hint="eastAsia"/>
                <w:spacing w:val="157"/>
                <w:kern w:val="0"/>
                <w:fitText w:val="2310" w:id="-1823767295"/>
              </w:rPr>
              <w:t>事業の種</w:t>
            </w:r>
            <w:r w:rsidRPr="006B10B1">
              <w:rPr>
                <w:rFonts w:hint="eastAsia"/>
                <w:spacing w:val="2"/>
                <w:kern w:val="0"/>
                <w:fitText w:val="2310" w:id="-1823767295"/>
              </w:rPr>
              <w:t>類</w:t>
            </w:r>
          </w:p>
        </w:tc>
        <w:tc>
          <w:tcPr>
            <w:tcW w:w="5220" w:type="dxa"/>
            <w:vAlign w:val="center"/>
          </w:tcPr>
          <w:p w:rsidR="00DA66A5" w:rsidRDefault="00DA66A5" w:rsidP="00276AE1">
            <w:pPr>
              <w:jc w:val="center"/>
            </w:pPr>
          </w:p>
        </w:tc>
      </w:tr>
      <w:tr w:rsidR="00DA66A5" w:rsidTr="00F011F8">
        <w:trPr>
          <w:trHeight w:val="794"/>
        </w:trPr>
        <w:tc>
          <w:tcPr>
            <w:tcW w:w="720" w:type="dxa"/>
            <w:vAlign w:val="center"/>
          </w:tcPr>
          <w:p w:rsidR="00DA66A5" w:rsidRDefault="00276AE1" w:rsidP="00276AE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vAlign w:val="center"/>
          </w:tcPr>
          <w:p w:rsidR="00DA66A5" w:rsidRDefault="00276AE1" w:rsidP="00276AE1">
            <w:pPr>
              <w:jc w:val="center"/>
            </w:pPr>
            <w:r w:rsidRPr="006B10B1">
              <w:rPr>
                <w:rFonts w:hint="eastAsia"/>
                <w:spacing w:val="11"/>
                <w:kern w:val="0"/>
                <w:fitText w:val="2310" w:id="-1823767294"/>
              </w:rPr>
              <w:t>事業の名称（工事名</w:t>
            </w:r>
            <w:r w:rsidRPr="006B10B1">
              <w:rPr>
                <w:rFonts w:hint="eastAsia"/>
                <w:spacing w:val="6"/>
                <w:kern w:val="0"/>
                <w:fitText w:val="2310" w:id="-1823767294"/>
              </w:rPr>
              <w:t>）</w:t>
            </w:r>
          </w:p>
        </w:tc>
        <w:tc>
          <w:tcPr>
            <w:tcW w:w="5220" w:type="dxa"/>
            <w:vAlign w:val="center"/>
          </w:tcPr>
          <w:p w:rsidR="00DA66A5" w:rsidRDefault="00DA66A5" w:rsidP="00276AE1">
            <w:pPr>
              <w:jc w:val="center"/>
            </w:pPr>
          </w:p>
        </w:tc>
      </w:tr>
      <w:tr w:rsidR="00DA66A5" w:rsidTr="00F011F8">
        <w:trPr>
          <w:trHeight w:val="794"/>
        </w:trPr>
        <w:tc>
          <w:tcPr>
            <w:tcW w:w="720" w:type="dxa"/>
            <w:vAlign w:val="center"/>
          </w:tcPr>
          <w:p w:rsidR="00DA66A5" w:rsidRDefault="00276AE1" w:rsidP="00276AE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vAlign w:val="center"/>
          </w:tcPr>
          <w:p w:rsidR="00DA66A5" w:rsidRDefault="006B10B1" w:rsidP="00276AE1">
            <w:pPr>
              <w:jc w:val="center"/>
            </w:pPr>
            <w:r w:rsidRPr="006B10B1">
              <w:rPr>
                <w:rFonts w:hint="eastAsia"/>
                <w:spacing w:val="3"/>
                <w:kern w:val="0"/>
                <w:fitText w:val="2310" w:id="-1823767040"/>
              </w:rPr>
              <w:t>事業の所在地</w:t>
            </w:r>
            <w:r w:rsidRPr="006B10B1">
              <w:rPr>
                <w:rFonts w:hint="eastAsia"/>
                <w:spacing w:val="3"/>
                <w:kern w:val="0"/>
                <w:fitText w:val="2310" w:id="-1823767040"/>
              </w:rPr>
              <w:t>(</w:t>
            </w:r>
            <w:r w:rsidRPr="006B10B1">
              <w:rPr>
                <w:rFonts w:hint="eastAsia"/>
                <w:spacing w:val="3"/>
                <w:kern w:val="0"/>
                <w:fitText w:val="2310" w:id="-1823767040"/>
              </w:rPr>
              <w:t>工事場所</w:t>
            </w:r>
            <w:r w:rsidRPr="006B10B1">
              <w:rPr>
                <w:rFonts w:hint="eastAsia"/>
                <w:spacing w:val="7"/>
                <w:kern w:val="0"/>
                <w:fitText w:val="2310" w:id="-1823767040"/>
              </w:rPr>
              <w:t>)</w:t>
            </w:r>
          </w:p>
        </w:tc>
        <w:tc>
          <w:tcPr>
            <w:tcW w:w="5220" w:type="dxa"/>
            <w:vAlign w:val="center"/>
          </w:tcPr>
          <w:p w:rsidR="00DA66A5" w:rsidRPr="006B10B1" w:rsidRDefault="00DA66A5" w:rsidP="00276AE1">
            <w:pPr>
              <w:jc w:val="center"/>
            </w:pPr>
          </w:p>
        </w:tc>
      </w:tr>
      <w:tr w:rsidR="00DA66A5" w:rsidTr="00F011F8">
        <w:trPr>
          <w:trHeight w:val="794"/>
        </w:trPr>
        <w:tc>
          <w:tcPr>
            <w:tcW w:w="720" w:type="dxa"/>
            <w:vAlign w:val="center"/>
          </w:tcPr>
          <w:p w:rsidR="00DA66A5" w:rsidRDefault="00276AE1" w:rsidP="00276AE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vAlign w:val="center"/>
          </w:tcPr>
          <w:p w:rsidR="00DA66A5" w:rsidRDefault="00276AE1" w:rsidP="006B10B1">
            <w:r w:rsidRPr="006B10B1">
              <w:rPr>
                <w:rFonts w:hint="eastAsia"/>
                <w:spacing w:val="157"/>
                <w:kern w:val="0"/>
                <w:fitText w:val="2310" w:id="-1823767039"/>
              </w:rPr>
              <w:t>事業</w:t>
            </w:r>
            <w:r w:rsidR="00C6413C" w:rsidRPr="006B10B1">
              <w:rPr>
                <w:rFonts w:hint="eastAsia"/>
                <w:spacing w:val="157"/>
                <w:kern w:val="0"/>
                <w:fitText w:val="2310" w:id="-1823767039"/>
              </w:rPr>
              <w:t>者</w:t>
            </w:r>
            <w:r w:rsidRPr="006B10B1">
              <w:rPr>
                <w:rFonts w:hint="eastAsia"/>
                <w:spacing w:val="157"/>
                <w:kern w:val="0"/>
                <w:fitText w:val="2310" w:id="-1823767039"/>
              </w:rPr>
              <w:t>氏</w:t>
            </w:r>
            <w:r w:rsidRPr="006B10B1">
              <w:rPr>
                <w:rFonts w:hint="eastAsia"/>
                <w:spacing w:val="2"/>
                <w:kern w:val="0"/>
                <w:fitText w:val="2310" w:id="-1823767039"/>
              </w:rPr>
              <w:t>名</w:t>
            </w:r>
          </w:p>
        </w:tc>
        <w:tc>
          <w:tcPr>
            <w:tcW w:w="5220" w:type="dxa"/>
            <w:vAlign w:val="center"/>
          </w:tcPr>
          <w:p w:rsidR="00DA66A5" w:rsidRDefault="00DA66A5" w:rsidP="00276AE1">
            <w:pPr>
              <w:jc w:val="center"/>
            </w:pPr>
          </w:p>
        </w:tc>
      </w:tr>
      <w:tr w:rsidR="00DA66A5" w:rsidTr="00F011F8">
        <w:trPr>
          <w:trHeight w:val="794"/>
        </w:trPr>
        <w:tc>
          <w:tcPr>
            <w:tcW w:w="720" w:type="dxa"/>
            <w:vAlign w:val="center"/>
          </w:tcPr>
          <w:p w:rsidR="00DA66A5" w:rsidRDefault="00276AE1" w:rsidP="00276AE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vAlign w:val="center"/>
          </w:tcPr>
          <w:p w:rsidR="00DA66A5" w:rsidRDefault="00276AE1" w:rsidP="00276AE1">
            <w:pPr>
              <w:jc w:val="center"/>
            </w:pPr>
            <w:r w:rsidRPr="006B10B1">
              <w:rPr>
                <w:rFonts w:hint="eastAsia"/>
                <w:spacing w:val="105"/>
                <w:kern w:val="0"/>
                <w:fitText w:val="2310" w:id="-1823767038"/>
              </w:rPr>
              <w:t>作業所長氏</w:t>
            </w:r>
            <w:r w:rsidRPr="006B10B1">
              <w:rPr>
                <w:rFonts w:hint="eastAsia"/>
                <w:kern w:val="0"/>
                <w:fitText w:val="2310" w:id="-1823767038"/>
              </w:rPr>
              <w:t>名</w:t>
            </w:r>
          </w:p>
        </w:tc>
        <w:tc>
          <w:tcPr>
            <w:tcW w:w="5220" w:type="dxa"/>
            <w:vAlign w:val="center"/>
          </w:tcPr>
          <w:p w:rsidR="00DA66A5" w:rsidRDefault="00DA66A5" w:rsidP="00276AE1">
            <w:pPr>
              <w:jc w:val="center"/>
            </w:pPr>
          </w:p>
        </w:tc>
      </w:tr>
      <w:tr w:rsidR="00DA66A5" w:rsidTr="00F011F8">
        <w:trPr>
          <w:trHeight w:val="794"/>
        </w:trPr>
        <w:tc>
          <w:tcPr>
            <w:tcW w:w="720" w:type="dxa"/>
            <w:vAlign w:val="center"/>
          </w:tcPr>
          <w:p w:rsidR="00DA66A5" w:rsidRDefault="00276AE1" w:rsidP="00276AE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vAlign w:val="center"/>
          </w:tcPr>
          <w:p w:rsidR="00DA66A5" w:rsidRDefault="00F011F8" w:rsidP="00276AE1">
            <w:pPr>
              <w:jc w:val="center"/>
            </w:pPr>
            <w:r w:rsidRPr="006B10B1">
              <w:rPr>
                <w:rFonts w:hint="eastAsia"/>
                <w:spacing w:val="245"/>
                <w:kern w:val="0"/>
                <w:fitText w:val="2310" w:id="-1823767037"/>
              </w:rPr>
              <w:t>工事期</w:t>
            </w:r>
            <w:r w:rsidRPr="006B10B1">
              <w:rPr>
                <w:rFonts w:hint="eastAsia"/>
                <w:kern w:val="0"/>
                <w:fitText w:val="2310" w:id="-1823767037"/>
              </w:rPr>
              <w:t>間</w:t>
            </w:r>
          </w:p>
        </w:tc>
        <w:tc>
          <w:tcPr>
            <w:tcW w:w="5220" w:type="dxa"/>
            <w:vAlign w:val="center"/>
          </w:tcPr>
          <w:p w:rsidR="00DA66A5" w:rsidRDefault="00DA66A5" w:rsidP="00276AE1">
            <w:pPr>
              <w:jc w:val="center"/>
            </w:pPr>
          </w:p>
        </w:tc>
      </w:tr>
      <w:tr w:rsidR="00276AE1" w:rsidTr="00F011F8">
        <w:trPr>
          <w:trHeight w:val="794"/>
        </w:trPr>
        <w:tc>
          <w:tcPr>
            <w:tcW w:w="720" w:type="dxa"/>
            <w:vAlign w:val="center"/>
          </w:tcPr>
          <w:p w:rsidR="00276AE1" w:rsidRDefault="00276AE1" w:rsidP="00276AE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vAlign w:val="center"/>
          </w:tcPr>
          <w:p w:rsidR="00276AE1" w:rsidRDefault="00F011F8" w:rsidP="00276AE1">
            <w:pPr>
              <w:jc w:val="center"/>
            </w:pPr>
            <w:r w:rsidRPr="006B10B1">
              <w:rPr>
                <w:rFonts w:hint="eastAsia"/>
                <w:spacing w:val="157"/>
                <w:kern w:val="0"/>
                <w:fitText w:val="2310" w:id="-1823767036"/>
              </w:rPr>
              <w:t>延労働者</w:t>
            </w:r>
            <w:r w:rsidRPr="006B10B1">
              <w:rPr>
                <w:rFonts w:hint="eastAsia"/>
                <w:spacing w:val="2"/>
                <w:kern w:val="0"/>
                <w:fitText w:val="2310" w:id="-1823767036"/>
              </w:rPr>
              <w:t>数</w:t>
            </w:r>
          </w:p>
        </w:tc>
        <w:tc>
          <w:tcPr>
            <w:tcW w:w="5220" w:type="dxa"/>
            <w:vAlign w:val="center"/>
          </w:tcPr>
          <w:p w:rsidR="00276AE1" w:rsidRDefault="00276AE1" w:rsidP="00276AE1">
            <w:pPr>
              <w:jc w:val="center"/>
            </w:pPr>
          </w:p>
        </w:tc>
      </w:tr>
      <w:tr w:rsidR="00276AE1" w:rsidTr="00F011F8">
        <w:trPr>
          <w:trHeight w:val="794"/>
        </w:trPr>
        <w:tc>
          <w:tcPr>
            <w:tcW w:w="720" w:type="dxa"/>
            <w:vAlign w:val="center"/>
          </w:tcPr>
          <w:p w:rsidR="00276AE1" w:rsidRDefault="00276AE1" w:rsidP="00276AE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vAlign w:val="center"/>
          </w:tcPr>
          <w:p w:rsidR="00276AE1" w:rsidRDefault="00F011F8" w:rsidP="00276AE1">
            <w:pPr>
              <w:jc w:val="center"/>
            </w:pPr>
            <w:r w:rsidRPr="006B10B1">
              <w:rPr>
                <w:rFonts w:hint="eastAsia"/>
                <w:spacing w:val="105"/>
                <w:kern w:val="0"/>
                <w:fitText w:val="2310" w:id="-1823767035"/>
              </w:rPr>
              <w:t>延労働時間</w:t>
            </w:r>
            <w:r w:rsidRPr="006B10B1">
              <w:rPr>
                <w:rFonts w:hint="eastAsia"/>
                <w:kern w:val="0"/>
                <w:fitText w:val="2310" w:id="-1823767035"/>
              </w:rPr>
              <w:t>数</w:t>
            </w:r>
          </w:p>
        </w:tc>
        <w:tc>
          <w:tcPr>
            <w:tcW w:w="5220" w:type="dxa"/>
            <w:vAlign w:val="center"/>
          </w:tcPr>
          <w:p w:rsidR="00276AE1" w:rsidRDefault="00276AE1" w:rsidP="00276AE1">
            <w:pPr>
              <w:jc w:val="center"/>
            </w:pPr>
            <w:bookmarkStart w:id="0" w:name="_GoBack"/>
            <w:bookmarkEnd w:id="0"/>
          </w:p>
        </w:tc>
      </w:tr>
      <w:tr w:rsidR="00276AE1" w:rsidTr="00F011F8">
        <w:trPr>
          <w:trHeight w:val="794"/>
        </w:trPr>
        <w:tc>
          <w:tcPr>
            <w:tcW w:w="720" w:type="dxa"/>
            <w:vAlign w:val="center"/>
          </w:tcPr>
          <w:p w:rsidR="00276AE1" w:rsidRDefault="00276AE1" w:rsidP="00276AE1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20" w:type="dxa"/>
            <w:vAlign w:val="center"/>
          </w:tcPr>
          <w:p w:rsidR="00276AE1" w:rsidRDefault="00F011F8" w:rsidP="00276AE1">
            <w:pPr>
              <w:jc w:val="center"/>
            </w:pPr>
            <w:r w:rsidRPr="006B10B1">
              <w:rPr>
                <w:rFonts w:hint="eastAsia"/>
                <w:spacing w:val="245"/>
                <w:kern w:val="0"/>
                <w:fitText w:val="2310" w:id="-1823767034"/>
              </w:rPr>
              <w:t>請負金</w:t>
            </w:r>
            <w:r w:rsidRPr="006B10B1">
              <w:rPr>
                <w:rFonts w:hint="eastAsia"/>
                <w:kern w:val="0"/>
                <w:fitText w:val="2310" w:id="-1823767034"/>
              </w:rPr>
              <w:t>額</w:t>
            </w:r>
          </w:p>
        </w:tc>
        <w:tc>
          <w:tcPr>
            <w:tcW w:w="5220" w:type="dxa"/>
            <w:vAlign w:val="center"/>
          </w:tcPr>
          <w:p w:rsidR="00276AE1" w:rsidRDefault="00276AE1" w:rsidP="00276AE1">
            <w:pPr>
              <w:jc w:val="center"/>
            </w:pPr>
          </w:p>
        </w:tc>
      </w:tr>
      <w:tr w:rsidR="00276AE1" w:rsidTr="00F011F8">
        <w:trPr>
          <w:trHeight w:val="794"/>
        </w:trPr>
        <w:tc>
          <w:tcPr>
            <w:tcW w:w="720" w:type="dxa"/>
            <w:vAlign w:val="center"/>
          </w:tcPr>
          <w:p w:rsidR="00276AE1" w:rsidRDefault="00276AE1" w:rsidP="00276AE1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520" w:type="dxa"/>
            <w:vAlign w:val="center"/>
          </w:tcPr>
          <w:p w:rsidR="00276AE1" w:rsidRDefault="00F011F8" w:rsidP="00276AE1">
            <w:pPr>
              <w:jc w:val="center"/>
            </w:pPr>
            <w:r w:rsidRPr="006B10B1">
              <w:rPr>
                <w:rFonts w:hint="eastAsia"/>
                <w:spacing w:val="157"/>
                <w:kern w:val="0"/>
                <w:fitText w:val="2310" w:id="-1823767033"/>
              </w:rPr>
              <w:t>確定保険</w:t>
            </w:r>
            <w:r w:rsidRPr="006B10B1">
              <w:rPr>
                <w:rFonts w:hint="eastAsia"/>
                <w:spacing w:val="2"/>
                <w:kern w:val="0"/>
                <w:fitText w:val="2310" w:id="-1823767033"/>
              </w:rPr>
              <w:t>料</w:t>
            </w:r>
          </w:p>
        </w:tc>
        <w:tc>
          <w:tcPr>
            <w:tcW w:w="5220" w:type="dxa"/>
            <w:vAlign w:val="center"/>
          </w:tcPr>
          <w:p w:rsidR="00276AE1" w:rsidRDefault="00276AE1" w:rsidP="00276AE1">
            <w:pPr>
              <w:jc w:val="center"/>
            </w:pPr>
          </w:p>
        </w:tc>
      </w:tr>
      <w:tr w:rsidR="00276AE1" w:rsidTr="00F011F8">
        <w:trPr>
          <w:trHeight w:val="794"/>
        </w:trPr>
        <w:tc>
          <w:tcPr>
            <w:tcW w:w="720" w:type="dxa"/>
            <w:vAlign w:val="center"/>
          </w:tcPr>
          <w:p w:rsidR="00276AE1" w:rsidRDefault="00276AE1" w:rsidP="00276AE1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520" w:type="dxa"/>
            <w:vAlign w:val="center"/>
          </w:tcPr>
          <w:p w:rsidR="00276AE1" w:rsidRDefault="00F011F8" w:rsidP="00276AE1">
            <w:pPr>
              <w:jc w:val="center"/>
            </w:pPr>
            <w:r w:rsidRPr="006B10B1">
              <w:rPr>
                <w:rFonts w:hint="eastAsia"/>
                <w:spacing w:val="245"/>
                <w:kern w:val="0"/>
                <w:fitText w:val="2310" w:id="-1823767032"/>
              </w:rPr>
              <w:t>発注者</w:t>
            </w:r>
            <w:r w:rsidRPr="006B10B1">
              <w:rPr>
                <w:rFonts w:hint="eastAsia"/>
                <w:kern w:val="0"/>
                <w:fitText w:val="2310" w:id="-1823767032"/>
              </w:rPr>
              <w:t>名</w:t>
            </w:r>
          </w:p>
        </w:tc>
        <w:tc>
          <w:tcPr>
            <w:tcW w:w="5220" w:type="dxa"/>
            <w:vAlign w:val="center"/>
          </w:tcPr>
          <w:p w:rsidR="00276AE1" w:rsidRDefault="00276AE1" w:rsidP="00276AE1">
            <w:pPr>
              <w:jc w:val="center"/>
            </w:pPr>
          </w:p>
        </w:tc>
      </w:tr>
      <w:tr w:rsidR="00276AE1" w:rsidTr="00F011F8">
        <w:trPr>
          <w:trHeight w:val="794"/>
        </w:trPr>
        <w:tc>
          <w:tcPr>
            <w:tcW w:w="720" w:type="dxa"/>
            <w:vAlign w:val="center"/>
          </w:tcPr>
          <w:p w:rsidR="00276AE1" w:rsidRDefault="00276AE1" w:rsidP="00276AE1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520" w:type="dxa"/>
            <w:vAlign w:val="center"/>
          </w:tcPr>
          <w:p w:rsidR="00276AE1" w:rsidRDefault="00F011F8" w:rsidP="00276AE1">
            <w:pPr>
              <w:jc w:val="center"/>
            </w:pPr>
            <w:r w:rsidRPr="006B10B1">
              <w:rPr>
                <w:rFonts w:hint="eastAsia"/>
                <w:spacing w:val="157"/>
                <w:kern w:val="0"/>
                <w:fitText w:val="2310" w:id="-1823767031"/>
              </w:rPr>
              <w:t>事業の概</w:t>
            </w:r>
            <w:r w:rsidRPr="006B10B1">
              <w:rPr>
                <w:rFonts w:hint="eastAsia"/>
                <w:spacing w:val="2"/>
                <w:kern w:val="0"/>
                <w:fitText w:val="2310" w:id="-1823767031"/>
              </w:rPr>
              <w:t>要</w:t>
            </w:r>
          </w:p>
        </w:tc>
        <w:tc>
          <w:tcPr>
            <w:tcW w:w="5220" w:type="dxa"/>
            <w:vAlign w:val="center"/>
          </w:tcPr>
          <w:p w:rsidR="00276AE1" w:rsidRDefault="00276AE1" w:rsidP="00276AE1">
            <w:pPr>
              <w:jc w:val="center"/>
            </w:pPr>
          </w:p>
        </w:tc>
      </w:tr>
      <w:tr w:rsidR="00276AE1" w:rsidTr="00F011F8">
        <w:trPr>
          <w:trHeight w:val="794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76AE1" w:rsidRDefault="00276AE1" w:rsidP="00276AE1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76AE1" w:rsidRDefault="00F011F8" w:rsidP="00276AE1">
            <w:pPr>
              <w:jc w:val="center"/>
            </w:pPr>
            <w:r w:rsidRPr="006B10B1">
              <w:rPr>
                <w:rFonts w:hint="eastAsia"/>
                <w:spacing w:val="420"/>
                <w:kern w:val="0"/>
                <w:fitText w:val="2310" w:id="-1823767030"/>
              </w:rPr>
              <w:t>その</w:t>
            </w:r>
            <w:r w:rsidRPr="006B10B1">
              <w:rPr>
                <w:rFonts w:hint="eastAsia"/>
                <w:kern w:val="0"/>
                <w:fitText w:val="2310" w:id="-1823767030"/>
              </w:rPr>
              <w:t>他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76AE1" w:rsidRDefault="00276AE1"/>
        </w:tc>
      </w:tr>
    </w:tbl>
    <w:p w:rsidR="00DA66A5" w:rsidRDefault="00DA66A5" w:rsidP="00DA66A5"/>
    <w:sectPr w:rsidR="00DA6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F9" w:rsidRDefault="00C24CF9" w:rsidP="00F011F8">
      <w:r>
        <w:separator/>
      </w:r>
    </w:p>
  </w:endnote>
  <w:endnote w:type="continuationSeparator" w:id="0">
    <w:p w:rsidR="00C24CF9" w:rsidRDefault="00C24CF9" w:rsidP="00F0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07" w:rsidRDefault="00237B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07" w:rsidRDefault="00237B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07" w:rsidRDefault="00237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F9" w:rsidRDefault="00C24CF9" w:rsidP="00F011F8">
      <w:r>
        <w:separator/>
      </w:r>
    </w:p>
  </w:footnote>
  <w:footnote w:type="continuationSeparator" w:id="0">
    <w:p w:rsidR="00C24CF9" w:rsidRDefault="00C24CF9" w:rsidP="00F0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07" w:rsidRDefault="00237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24" w:rsidRDefault="00CC4224" w:rsidP="00CC4224">
    <w:pPr>
      <w:pStyle w:val="a3"/>
      <w:jc w:val="right"/>
    </w:pPr>
    <w:r>
      <w:rPr>
        <w:rFonts w:hint="eastAsia"/>
      </w:rPr>
      <w:t>様式４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07" w:rsidRDefault="00237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A5"/>
    <w:rsid w:val="0013034B"/>
    <w:rsid w:val="00237B07"/>
    <w:rsid w:val="00276AE1"/>
    <w:rsid w:val="002B3121"/>
    <w:rsid w:val="005C5B6D"/>
    <w:rsid w:val="006B10B1"/>
    <w:rsid w:val="006C59EF"/>
    <w:rsid w:val="008F4347"/>
    <w:rsid w:val="00B067ED"/>
    <w:rsid w:val="00C24CF9"/>
    <w:rsid w:val="00C6413C"/>
    <w:rsid w:val="00CC4224"/>
    <w:rsid w:val="00DA66A5"/>
    <w:rsid w:val="00F0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310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11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11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3A1C-C7FB-4306-BB41-E8D74BE1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4AAB34E8.dotm</Template>
  <TotalTime>0</TotalTime>
  <Pages>1</Pages>
  <Words>120</Words>
  <Characters>63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2021-03-09T04:05:00Z</dcterms:created>
  <dcterms:modified xsi:type="dcterms:W3CDTF">2021-03-09T05:07:00Z</dcterms:modified>
</cp:coreProperties>
</file>