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1D" w:rsidRDefault="00554A1D" w:rsidP="00554A1D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　　年　　月　　日</w:t>
      </w:r>
    </w:p>
    <w:p w:rsidR="00554A1D" w:rsidRDefault="00554A1D" w:rsidP="00554A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静岡労働局長　殿</w:t>
      </w:r>
    </w:p>
    <w:p w:rsidR="00554A1D" w:rsidRDefault="00554A1D" w:rsidP="00554A1D">
      <w:pPr>
        <w:jc w:val="left"/>
        <w:rPr>
          <w:sz w:val="28"/>
          <w:szCs w:val="28"/>
        </w:rPr>
      </w:pPr>
    </w:p>
    <w:p w:rsidR="00554A1D" w:rsidRDefault="00554A1D" w:rsidP="00CF116D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事業場名</w:t>
      </w:r>
    </w:p>
    <w:p w:rsidR="00554A1D" w:rsidRDefault="00554A1D" w:rsidP="00CF116D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所在地</w:t>
      </w:r>
    </w:p>
    <w:p w:rsidR="00CF116D" w:rsidRDefault="00554A1D" w:rsidP="00CF116D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労働組合又は労働者代表</w:t>
      </w:r>
      <w:r w:rsidR="00CF116D">
        <w:rPr>
          <w:rFonts w:hint="eastAsia"/>
          <w:sz w:val="28"/>
          <w:szCs w:val="28"/>
        </w:rPr>
        <w:t>職氏名</w:t>
      </w:r>
    </w:p>
    <w:p w:rsidR="00554A1D" w:rsidRDefault="00554A1D" w:rsidP="00CF116D">
      <w:pPr>
        <w:jc w:val="right"/>
        <w:rPr>
          <w:sz w:val="28"/>
          <w:szCs w:val="28"/>
        </w:rPr>
      </w:pPr>
    </w:p>
    <w:p w:rsidR="00D4673D" w:rsidRDefault="00D4673D" w:rsidP="00CF116D">
      <w:pPr>
        <w:jc w:val="right"/>
        <w:rPr>
          <w:rFonts w:hint="eastAsia"/>
          <w:sz w:val="28"/>
          <w:szCs w:val="28"/>
        </w:rPr>
      </w:pPr>
    </w:p>
    <w:p w:rsidR="00554A1D" w:rsidRDefault="00554A1D" w:rsidP="00554A1D">
      <w:pPr>
        <w:ind w:firstLineChars="1700" w:firstLine="4760"/>
        <w:jc w:val="left"/>
        <w:rPr>
          <w:rFonts w:hint="eastAsia"/>
          <w:sz w:val="28"/>
          <w:szCs w:val="28"/>
        </w:rPr>
      </w:pPr>
    </w:p>
    <w:p w:rsidR="00186E10" w:rsidRDefault="00214F8A" w:rsidP="00554A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厚生労働省　</w:t>
      </w:r>
      <w:r w:rsidRPr="00A036B9">
        <w:rPr>
          <w:rFonts w:hint="eastAsia"/>
          <w:sz w:val="28"/>
          <w:szCs w:val="28"/>
          <w:u w:val="single"/>
        </w:rPr>
        <w:t>第　　種</w:t>
      </w:r>
      <w:r>
        <w:rPr>
          <w:rFonts w:hint="eastAsia"/>
          <w:sz w:val="28"/>
          <w:szCs w:val="28"/>
        </w:rPr>
        <w:t xml:space="preserve">　無災害記録樹立に係る確認書</w:t>
      </w:r>
    </w:p>
    <w:p w:rsidR="00554A1D" w:rsidRPr="00B65593" w:rsidRDefault="00554A1D" w:rsidP="00554A1D">
      <w:pPr>
        <w:jc w:val="center"/>
        <w:rPr>
          <w:rFonts w:hint="eastAsia"/>
          <w:sz w:val="28"/>
          <w:szCs w:val="28"/>
        </w:rPr>
      </w:pPr>
    </w:p>
    <w:p w:rsidR="008D5AEE" w:rsidRPr="0005222E" w:rsidRDefault="00554A1D" w:rsidP="0005222E">
      <w:pPr>
        <w:rPr>
          <w:rFonts w:hint="eastAsia"/>
          <w:sz w:val="27"/>
          <w:szCs w:val="27"/>
        </w:rPr>
      </w:pPr>
      <w:r>
        <w:rPr>
          <w:rFonts w:hint="eastAsia"/>
          <w:sz w:val="28"/>
          <w:szCs w:val="28"/>
        </w:rPr>
        <w:t xml:space="preserve">　</w:t>
      </w:r>
      <w:r w:rsidR="003B5F5A">
        <w:rPr>
          <w:rFonts w:hint="eastAsia"/>
          <w:sz w:val="28"/>
          <w:szCs w:val="28"/>
        </w:rPr>
        <w:t>標記については、</w:t>
      </w:r>
      <w:r w:rsidR="003B5F5A" w:rsidRPr="003B5F5A">
        <w:rPr>
          <w:rFonts w:hint="eastAsia"/>
          <w:sz w:val="28"/>
          <w:szCs w:val="28"/>
          <w:u w:val="single"/>
        </w:rPr>
        <w:t xml:space="preserve">　</w:t>
      </w:r>
      <w:r w:rsidR="003B5F5A">
        <w:rPr>
          <w:rFonts w:hint="eastAsia"/>
          <w:sz w:val="28"/>
          <w:szCs w:val="28"/>
          <w:u w:val="single"/>
        </w:rPr>
        <w:t xml:space="preserve">　</w:t>
      </w:r>
      <w:r w:rsidR="003B5F5A" w:rsidRPr="003B5F5A">
        <w:rPr>
          <w:rFonts w:hint="eastAsia"/>
          <w:sz w:val="28"/>
          <w:szCs w:val="28"/>
          <w:u w:val="single"/>
        </w:rPr>
        <w:t>年</w:t>
      </w:r>
      <w:r w:rsidR="003B5F5A">
        <w:rPr>
          <w:rFonts w:hint="eastAsia"/>
          <w:sz w:val="28"/>
          <w:szCs w:val="28"/>
          <w:u w:val="single"/>
        </w:rPr>
        <w:t xml:space="preserve">　　</w:t>
      </w:r>
      <w:r w:rsidR="003B5F5A" w:rsidRPr="003B5F5A">
        <w:rPr>
          <w:rFonts w:hint="eastAsia"/>
          <w:sz w:val="28"/>
          <w:szCs w:val="28"/>
          <w:u w:val="single"/>
        </w:rPr>
        <w:t>月</w:t>
      </w:r>
      <w:r w:rsidR="003B5F5A">
        <w:rPr>
          <w:rFonts w:hint="eastAsia"/>
          <w:sz w:val="28"/>
          <w:szCs w:val="28"/>
          <w:u w:val="single"/>
        </w:rPr>
        <w:t xml:space="preserve">　　</w:t>
      </w:r>
      <w:r w:rsidR="003B5F5A" w:rsidRPr="003B5F5A">
        <w:rPr>
          <w:rFonts w:hint="eastAsia"/>
          <w:sz w:val="28"/>
          <w:szCs w:val="28"/>
          <w:u w:val="single"/>
        </w:rPr>
        <w:t>日</w:t>
      </w:r>
      <w:r w:rsidR="003B5F5A">
        <w:rPr>
          <w:rFonts w:hint="eastAsia"/>
          <w:sz w:val="28"/>
          <w:szCs w:val="28"/>
        </w:rPr>
        <w:t xml:space="preserve">に　</w:t>
      </w:r>
      <w:r w:rsidR="003B5F5A" w:rsidRPr="003B5F5A">
        <w:rPr>
          <w:rFonts w:hint="eastAsia"/>
          <w:sz w:val="28"/>
          <w:szCs w:val="28"/>
          <w:u w:val="single"/>
        </w:rPr>
        <w:t xml:space="preserve">　</w:t>
      </w:r>
      <w:r w:rsidR="003B5F5A">
        <w:rPr>
          <w:rFonts w:hint="eastAsia"/>
          <w:sz w:val="28"/>
          <w:szCs w:val="28"/>
          <w:u w:val="single"/>
        </w:rPr>
        <w:t xml:space="preserve">　　</w:t>
      </w:r>
      <w:r w:rsidR="003B5F5A" w:rsidRPr="003B5F5A">
        <w:rPr>
          <w:rFonts w:hint="eastAsia"/>
          <w:sz w:val="28"/>
          <w:szCs w:val="28"/>
          <w:u w:val="single"/>
        </w:rPr>
        <w:t>時間</w:t>
      </w:r>
      <w:r w:rsidR="003B5F5A">
        <w:rPr>
          <w:rFonts w:hint="eastAsia"/>
          <w:sz w:val="28"/>
          <w:szCs w:val="28"/>
        </w:rPr>
        <w:t>の</w:t>
      </w:r>
      <w:r w:rsidR="003B5F5A" w:rsidRPr="003B5F5A">
        <w:rPr>
          <w:rFonts w:hint="eastAsia"/>
          <w:sz w:val="28"/>
          <w:szCs w:val="28"/>
          <w:u w:val="single"/>
        </w:rPr>
        <w:t>第　　種</w:t>
      </w:r>
      <w:r w:rsidR="003B5F5A" w:rsidRPr="003B5F5A">
        <w:rPr>
          <w:rFonts w:hint="eastAsia"/>
          <w:sz w:val="28"/>
          <w:szCs w:val="28"/>
        </w:rPr>
        <w:t>無災害</w:t>
      </w:r>
      <w:r w:rsidR="003B5F5A">
        <w:rPr>
          <w:rFonts w:hint="eastAsia"/>
          <w:sz w:val="28"/>
          <w:szCs w:val="28"/>
        </w:rPr>
        <w:t>記録の樹立について、事業者より説明があり、</w:t>
      </w:r>
      <w:r w:rsidR="0005222E">
        <w:rPr>
          <w:rFonts w:hint="eastAsia"/>
          <w:sz w:val="27"/>
          <w:szCs w:val="27"/>
        </w:rPr>
        <w:t>死亡災害、休業災害及び身体障害を伴う業務上の災害の発生がなく、</w:t>
      </w:r>
      <w:r w:rsidR="003B5F5A">
        <w:rPr>
          <w:rFonts w:hint="eastAsia"/>
          <w:sz w:val="28"/>
          <w:szCs w:val="28"/>
        </w:rPr>
        <w:t>無災害記録を達成したことを確認いたしました。</w:t>
      </w:r>
    </w:p>
    <w:p w:rsidR="008D5AEE" w:rsidRDefault="008D5AEE">
      <w:pPr>
        <w:rPr>
          <w:rFonts w:hint="eastAsia"/>
          <w:sz w:val="28"/>
          <w:szCs w:val="28"/>
        </w:rPr>
      </w:pPr>
    </w:p>
    <w:p w:rsidR="00186E10" w:rsidRDefault="00186E10">
      <w:pPr>
        <w:rPr>
          <w:rFonts w:hint="eastAsia"/>
          <w:sz w:val="28"/>
          <w:szCs w:val="28"/>
        </w:rPr>
      </w:pPr>
    </w:p>
    <w:p w:rsidR="00186E10" w:rsidRPr="00B65593" w:rsidRDefault="00186E10">
      <w:pPr>
        <w:rPr>
          <w:rFonts w:hint="eastAsia"/>
          <w:sz w:val="28"/>
          <w:szCs w:val="28"/>
        </w:rPr>
      </w:pPr>
    </w:p>
    <w:p w:rsidR="00772CF9" w:rsidRDefault="00772CF9">
      <w:pPr>
        <w:rPr>
          <w:rFonts w:hint="eastAsia"/>
          <w:sz w:val="28"/>
          <w:szCs w:val="28"/>
        </w:rPr>
      </w:pPr>
    </w:p>
    <w:p w:rsidR="00035759" w:rsidRDefault="00035759">
      <w:pPr>
        <w:rPr>
          <w:rFonts w:hint="eastAsia"/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sz w:val="28"/>
          <w:szCs w:val="28"/>
        </w:rPr>
      </w:pPr>
    </w:p>
    <w:p w:rsidR="003B5F5A" w:rsidRDefault="003B5F5A">
      <w:pPr>
        <w:rPr>
          <w:rFonts w:hint="eastAsia"/>
          <w:sz w:val="28"/>
          <w:szCs w:val="28"/>
        </w:rPr>
      </w:pPr>
    </w:p>
    <w:p w:rsidR="003B5F5A" w:rsidRDefault="003B5F5A">
      <w:pPr>
        <w:rPr>
          <w:rFonts w:hint="eastAsia"/>
          <w:sz w:val="28"/>
          <w:szCs w:val="28"/>
        </w:rPr>
      </w:pPr>
    </w:p>
    <w:p w:rsidR="00214F8A" w:rsidRPr="00F31494" w:rsidRDefault="00214F8A">
      <w:pPr>
        <w:rPr>
          <w:rFonts w:hint="eastAsia"/>
          <w:color w:val="000000"/>
          <w:sz w:val="24"/>
        </w:rPr>
      </w:pPr>
      <w:r w:rsidRPr="00F31494">
        <w:rPr>
          <w:rFonts w:hint="eastAsia"/>
          <w:color w:val="000000"/>
          <w:sz w:val="24"/>
        </w:rPr>
        <w:t>※上記は例文であり、内容については適宜記載してください。</w:t>
      </w:r>
    </w:p>
    <w:sectPr w:rsidR="00214F8A" w:rsidRPr="00F31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F5" w:rsidRDefault="00321CF5" w:rsidP="007A7665">
      <w:r>
        <w:separator/>
      </w:r>
    </w:p>
  </w:endnote>
  <w:endnote w:type="continuationSeparator" w:id="0">
    <w:p w:rsidR="00321CF5" w:rsidRDefault="00321CF5" w:rsidP="007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C" w:rsidRDefault="00CF5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C" w:rsidRDefault="00CF55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C" w:rsidRDefault="00CF5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F5" w:rsidRDefault="00321CF5" w:rsidP="007A7665">
      <w:r>
        <w:separator/>
      </w:r>
    </w:p>
  </w:footnote>
  <w:footnote w:type="continuationSeparator" w:id="0">
    <w:p w:rsidR="00321CF5" w:rsidRDefault="00321CF5" w:rsidP="007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C" w:rsidRDefault="00CF5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1D" w:rsidRPr="00F31494" w:rsidRDefault="00CD3A1B" w:rsidP="00CD3A1B">
    <w:pPr>
      <w:pStyle w:val="a3"/>
      <w:jc w:val="right"/>
      <w:rPr>
        <w:color w:val="000000"/>
      </w:rPr>
    </w:pPr>
    <w:r>
      <w:rPr>
        <w:rFonts w:hint="eastAsia"/>
        <w:color w:val="000000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C" w:rsidRDefault="00CF5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4E"/>
    <w:rsid w:val="00035759"/>
    <w:rsid w:val="0005222E"/>
    <w:rsid w:val="00056A8D"/>
    <w:rsid w:val="000C5189"/>
    <w:rsid w:val="00186E10"/>
    <w:rsid w:val="00214F8A"/>
    <w:rsid w:val="00316F13"/>
    <w:rsid w:val="00321CF5"/>
    <w:rsid w:val="003B5F5A"/>
    <w:rsid w:val="00554A1D"/>
    <w:rsid w:val="00585C41"/>
    <w:rsid w:val="00772CF9"/>
    <w:rsid w:val="007A7665"/>
    <w:rsid w:val="00844CB7"/>
    <w:rsid w:val="0087257E"/>
    <w:rsid w:val="00885820"/>
    <w:rsid w:val="008D5AEE"/>
    <w:rsid w:val="00913FAD"/>
    <w:rsid w:val="00A036B9"/>
    <w:rsid w:val="00AF0464"/>
    <w:rsid w:val="00B65593"/>
    <w:rsid w:val="00CD3A1B"/>
    <w:rsid w:val="00CF116D"/>
    <w:rsid w:val="00CF552C"/>
    <w:rsid w:val="00D4673D"/>
    <w:rsid w:val="00E14EDD"/>
    <w:rsid w:val="00E958CA"/>
    <w:rsid w:val="00EB25A5"/>
    <w:rsid w:val="00F31494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A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6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EFC4453A.dotm</Template>
  <TotalTime>0</TotalTime>
  <Pages>1</Pages>
  <Words>175</Words>
  <Characters>47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2021-03-09T04:05:00Z</dcterms:created>
  <dcterms:modified xsi:type="dcterms:W3CDTF">2021-03-09T04:05:00Z</dcterms:modified>
</cp:coreProperties>
</file>