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835"/>
        <w:gridCol w:w="2701"/>
        <w:gridCol w:w="3803"/>
      </w:tblGrid>
      <w:tr w:rsidR="00A33C1E" w:rsidRPr="003772F8" w:rsidTr="003772F8">
        <w:trPr>
          <w:trHeight w:val="919"/>
        </w:trPr>
        <w:tc>
          <w:tcPr>
            <w:tcW w:w="9000" w:type="dxa"/>
            <w:gridSpan w:val="4"/>
            <w:shd w:val="clear" w:color="auto" w:fill="auto"/>
            <w:vAlign w:val="center"/>
          </w:tcPr>
          <w:p w:rsidR="00A33C1E" w:rsidRPr="003772F8" w:rsidRDefault="00A33C1E" w:rsidP="003772F8">
            <w:pPr>
              <w:jc w:val="center"/>
              <w:rPr>
                <w:sz w:val="32"/>
                <w:szCs w:val="32"/>
              </w:rPr>
            </w:pPr>
            <w:r w:rsidRPr="003772F8">
              <w:rPr>
                <w:rFonts w:hint="eastAsia"/>
                <w:sz w:val="32"/>
                <w:szCs w:val="32"/>
              </w:rPr>
              <w:t>じん肺管理区分決定依頼書</w:t>
            </w:r>
          </w:p>
        </w:tc>
      </w:tr>
      <w:tr w:rsidR="00A33C1E" w:rsidRPr="00A33C1E" w:rsidTr="003772F8">
        <w:trPr>
          <w:trHeight w:val="737"/>
        </w:trPr>
        <w:tc>
          <w:tcPr>
            <w:tcW w:w="2460" w:type="dxa"/>
            <w:gridSpan w:val="2"/>
            <w:shd w:val="clear" w:color="auto" w:fill="auto"/>
            <w:vAlign w:val="center"/>
          </w:tcPr>
          <w:p w:rsidR="00A33C1E" w:rsidRPr="00A33C1E" w:rsidRDefault="00A33C1E" w:rsidP="003772F8">
            <w:pPr>
              <w:jc w:val="center"/>
            </w:pPr>
            <w:r w:rsidRPr="00A33C1E"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類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33C1E" w:rsidRPr="00A33C1E" w:rsidRDefault="00A33C1E" w:rsidP="003772F8">
            <w:pPr>
              <w:jc w:val="center"/>
            </w:pPr>
            <w:r w:rsidRPr="00A33C1E"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A33C1E">
              <w:rPr>
                <w:rFonts w:hint="eastAsia"/>
              </w:rPr>
              <w:t>名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A33C1E" w:rsidRPr="00A33C1E" w:rsidRDefault="00A33C1E" w:rsidP="003772F8">
            <w:pPr>
              <w:jc w:val="center"/>
            </w:pPr>
            <w:r>
              <w:rPr>
                <w:rFonts w:hint="eastAsia"/>
              </w:rPr>
              <w:t>依　頼　者　の　住　所</w:t>
            </w:r>
          </w:p>
        </w:tc>
      </w:tr>
      <w:tr w:rsidR="00A33C1E" w:rsidRPr="00A33C1E" w:rsidTr="003772F8">
        <w:trPr>
          <w:trHeight w:val="2017"/>
        </w:trPr>
        <w:tc>
          <w:tcPr>
            <w:tcW w:w="2460" w:type="dxa"/>
            <w:gridSpan w:val="2"/>
            <w:shd w:val="clear" w:color="auto" w:fill="auto"/>
          </w:tcPr>
          <w:p w:rsidR="00A33C1E" w:rsidRPr="00A33C1E" w:rsidRDefault="00A33C1E" w:rsidP="007232E1"/>
        </w:tc>
        <w:tc>
          <w:tcPr>
            <w:tcW w:w="2716" w:type="dxa"/>
            <w:shd w:val="clear" w:color="auto" w:fill="auto"/>
          </w:tcPr>
          <w:p w:rsidR="00A33C1E" w:rsidRPr="00A33C1E" w:rsidRDefault="00A33C1E" w:rsidP="007232E1"/>
        </w:tc>
        <w:tc>
          <w:tcPr>
            <w:tcW w:w="3824" w:type="dxa"/>
            <w:shd w:val="clear" w:color="auto" w:fill="auto"/>
          </w:tcPr>
          <w:p w:rsidR="00A33C1E" w:rsidRDefault="00A33C1E" w:rsidP="007232E1"/>
          <w:p w:rsidR="00A33C1E" w:rsidRDefault="00A33C1E" w:rsidP="007232E1">
            <w:r>
              <w:rPr>
                <w:rFonts w:hint="eastAsia"/>
              </w:rPr>
              <w:t>〒</w:t>
            </w:r>
          </w:p>
          <w:p w:rsidR="00A33C1E" w:rsidRDefault="00A33C1E" w:rsidP="007232E1"/>
          <w:p w:rsidR="00A33C1E" w:rsidRDefault="00A33C1E" w:rsidP="007232E1"/>
          <w:p w:rsidR="002469AD" w:rsidRDefault="002469AD" w:rsidP="007232E1"/>
          <w:p w:rsidR="00A33C1E" w:rsidRPr="00583EC0" w:rsidRDefault="00583EC0" w:rsidP="007232E1">
            <w:pPr>
              <w:rPr>
                <w:rFonts w:ascii="ＭＳ 明朝" w:hAnsi="ＭＳ 明朝"/>
              </w:rPr>
            </w:pPr>
            <w:r w:rsidRPr="00583EC0">
              <w:rPr>
                <w:rFonts w:ascii="ＭＳ 明朝" w:hAnsi="ＭＳ 明朝" w:hint="eastAsia"/>
              </w:rPr>
              <w:t>TEL</w:t>
            </w:r>
          </w:p>
        </w:tc>
      </w:tr>
      <w:tr w:rsidR="00A33C1E" w:rsidRPr="00A33C1E" w:rsidTr="003772F8">
        <w:trPr>
          <w:cantSplit/>
          <w:trHeight w:val="3003"/>
        </w:trPr>
        <w:tc>
          <w:tcPr>
            <w:tcW w:w="613" w:type="dxa"/>
            <w:shd w:val="clear" w:color="auto" w:fill="auto"/>
            <w:textDirection w:val="tbRlV"/>
          </w:tcPr>
          <w:p w:rsidR="00A33C1E" w:rsidRPr="00A33C1E" w:rsidRDefault="00A33C1E" w:rsidP="003772F8">
            <w:pPr>
              <w:ind w:leftChars="47" w:left="113" w:right="113" w:firstLineChars="100" w:firstLine="241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8387" w:type="dxa"/>
            <w:gridSpan w:val="3"/>
            <w:shd w:val="clear" w:color="auto" w:fill="auto"/>
          </w:tcPr>
          <w:p w:rsidR="00A33C1E" w:rsidRDefault="00A33C1E" w:rsidP="007232E1"/>
          <w:p w:rsidR="00A33C1E" w:rsidRDefault="00A33C1E" w:rsidP="003772F8">
            <w:pPr>
              <w:ind w:firstLineChars="100" w:firstLine="241"/>
            </w:pPr>
            <w:r>
              <w:rPr>
                <w:rFonts w:hint="eastAsia"/>
              </w:rPr>
              <w:t>１　エックス線写真</w:t>
            </w:r>
            <w:r w:rsidR="002469AD">
              <w:rPr>
                <w:rFonts w:hint="eastAsia"/>
              </w:rPr>
              <w:t xml:space="preserve">　　　　　　　　　　　　　　　　　　　　　枚</w:t>
            </w:r>
          </w:p>
          <w:p w:rsidR="00A33C1E" w:rsidRDefault="00A33C1E" w:rsidP="003772F8">
            <w:pPr>
              <w:ind w:firstLineChars="100" w:firstLine="241"/>
            </w:pPr>
          </w:p>
          <w:p w:rsidR="00A33C1E" w:rsidRDefault="00A33C1E" w:rsidP="003772F8">
            <w:pPr>
              <w:ind w:firstLineChars="100" w:firstLine="241"/>
            </w:pPr>
            <w:r>
              <w:rPr>
                <w:rFonts w:hint="eastAsia"/>
              </w:rPr>
              <w:t>２　じん肺健康診断の結果を証明する書面</w:t>
            </w:r>
            <w:r w:rsidR="002469AD">
              <w:rPr>
                <w:rFonts w:hint="eastAsia"/>
              </w:rPr>
              <w:t xml:space="preserve">　　　　　　　　　　　枚</w:t>
            </w:r>
          </w:p>
          <w:p w:rsidR="00A33C1E" w:rsidRDefault="00A33C1E" w:rsidP="003772F8">
            <w:pPr>
              <w:ind w:firstLineChars="100" w:firstLine="241"/>
            </w:pPr>
          </w:p>
          <w:p w:rsidR="00A33C1E" w:rsidRPr="00A33C1E" w:rsidRDefault="00A33C1E" w:rsidP="003772F8">
            <w:pPr>
              <w:ind w:firstLineChars="100" w:firstLine="241"/>
            </w:pPr>
            <w:r>
              <w:rPr>
                <w:rFonts w:hint="eastAsia"/>
              </w:rPr>
              <w:t>３　その他の参考資料</w:t>
            </w:r>
          </w:p>
        </w:tc>
      </w:tr>
      <w:tr w:rsidR="00A33C1E" w:rsidRPr="00A33C1E" w:rsidTr="003772F8">
        <w:trPr>
          <w:trHeight w:val="3140"/>
        </w:trPr>
        <w:tc>
          <w:tcPr>
            <w:tcW w:w="9000" w:type="dxa"/>
            <w:gridSpan w:val="4"/>
            <w:shd w:val="clear" w:color="auto" w:fill="auto"/>
          </w:tcPr>
          <w:p w:rsidR="00A33C1E" w:rsidRDefault="00A33C1E" w:rsidP="007232E1"/>
          <w:p w:rsidR="002469AD" w:rsidRDefault="002469AD" w:rsidP="007232E1"/>
          <w:p w:rsidR="00A33C1E" w:rsidRDefault="00A33C1E" w:rsidP="007232E1">
            <w:r>
              <w:rPr>
                <w:rFonts w:hint="eastAsia"/>
              </w:rPr>
              <w:t xml:space="preserve">　　私は、</w:t>
            </w:r>
            <w:r w:rsidR="002469AD">
              <w:rPr>
                <w:rFonts w:hint="eastAsia"/>
              </w:rPr>
              <w:t>粉じん作業に常時従事する労働者であったことがなく、じん肺法に</w:t>
            </w:r>
          </w:p>
          <w:p w:rsidR="002469AD" w:rsidRDefault="002469AD" w:rsidP="007232E1"/>
          <w:p w:rsidR="002469AD" w:rsidRDefault="002469AD" w:rsidP="007232E1">
            <w:r>
              <w:rPr>
                <w:rFonts w:hint="eastAsia"/>
              </w:rPr>
              <w:t xml:space="preserve">　基づくじん肺管理区分の決定を受けることができない者ですが、このほどじ</w:t>
            </w:r>
          </w:p>
          <w:p w:rsidR="002469AD" w:rsidRDefault="002469AD" w:rsidP="007232E1">
            <w:r>
              <w:rPr>
                <w:rFonts w:hint="eastAsia"/>
              </w:rPr>
              <w:t xml:space="preserve">　　</w:t>
            </w:r>
          </w:p>
          <w:p w:rsidR="002469AD" w:rsidRDefault="002469AD" w:rsidP="007232E1">
            <w:r>
              <w:rPr>
                <w:rFonts w:hint="eastAsia"/>
              </w:rPr>
              <w:t xml:space="preserve">　ん肺健康診断を受けましたので、じん肺法の例によりじん肺管理区分の決定</w:t>
            </w:r>
          </w:p>
          <w:p w:rsidR="002469AD" w:rsidRDefault="002469AD" w:rsidP="007232E1"/>
          <w:p w:rsidR="002469AD" w:rsidRDefault="002469AD" w:rsidP="007232E1">
            <w:r>
              <w:rPr>
                <w:rFonts w:hint="eastAsia"/>
              </w:rPr>
              <w:t xml:space="preserve">　をしていただきますようお願いいたします。</w:t>
            </w:r>
          </w:p>
          <w:p w:rsidR="002469AD" w:rsidRDefault="002469AD" w:rsidP="007232E1"/>
          <w:p w:rsidR="002469AD" w:rsidRDefault="002469AD" w:rsidP="007232E1"/>
          <w:p w:rsidR="002469AD" w:rsidRDefault="002469AD" w:rsidP="007232E1">
            <w:r>
              <w:rPr>
                <w:rFonts w:hint="eastAsia"/>
              </w:rPr>
              <w:t xml:space="preserve">　　　　　　　　　　　　　　　　　　　　　　　　</w:t>
            </w:r>
            <w:r w:rsidR="00583EC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2469AD" w:rsidRDefault="002469AD" w:rsidP="007232E1"/>
          <w:p w:rsidR="002469AD" w:rsidRDefault="002469AD" w:rsidP="007232E1"/>
          <w:p w:rsidR="002469AD" w:rsidRDefault="002469AD" w:rsidP="007232E1">
            <w:r>
              <w:rPr>
                <w:rFonts w:hint="eastAsia"/>
              </w:rPr>
              <w:t xml:space="preserve">　　　静岡労働局長　殿</w:t>
            </w:r>
          </w:p>
          <w:p w:rsidR="002469AD" w:rsidRDefault="002469AD" w:rsidP="007232E1"/>
          <w:p w:rsidR="002469AD" w:rsidRDefault="002469AD" w:rsidP="007232E1"/>
          <w:p w:rsidR="002469AD" w:rsidRDefault="002469AD" w:rsidP="007232E1"/>
          <w:p w:rsidR="002469AD" w:rsidRDefault="002469AD" w:rsidP="007232E1">
            <w:r>
              <w:rPr>
                <w:rFonts w:hint="eastAsia"/>
              </w:rPr>
              <w:t xml:space="preserve">　　</w:t>
            </w:r>
            <w:r w:rsidR="003F2063">
              <w:rPr>
                <w:rFonts w:hint="eastAsia"/>
              </w:rPr>
              <w:t xml:space="preserve">　　　　　　　　　　　　　　　　氏名　　　　　　　　　　　　　</w:t>
            </w:r>
            <w:bookmarkStart w:id="0" w:name="_GoBack"/>
            <w:bookmarkEnd w:id="0"/>
          </w:p>
          <w:p w:rsidR="002469AD" w:rsidRDefault="002469AD" w:rsidP="007232E1"/>
          <w:p w:rsidR="002469AD" w:rsidRDefault="002469AD" w:rsidP="007232E1"/>
          <w:p w:rsidR="002469AD" w:rsidRPr="002469AD" w:rsidRDefault="002469AD" w:rsidP="007232E1"/>
          <w:p w:rsidR="002469AD" w:rsidRPr="002469AD" w:rsidRDefault="002469AD" w:rsidP="007232E1"/>
        </w:tc>
      </w:tr>
    </w:tbl>
    <w:p w:rsidR="007232E1" w:rsidRDefault="00B65862" w:rsidP="00A33C1E">
      <w:pPr>
        <w:jc w:val="right"/>
      </w:pPr>
      <w:r>
        <w:rPr>
          <w:noProof/>
          <w:spacing w:val="282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57785</wp:posOffset>
                </wp:positionV>
                <wp:extent cx="635" cy="254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8D52" id="Rectangle 15" o:spid="_x0000_s1026" style="position:absolute;left:0;text-align:left;margin-left:88.8pt;margin-top:4.55pt;width:.05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">
                <v:textbox inset="5.85pt,.7pt,5.85pt,.7pt"/>
              </v:rect>
            </w:pict>
          </mc:Fallback>
        </mc:AlternateContent>
      </w:r>
    </w:p>
    <w:sectPr w:rsidR="007232E1" w:rsidSect="00A33C1E">
      <w:pgSz w:w="11906" w:h="16838" w:code="9"/>
      <w:pgMar w:top="1701" w:right="1418" w:bottom="1134" w:left="1418" w:header="851" w:footer="992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A8" w:rsidRDefault="00C84FA8" w:rsidP="00583EC0">
      <w:r>
        <w:separator/>
      </w:r>
    </w:p>
  </w:endnote>
  <w:endnote w:type="continuationSeparator" w:id="0">
    <w:p w:rsidR="00C84FA8" w:rsidRDefault="00C84FA8" w:rsidP="005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A8" w:rsidRDefault="00C84FA8" w:rsidP="00583EC0">
      <w:r>
        <w:separator/>
      </w:r>
    </w:p>
  </w:footnote>
  <w:footnote w:type="continuationSeparator" w:id="0">
    <w:p w:rsidR="00C84FA8" w:rsidRDefault="00C84FA8" w:rsidP="0058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44"/>
    <w:rsid w:val="00010D76"/>
    <w:rsid w:val="000420E7"/>
    <w:rsid w:val="00075504"/>
    <w:rsid w:val="00077A27"/>
    <w:rsid w:val="00085B59"/>
    <w:rsid w:val="00094275"/>
    <w:rsid w:val="000A63C1"/>
    <w:rsid w:val="000D4180"/>
    <w:rsid w:val="000F2BDB"/>
    <w:rsid w:val="00101212"/>
    <w:rsid w:val="00105DA0"/>
    <w:rsid w:val="00121A79"/>
    <w:rsid w:val="00125DD9"/>
    <w:rsid w:val="00143095"/>
    <w:rsid w:val="00146B9E"/>
    <w:rsid w:val="00161EBB"/>
    <w:rsid w:val="00164BCC"/>
    <w:rsid w:val="00180CE3"/>
    <w:rsid w:val="00193DF9"/>
    <w:rsid w:val="001B0336"/>
    <w:rsid w:val="001D34DB"/>
    <w:rsid w:val="001D65A7"/>
    <w:rsid w:val="00233CF6"/>
    <w:rsid w:val="002469AD"/>
    <w:rsid w:val="00251583"/>
    <w:rsid w:val="00264839"/>
    <w:rsid w:val="002C1B60"/>
    <w:rsid w:val="002C299B"/>
    <w:rsid w:val="002C595C"/>
    <w:rsid w:val="0030445E"/>
    <w:rsid w:val="00306C7C"/>
    <w:rsid w:val="00353816"/>
    <w:rsid w:val="00375D32"/>
    <w:rsid w:val="003772F8"/>
    <w:rsid w:val="003F2063"/>
    <w:rsid w:val="00416B63"/>
    <w:rsid w:val="00436AEB"/>
    <w:rsid w:val="00436BDB"/>
    <w:rsid w:val="00447186"/>
    <w:rsid w:val="00491954"/>
    <w:rsid w:val="004D4DB2"/>
    <w:rsid w:val="004E1D22"/>
    <w:rsid w:val="00504390"/>
    <w:rsid w:val="005379ED"/>
    <w:rsid w:val="00537FEE"/>
    <w:rsid w:val="005529CB"/>
    <w:rsid w:val="00552ABC"/>
    <w:rsid w:val="00553AD4"/>
    <w:rsid w:val="0056049A"/>
    <w:rsid w:val="00583EC0"/>
    <w:rsid w:val="005D6EEB"/>
    <w:rsid w:val="005F73DE"/>
    <w:rsid w:val="00606809"/>
    <w:rsid w:val="00645226"/>
    <w:rsid w:val="00653573"/>
    <w:rsid w:val="006706D1"/>
    <w:rsid w:val="00672983"/>
    <w:rsid w:val="006C4BF2"/>
    <w:rsid w:val="00710A1C"/>
    <w:rsid w:val="0072080C"/>
    <w:rsid w:val="007232E1"/>
    <w:rsid w:val="00735A77"/>
    <w:rsid w:val="00742DCB"/>
    <w:rsid w:val="00764C6A"/>
    <w:rsid w:val="00765AF3"/>
    <w:rsid w:val="0077703D"/>
    <w:rsid w:val="00782359"/>
    <w:rsid w:val="007A30B2"/>
    <w:rsid w:val="007C0C54"/>
    <w:rsid w:val="007C554D"/>
    <w:rsid w:val="00832BE5"/>
    <w:rsid w:val="00851D9F"/>
    <w:rsid w:val="008824A4"/>
    <w:rsid w:val="00885096"/>
    <w:rsid w:val="008D411E"/>
    <w:rsid w:val="008E0170"/>
    <w:rsid w:val="00910C4C"/>
    <w:rsid w:val="00935866"/>
    <w:rsid w:val="009A313C"/>
    <w:rsid w:val="009B62F7"/>
    <w:rsid w:val="009C6181"/>
    <w:rsid w:val="009F0DDF"/>
    <w:rsid w:val="00A03F22"/>
    <w:rsid w:val="00A05A03"/>
    <w:rsid w:val="00A16EE7"/>
    <w:rsid w:val="00A33C1E"/>
    <w:rsid w:val="00A402D2"/>
    <w:rsid w:val="00A61015"/>
    <w:rsid w:val="00AD5F38"/>
    <w:rsid w:val="00AE2FD0"/>
    <w:rsid w:val="00B218AF"/>
    <w:rsid w:val="00B2343C"/>
    <w:rsid w:val="00B255C2"/>
    <w:rsid w:val="00B31567"/>
    <w:rsid w:val="00B65862"/>
    <w:rsid w:val="00BE2C63"/>
    <w:rsid w:val="00C01D3B"/>
    <w:rsid w:val="00C208FA"/>
    <w:rsid w:val="00C8466A"/>
    <w:rsid w:val="00C84FA8"/>
    <w:rsid w:val="00CB6CAC"/>
    <w:rsid w:val="00CE4B72"/>
    <w:rsid w:val="00CF470D"/>
    <w:rsid w:val="00D15931"/>
    <w:rsid w:val="00D34731"/>
    <w:rsid w:val="00D3692E"/>
    <w:rsid w:val="00D4126F"/>
    <w:rsid w:val="00D4315D"/>
    <w:rsid w:val="00D7748C"/>
    <w:rsid w:val="00D95104"/>
    <w:rsid w:val="00DB5F12"/>
    <w:rsid w:val="00DE13A0"/>
    <w:rsid w:val="00E21817"/>
    <w:rsid w:val="00E8365A"/>
    <w:rsid w:val="00EA2F77"/>
    <w:rsid w:val="00EA655B"/>
    <w:rsid w:val="00EC27ED"/>
    <w:rsid w:val="00EF6044"/>
    <w:rsid w:val="00F07903"/>
    <w:rsid w:val="00F1799D"/>
    <w:rsid w:val="00F27DA4"/>
    <w:rsid w:val="00F37901"/>
    <w:rsid w:val="00F8260E"/>
    <w:rsid w:val="00FB7075"/>
    <w:rsid w:val="00FC0BE8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70F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3EC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8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3EC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7EFA2572.dotm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2020-05-27T01:28:00Z</dcterms:created>
  <dcterms:modified xsi:type="dcterms:W3CDTF">2021-01-26T01:31:00Z</dcterms:modified>
</cp:coreProperties>
</file>