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16" w:rsidRDefault="00896216">
      <w:pPr>
        <w:wordWrap w:val="0"/>
        <w:overflowPunct w:val="0"/>
        <w:autoSpaceDE w:val="0"/>
        <w:autoSpaceDN w:val="0"/>
        <w:snapToGrid w:val="0"/>
        <w:jc w:val="center"/>
      </w:pPr>
      <w:r>
        <w:rPr>
          <w:rFonts w:ascii="ＭＳ 明朝" w:hAnsi="Times New Roman" w:hint="eastAsia"/>
        </w:rPr>
        <w:t>断続的な宿直又は日直勤務許可申請書</w:t>
      </w:r>
    </w:p>
    <w:p w:rsidR="00896216" w:rsidRDefault="00896216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Times New Roman"/>
        </w:rPr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10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23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060"/>
        <w:gridCol w:w="2160"/>
        <w:gridCol w:w="1620"/>
        <w:gridCol w:w="1045"/>
        <w:gridCol w:w="2601"/>
        <w:gridCol w:w="2225"/>
      </w:tblGrid>
      <w:tr w:rsidR="00896216"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896216">
        <w:trPr>
          <w:trHeight w:val="701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rPr>
          <w:cantSplit/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宿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宿直勤務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１人の宿直回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１回の宿直手当</w:t>
            </w:r>
          </w:p>
        </w:tc>
      </w:tr>
      <w:tr w:rsidR="00896216" w:rsidTr="004C0969">
        <w:trPr>
          <w:cantSplit/>
          <w:trHeight w:val="70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4C0969" w:rsidP="004C0969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bookmarkStart w:id="0" w:name="_GoBack"/>
            <w:r>
              <w:rPr>
                <w:rFonts w:ascii="ＭＳ 明朝" w:hAnsi="Times New Roman" w:hint="eastAsia"/>
                <w:sz w:val="20"/>
                <w:szCs w:val="20"/>
              </w:rPr>
              <w:t>自</w:t>
            </w:r>
            <w:bookmarkEnd w:id="0"/>
            <w:r w:rsidR="00896216">
              <w:rPr>
                <w:rFonts w:ascii="ＭＳ 明朝" w:hAnsi="Times New Roman" w:hint="eastAsia"/>
                <w:sz w:val="20"/>
                <w:szCs w:val="20"/>
              </w:rPr>
              <w:t xml:space="preserve">　　時　　　分　から</w:t>
            </w:r>
          </w:p>
          <w:p w:rsidR="00896216" w:rsidRDefault="004C0969" w:rsidP="004C0969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>至</w:t>
            </w:r>
            <w:r w:rsidR="00896216">
              <w:rPr>
                <w:rFonts w:ascii="ＭＳ 明朝" w:hAnsi="Times New Roman" w:hint="eastAsia"/>
                <w:sz w:val="20"/>
                <w:szCs w:val="20"/>
              </w:rPr>
              <w:t xml:space="preserve">　　時　　　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円</w:t>
            </w:r>
          </w:p>
        </w:tc>
      </w:tr>
      <w:tr w:rsidR="00896216">
        <w:trPr>
          <w:cantSplit/>
          <w:trHeight w:val="68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105"/>
                <w:kern w:val="0"/>
              </w:rPr>
              <w:t>就寝設</w:t>
            </w:r>
            <w:r>
              <w:rPr>
                <w:rFonts w:ascii="ＭＳ 明朝" w:hAnsi="Times New Roman" w:hint="eastAsia"/>
                <w:kern w:val="0"/>
              </w:rPr>
              <w:t>備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rPr>
          <w:cantSplit/>
          <w:trHeight w:val="71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rPr>
          <w:cantSplit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日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日直勤務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１人の日直回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１回の日直手当</w:t>
            </w:r>
          </w:p>
        </w:tc>
      </w:tr>
      <w:tr w:rsidR="00896216">
        <w:trPr>
          <w:cantSplit/>
          <w:trHeight w:val="51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</w:rPr>
              <w:t xml:space="preserve">自　　</w:t>
            </w:r>
            <w:r>
              <w:rPr>
                <w:rFonts w:ascii="ＭＳ 明朝" w:hAnsi="Times New Roman" w:hint="eastAsia"/>
                <w:sz w:val="20"/>
                <w:szCs w:val="20"/>
              </w:rPr>
              <w:t>時　　　分　から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>至　　時　　　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円</w:t>
            </w:r>
          </w:p>
        </w:tc>
      </w:tr>
      <w:tr w:rsidR="00896216">
        <w:trPr>
          <w:cantSplit/>
          <w:trHeight w:val="85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896216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</w:p>
        </w:tc>
      </w:tr>
      <w:tr w:rsidR="00896216">
        <w:trPr>
          <w:cantSplit/>
          <w:trHeight w:val="420"/>
        </w:trPr>
        <w:tc>
          <w:tcPr>
            <w:tcW w:w="8199" w:type="dxa"/>
            <w:vMerge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896216" w:rsidRDefault="00896216" w:rsidP="00C803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896216" w:rsidRDefault="00896216">
      <w:pPr>
        <w:wordWrap w:val="0"/>
        <w:overflowPunct w:val="0"/>
        <w:autoSpaceDE w:val="0"/>
        <w:autoSpaceDN w:val="0"/>
        <w:snapToGrid w:val="0"/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896216">
      <w:pgSz w:w="16838" w:h="11906" w:orient="landscape" w:code="9"/>
      <w:pgMar w:top="1134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92" w:rsidRDefault="00446092" w:rsidP="00A307F5">
      <w:r>
        <w:separator/>
      </w:r>
    </w:p>
  </w:endnote>
  <w:endnote w:type="continuationSeparator" w:id="0">
    <w:p w:rsidR="00446092" w:rsidRDefault="00446092" w:rsidP="00A3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92" w:rsidRDefault="00446092" w:rsidP="00A307F5">
      <w:r>
        <w:separator/>
      </w:r>
    </w:p>
  </w:footnote>
  <w:footnote w:type="continuationSeparator" w:id="0">
    <w:p w:rsidR="00446092" w:rsidRDefault="00446092" w:rsidP="00A3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B9"/>
    <w:rsid w:val="000B4BEF"/>
    <w:rsid w:val="00414AB4"/>
    <w:rsid w:val="00446092"/>
    <w:rsid w:val="004C0969"/>
    <w:rsid w:val="00626697"/>
    <w:rsid w:val="007214B9"/>
    <w:rsid w:val="00896216"/>
    <w:rsid w:val="00A307F5"/>
    <w:rsid w:val="00B13B76"/>
    <w:rsid w:val="00C803FE"/>
    <w:rsid w:val="00E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854DD-DC92-4196-93F1-A41FDF9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F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03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07F5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07F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8BA01000.dotm</Template>
  <TotalTime>2</TotalTime>
  <Pages>1</Pages>
  <Words>198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皆野川順夫</cp:lastModifiedBy>
  <cp:revision>3</cp:revision>
  <cp:lastPrinted>2020-09-09T02:20:00Z</cp:lastPrinted>
  <dcterms:created xsi:type="dcterms:W3CDTF">2020-12-24T00:07:00Z</dcterms:created>
  <dcterms:modified xsi:type="dcterms:W3CDTF">2020-12-24T23:00:00Z</dcterms:modified>
</cp:coreProperties>
</file>