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  <w:gridCol w:w="5159"/>
        <w:gridCol w:w="5159"/>
      </w:tblGrid>
      <w:tr w:rsidR="00CF26B9" w:rsidTr="00CF26B9">
        <w:trPr>
          <w:cantSplit/>
          <w:trHeight w:hRule="exact" w:val="3118"/>
        </w:trPr>
        <w:tc>
          <w:tcPr>
            <w:tcW w:w="5159" w:type="dxa"/>
          </w:tcPr>
          <w:p w:rsidR="00CF26B9" w:rsidRPr="009D1651" w:rsidRDefault="009E6E6F" w:rsidP="001C0F58">
            <w:pPr>
              <w:spacing w:before="240"/>
              <w:ind w:left="2310" w:right="130" w:hangingChars="1100" w:hanging="2310"/>
              <w:rPr>
                <w:rFonts w:ascii="KR楷書体フォント" w:eastAsia="KR楷書体フォント" w:hAnsiTheme="minorEastAsia"/>
                <w:noProof/>
                <w:sz w:val="24"/>
              </w:rPr>
            </w:pPr>
            <w:r w:rsidRPr="009E6E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8543AC7" wp14:editId="425FBE95">
                      <wp:simplePos x="0" y="0"/>
                      <wp:positionH relativeFrom="column">
                        <wp:posOffset>169443</wp:posOffset>
                      </wp:positionH>
                      <wp:positionV relativeFrom="paragraph">
                        <wp:posOffset>153035</wp:posOffset>
                      </wp:positionV>
                      <wp:extent cx="460858" cy="438912"/>
                      <wp:effectExtent l="0" t="0" r="15875" b="1841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858" cy="4389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54C" w:rsidRDefault="008D454C" w:rsidP="009E6E6F">
                                  <w:r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</w:p>
                                <w:p w:rsidR="008D454C" w:rsidRDefault="008D454C" w:rsidP="009E6E6F">
                                  <w:r>
                                    <w:rPr>
                                      <w:rFonts w:hint="eastAsia"/>
                                    </w:rPr>
                                    <w:t>ロゴ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.35pt;margin-top:12.05pt;width:36.3pt;height:34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">
                      <v:textbox>
                        <w:txbxContent>
                          <w:p w:rsidR="008D454C" w:rsidRDefault="008D454C" w:rsidP="009E6E6F">
                            <w:r>
                              <w:rPr>
                                <w:rFonts w:hint="eastAsia"/>
                              </w:rPr>
                              <w:t>企業</w:t>
                            </w:r>
                          </w:p>
                          <w:p w:rsidR="008D454C" w:rsidRDefault="008D454C" w:rsidP="009E6E6F">
                            <w:r>
                              <w:rPr>
                                <w:rFonts w:hint="eastAsia"/>
                              </w:rPr>
                              <w:t>ロゴ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E0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1F2F3F" wp14:editId="3D646AE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205105</wp:posOffset>
                      </wp:positionV>
                      <wp:extent cx="498475" cy="498475"/>
                      <wp:effectExtent l="0" t="0" r="15875" b="15875"/>
                      <wp:wrapNone/>
                      <wp:docPr id="8" name="十字形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98475" cy="498475"/>
                              </a:xfrm>
                              <a:prstGeom prst="plus">
                                <a:avLst>
                                  <a:gd name="adj" fmla="val 3455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十字形 8" o:spid="_x0000_s1026" type="#_x0000_t11" style="position:absolute;left:0;text-align:left;margin-left:16.15pt;margin-top:16.15pt;width:39.25pt;height:3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" adj="7464" fillcolor="white [3212]" strokecolor="white [3212]" strokeweight="2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CF26B9">
              <w:rPr>
                <w:rFonts w:hint="eastAsia"/>
                <w:b/>
                <w:noProof/>
                <w:sz w:val="22"/>
              </w:rPr>
              <w:t xml:space="preserve">　　　　　　　</w:t>
            </w:r>
            <w:r w:rsidR="008F2934">
              <w:rPr>
                <w:rFonts w:ascii="KR楷書体フォント" w:eastAsia="KR楷書体フォント" w:hAnsiTheme="minorEastAsia" w:hint="eastAsia"/>
                <w:noProof/>
                <w:sz w:val="24"/>
              </w:rPr>
              <w:t>株式会社●●産業</w:t>
            </w:r>
          </w:p>
          <w:p w:rsidR="00CF26B9" w:rsidRPr="009D1651" w:rsidRDefault="00CF26B9" w:rsidP="00FE6DB8">
            <w:pPr>
              <w:ind w:left="2420" w:right="130" w:hangingChars="1100" w:hanging="2420"/>
              <w:rPr>
                <w:rFonts w:ascii="KR楷書体フォント" w:eastAsia="KR楷書体フォント" w:hAnsiTheme="minorEastAsia"/>
                <w:noProof/>
                <w:sz w:val="22"/>
              </w:rPr>
            </w:pPr>
            <w:r w:rsidRPr="009D1651">
              <w:rPr>
                <w:rFonts w:ascii="KR楷書体フォント" w:eastAsia="KR楷書体フォント" w:hAnsiTheme="minorEastAsia" w:hint="eastAsia"/>
                <w:noProof/>
                <w:sz w:val="22"/>
              </w:rPr>
              <w:t xml:space="preserve">　　　　　　　　</w:t>
            </w:r>
            <w:r w:rsidR="00B20A28">
              <w:rPr>
                <w:rFonts w:ascii="KR楷書体フォント" w:eastAsia="KR楷書体フォント" w:hAnsiTheme="minorEastAsia" w:hint="eastAsia"/>
                <w:noProof/>
                <w:sz w:val="22"/>
              </w:rPr>
              <w:t>●●課長</w:t>
            </w:r>
            <w:r w:rsidRPr="009D1651">
              <w:rPr>
                <w:rFonts w:ascii="KR楷書体フォント" w:eastAsia="KR楷書体フォント" w:hAnsiTheme="minorEastAsia" w:hint="eastAsia"/>
                <w:noProof/>
                <w:sz w:val="22"/>
              </w:rPr>
              <w:t xml:space="preserve"> </w:t>
            </w:r>
          </w:p>
          <w:p w:rsidR="00CF26B9" w:rsidRPr="00FE6DB8" w:rsidRDefault="00D012A4" w:rsidP="00D012A4">
            <w:pPr>
              <w:ind w:left="1540" w:right="130" w:hangingChars="1100" w:hanging="1540"/>
              <w:rPr>
                <w:rFonts w:asciiTheme="minorEastAsia" w:hAnsiTheme="minorEastAsia"/>
                <w:noProof/>
                <w:sz w:val="14"/>
              </w:rPr>
            </w:pPr>
            <w:r>
              <w:rPr>
                <w:rFonts w:asciiTheme="minorEastAsia" w:hAnsiTheme="minorEastAsia" w:hint="eastAsia"/>
                <w:noProof/>
                <w:sz w:val="14"/>
              </w:rPr>
              <w:t xml:space="preserve">　　　　　　</w:t>
            </w:r>
          </w:p>
          <w:p w:rsidR="00D012A4" w:rsidRDefault="00D012A4" w:rsidP="00D012A4">
            <w:pPr>
              <w:spacing w:before="111"/>
              <w:ind w:leftChars="600" w:left="1260" w:right="129" w:firstLineChars="400" w:firstLine="840"/>
              <w:rPr>
                <w:rFonts w:asciiTheme="minorEastAsia" w:hAnsiTheme="minorEastAsia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105F2B15" wp14:editId="2E047BB4">
                  <wp:simplePos x="0" y="0"/>
                  <wp:positionH relativeFrom="column">
                    <wp:posOffset>170357</wp:posOffset>
                  </wp:positionH>
                  <wp:positionV relativeFrom="paragraph">
                    <wp:posOffset>168910</wp:posOffset>
                  </wp:positionV>
                  <wp:extent cx="728345" cy="722630"/>
                  <wp:effectExtent l="0" t="0" r="0" b="1270"/>
                  <wp:wrapNone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Theme="minorEastAsia" w:hAnsiTheme="minorEastAsia" w:hint="eastAsia"/>
                <w:b/>
                <w:noProof/>
                <w:sz w:val="24"/>
                <w:szCs w:val="24"/>
              </w:rPr>
              <w:t>安　全　太　郎</w:t>
            </w:r>
          </w:p>
          <w:p w:rsidR="00CF26B9" w:rsidRPr="00FE6DB8" w:rsidRDefault="00D012A4" w:rsidP="00D012A4">
            <w:pPr>
              <w:spacing w:before="111"/>
              <w:ind w:leftChars="600" w:left="1260" w:right="129" w:firstLineChars="400" w:firstLine="964"/>
              <w:rPr>
                <w:rFonts w:asciiTheme="minorEastAsia" w:hAnsiTheme="minorEastAsia"/>
                <w:b/>
                <w:noProof/>
                <w:sz w:val="14"/>
                <w:szCs w:val="24"/>
              </w:rPr>
            </w:pPr>
            <w:r>
              <w:rPr>
                <w:rFonts w:asciiTheme="minorEastAsia" w:hAnsiTheme="minorEastAsia" w:hint="eastAsia"/>
                <w:b/>
                <w:noProof/>
                <w:sz w:val="24"/>
                <w:szCs w:val="24"/>
              </w:rPr>
              <w:t xml:space="preserve">　　　　　　　</w:t>
            </w:r>
            <w:r w:rsidR="00CF26B9" w:rsidRPr="006912C5">
              <w:rPr>
                <w:rFonts w:asciiTheme="minorEastAsia" w:hAnsiTheme="minorEastAsia" w:hint="eastAsia"/>
                <w:b/>
                <w:noProof/>
                <w:sz w:val="24"/>
                <w:szCs w:val="24"/>
              </w:rPr>
              <w:t xml:space="preserve">　　　　　</w:t>
            </w:r>
          </w:p>
          <w:p w:rsidR="00CF26B9" w:rsidRPr="00FE6DB8" w:rsidRDefault="00CF26B9" w:rsidP="00FE6DB8">
            <w:pPr>
              <w:spacing w:before="111" w:line="140" w:lineRule="exact"/>
              <w:ind w:right="13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　　　　　　　　　　　　</w:t>
            </w:r>
            <w:r w:rsidR="00EF4B44">
              <w:rPr>
                <w:rFonts w:asciiTheme="minorEastAsia" w:hAnsiTheme="minorEastAsia" w:hint="eastAsia"/>
                <w:noProof/>
                <w:sz w:val="16"/>
                <w:szCs w:val="16"/>
              </w:rPr>
              <w:t>〒000-0000 滋賀県●●市●●０－０－０</w:t>
            </w:r>
          </w:p>
          <w:p w:rsidR="00CF26B9" w:rsidRPr="00722522" w:rsidRDefault="00CF26B9" w:rsidP="00FE6DB8">
            <w:pPr>
              <w:spacing w:before="111" w:line="140" w:lineRule="exact"/>
              <w:ind w:right="13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 xml:space="preserve">　　　　　　　　　　　　</w:t>
            </w:r>
            <w:r w:rsidRPr="00722522">
              <w:rPr>
                <w:rFonts w:hint="eastAsia"/>
                <w:noProof/>
                <w:sz w:val="16"/>
                <w:szCs w:val="16"/>
              </w:rPr>
              <w:t>TEL:</w:t>
            </w:r>
            <w:r w:rsidR="00EF4B44">
              <w:rPr>
                <w:rFonts w:hint="eastAsia"/>
                <w:noProof/>
                <w:sz w:val="16"/>
                <w:szCs w:val="16"/>
              </w:rPr>
              <w:t>000-000-0000</w:t>
            </w:r>
          </w:p>
          <w:p w:rsidR="00CF26B9" w:rsidRPr="00722522" w:rsidRDefault="001B62FD" w:rsidP="00FE6DB8">
            <w:pPr>
              <w:spacing w:before="111" w:line="140" w:lineRule="exact"/>
              <w:ind w:right="130"/>
              <w:rPr>
                <w:noProof/>
                <w:sz w:val="16"/>
                <w:szCs w:val="16"/>
              </w:rPr>
            </w:pPr>
            <w:r w:rsidRPr="009D1651">
              <w:rPr>
                <w:rFonts w:asciiTheme="minorEastAsia" w:hAnsiTheme="minor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E215313" wp14:editId="5F7D0E6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121590</wp:posOffset>
                      </wp:positionV>
                      <wp:extent cx="1002183" cy="1403985"/>
                      <wp:effectExtent l="0" t="0" r="0" b="1270"/>
                      <wp:wrapNone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183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54C" w:rsidRDefault="008D454C" w:rsidP="001B62F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ダメゼッタイ</w:t>
                                  </w:r>
                                </w:p>
                                <w:p w:rsidR="008D454C" w:rsidRPr="009D1651" w:rsidRDefault="008D454C" w:rsidP="001B62F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労災かくしは犯罪です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65pt;margin-top:9.55pt;width:78.9pt;height:110.55pt;z-index:251819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" filled="f" stroked="f">
                      <v:textbox style="mso-fit-shape-to-text:t">
                        <w:txbxContent>
                          <w:p w:rsidR="008D454C" w:rsidRDefault="008D454C" w:rsidP="001B62FD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bookmarkStart w:id="1" w:name="_GoBack"/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ダメゼッタイ</w:t>
                            </w:r>
                          </w:p>
                          <w:p w:rsidR="008D454C" w:rsidRPr="009D1651" w:rsidRDefault="008D454C" w:rsidP="001B62FD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</w:rPr>
                              <w:t>労災かくしは犯罪です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6B9">
              <w:rPr>
                <w:rFonts w:hint="eastAsia"/>
                <w:noProof/>
                <w:sz w:val="16"/>
                <w:szCs w:val="16"/>
              </w:rPr>
              <w:t xml:space="preserve">　　　　　　　　　　　　</w:t>
            </w:r>
            <w:r w:rsidR="00CF26B9" w:rsidRPr="00722522">
              <w:rPr>
                <w:rFonts w:hint="eastAsia"/>
                <w:noProof/>
                <w:sz w:val="16"/>
                <w:szCs w:val="16"/>
              </w:rPr>
              <w:t>FAX:</w:t>
            </w:r>
            <w:r w:rsidR="00EF4B44">
              <w:rPr>
                <w:rFonts w:hint="eastAsia"/>
                <w:noProof/>
                <w:sz w:val="16"/>
                <w:szCs w:val="16"/>
              </w:rPr>
              <w:t>000-000-0000</w:t>
            </w:r>
          </w:p>
          <w:p w:rsidR="00CF26B9" w:rsidRPr="00722522" w:rsidRDefault="00CF26B9" w:rsidP="00FE6DB8">
            <w:pPr>
              <w:spacing w:before="111" w:line="140" w:lineRule="exact"/>
              <w:ind w:right="13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 xml:space="preserve">　　　　　　　　　　　　</w:t>
            </w:r>
            <w:r w:rsidRPr="00722522">
              <w:rPr>
                <w:rFonts w:hint="eastAsia"/>
                <w:noProof/>
                <w:sz w:val="16"/>
                <w:szCs w:val="16"/>
              </w:rPr>
              <w:t>E-mai</w:t>
            </w:r>
            <w:r w:rsidR="00462F89">
              <w:rPr>
                <w:rFonts w:hint="eastAsia"/>
                <w:noProof/>
                <w:sz w:val="16"/>
                <w:szCs w:val="16"/>
              </w:rPr>
              <w:t>l</w:t>
            </w:r>
            <w:r w:rsidRPr="00722522">
              <w:rPr>
                <w:rFonts w:hint="eastAsia"/>
                <w:noProof/>
                <w:sz w:val="16"/>
                <w:szCs w:val="16"/>
              </w:rPr>
              <w:t>：</w:t>
            </w:r>
            <w:r w:rsidR="00EF4B44">
              <w:rPr>
                <w:rFonts w:hint="eastAsia"/>
                <w:noProof/>
                <w:sz w:val="16"/>
                <w:szCs w:val="16"/>
              </w:rPr>
              <w:t>**************</w:t>
            </w:r>
          </w:p>
          <w:p w:rsidR="00CF26B9" w:rsidRDefault="00CF26B9" w:rsidP="00086293">
            <w:pPr>
              <w:ind w:left="129" w:right="129"/>
            </w:pPr>
          </w:p>
        </w:tc>
        <w:tc>
          <w:tcPr>
            <w:tcW w:w="5159" w:type="dxa"/>
          </w:tcPr>
          <w:tbl>
            <w:tblPr>
              <w:tblStyle w:val="a3"/>
              <w:tblW w:w="20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318"/>
              <w:gridCol w:w="10318"/>
            </w:tblGrid>
            <w:tr w:rsidR="00D012A4" w:rsidRPr="00D012A4" w:rsidTr="00D012A4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D012A4" w:rsidRPr="009D1651" w:rsidRDefault="00D012A4" w:rsidP="00D012A4">
                  <w:pPr>
                    <w:spacing w:before="240"/>
                    <w:ind w:left="2310" w:right="130" w:hangingChars="1100" w:hanging="2310"/>
                    <w:rPr>
                      <w:rFonts w:ascii="KR楷書体フォント" w:eastAsia="KR楷書体フォント" w:hAnsiTheme="minorEastAsia"/>
                      <w:noProof/>
                      <w:sz w:val="24"/>
                    </w:rPr>
                  </w:pPr>
                  <w:r w:rsidRPr="009E6E6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35D4B724" wp14:editId="3C82C216">
                            <wp:simplePos x="0" y="0"/>
                            <wp:positionH relativeFrom="column">
                              <wp:posOffset>169443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460858" cy="438912"/>
                            <wp:effectExtent l="0" t="0" r="15875" b="18415"/>
                            <wp:wrapNone/>
                            <wp:docPr id="41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0858" cy="438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13.35pt;margin-top:12.05pt;width:36.3pt;height:34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">
                            <v:textbox>
                              <w:txbxContent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</w:p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ロゴ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7F5C8FF1" wp14:editId="1D0B1B78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98475" cy="498475"/>
                            <wp:effectExtent l="0" t="0" r="15875" b="15875"/>
                            <wp:wrapNone/>
                            <wp:docPr id="414" name="十字形 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98475" cy="498475"/>
                                    </a:xfrm>
                                    <a:prstGeom prst="plus">
                                      <a:avLst>
                                        <a:gd name="adj" fmla="val 34554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十字形 414" o:spid="_x0000_s1026" type="#_x0000_t11" style="position:absolute;left:0;text-align:left;margin-left:16.15pt;margin-top:16.15pt;width:39.25pt;height:3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" adj="7464" fillcolor="white [3212]" strokecolor="white [3212]" strokeweight="2pt">
                            <v:path arrowok="t"/>
                            <o:lock v:ext="edit" aspectratio="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noProof/>
                      <w:sz w:val="22"/>
                    </w:rPr>
                    <w:t xml:space="preserve">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4"/>
                    </w:rPr>
                    <w:t>株式会社●●産業</w:t>
                  </w:r>
                </w:p>
                <w:p w:rsidR="00D012A4" w:rsidRPr="009D1651" w:rsidRDefault="00D012A4" w:rsidP="00D012A4">
                  <w:pPr>
                    <w:ind w:left="2420" w:right="130" w:hangingChars="1100" w:hanging="2420"/>
                    <w:rPr>
                      <w:rFonts w:ascii="KR楷書体フォント" w:eastAsia="KR楷書体フォント" w:hAnsiTheme="minorEastAsia"/>
                      <w:noProof/>
                      <w:sz w:val="22"/>
                    </w:rPr>
                  </w:pP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　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>●●課長</w:t>
                  </w: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 </w:t>
                  </w:r>
                </w:p>
                <w:p w:rsidR="00D012A4" w:rsidRPr="00FE6DB8" w:rsidRDefault="00D012A4" w:rsidP="00D012A4">
                  <w:pPr>
                    <w:ind w:left="1540" w:right="130" w:hangingChars="1100" w:hanging="1540"/>
                    <w:rPr>
                      <w:rFonts w:asciiTheme="minorEastAsia" w:hAnsiTheme="minorEastAsia"/>
                      <w:noProof/>
                      <w:sz w:val="14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4"/>
                    </w:rPr>
                    <w:t xml:space="preserve">　　　　　　</w:t>
                  </w:r>
                </w:p>
                <w:p w:rsidR="00D012A4" w:rsidRDefault="00D012A4" w:rsidP="00D012A4">
                  <w:pPr>
                    <w:spacing w:before="111"/>
                    <w:ind w:leftChars="600" w:left="1260" w:right="129" w:firstLineChars="400" w:firstLine="840"/>
                    <w:rPr>
                      <w:rFonts w:asciiTheme="minorEastAsia" w:hAnsiTheme="minorEastAsia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4976" behindDoc="0" locked="0" layoutInCell="1" allowOverlap="1" wp14:anchorId="4E299B4A" wp14:editId="2D3757C6">
                        <wp:simplePos x="0" y="0"/>
                        <wp:positionH relativeFrom="column">
                          <wp:posOffset>170357</wp:posOffset>
                        </wp:positionH>
                        <wp:positionV relativeFrom="paragraph">
                          <wp:posOffset>168910</wp:posOffset>
                        </wp:positionV>
                        <wp:extent cx="728345" cy="722630"/>
                        <wp:effectExtent l="0" t="0" r="0" b="1270"/>
                        <wp:wrapNone/>
                        <wp:docPr id="41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6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2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>安　全　太　郎</w:t>
                  </w:r>
                </w:p>
                <w:p w:rsidR="00D012A4" w:rsidRPr="00FE6DB8" w:rsidRDefault="00D012A4" w:rsidP="00D012A4">
                  <w:pPr>
                    <w:spacing w:before="111"/>
                    <w:ind w:leftChars="600" w:left="1260" w:right="129" w:firstLineChars="400" w:firstLine="964"/>
                    <w:rPr>
                      <w:rFonts w:asciiTheme="minorEastAsia" w:hAnsiTheme="minorEastAsia"/>
                      <w:b/>
                      <w:noProof/>
                      <w:sz w:val="1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　　</w:t>
                  </w:r>
                  <w:r w:rsidRPr="006912C5"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</w:t>
                  </w:r>
                </w:p>
                <w:p w:rsidR="00D012A4" w:rsidRPr="00FE6DB8" w:rsidRDefault="00D012A4" w:rsidP="00D012A4">
                  <w:pPr>
                    <w:spacing w:before="111" w:line="140" w:lineRule="exact"/>
                    <w:ind w:right="130"/>
                    <w:rPr>
                      <w:rFonts w:asciiTheme="minorEastAsia" w:hAnsiTheme="minorEastAsia"/>
                      <w:noProof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6"/>
                      <w:szCs w:val="16"/>
                    </w:rPr>
                    <w:t xml:space="preserve">　　　　　　　　　　　　〒000-0000 滋賀県●●市●●０－０－０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TEL: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1B62FD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 w:rsidRPr="009D1651">
                    <w:rPr>
                      <w:rFonts w:asciiTheme="minorEastAsia" w:hAnsiTheme="minorEastAsia"/>
                      <w:b/>
                      <w:noProof/>
                      <w:sz w:val="28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5418E4AE" wp14:editId="5A09D6C7">
                            <wp:simplePos x="0" y="0"/>
                            <wp:positionH relativeFrom="column">
                              <wp:posOffset>34620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002183" cy="1403985"/>
                            <wp:effectExtent l="0" t="0" r="0" b="1270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2183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1B62FD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ダメゼッタイ</w:t>
                                        </w:r>
                                      </w:p>
                                      <w:p w:rsidR="008D454C" w:rsidRPr="009D1651" w:rsidRDefault="008D454C" w:rsidP="001B62FD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労災かくしは犯罪です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2.75pt;margin-top:9.5pt;width:78.9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" filled="f" stroked="f">
                            <v:textbox style="mso-fit-shape-to-text:t">
                              <w:txbxContent>
                                <w:p w:rsidR="008D454C" w:rsidRDefault="008D454C" w:rsidP="001B62F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ダメゼッタイ</w:t>
                                  </w:r>
                                </w:p>
                                <w:p w:rsidR="008D454C" w:rsidRPr="009D1651" w:rsidRDefault="008D454C" w:rsidP="001B62F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労災かくしは犯罪です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="00D012A4" w:rsidRPr="00722522">
                    <w:rPr>
                      <w:rFonts w:hint="eastAsia"/>
                      <w:noProof/>
                      <w:sz w:val="16"/>
                      <w:szCs w:val="16"/>
                    </w:rPr>
                    <w:t>FAX:</w: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E-mai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l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**************</w:t>
                  </w:r>
                </w:p>
                <w:p w:rsidR="00D012A4" w:rsidRDefault="00D012A4" w:rsidP="00D012A4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D012A4" w:rsidRPr="00D012A4" w:rsidRDefault="00D012A4" w:rsidP="00D012A4">
                  <w:pPr>
                    <w:ind w:left="129" w:right="129"/>
                  </w:pPr>
                </w:p>
              </w:tc>
            </w:tr>
          </w:tbl>
          <w:p w:rsidR="00CF26B9" w:rsidRPr="00D012A4" w:rsidRDefault="00CF26B9" w:rsidP="008F2934">
            <w:pPr>
              <w:ind w:left="129" w:right="129"/>
            </w:pPr>
          </w:p>
        </w:tc>
        <w:tc>
          <w:tcPr>
            <w:tcW w:w="5159" w:type="dxa"/>
          </w:tcPr>
          <w:p w:rsidR="00CF26B9" w:rsidRDefault="00CF26B9" w:rsidP="006912C5">
            <w:pPr>
              <w:ind w:left="129" w:right="129"/>
            </w:pPr>
          </w:p>
        </w:tc>
        <w:tc>
          <w:tcPr>
            <w:tcW w:w="5159" w:type="dxa"/>
          </w:tcPr>
          <w:p w:rsidR="00CF26B9" w:rsidRDefault="00CF26B9" w:rsidP="00327407">
            <w:pPr>
              <w:spacing w:before="111"/>
              <w:ind w:left="129" w:right="129"/>
            </w:pPr>
          </w:p>
        </w:tc>
      </w:tr>
      <w:tr w:rsidR="004A3D2D" w:rsidTr="00CF26B9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20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318"/>
              <w:gridCol w:w="10318"/>
            </w:tblGrid>
            <w:tr w:rsidR="00D012A4" w:rsidRPr="00D012A4" w:rsidTr="00D012A4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D012A4" w:rsidRPr="009D1651" w:rsidRDefault="001B62FD" w:rsidP="001B62FD">
                  <w:pPr>
                    <w:spacing w:before="240"/>
                    <w:ind w:left="3092" w:right="130" w:hangingChars="1100" w:hanging="3092"/>
                    <w:rPr>
                      <w:rFonts w:ascii="KR楷書体フォント" w:eastAsia="KR楷書体フォント" w:hAnsiTheme="minorEastAsia"/>
                      <w:noProof/>
                      <w:sz w:val="24"/>
                    </w:rPr>
                  </w:pPr>
                  <w:r w:rsidRPr="009D1651">
                    <w:rPr>
                      <w:rFonts w:asciiTheme="minorEastAsia" w:hAnsiTheme="minorEastAsia"/>
                      <w:b/>
                      <w:noProof/>
                      <w:sz w:val="28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57D2B3A6" wp14:editId="4942C710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1529385</wp:posOffset>
                            </wp:positionV>
                            <wp:extent cx="1125220" cy="1403985"/>
                            <wp:effectExtent l="0" t="0" r="0" b="0"/>
                            <wp:wrapNone/>
                            <wp:docPr id="6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2522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1B62FD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リスクアセスメントの</w:t>
                                        </w:r>
                                      </w:p>
                                      <w:p w:rsidR="008D454C" w:rsidRDefault="008D454C" w:rsidP="001B62FD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結果を生かして　設備と</w:t>
                                        </w:r>
                                      </w:p>
                                      <w:p w:rsidR="008D454C" w:rsidRPr="002A65F3" w:rsidRDefault="008D454C" w:rsidP="001B62FD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一人一人の行動を安全に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-2.45pt;margin-top:120.4pt;width:88.6pt;height:110.55pt;z-index:251823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" filled="f" stroked="f">
                            <v:textbox style="mso-fit-shape-to-text:t">
                              <w:txbxContent>
                                <w:p w:rsidR="008D454C" w:rsidRDefault="008D454C" w:rsidP="001B62F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リスクアセスメントの</w:t>
                                  </w:r>
                                </w:p>
                                <w:p w:rsidR="008D454C" w:rsidRDefault="008D454C" w:rsidP="001B62F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結果を生かして　設備と</w:t>
                                  </w:r>
                                </w:p>
                                <w:p w:rsidR="008D454C" w:rsidRPr="002A65F3" w:rsidRDefault="008D454C" w:rsidP="001B62F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一人一人の行動を安全に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12A4" w:rsidRPr="009E6E6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0D5D3C90" wp14:editId="4CE90C12">
                            <wp:simplePos x="0" y="0"/>
                            <wp:positionH relativeFrom="column">
                              <wp:posOffset>169443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460858" cy="438912"/>
                            <wp:effectExtent l="0" t="0" r="15875" b="18415"/>
                            <wp:wrapNone/>
                            <wp:docPr id="41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0858" cy="438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left:0;text-align:left;margin-left:13.35pt;margin-top:12.05pt;width:36.3pt;height:3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">
                            <v:textbox>
                              <w:txbxContent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</w:p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ロゴ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2380EB61" wp14:editId="23D29DBD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98475" cy="498475"/>
                            <wp:effectExtent l="0" t="0" r="15875" b="15875"/>
                            <wp:wrapNone/>
                            <wp:docPr id="418" name="十字形 4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98475" cy="498475"/>
                                    </a:xfrm>
                                    <a:prstGeom prst="plus">
                                      <a:avLst>
                                        <a:gd name="adj" fmla="val 34554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十字形 418" o:spid="_x0000_s1026" type="#_x0000_t11" style="position:absolute;left:0;text-align:left;margin-left:16.15pt;margin-top:16.15pt;width:39.25pt;height:3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kWayMc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<v:path arrowok="t"/>
                            <o:lock v:ext="edit" aspectratio="t"/>
                          </v:shape>
                        </w:pict>
                      </mc:Fallback>
                    </mc:AlternateContent>
                  </w:r>
                  <w:r w:rsidR="00D012A4">
                    <w:rPr>
                      <w:rFonts w:hint="eastAsia"/>
                      <w:b/>
                      <w:noProof/>
                      <w:sz w:val="22"/>
                    </w:rPr>
                    <w:t xml:space="preserve">　　　　　　　</w:t>
                  </w:r>
                  <w:r w:rsidR="00D012A4">
                    <w:rPr>
                      <w:rFonts w:ascii="KR楷書体フォント" w:eastAsia="KR楷書体フォント" w:hAnsiTheme="minorEastAsia" w:hint="eastAsia"/>
                      <w:noProof/>
                      <w:sz w:val="24"/>
                    </w:rPr>
                    <w:t>株式会社●●産業</w:t>
                  </w:r>
                </w:p>
                <w:p w:rsidR="00D012A4" w:rsidRPr="009D1651" w:rsidRDefault="00D012A4" w:rsidP="00D012A4">
                  <w:pPr>
                    <w:ind w:left="2420" w:right="130" w:hangingChars="1100" w:hanging="2420"/>
                    <w:rPr>
                      <w:rFonts w:ascii="KR楷書体フォント" w:eastAsia="KR楷書体フォント" w:hAnsiTheme="minorEastAsia"/>
                      <w:noProof/>
                      <w:sz w:val="22"/>
                    </w:rPr>
                  </w:pP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　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>●●課長</w:t>
                  </w: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 </w:t>
                  </w:r>
                </w:p>
                <w:p w:rsidR="00D012A4" w:rsidRPr="00FE6DB8" w:rsidRDefault="00D012A4" w:rsidP="00D012A4">
                  <w:pPr>
                    <w:ind w:left="1540" w:right="130" w:hangingChars="1100" w:hanging="1540"/>
                    <w:rPr>
                      <w:rFonts w:asciiTheme="minorEastAsia" w:hAnsiTheme="minorEastAsia"/>
                      <w:noProof/>
                      <w:sz w:val="14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4"/>
                    </w:rPr>
                    <w:t xml:space="preserve">　　　　　　</w:t>
                  </w:r>
                </w:p>
                <w:p w:rsidR="00D012A4" w:rsidRDefault="00D012A4" w:rsidP="00D012A4">
                  <w:pPr>
                    <w:spacing w:before="111"/>
                    <w:ind w:leftChars="600" w:left="1260" w:right="129" w:firstLineChars="400" w:firstLine="840"/>
                    <w:rPr>
                      <w:rFonts w:asciiTheme="minorEastAsia" w:hAnsiTheme="minorEastAsia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80096" behindDoc="0" locked="0" layoutInCell="1" allowOverlap="1" wp14:anchorId="61FA29A9" wp14:editId="551D159B">
                        <wp:simplePos x="0" y="0"/>
                        <wp:positionH relativeFrom="column">
                          <wp:posOffset>170357</wp:posOffset>
                        </wp:positionH>
                        <wp:positionV relativeFrom="paragraph">
                          <wp:posOffset>168910</wp:posOffset>
                        </wp:positionV>
                        <wp:extent cx="728345" cy="722630"/>
                        <wp:effectExtent l="0" t="0" r="0" b="1270"/>
                        <wp:wrapNone/>
                        <wp:docPr id="42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6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2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>安　全　太　郎</w:t>
                  </w:r>
                </w:p>
                <w:p w:rsidR="00D012A4" w:rsidRPr="00FE6DB8" w:rsidRDefault="00D012A4" w:rsidP="00D012A4">
                  <w:pPr>
                    <w:spacing w:before="111"/>
                    <w:ind w:leftChars="600" w:left="1260" w:right="129" w:firstLineChars="400" w:firstLine="964"/>
                    <w:rPr>
                      <w:rFonts w:asciiTheme="minorEastAsia" w:hAnsiTheme="minorEastAsia"/>
                      <w:b/>
                      <w:noProof/>
                      <w:sz w:val="1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　　</w:t>
                  </w:r>
                  <w:r w:rsidRPr="006912C5"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</w:t>
                  </w:r>
                </w:p>
                <w:p w:rsidR="00D012A4" w:rsidRPr="00FE6DB8" w:rsidRDefault="00D012A4" w:rsidP="00D012A4">
                  <w:pPr>
                    <w:spacing w:before="111" w:line="140" w:lineRule="exact"/>
                    <w:ind w:right="130"/>
                    <w:rPr>
                      <w:rFonts w:asciiTheme="minorEastAsia" w:hAnsiTheme="minorEastAsia"/>
                      <w:noProof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6"/>
                      <w:szCs w:val="16"/>
                    </w:rPr>
                    <w:t xml:space="preserve">　　　　　　　　　　　　〒000-0000 滋賀県●●市●●０－０－０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TEL: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1B62FD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 w:rsidRPr="009D1651">
                    <w:rPr>
                      <w:rFonts w:asciiTheme="minorEastAsia" w:hAnsiTheme="minorEastAsia"/>
                      <w:b/>
                      <w:noProof/>
                      <w:sz w:val="28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296F6BD1" wp14:editId="3287FD5B">
                            <wp:simplePos x="0" y="0"/>
                            <wp:positionH relativeFrom="column">
                              <wp:posOffset>3251835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125220" cy="1403985"/>
                            <wp:effectExtent l="0" t="0" r="0" b="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2522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1B62FD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リスクアセスメントの</w:t>
                                        </w:r>
                                      </w:p>
                                      <w:p w:rsidR="008D454C" w:rsidRDefault="008D454C" w:rsidP="001B62FD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結果を生かして　設備と</w:t>
                                        </w:r>
                                      </w:p>
                                      <w:p w:rsidR="008D454C" w:rsidRPr="002A65F3" w:rsidRDefault="008D454C" w:rsidP="001B62FD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一人一人の行動を安全に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left:0;text-align:left;margin-left:256.05pt;margin-top:9.15pt;width:88.6pt;height:110.55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" filled="f" stroked="f">
                            <v:textbox style="mso-fit-shape-to-text:t">
                              <w:txbxContent>
                                <w:p w:rsidR="008D454C" w:rsidRDefault="008D454C" w:rsidP="001B62F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リスクアセスメントの</w:t>
                                  </w:r>
                                </w:p>
                                <w:p w:rsidR="008D454C" w:rsidRDefault="008D454C" w:rsidP="001B62F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結果を生かして　設備と</w:t>
                                  </w:r>
                                </w:p>
                                <w:p w:rsidR="008D454C" w:rsidRPr="002A65F3" w:rsidRDefault="008D454C" w:rsidP="001B62F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一人一人の行動を安全に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="00D012A4" w:rsidRPr="00722522">
                    <w:rPr>
                      <w:rFonts w:hint="eastAsia"/>
                      <w:noProof/>
                      <w:sz w:val="16"/>
                      <w:szCs w:val="16"/>
                    </w:rPr>
                    <w:t>FAX:</w: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E-mai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l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**************</w:t>
                  </w:r>
                </w:p>
                <w:p w:rsidR="00D012A4" w:rsidRDefault="00D012A4" w:rsidP="00D012A4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D012A4" w:rsidRPr="00D012A4" w:rsidRDefault="00D012A4" w:rsidP="00D012A4">
                  <w:pPr>
                    <w:ind w:left="129" w:right="129"/>
                  </w:pPr>
                </w:p>
              </w:tc>
            </w:tr>
          </w:tbl>
          <w:p w:rsidR="004A3D2D" w:rsidRPr="00D012A4" w:rsidRDefault="004A3D2D" w:rsidP="00D012A4"/>
        </w:tc>
        <w:tc>
          <w:tcPr>
            <w:tcW w:w="5159" w:type="dxa"/>
          </w:tcPr>
          <w:tbl>
            <w:tblPr>
              <w:tblStyle w:val="a3"/>
              <w:tblW w:w="20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318"/>
              <w:gridCol w:w="10318"/>
            </w:tblGrid>
            <w:tr w:rsidR="00D012A4" w:rsidRPr="00D012A4" w:rsidTr="00D012A4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D012A4" w:rsidRPr="009D1651" w:rsidRDefault="00D012A4" w:rsidP="00D012A4">
                  <w:pPr>
                    <w:spacing w:before="240"/>
                    <w:ind w:left="2310" w:right="130" w:hangingChars="1100" w:hanging="2310"/>
                    <w:rPr>
                      <w:rFonts w:ascii="KR楷書体フォント" w:eastAsia="KR楷書体フォント" w:hAnsiTheme="minorEastAsia"/>
                      <w:noProof/>
                      <w:sz w:val="24"/>
                    </w:rPr>
                  </w:pPr>
                  <w:r w:rsidRPr="009E6E6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7F2DA50E" wp14:editId="1521F516">
                            <wp:simplePos x="0" y="0"/>
                            <wp:positionH relativeFrom="column">
                              <wp:posOffset>169443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460858" cy="438912"/>
                            <wp:effectExtent l="0" t="0" r="15875" b="18415"/>
                            <wp:wrapNone/>
                            <wp:docPr id="42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0858" cy="438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left:0;text-align:left;margin-left:13.35pt;margin-top:12.05pt;width:36.3pt;height:34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">
                            <v:textbox>
                              <w:txbxContent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</w:p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ロゴ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52C41AB1" wp14:editId="4840E000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98475" cy="498475"/>
                            <wp:effectExtent l="0" t="0" r="15875" b="15875"/>
                            <wp:wrapNone/>
                            <wp:docPr id="422" name="十字形 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98475" cy="498475"/>
                                    </a:xfrm>
                                    <a:prstGeom prst="plus">
                                      <a:avLst>
                                        <a:gd name="adj" fmla="val 34554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十字形 422" o:spid="_x0000_s1026" type="#_x0000_t11" style="position:absolute;left:0;text-align:left;margin-left:16.15pt;margin-top:16.15pt;width:39.25pt;height:3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I/mftX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<v:path arrowok="t"/>
                            <o:lock v:ext="edit" aspectratio="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noProof/>
                      <w:sz w:val="22"/>
                    </w:rPr>
                    <w:t xml:space="preserve">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4"/>
                    </w:rPr>
                    <w:t>株式会社●●産業</w:t>
                  </w:r>
                </w:p>
                <w:p w:rsidR="00D012A4" w:rsidRPr="009D1651" w:rsidRDefault="00D012A4" w:rsidP="00D012A4">
                  <w:pPr>
                    <w:ind w:left="2420" w:right="130" w:hangingChars="1100" w:hanging="2420"/>
                    <w:rPr>
                      <w:rFonts w:ascii="KR楷書体フォント" w:eastAsia="KR楷書体フォント" w:hAnsiTheme="minorEastAsia"/>
                      <w:noProof/>
                      <w:sz w:val="22"/>
                    </w:rPr>
                  </w:pP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　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>●●課長</w:t>
                  </w: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 </w:t>
                  </w:r>
                </w:p>
                <w:p w:rsidR="00D012A4" w:rsidRPr="00FE6DB8" w:rsidRDefault="00D012A4" w:rsidP="00D012A4">
                  <w:pPr>
                    <w:ind w:left="1540" w:right="130" w:hangingChars="1100" w:hanging="1540"/>
                    <w:rPr>
                      <w:rFonts w:asciiTheme="minorEastAsia" w:hAnsiTheme="minorEastAsia"/>
                      <w:noProof/>
                      <w:sz w:val="14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4"/>
                    </w:rPr>
                    <w:t xml:space="preserve">　　　　　　</w:t>
                  </w:r>
                </w:p>
                <w:p w:rsidR="00D012A4" w:rsidRDefault="00D012A4" w:rsidP="00D012A4">
                  <w:pPr>
                    <w:spacing w:before="111"/>
                    <w:ind w:leftChars="600" w:left="1260" w:right="129" w:firstLineChars="400" w:firstLine="840"/>
                    <w:rPr>
                      <w:rFonts w:asciiTheme="minorEastAsia" w:hAnsiTheme="minorEastAsia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85216" behindDoc="0" locked="0" layoutInCell="1" allowOverlap="1" wp14:anchorId="7BDE48D2" wp14:editId="199CA4EA">
                        <wp:simplePos x="0" y="0"/>
                        <wp:positionH relativeFrom="column">
                          <wp:posOffset>170357</wp:posOffset>
                        </wp:positionH>
                        <wp:positionV relativeFrom="paragraph">
                          <wp:posOffset>168910</wp:posOffset>
                        </wp:positionV>
                        <wp:extent cx="728345" cy="722630"/>
                        <wp:effectExtent l="0" t="0" r="0" b="1270"/>
                        <wp:wrapNone/>
                        <wp:docPr id="42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6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2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>安　全　太　郎</w:t>
                  </w:r>
                </w:p>
                <w:p w:rsidR="00D012A4" w:rsidRPr="00FE6DB8" w:rsidRDefault="00D012A4" w:rsidP="00D012A4">
                  <w:pPr>
                    <w:spacing w:before="111"/>
                    <w:ind w:leftChars="600" w:left="1260" w:right="129" w:firstLineChars="400" w:firstLine="964"/>
                    <w:rPr>
                      <w:rFonts w:asciiTheme="minorEastAsia" w:hAnsiTheme="minorEastAsia"/>
                      <w:b/>
                      <w:noProof/>
                      <w:sz w:val="1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　　</w:t>
                  </w:r>
                  <w:r w:rsidRPr="006912C5"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</w:t>
                  </w:r>
                </w:p>
                <w:p w:rsidR="00D012A4" w:rsidRPr="00FE6DB8" w:rsidRDefault="00D012A4" w:rsidP="00D012A4">
                  <w:pPr>
                    <w:spacing w:before="111" w:line="140" w:lineRule="exact"/>
                    <w:ind w:right="130"/>
                    <w:rPr>
                      <w:rFonts w:asciiTheme="minorEastAsia" w:hAnsiTheme="minorEastAsia"/>
                      <w:noProof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6"/>
                      <w:szCs w:val="16"/>
                    </w:rPr>
                    <w:t xml:space="preserve">　　　　　　　　　　　　〒000-0000 滋賀県●●市●●０－０－０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TEL: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FAX: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E-mai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l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**************</w:t>
                  </w:r>
                </w:p>
                <w:p w:rsidR="00D012A4" w:rsidRDefault="00D012A4" w:rsidP="00D012A4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D012A4" w:rsidRPr="00D012A4" w:rsidRDefault="00D012A4" w:rsidP="00D012A4">
                  <w:pPr>
                    <w:ind w:left="129" w:right="129"/>
                  </w:pPr>
                </w:p>
              </w:tc>
            </w:tr>
          </w:tbl>
          <w:p w:rsidR="004A3D2D" w:rsidRPr="00D012A4" w:rsidRDefault="004A3D2D" w:rsidP="008F2934">
            <w:pPr>
              <w:ind w:left="129" w:right="129"/>
            </w:pPr>
          </w:p>
        </w:tc>
        <w:tc>
          <w:tcPr>
            <w:tcW w:w="5159" w:type="dxa"/>
          </w:tcPr>
          <w:p w:rsidR="004A3D2D" w:rsidRPr="00B264BE" w:rsidRDefault="004A3D2D" w:rsidP="006912C5">
            <w:pPr>
              <w:ind w:left="129" w:right="129"/>
            </w:pPr>
          </w:p>
        </w:tc>
        <w:tc>
          <w:tcPr>
            <w:tcW w:w="5159" w:type="dxa"/>
          </w:tcPr>
          <w:p w:rsidR="004A3D2D" w:rsidRDefault="004A3D2D" w:rsidP="00086293">
            <w:pPr>
              <w:ind w:left="129" w:right="129"/>
            </w:pPr>
          </w:p>
        </w:tc>
      </w:tr>
      <w:tr w:rsidR="004A3D2D" w:rsidTr="00CF26B9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20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318"/>
              <w:gridCol w:w="10318"/>
            </w:tblGrid>
            <w:tr w:rsidR="00D012A4" w:rsidRPr="00D012A4" w:rsidTr="00D012A4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D012A4" w:rsidRPr="009D1651" w:rsidRDefault="00D012A4" w:rsidP="00D012A4">
                  <w:pPr>
                    <w:spacing w:before="240"/>
                    <w:ind w:left="2310" w:right="130" w:hangingChars="1100" w:hanging="2310"/>
                    <w:rPr>
                      <w:rFonts w:ascii="KR楷書体フォント" w:eastAsia="KR楷書体フォント" w:hAnsiTheme="minorEastAsia"/>
                      <w:noProof/>
                      <w:sz w:val="24"/>
                    </w:rPr>
                  </w:pPr>
                  <w:r w:rsidRPr="009E6E6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35D4B724" wp14:editId="3C82C216">
                            <wp:simplePos x="0" y="0"/>
                            <wp:positionH relativeFrom="column">
                              <wp:posOffset>169443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460858" cy="438912"/>
                            <wp:effectExtent l="0" t="0" r="15875" b="18415"/>
                            <wp:wrapNone/>
                            <wp:docPr id="42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0858" cy="438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left:0;text-align:left;margin-left:13.35pt;margin-top:12.05pt;width:36.3pt;height:34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">
                            <v:textbox>
                              <w:txbxContent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</w:p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ロゴ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7F5C8FF1" wp14:editId="1D0B1B78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98475" cy="498475"/>
                            <wp:effectExtent l="0" t="0" r="15875" b="15875"/>
                            <wp:wrapNone/>
                            <wp:docPr id="426" name="十字形 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98475" cy="498475"/>
                                    </a:xfrm>
                                    <a:prstGeom prst="plus">
                                      <a:avLst>
                                        <a:gd name="adj" fmla="val 34554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十字形 426" o:spid="_x0000_s1026" type="#_x0000_t11" style="position:absolute;left:0;text-align:left;margin-left:16.15pt;margin-top:16.15pt;width:39.25pt;height:3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ASgu3L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<v:path arrowok="t"/>
                            <o:lock v:ext="edit" aspectratio="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noProof/>
                      <w:sz w:val="22"/>
                    </w:rPr>
                    <w:t xml:space="preserve">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4"/>
                    </w:rPr>
                    <w:t>株式会社●●産業</w:t>
                  </w:r>
                </w:p>
                <w:p w:rsidR="00D012A4" w:rsidRPr="009D1651" w:rsidRDefault="00D012A4" w:rsidP="00D012A4">
                  <w:pPr>
                    <w:ind w:left="2420" w:right="130" w:hangingChars="1100" w:hanging="2420"/>
                    <w:rPr>
                      <w:rFonts w:ascii="KR楷書体フォント" w:eastAsia="KR楷書体フォント" w:hAnsiTheme="minorEastAsia"/>
                      <w:noProof/>
                      <w:sz w:val="22"/>
                    </w:rPr>
                  </w:pP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　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>●●課長</w:t>
                  </w: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 </w:t>
                  </w:r>
                </w:p>
                <w:p w:rsidR="00D012A4" w:rsidRPr="00FE6DB8" w:rsidRDefault="00D012A4" w:rsidP="00D012A4">
                  <w:pPr>
                    <w:ind w:left="1540" w:right="130" w:hangingChars="1100" w:hanging="1540"/>
                    <w:rPr>
                      <w:rFonts w:asciiTheme="minorEastAsia" w:hAnsiTheme="minorEastAsia"/>
                      <w:noProof/>
                      <w:sz w:val="14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4"/>
                    </w:rPr>
                    <w:t xml:space="preserve">　　　　　　</w:t>
                  </w:r>
                </w:p>
                <w:p w:rsidR="00D012A4" w:rsidRDefault="00D012A4" w:rsidP="00D012A4">
                  <w:pPr>
                    <w:spacing w:before="111"/>
                    <w:ind w:leftChars="600" w:left="1260" w:right="129" w:firstLineChars="400" w:firstLine="840"/>
                    <w:rPr>
                      <w:rFonts w:asciiTheme="minorEastAsia" w:hAnsiTheme="minorEastAsia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90336" behindDoc="0" locked="0" layoutInCell="1" allowOverlap="1" wp14:anchorId="4E299B4A" wp14:editId="2D3757C6">
                        <wp:simplePos x="0" y="0"/>
                        <wp:positionH relativeFrom="column">
                          <wp:posOffset>170357</wp:posOffset>
                        </wp:positionH>
                        <wp:positionV relativeFrom="paragraph">
                          <wp:posOffset>168910</wp:posOffset>
                        </wp:positionV>
                        <wp:extent cx="728345" cy="722630"/>
                        <wp:effectExtent l="0" t="0" r="0" b="1270"/>
                        <wp:wrapNone/>
                        <wp:docPr id="42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6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2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>安　全　太　郎</w:t>
                  </w:r>
                </w:p>
                <w:p w:rsidR="00D012A4" w:rsidRPr="00FE6DB8" w:rsidRDefault="00D012A4" w:rsidP="00D012A4">
                  <w:pPr>
                    <w:spacing w:before="111"/>
                    <w:ind w:leftChars="600" w:left="1260" w:right="129" w:firstLineChars="400" w:firstLine="964"/>
                    <w:rPr>
                      <w:rFonts w:asciiTheme="minorEastAsia" w:hAnsiTheme="minorEastAsia"/>
                      <w:b/>
                      <w:noProof/>
                      <w:sz w:val="1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　　</w:t>
                  </w:r>
                  <w:r w:rsidRPr="006912C5"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</w:t>
                  </w:r>
                </w:p>
                <w:p w:rsidR="00D012A4" w:rsidRPr="00FE6DB8" w:rsidRDefault="00D012A4" w:rsidP="00D012A4">
                  <w:pPr>
                    <w:spacing w:before="111" w:line="140" w:lineRule="exact"/>
                    <w:ind w:right="130"/>
                    <w:rPr>
                      <w:rFonts w:asciiTheme="minorEastAsia" w:hAnsiTheme="minorEastAsia"/>
                      <w:noProof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6"/>
                      <w:szCs w:val="16"/>
                    </w:rPr>
                    <w:t xml:space="preserve">　　　　　　　　　　　　〒000-0000 滋賀県●●市●●０－０－０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TEL: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8D454C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 w:rsidRPr="009D1651">
                    <w:rPr>
                      <w:rFonts w:asciiTheme="minorEastAsia" w:hAnsiTheme="minorEastAsia"/>
                      <w:b/>
                      <w:noProof/>
                      <w:sz w:val="28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47F35D7A" wp14:editId="5E55FBF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105080</wp:posOffset>
                            </wp:positionV>
                            <wp:extent cx="1038759" cy="1403985"/>
                            <wp:effectExtent l="0" t="0" r="0" b="0"/>
                            <wp:wrapNone/>
                            <wp:docPr id="31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8759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8D454C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私は落ちない</w:t>
                                        </w:r>
                                      </w:p>
                                      <w:p w:rsidR="008D454C" w:rsidRDefault="008D454C" w:rsidP="008D454C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墜落災害なくそう運動</w:t>
                                        </w:r>
                                      </w:p>
                                      <w:p w:rsidR="008D454C" w:rsidRPr="009D1651" w:rsidRDefault="008D454C" w:rsidP="008D454C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アピールマーカー着用を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5" type="#_x0000_t202" style="position:absolute;left:0;text-align:left;margin-left:1.05pt;margin-top:8.25pt;width:81.8pt;height:110.5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Z8LwIAAA4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" filled="f" stroked="f">
                            <v:textbox style="mso-fit-shape-to-text:t">
                              <w:txbxContent>
                                <w:p w:rsidR="008D454C" w:rsidRDefault="008D454C" w:rsidP="008D454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私は落ちない</w:t>
                                  </w:r>
                                </w:p>
                                <w:p w:rsidR="008D454C" w:rsidRDefault="008D454C" w:rsidP="008D454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墜落災害なくそう運動</w:t>
                                  </w:r>
                                </w:p>
                                <w:p w:rsidR="008D454C" w:rsidRPr="009D1651" w:rsidRDefault="008D454C" w:rsidP="008D454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アピールマーカー着用を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="00D012A4" w:rsidRPr="00722522">
                    <w:rPr>
                      <w:rFonts w:hint="eastAsia"/>
                      <w:noProof/>
                      <w:sz w:val="16"/>
                      <w:szCs w:val="16"/>
                    </w:rPr>
                    <w:t>FAX:</w: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E-mai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l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**************</w:t>
                  </w:r>
                </w:p>
                <w:p w:rsidR="00D012A4" w:rsidRDefault="00D012A4" w:rsidP="00D012A4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D012A4" w:rsidRPr="00D012A4" w:rsidRDefault="00D012A4" w:rsidP="00D012A4">
                  <w:pPr>
                    <w:ind w:left="129" w:right="129"/>
                  </w:pPr>
                </w:p>
              </w:tc>
            </w:tr>
          </w:tbl>
          <w:p w:rsidR="004A3D2D" w:rsidRPr="00D012A4" w:rsidRDefault="004A3D2D" w:rsidP="00D012A4"/>
        </w:tc>
        <w:tc>
          <w:tcPr>
            <w:tcW w:w="5159" w:type="dxa"/>
          </w:tcPr>
          <w:tbl>
            <w:tblPr>
              <w:tblStyle w:val="a3"/>
              <w:tblW w:w="20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318"/>
              <w:gridCol w:w="10318"/>
            </w:tblGrid>
            <w:tr w:rsidR="00D012A4" w:rsidRPr="00D012A4" w:rsidTr="00D012A4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D012A4" w:rsidRPr="009D1651" w:rsidRDefault="00D012A4" w:rsidP="00D012A4">
                  <w:pPr>
                    <w:spacing w:before="240"/>
                    <w:ind w:left="2310" w:right="130" w:hangingChars="1100" w:hanging="2310"/>
                    <w:rPr>
                      <w:rFonts w:ascii="KR楷書体フォント" w:eastAsia="KR楷書体フォント" w:hAnsiTheme="minorEastAsia"/>
                      <w:noProof/>
                      <w:sz w:val="24"/>
                    </w:rPr>
                  </w:pPr>
                  <w:r w:rsidRPr="009E6E6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23AF3899" wp14:editId="141B1C94">
                            <wp:simplePos x="0" y="0"/>
                            <wp:positionH relativeFrom="column">
                              <wp:posOffset>169443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460858" cy="438912"/>
                            <wp:effectExtent l="0" t="0" r="15875" b="18415"/>
                            <wp:wrapNone/>
                            <wp:docPr id="42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0858" cy="438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left:0;text-align:left;margin-left:13.35pt;margin-top:12.05pt;width:36.3pt;height:34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B97jweRwIA&#10;AF4EAAAOAAAAAAAAAAAAAAAAAC4CAABkcnMvZTJvRG9jLnhtbFBLAQItABQABgAIAAAAIQBvCOv6&#10;3QAAAAcBAAAPAAAAAAAAAAAAAAAAAKEEAABkcnMvZG93bnJldi54bWxQSwUGAAAAAAQABADzAAAA&#10;qwUAAAAA&#10;">
                            <v:textbox>
                              <w:txbxContent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</w:p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ロゴ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6F2408D1" wp14:editId="54733CD3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98475" cy="498475"/>
                            <wp:effectExtent l="0" t="0" r="15875" b="15875"/>
                            <wp:wrapNone/>
                            <wp:docPr id="430" name="十字形 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98475" cy="498475"/>
                                    </a:xfrm>
                                    <a:prstGeom prst="plus">
                                      <a:avLst>
                                        <a:gd name="adj" fmla="val 34554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十字形 430" o:spid="_x0000_s1026" type="#_x0000_t11" style="position:absolute;left:0;text-align:left;margin-left:16.15pt;margin-top:16.15pt;width:39.25pt;height:39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DEiL5j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<v:path arrowok="t"/>
                            <o:lock v:ext="edit" aspectratio="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noProof/>
                      <w:sz w:val="22"/>
                    </w:rPr>
                    <w:t xml:space="preserve">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4"/>
                    </w:rPr>
                    <w:t>株式会社●●産業</w:t>
                  </w:r>
                </w:p>
                <w:p w:rsidR="00D012A4" w:rsidRPr="009D1651" w:rsidRDefault="00D012A4" w:rsidP="00D012A4">
                  <w:pPr>
                    <w:ind w:left="2420" w:right="130" w:hangingChars="1100" w:hanging="2420"/>
                    <w:rPr>
                      <w:rFonts w:ascii="KR楷書体フォント" w:eastAsia="KR楷書体フォント" w:hAnsiTheme="minorEastAsia"/>
                      <w:noProof/>
                      <w:sz w:val="22"/>
                    </w:rPr>
                  </w:pP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　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>●●課長</w:t>
                  </w: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 </w:t>
                  </w:r>
                </w:p>
                <w:p w:rsidR="00D012A4" w:rsidRPr="00FE6DB8" w:rsidRDefault="00D012A4" w:rsidP="00D012A4">
                  <w:pPr>
                    <w:ind w:left="1540" w:right="130" w:hangingChars="1100" w:hanging="1540"/>
                    <w:rPr>
                      <w:rFonts w:asciiTheme="minorEastAsia" w:hAnsiTheme="minorEastAsia"/>
                      <w:noProof/>
                      <w:sz w:val="14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4"/>
                    </w:rPr>
                    <w:t xml:space="preserve">　　　　　　</w:t>
                  </w:r>
                </w:p>
                <w:p w:rsidR="00D012A4" w:rsidRDefault="00D012A4" w:rsidP="00D012A4">
                  <w:pPr>
                    <w:spacing w:before="111"/>
                    <w:ind w:leftChars="600" w:left="1260" w:right="129" w:firstLineChars="400" w:firstLine="840"/>
                    <w:rPr>
                      <w:rFonts w:asciiTheme="minorEastAsia" w:hAnsiTheme="minorEastAsia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95456" behindDoc="0" locked="0" layoutInCell="1" allowOverlap="1" wp14:anchorId="63F15114" wp14:editId="3BC051B8">
                        <wp:simplePos x="0" y="0"/>
                        <wp:positionH relativeFrom="column">
                          <wp:posOffset>170357</wp:posOffset>
                        </wp:positionH>
                        <wp:positionV relativeFrom="paragraph">
                          <wp:posOffset>168910</wp:posOffset>
                        </wp:positionV>
                        <wp:extent cx="728345" cy="722630"/>
                        <wp:effectExtent l="0" t="0" r="0" b="1270"/>
                        <wp:wrapNone/>
                        <wp:docPr id="43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6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2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>安　全　太　郎</w:t>
                  </w:r>
                </w:p>
                <w:p w:rsidR="00D012A4" w:rsidRPr="00FE6DB8" w:rsidRDefault="00D012A4" w:rsidP="00D012A4">
                  <w:pPr>
                    <w:spacing w:before="111"/>
                    <w:ind w:leftChars="600" w:left="1260" w:right="129" w:firstLineChars="400" w:firstLine="964"/>
                    <w:rPr>
                      <w:rFonts w:asciiTheme="minorEastAsia" w:hAnsiTheme="minorEastAsia"/>
                      <w:b/>
                      <w:noProof/>
                      <w:sz w:val="1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　　</w:t>
                  </w:r>
                  <w:r w:rsidRPr="006912C5"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</w:t>
                  </w:r>
                </w:p>
                <w:p w:rsidR="00D012A4" w:rsidRPr="00FE6DB8" w:rsidRDefault="00D012A4" w:rsidP="00D012A4">
                  <w:pPr>
                    <w:spacing w:before="111" w:line="140" w:lineRule="exact"/>
                    <w:ind w:right="130"/>
                    <w:rPr>
                      <w:rFonts w:asciiTheme="minorEastAsia" w:hAnsiTheme="minorEastAsia"/>
                      <w:noProof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6"/>
                      <w:szCs w:val="16"/>
                    </w:rPr>
                    <w:t xml:space="preserve">　　　　　　　　　　　　〒000-0000 滋賀県●●市●●０－０－０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TEL: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8D454C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 w:rsidRPr="009D1651">
                    <w:rPr>
                      <w:rFonts w:asciiTheme="minorEastAsia" w:hAnsiTheme="minorEastAsia"/>
                      <w:b/>
                      <w:noProof/>
                      <w:sz w:val="28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3209AADA" wp14:editId="37EC374D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1038225" cy="1403985"/>
                            <wp:effectExtent l="0" t="0" r="0" b="0"/>
                            <wp:wrapNone/>
                            <wp:docPr id="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822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8D454C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私は落ちない</w:t>
                                        </w:r>
                                      </w:p>
                                      <w:p w:rsidR="008D454C" w:rsidRDefault="008D454C" w:rsidP="008D454C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墜落災害なくそう運動</w:t>
                                        </w:r>
                                      </w:p>
                                      <w:p w:rsidR="008D454C" w:rsidRPr="009D1651" w:rsidRDefault="008D454C" w:rsidP="008D454C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アピールマーカー着用を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7" type="#_x0000_t202" style="position:absolute;left:0;text-align:left;margin-left:-.1pt;margin-top:8.2pt;width:81.75pt;height:110.55pt;z-index:251829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" filled="f" stroked="f">
                            <v:textbox style="mso-fit-shape-to-text:t">
                              <w:txbxContent>
                                <w:p w:rsidR="008D454C" w:rsidRDefault="008D454C" w:rsidP="008D454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私は落ちない</w:t>
                                  </w:r>
                                </w:p>
                                <w:p w:rsidR="008D454C" w:rsidRDefault="008D454C" w:rsidP="008D454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墜落災害なくそう運動</w:t>
                                  </w:r>
                                </w:p>
                                <w:p w:rsidR="008D454C" w:rsidRPr="009D1651" w:rsidRDefault="008D454C" w:rsidP="008D454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アピールマーカー着用を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="00D012A4" w:rsidRPr="00722522">
                    <w:rPr>
                      <w:rFonts w:hint="eastAsia"/>
                      <w:noProof/>
                      <w:sz w:val="16"/>
                      <w:szCs w:val="16"/>
                    </w:rPr>
                    <w:t>FAX:</w: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E-mai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l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**************</w:t>
                  </w:r>
                </w:p>
                <w:p w:rsidR="00D012A4" w:rsidRDefault="00D012A4" w:rsidP="00D012A4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D012A4" w:rsidRPr="00D012A4" w:rsidRDefault="00D012A4" w:rsidP="00D012A4">
                  <w:pPr>
                    <w:ind w:left="129" w:right="129"/>
                  </w:pPr>
                </w:p>
              </w:tc>
            </w:tr>
          </w:tbl>
          <w:p w:rsidR="004A3D2D" w:rsidRPr="00D012A4" w:rsidRDefault="004A3D2D" w:rsidP="008F2934">
            <w:pPr>
              <w:ind w:left="129" w:right="129"/>
            </w:pPr>
          </w:p>
        </w:tc>
        <w:tc>
          <w:tcPr>
            <w:tcW w:w="5159" w:type="dxa"/>
          </w:tcPr>
          <w:p w:rsidR="004A3D2D" w:rsidRPr="00B264BE" w:rsidRDefault="004A3D2D" w:rsidP="006912C5">
            <w:pPr>
              <w:ind w:left="129" w:right="129"/>
            </w:pPr>
          </w:p>
        </w:tc>
        <w:tc>
          <w:tcPr>
            <w:tcW w:w="5159" w:type="dxa"/>
          </w:tcPr>
          <w:p w:rsidR="004A3D2D" w:rsidRDefault="004A3D2D" w:rsidP="00086293">
            <w:pPr>
              <w:ind w:left="129" w:right="129"/>
            </w:pPr>
          </w:p>
        </w:tc>
      </w:tr>
      <w:tr w:rsidR="004A3D2D" w:rsidTr="00CF26B9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20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318"/>
              <w:gridCol w:w="10318"/>
            </w:tblGrid>
            <w:tr w:rsidR="00D012A4" w:rsidRPr="00D012A4" w:rsidTr="00D012A4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D012A4" w:rsidRPr="009D1651" w:rsidRDefault="00D012A4" w:rsidP="00566C7B">
                  <w:pPr>
                    <w:spacing w:before="240"/>
                    <w:ind w:left="2310" w:right="130" w:hangingChars="1100" w:hanging="2310"/>
                    <w:rPr>
                      <w:rFonts w:ascii="KR楷書体フォント" w:eastAsia="KR楷書体フォント" w:hAnsiTheme="minorEastAsia"/>
                      <w:noProof/>
                      <w:sz w:val="24"/>
                    </w:rPr>
                  </w:pPr>
                  <w:r w:rsidRPr="009E6E6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751A8A7C" wp14:editId="163FBA40">
                            <wp:simplePos x="0" y="0"/>
                            <wp:positionH relativeFrom="column">
                              <wp:posOffset>169443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460858" cy="438912"/>
                            <wp:effectExtent l="0" t="0" r="15875" b="18415"/>
                            <wp:wrapNone/>
                            <wp:docPr id="43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0858" cy="438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left:0;text-align:left;margin-left:13.35pt;margin-top:12.05pt;width:36.3pt;height:34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">
                            <v:textbox>
                              <w:txbxContent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</w:p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ロゴ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25D8DED3" wp14:editId="0BE919A0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98475" cy="498475"/>
                            <wp:effectExtent l="0" t="0" r="15875" b="15875"/>
                            <wp:wrapNone/>
                            <wp:docPr id="434" name="十字形 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98475" cy="498475"/>
                                    </a:xfrm>
                                    <a:prstGeom prst="plus">
                                      <a:avLst>
                                        <a:gd name="adj" fmla="val 34554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十字形 434" o:spid="_x0000_s1026" type="#_x0000_t11" style="position:absolute;left:0;text-align:left;margin-left:16.15pt;margin-top:16.15pt;width:39.25pt;height:3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" adj="7464" fillcolor="white [3212]" strokecolor="white [3212]" strokeweight="2pt">
                            <v:path arrowok="t"/>
                            <o:lock v:ext="edit" aspectratio="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noProof/>
                      <w:sz w:val="22"/>
                    </w:rPr>
                    <w:t xml:space="preserve">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4"/>
                    </w:rPr>
                    <w:t>株式会社●●産業</w:t>
                  </w:r>
                </w:p>
                <w:p w:rsidR="00D012A4" w:rsidRPr="009D1651" w:rsidRDefault="00D012A4" w:rsidP="00D012A4">
                  <w:pPr>
                    <w:ind w:left="2420" w:right="130" w:hangingChars="1100" w:hanging="2420"/>
                    <w:rPr>
                      <w:rFonts w:ascii="KR楷書体フォント" w:eastAsia="KR楷書体フォント" w:hAnsiTheme="minorEastAsia"/>
                      <w:noProof/>
                      <w:sz w:val="22"/>
                    </w:rPr>
                  </w:pP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　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>●●課長</w:t>
                  </w: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 </w:t>
                  </w:r>
                </w:p>
                <w:p w:rsidR="00D012A4" w:rsidRPr="00FE6DB8" w:rsidRDefault="00D012A4" w:rsidP="00D012A4">
                  <w:pPr>
                    <w:ind w:left="1540" w:right="130" w:hangingChars="1100" w:hanging="1540"/>
                    <w:rPr>
                      <w:rFonts w:asciiTheme="minorEastAsia" w:hAnsiTheme="minorEastAsia"/>
                      <w:noProof/>
                      <w:sz w:val="14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4"/>
                    </w:rPr>
                    <w:t xml:space="preserve">　　　　　　</w:t>
                  </w:r>
                </w:p>
                <w:p w:rsidR="00D012A4" w:rsidRDefault="00D012A4" w:rsidP="00D012A4">
                  <w:pPr>
                    <w:spacing w:before="111"/>
                    <w:ind w:leftChars="600" w:left="1260" w:right="129" w:firstLineChars="400" w:firstLine="840"/>
                    <w:rPr>
                      <w:rFonts w:asciiTheme="minorEastAsia" w:hAnsiTheme="minorEastAsia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00576" behindDoc="0" locked="0" layoutInCell="1" allowOverlap="1" wp14:anchorId="0888C1DB" wp14:editId="0181A0EA">
                        <wp:simplePos x="0" y="0"/>
                        <wp:positionH relativeFrom="column">
                          <wp:posOffset>170357</wp:posOffset>
                        </wp:positionH>
                        <wp:positionV relativeFrom="paragraph">
                          <wp:posOffset>168910</wp:posOffset>
                        </wp:positionV>
                        <wp:extent cx="728345" cy="722630"/>
                        <wp:effectExtent l="0" t="0" r="0" b="1270"/>
                        <wp:wrapNone/>
                        <wp:docPr id="43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6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2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>安　全　太　郎</w:t>
                  </w:r>
                </w:p>
                <w:p w:rsidR="00D012A4" w:rsidRPr="00FE6DB8" w:rsidRDefault="00D012A4" w:rsidP="00D012A4">
                  <w:pPr>
                    <w:spacing w:before="111"/>
                    <w:ind w:leftChars="600" w:left="1260" w:right="129" w:firstLineChars="400" w:firstLine="964"/>
                    <w:rPr>
                      <w:rFonts w:asciiTheme="minorEastAsia" w:hAnsiTheme="minorEastAsia"/>
                      <w:b/>
                      <w:noProof/>
                      <w:sz w:val="1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　　</w:t>
                  </w:r>
                  <w:r w:rsidRPr="006912C5"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</w:t>
                  </w:r>
                </w:p>
                <w:p w:rsidR="00D012A4" w:rsidRPr="00FE6DB8" w:rsidRDefault="00D012A4" w:rsidP="00D012A4">
                  <w:pPr>
                    <w:spacing w:before="111" w:line="140" w:lineRule="exact"/>
                    <w:ind w:right="130"/>
                    <w:rPr>
                      <w:rFonts w:asciiTheme="minorEastAsia" w:hAnsiTheme="minorEastAsia"/>
                      <w:noProof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6"/>
                      <w:szCs w:val="16"/>
                    </w:rPr>
                    <w:t xml:space="preserve">　　　　　　　　　　　　〒000-0000 滋賀県●●市●●０－０－０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TEL: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566C7B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 w:rsidRPr="009D1651">
                    <w:rPr>
                      <w:rFonts w:asciiTheme="minorEastAsia" w:hAnsiTheme="minorEastAsia"/>
                      <w:b/>
                      <w:noProof/>
                      <w:sz w:val="28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 wp14:anchorId="16011C9A" wp14:editId="43B30062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107620</wp:posOffset>
                            </wp:positionV>
                            <wp:extent cx="1002030" cy="1403985"/>
                            <wp:effectExtent l="0" t="0" r="0" b="0"/>
                            <wp:wrapNone/>
                            <wp:docPr id="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203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66C7B" w:rsidRDefault="00566C7B" w:rsidP="00566C7B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私は　点検・調整時に</w:t>
                                        </w:r>
                                      </w:p>
                                      <w:p w:rsidR="00566C7B" w:rsidRDefault="00566C7B" w:rsidP="00566C7B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機械を停止します</w:t>
                                        </w:r>
                                      </w:p>
                                      <w:p w:rsidR="00566C7B" w:rsidRPr="00566C7B" w:rsidRDefault="00566C7B" w:rsidP="00566C7B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非停止点検は犯罪です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left:0;text-align:left;margin-left:1.05pt;margin-top:8.45pt;width:78.9pt;height:110.55pt;z-index:251835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" filled="f" stroked="f">
                            <v:textbox style="mso-fit-shape-to-text:t">
                              <w:txbxContent>
                                <w:p w:rsidR="00566C7B" w:rsidRDefault="00566C7B" w:rsidP="00566C7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私は　点検・調整時に</w:t>
                                  </w:r>
                                </w:p>
                                <w:p w:rsidR="00566C7B" w:rsidRDefault="00566C7B" w:rsidP="00566C7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機械を停止します</w:t>
                                  </w:r>
                                </w:p>
                                <w:p w:rsidR="00566C7B" w:rsidRPr="00566C7B" w:rsidRDefault="00566C7B" w:rsidP="00566C7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非停止点検は犯罪です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="00D012A4" w:rsidRPr="00722522">
                    <w:rPr>
                      <w:rFonts w:hint="eastAsia"/>
                      <w:noProof/>
                      <w:sz w:val="16"/>
                      <w:szCs w:val="16"/>
                    </w:rPr>
                    <w:t>FAX:</w: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E-mai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l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**************</w:t>
                  </w:r>
                </w:p>
                <w:p w:rsidR="00D012A4" w:rsidRDefault="00D012A4" w:rsidP="00D012A4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D012A4" w:rsidRPr="00D012A4" w:rsidRDefault="00D012A4" w:rsidP="00D012A4">
                  <w:pPr>
                    <w:ind w:left="129" w:right="129"/>
                  </w:pPr>
                </w:p>
              </w:tc>
            </w:tr>
          </w:tbl>
          <w:p w:rsidR="004A3D2D" w:rsidRPr="00D012A4" w:rsidRDefault="004A3D2D" w:rsidP="00D012A4"/>
        </w:tc>
        <w:tc>
          <w:tcPr>
            <w:tcW w:w="5159" w:type="dxa"/>
          </w:tcPr>
          <w:tbl>
            <w:tblPr>
              <w:tblStyle w:val="a3"/>
              <w:tblW w:w="20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318"/>
              <w:gridCol w:w="10318"/>
            </w:tblGrid>
            <w:tr w:rsidR="00D012A4" w:rsidRPr="00D012A4" w:rsidTr="00D012A4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D012A4" w:rsidRPr="009D1651" w:rsidRDefault="00D012A4" w:rsidP="00D012A4">
                  <w:pPr>
                    <w:spacing w:before="240"/>
                    <w:ind w:left="2310" w:right="130" w:hangingChars="1100" w:hanging="2310"/>
                    <w:rPr>
                      <w:rFonts w:ascii="KR楷書体フォント" w:eastAsia="KR楷書体フォント" w:hAnsiTheme="minorEastAsia"/>
                      <w:noProof/>
                      <w:sz w:val="24"/>
                    </w:rPr>
                  </w:pPr>
                  <w:r w:rsidRPr="009E6E6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4C02AE7F" wp14:editId="1DED197A">
                            <wp:simplePos x="0" y="0"/>
                            <wp:positionH relativeFrom="column">
                              <wp:posOffset>169443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460858" cy="438912"/>
                            <wp:effectExtent l="0" t="0" r="15875" b="18415"/>
                            <wp:wrapNone/>
                            <wp:docPr id="43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0858" cy="438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8D454C" w:rsidRDefault="008D454C" w:rsidP="00D012A4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0" type="#_x0000_t202" style="position:absolute;left:0;text-align:left;margin-left:13.35pt;margin-top:12.05pt;width:36.3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">
                            <v:textbox>
                              <w:txbxContent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</w:p>
                                <w:p w:rsidR="008D454C" w:rsidRDefault="008D454C" w:rsidP="00D012A4">
                                  <w:r>
                                    <w:rPr>
                                      <w:rFonts w:hint="eastAsia"/>
                                    </w:rPr>
                                    <w:t>ロゴ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2BF720E8" wp14:editId="42B637FA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98475" cy="498475"/>
                            <wp:effectExtent l="0" t="0" r="15875" b="15875"/>
                            <wp:wrapNone/>
                            <wp:docPr id="438" name="十字形 4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98475" cy="498475"/>
                                    </a:xfrm>
                                    <a:prstGeom prst="plus">
                                      <a:avLst>
                                        <a:gd name="adj" fmla="val 34554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十字形 438" o:spid="_x0000_s1026" type="#_x0000_t11" style="position:absolute;left:0;text-align:left;margin-left:16.15pt;margin-top:16.15pt;width:39.25pt;height:39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Gap1Az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<v:path arrowok="t"/>
                            <o:lock v:ext="edit" aspectratio="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noProof/>
                      <w:sz w:val="22"/>
                    </w:rPr>
                    <w:t xml:space="preserve">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4"/>
                    </w:rPr>
                    <w:t>株式会社●●産業</w:t>
                  </w:r>
                </w:p>
                <w:p w:rsidR="00D012A4" w:rsidRPr="009D1651" w:rsidRDefault="00D012A4" w:rsidP="00D012A4">
                  <w:pPr>
                    <w:ind w:left="2420" w:right="130" w:hangingChars="1100" w:hanging="2420"/>
                    <w:rPr>
                      <w:rFonts w:ascii="KR楷書体フォント" w:eastAsia="KR楷書体フォント" w:hAnsiTheme="minorEastAsia"/>
                      <w:noProof/>
                      <w:sz w:val="22"/>
                    </w:rPr>
                  </w:pP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　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>●●課長</w:t>
                  </w: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 </w:t>
                  </w:r>
                </w:p>
                <w:p w:rsidR="00D012A4" w:rsidRPr="00FE6DB8" w:rsidRDefault="00D012A4" w:rsidP="00D012A4">
                  <w:pPr>
                    <w:ind w:left="1540" w:right="130" w:hangingChars="1100" w:hanging="1540"/>
                    <w:rPr>
                      <w:rFonts w:asciiTheme="minorEastAsia" w:hAnsiTheme="minorEastAsia"/>
                      <w:noProof/>
                      <w:sz w:val="14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4"/>
                    </w:rPr>
                    <w:t xml:space="preserve">　　　　　　</w:t>
                  </w:r>
                </w:p>
                <w:p w:rsidR="00D012A4" w:rsidRDefault="00D012A4" w:rsidP="00D012A4">
                  <w:pPr>
                    <w:spacing w:before="111"/>
                    <w:ind w:leftChars="600" w:left="1260" w:right="129" w:firstLineChars="400" w:firstLine="840"/>
                    <w:rPr>
                      <w:rFonts w:asciiTheme="minorEastAsia" w:hAnsiTheme="minorEastAsia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05696" behindDoc="0" locked="0" layoutInCell="1" allowOverlap="1" wp14:anchorId="638E4789" wp14:editId="645B4B2D">
                        <wp:simplePos x="0" y="0"/>
                        <wp:positionH relativeFrom="column">
                          <wp:posOffset>170357</wp:posOffset>
                        </wp:positionH>
                        <wp:positionV relativeFrom="paragraph">
                          <wp:posOffset>168910</wp:posOffset>
                        </wp:positionV>
                        <wp:extent cx="728345" cy="722630"/>
                        <wp:effectExtent l="0" t="0" r="0" b="1270"/>
                        <wp:wrapNone/>
                        <wp:docPr id="44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6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2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>安　全　太　郎</w:t>
                  </w:r>
                </w:p>
                <w:p w:rsidR="00D012A4" w:rsidRPr="00FE6DB8" w:rsidRDefault="00D012A4" w:rsidP="00D012A4">
                  <w:pPr>
                    <w:spacing w:before="111"/>
                    <w:ind w:leftChars="600" w:left="1260" w:right="129" w:firstLineChars="400" w:firstLine="964"/>
                    <w:rPr>
                      <w:rFonts w:asciiTheme="minorEastAsia" w:hAnsiTheme="minorEastAsia"/>
                      <w:b/>
                      <w:noProof/>
                      <w:sz w:val="1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　　</w:t>
                  </w:r>
                  <w:r w:rsidRPr="006912C5"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</w:t>
                  </w:r>
                </w:p>
                <w:p w:rsidR="00D012A4" w:rsidRPr="00FE6DB8" w:rsidRDefault="00D012A4" w:rsidP="00D012A4">
                  <w:pPr>
                    <w:spacing w:before="111" w:line="140" w:lineRule="exact"/>
                    <w:ind w:right="130"/>
                    <w:rPr>
                      <w:rFonts w:asciiTheme="minorEastAsia" w:hAnsiTheme="minorEastAsia"/>
                      <w:noProof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6"/>
                      <w:szCs w:val="16"/>
                    </w:rPr>
                    <w:t xml:space="preserve">　　　　　　　　　　　　〒000-0000 滋賀県●●市●●０－０－０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TEL: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566C7B" w:rsidP="00D012A4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 w:rsidRPr="009D1651">
                    <w:rPr>
                      <w:rFonts w:asciiTheme="minorEastAsia" w:hAnsiTheme="minorEastAsia"/>
                      <w:b/>
                      <w:noProof/>
                      <w:sz w:val="28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 wp14:anchorId="56380CB0" wp14:editId="3F4B9ED8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105080</wp:posOffset>
                            </wp:positionV>
                            <wp:extent cx="1002030" cy="1403985"/>
                            <wp:effectExtent l="0" t="0" r="0" b="0"/>
                            <wp:wrapNone/>
                            <wp:docPr id="6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203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66C7B" w:rsidRDefault="00566C7B" w:rsidP="00566C7B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私は　点検・調整時に</w:t>
                                        </w:r>
                                      </w:p>
                                      <w:p w:rsidR="00566C7B" w:rsidRDefault="00566C7B" w:rsidP="00566C7B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機械を停止します</w:t>
                                        </w:r>
                                      </w:p>
                                      <w:p w:rsidR="00566C7B" w:rsidRPr="00566C7B" w:rsidRDefault="00566C7B" w:rsidP="00566C7B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非停止点検は犯罪です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type="#_x0000_t202" style="position:absolute;left:0;text-align:left;margin-left:3.1pt;margin-top:8.25pt;width:78.9pt;height:110.55pt;z-index:251837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" filled="f" stroked="f">
                            <v:textbox style="mso-fit-shape-to-text:t">
                              <w:txbxContent>
                                <w:p w:rsidR="00566C7B" w:rsidRDefault="00566C7B" w:rsidP="00566C7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私は　点検・調整時に</w:t>
                                  </w:r>
                                </w:p>
                                <w:p w:rsidR="00566C7B" w:rsidRDefault="00566C7B" w:rsidP="00566C7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機械を停止します</w:t>
                                  </w:r>
                                </w:p>
                                <w:p w:rsidR="00566C7B" w:rsidRPr="00566C7B" w:rsidRDefault="00566C7B" w:rsidP="00566C7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非停止点検は犯罪です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="00D012A4" w:rsidRPr="00722522">
                    <w:rPr>
                      <w:rFonts w:hint="eastAsia"/>
                      <w:noProof/>
                      <w:sz w:val="16"/>
                      <w:szCs w:val="16"/>
                    </w:rPr>
                    <w:t>FAX:</w:t>
                  </w:r>
                  <w:r w:rsidR="00D012A4"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D012A4" w:rsidRPr="00722522" w:rsidRDefault="00D012A4" w:rsidP="00D012A4">
                  <w:pPr>
                    <w:spacing w:before="111" w:line="140" w:lineRule="exact"/>
                    <w:ind w:right="13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E-mai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l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**************</w:t>
                  </w:r>
                </w:p>
                <w:p w:rsidR="00D012A4" w:rsidRDefault="00D012A4" w:rsidP="00D012A4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D012A4" w:rsidRPr="00D012A4" w:rsidRDefault="00D012A4" w:rsidP="00D012A4">
                  <w:pPr>
                    <w:ind w:left="129" w:right="129"/>
                  </w:pPr>
                </w:p>
              </w:tc>
            </w:tr>
          </w:tbl>
          <w:p w:rsidR="004A3D2D" w:rsidRPr="00D012A4" w:rsidRDefault="004A3D2D" w:rsidP="008F2934">
            <w:pPr>
              <w:ind w:left="129" w:right="129"/>
            </w:pPr>
          </w:p>
        </w:tc>
        <w:tc>
          <w:tcPr>
            <w:tcW w:w="5159" w:type="dxa"/>
          </w:tcPr>
          <w:p w:rsidR="004A3D2D" w:rsidRPr="00B264BE" w:rsidRDefault="004A3D2D" w:rsidP="006912C5">
            <w:pPr>
              <w:ind w:left="129" w:right="129"/>
            </w:pPr>
          </w:p>
        </w:tc>
        <w:tc>
          <w:tcPr>
            <w:tcW w:w="5159" w:type="dxa"/>
          </w:tcPr>
          <w:p w:rsidR="004A3D2D" w:rsidRDefault="004A3D2D" w:rsidP="00086293">
            <w:pPr>
              <w:ind w:left="129" w:right="129"/>
            </w:pPr>
          </w:p>
        </w:tc>
      </w:tr>
      <w:tr w:rsidR="004A3D2D" w:rsidTr="00CF26B9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20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318"/>
              <w:gridCol w:w="10318"/>
            </w:tblGrid>
            <w:tr w:rsidR="003E136C" w:rsidRPr="00D012A4" w:rsidTr="008D454C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3E136C" w:rsidRPr="009D1651" w:rsidRDefault="008D454C" w:rsidP="008D454C">
                  <w:pPr>
                    <w:spacing w:before="240"/>
                    <w:ind w:left="3092" w:right="130" w:hangingChars="1100" w:hanging="3092"/>
                    <w:rPr>
                      <w:rFonts w:ascii="KR楷書体フォント" w:eastAsia="KR楷書体フォント" w:hAnsiTheme="minorEastAsia"/>
                      <w:noProof/>
                      <w:sz w:val="24"/>
                    </w:rPr>
                  </w:pPr>
                  <w:r w:rsidRPr="009D1651">
                    <w:rPr>
                      <w:rFonts w:asciiTheme="minorEastAsia" w:hAnsiTheme="minorEastAsia"/>
                      <w:b/>
                      <w:noProof/>
                      <w:sz w:val="28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4DA83CAD" wp14:editId="4A2C8B7E">
                            <wp:simplePos x="0" y="0"/>
                            <wp:positionH relativeFrom="column">
                              <wp:posOffset>-81052</wp:posOffset>
                            </wp:positionH>
                            <wp:positionV relativeFrom="paragraph">
                              <wp:posOffset>1536700</wp:posOffset>
                            </wp:positionV>
                            <wp:extent cx="1243584" cy="1403985"/>
                            <wp:effectExtent l="0" t="0" r="0" b="0"/>
                            <wp:wrapNone/>
                            <wp:docPr id="32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3584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Pr="009D1651" w:rsidRDefault="008D454C" w:rsidP="008D454C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知ってますか「改善告示」？</w:t>
                                        </w:r>
                                      </w:p>
                                      <w:p w:rsidR="008D454C" w:rsidRDefault="00754A87" w:rsidP="008D454C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 xml:space="preserve">当社は　</w:t>
                                        </w:r>
                                        <w:r w:rsidR="008D454C"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荷主として</w:t>
                                        </w:r>
                                      </w:p>
                                      <w:p w:rsidR="008D454C" w:rsidRPr="00402339" w:rsidRDefault="008D454C" w:rsidP="008D454C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運送業者の安全</w:t>
                                        </w:r>
                                        <w:r w:rsidR="00754A87"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に配慮します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2" type="#_x0000_t202" style="position:absolute;left:0;text-align:left;margin-left:-6.4pt;margin-top:121pt;width:97.9pt;height:110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" filled="f" stroked="f">
                            <v:textbox style="mso-fit-shape-to-text:t">
                              <w:txbxContent>
                                <w:p w:rsidR="008D454C" w:rsidRPr="009D1651" w:rsidRDefault="008D454C" w:rsidP="008D454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知ってますか「改善告示」？</w:t>
                                  </w:r>
                                </w:p>
                                <w:p w:rsidR="008D454C" w:rsidRDefault="00754A87" w:rsidP="008D454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 xml:space="preserve">当社は　</w:t>
                                  </w:r>
                                  <w:r w:rsidR="008D454C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荷主として</w:t>
                                  </w:r>
                                </w:p>
                                <w:p w:rsidR="008D454C" w:rsidRPr="00402339" w:rsidRDefault="008D454C" w:rsidP="008D454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運送業者の安全</w:t>
                                  </w:r>
                                  <w:r w:rsidR="00754A87"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に配慮します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E136C" w:rsidRPr="009E6E6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764F74D8" wp14:editId="61426706">
                            <wp:simplePos x="0" y="0"/>
                            <wp:positionH relativeFrom="column">
                              <wp:posOffset>169443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460858" cy="438912"/>
                            <wp:effectExtent l="0" t="0" r="15875" b="18415"/>
                            <wp:wrapNone/>
                            <wp:docPr id="44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0858" cy="438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3E136C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8D454C" w:rsidRDefault="008D454C" w:rsidP="003E136C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3" type="#_x0000_t202" style="position:absolute;left:0;text-align:left;margin-left:13.35pt;margin-top:12.05pt;width:36.3pt;height:34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AMHzvrRwIA&#10;AF4EAAAOAAAAAAAAAAAAAAAAAC4CAABkcnMvZTJvRG9jLnhtbFBLAQItABQABgAIAAAAIQBvCOv6&#10;3QAAAAcBAAAPAAAAAAAAAAAAAAAAAKEEAABkcnMvZG93bnJldi54bWxQSwUGAAAAAAQABADzAAAA&#10;qwUAAAAA&#10;">
                            <v:textbox>
                              <w:txbxContent>
                                <w:p w:rsidR="008D454C" w:rsidRDefault="008D454C" w:rsidP="003E136C">
                                  <w:r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</w:p>
                                <w:p w:rsidR="008D454C" w:rsidRDefault="008D454C" w:rsidP="003E136C">
                                  <w:r>
                                    <w:rPr>
                                      <w:rFonts w:hint="eastAsia"/>
                                    </w:rPr>
                                    <w:t>ロゴ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E136C"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4B7738CE" wp14:editId="37CB18B1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98475" cy="498475"/>
                            <wp:effectExtent l="0" t="0" r="15875" b="15875"/>
                            <wp:wrapNone/>
                            <wp:docPr id="442" name="十字形 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98475" cy="498475"/>
                                    </a:xfrm>
                                    <a:prstGeom prst="plus">
                                      <a:avLst>
                                        <a:gd name="adj" fmla="val 34554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十字形 442" o:spid="_x0000_s1026" type="#_x0000_t11" style="position:absolute;left:0;text-align:left;margin-left:16.15pt;margin-top:16.15pt;width:39.25pt;height:39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Ja21ZL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<v:path arrowok="t"/>
                            <o:lock v:ext="edit" aspectratio="t"/>
                          </v:shape>
                        </w:pict>
                      </mc:Fallback>
                    </mc:AlternateContent>
                  </w:r>
                  <w:r w:rsidR="003E136C">
                    <w:rPr>
                      <w:rFonts w:hint="eastAsia"/>
                      <w:b/>
                      <w:noProof/>
                      <w:sz w:val="22"/>
                    </w:rPr>
                    <w:t xml:space="preserve">　　　　　　　</w:t>
                  </w:r>
                  <w:r w:rsidR="003E136C">
                    <w:rPr>
                      <w:rFonts w:ascii="KR楷書体フォント" w:eastAsia="KR楷書体フォント" w:hAnsiTheme="minorEastAsia" w:hint="eastAsia"/>
                      <w:noProof/>
                      <w:sz w:val="24"/>
                    </w:rPr>
                    <w:t>株式会社●●産業</w:t>
                  </w:r>
                </w:p>
                <w:p w:rsidR="003E136C" w:rsidRPr="009D1651" w:rsidRDefault="003E136C" w:rsidP="008D454C">
                  <w:pPr>
                    <w:ind w:left="2420" w:right="130" w:hangingChars="1100" w:hanging="2420"/>
                    <w:rPr>
                      <w:rFonts w:ascii="KR楷書体フォント" w:eastAsia="KR楷書体フォント" w:hAnsiTheme="minorEastAsia"/>
                      <w:noProof/>
                      <w:sz w:val="22"/>
                    </w:rPr>
                  </w:pP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　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>●●課長</w:t>
                  </w: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 </w:t>
                  </w:r>
                </w:p>
                <w:p w:rsidR="003E136C" w:rsidRPr="00FE6DB8" w:rsidRDefault="003E136C" w:rsidP="008D454C">
                  <w:pPr>
                    <w:ind w:left="1540" w:right="130" w:hangingChars="1100" w:hanging="1540"/>
                    <w:rPr>
                      <w:rFonts w:asciiTheme="minorEastAsia" w:hAnsiTheme="minorEastAsia"/>
                      <w:noProof/>
                      <w:sz w:val="14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4"/>
                    </w:rPr>
                    <w:t xml:space="preserve">　　　　　　</w:t>
                  </w:r>
                </w:p>
                <w:p w:rsidR="003E136C" w:rsidRDefault="003E136C" w:rsidP="008D454C">
                  <w:pPr>
                    <w:spacing w:before="111"/>
                    <w:ind w:leftChars="600" w:left="1260" w:right="129" w:firstLineChars="400" w:firstLine="840"/>
                    <w:rPr>
                      <w:rFonts w:asciiTheme="minorEastAsia" w:hAnsiTheme="minorEastAsia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10816" behindDoc="0" locked="0" layoutInCell="1" allowOverlap="1" wp14:anchorId="057F20AF" wp14:editId="7915A001">
                        <wp:simplePos x="0" y="0"/>
                        <wp:positionH relativeFrom="column">
                          <wp:posOffset>170357</wp:posOffset>
                        </wp:positionH>
                        <wp:positionV relativeFrom="paragraph">
                          <wp:posOffset>168910</wp:posOffset>
                        </wp:positionV>
                        <wp:extent cx="728345" cy="722630"/>
                        <wp:effectExtent l="0" t="0" r="0" b="1270"/>
                        <wp:wrapNone/>
                        <wp:docPr id="44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6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2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>安　全　太　郎</w:t>
                  </w:r>
                </w:p>
                <w:p w:rsidR="003E136C" w:rsidRPr="00FE6DB8" w:rsidRDefault="003E136C" w:rsidP="008D454C">
                  <w:pPr>
                    <w:spacing w:before="111"/>
                    <w:ind w:leftChars="600" w:left="1260" w:right="129" w:firstLineChars="400" w:firstLine="964"/>
                    <w:rPr>
                      <w:rFonts w:asciiTheme="minorEastAsia" w:hAnsiTheme="minorEastAsia"/>
                      <w:b/>
                      <w:noProof/>
                      <w:sz w:val="1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　　</w:t>
                  </w:r>
                  <w:r w:rsidRPr="006912C5"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</w:t>
                  </w:r>
                </w:p>
                <w:p w:rsidR="003E136C" w:rsidRPr="00FE6DB8" w:rsidRDefault="003E136C" w:rsidP="008D454C">
                  <w:pPr>
                    <w:spacing w:before="111" w:line="140" w:lineRule="exact"/>
                    <w:ind w:right="130"/>
                    <w:rPr>
                      <w:rFonts w:asciiTheme="minorEastAsia" w:hAnsiTheme="minorEastAsia"/>
                      <w:noProof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6"/>
                      <w:szCs w:val="16"/>
                    </w:rPr>
                    <w:t xml:space="preserve">　　　　　　　　　　　　〒000-0000 滋賀県●●市●●０－０－０</w:t>
                  </w:r>
                </w:p>
                <w:p w:rsidR="003E136C" w:rsidRPr="00722522" w:rsidRDefault="003E136C" w:rsidP="008D454C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TEL: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3E136C" w:rsidRPr="00722522" w:rsidRDefault="00754A87" w:rsidP="008D454C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 w:rsidRPr="009D1651">
                    <w:rPr>
                      <w:rFonts w:asciiTheme="minorEastAsia" w:hAnsiTheme="minorEastAsia"/>
                      <w:b/>
                      <w:noProof/>
                      <w:sz w:val="28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 wp14:anchorId="65FA3A89" wp14:editId="4BA4940D">
                            <wp:simplePos x="0" y="0"/>
                            <wp:positionH relativeFrom="column">
                              <wp:posOffset>3194380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243330" cy="1403985"/>
                            <wp:effectExtent l="0" t="0" r="0" b="0"/>
                            <wp:wrapNone/>
                            <wp:docPr id="4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333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54A87" w:rsidRPr="009D1651" w:rsidRDefault="00754A87" w:rsidP="00754A87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知ってますか「改善告示」？</w:t>
                                        </w:r>
                                      </w:p>
                                      <w:p w:rsidR="00754A87" w:rsidRDefault="00754A87" w:rsidP="00754A87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当社は　荷主として</w:t>
                                        </w:r>
                                      </w:p>
                                      <w:p w:rsidR="00754A87" w:rsidRPr="00402339" w:rsidRDefault="00754A87" w:rsidP="00754A87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sz w:val="12"/>
                                          </w:rPr>
                                          <w:t>運送業者の安全に配慮します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4" type="#_x0000_t202" style="position:absolute;left:0;text-align:left;margin-left:251.55pt;margin-top:9.15pt;width:97.9pt;height:110.55pt;z-index:25183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" filled="f" stroked="f">
                            <v:textbox style="mso-fit-shape-to-text:t">
                              <w:txbxContent>
                                <w:p w:rsidR="00754A87" w:rsidRPr="009D1651" w:rsidRDefault="00754A87" w:rsidP="00754A8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知ってますか「改善告示」？</w:t>
                                  </w:r>
                                </w:p>
                                <w:p w:rsidR="00754A87" w:rsidRDefault="00754A87" w:rsidP="00754A8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当社は　荷主として</w:t>
                                  </w:r>
                                </w:p>
                                <w:p w:rsidR="00754A87" w:rsidRPr="00402339" w:rsidRDefault="00754A87" w:rsidP="00754A8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2"/>
                                    </w:rPr>
                                    <w:t>運送業者の安全に配慮します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E136C"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="003E136C" w:rsidRPr="00722522">
                    <w:rPr>
                      <w:rFonts w:hint="eastAsia"/>
                      <w:noProof/>
                      <w:sz w:val="16"/>
                      <w:szCs w:val="16"/>
                    </w:rPr>
                    <w:t>FAX:</w:t>
                  </w:r>
                  <w:r w:rsidR="003E136C"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3E136C" w:rsidRPr="00722522" w:rsidRDefault="003E136C" w:rsidP="008D454C">
                  <w:pPr>
                    <w:spacing w:before="111" w:line="140" w:lineRule="exact"/>
                    <w:ind w:right="13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E-mai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l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**************</w:t>
                  </w:r>
                </w:p>
                <w:p w:rsidR="003E136C" w:rsidRDefault="003E136C" w:rsidP="008D454C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3E136C" w:rsidRPr="00D012A4" w:rsidRDefault="003E136C" w:rsidP="008D454C">
                  <w:pPr>
                    <w:ind w:left="129" w:right="129"/>
                  </w:pPr>
                </w:p>
              </w:tc>
            </w:tr>
          </w:tbl>
          <w:p w:rsidR="004A3D2D" w:rsidRPr="003E136C" w:rsidRDefault="004A3D2D" w:rsidP="00D012A4"/>
        </w:tc>
        <w:tc>
          <w:tcPr>
            <w:tcW w:w="5159" w:type="dxa"/>
          </w:tcPr>
          <w:tbl>
            <w:tblPr>
              <w:tblStyle w:val="a3"/>
              <w:tblW w:w="20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318"/>
              <w:gridCol w:w="10318"/>
            </w:tblGrid>
            <w:tr w:rsidR="003E136C" w:rsidRPr="00D012A4" w:rsidTr="008D454C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3E136C" w:rsidRPr="009D1651" w:rsidRDefault="003E136C" w:rsidP="008D454C">
                  <w:pPr>
                    <w:spacing w:before="240"/>
                    <w:ind w:left="2310" w:right="130" w:hangingChars="1100" w:hanging="2310"/>
                    <w:rPr>
                      <w:rFonts w:ascii="KR楷書体フォント" w:eastAsia="KR楷書体フォント" w:hAnsiTheme="minorEastAsia"/>
                      <w:noProof/>
                      <w:sz w:val="24"/>
                    </w:rPr>
                  </w:pPr>
                  <w:r w:rsidRPr="009E6E6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2A967FD3" wp14:editId="6AB27ABF">
                            <wp:simplePos x="0" y="0"/>
                            <wp:positionH relativeFrom="column">
                              <wp:posOffset>169443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460858" cy="438912"/>
                            <wp:effectExtent l="0" t="0" r="15875" b="18415"/>
                            <wp:wrapNone/>
                            <wp:docPr id="44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0858" cy="438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D454C" w:rsidRDefault="008D454C" w:rsidP="003E136C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8D454C" w:rsidRDefault="008D454C" w:rsidP="003E136C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5" type="#_x0000_t202" style="position:absolute;left:0;text-align:left;margin-left:13.35pt;margin-top:12.05pt;width:36.3pt;height:34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A3tj52RwIA&#10;AF4EAAAOAAAAAAAAAAAAAAAAAC4CAABkcnMvZTJvRG9jLnhtbFBLAQItABQABgAIAAAAIQBvCOv6&#10;3QAAAAcBAAAPAAAAAAAAAAAAAAAAAKEEAABkcnMvZG93bnJldi54bWxQSwUGAAAAAAQABADzAAAA&#10;qwUAAAAA&#10;">
                            <v:textbox>
                              <w:txbxContent>
                                <w:p w:rsidR="008D454C" w:rsidRDefault="008D454C" w:rsidP="003E136C">
                                  <w:r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</w:p>
                                <w:p w:rsidR="008D454C" w:rsidRDefault="008D454C" w:rsidP="003E136C">
                                  <w:r>
                                    <w:rPr>
                                      <w:rFonts w:hint="eastAsia"/>
                                    </w:rPr>
                                    <w:t>ロゴ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5C1BDAF6" wp14:editId="33ABE696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98475" cy="498475"/>
                            <wp:effectExtent l="0" t="0" r="15875" b="15875"/>
                            <wp:wrapNone/>
                            <wp:docPr id="446" name="十字形 4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98475" cy="498475"/>
                                    </a:xfrm>
                                    <a:prstGeom prst="plus">
                                      <a:avLst>
                                        <a:gd name="adj" fmla="val 34554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十字形 446" o:spid="_x0000_s1026" type="#_x0000_t11" style="position:absolute;left:0;text-align:left;margin-left:16.15pt;margin-top:16.15pt;width:39.25pt;height:39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B3wEDX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<v:path arrowok="t"/>
                            <o:lock v:ext="edit" aspectratio="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noProof/>
                      <w:sz w:val="22"/>
                    </w:rPr>
                    <w:t xml:space="preserve">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4"/>
                    </w:rPr>
                    <w:t>株式会社●●産業</w:t>
                  </w:r>
                </w:p>
                <w:p w:rsidR="003E136C" w:rsidRPr="009D1651" w:rsidRDefault="003E136C" w:rsidP="008D454C">
                  <w:pPr>
                    <w:ind w:left="2420" w:right="130" w:hangingChars="1100" w:hanging="2420"/>
                    <w:rPr>
                      <w:rFonts w:ascii="KR楷書体フォント" w:eastAsia="KR楷書体フォント" w:hAnsiTheme="minorEastAsia"/>
                      <w:noProof/>
                      <w:sz w:val="22"/>
                    </w:rPr>
                  </w:pP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　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>●●課長</w:t>
                  </w: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 </w:t>
                  </w:r>
                </w:p>
                <w:p w:rsidR="003E136C" w:rsidRPr="00FE6DB8" w:rsidRDefault="003E136C" w:rsidP="008D454C">
                  <w:pPr>
                    <w:ind w:left="1540" w:right="130" w:hangingChars="1100" w:hanging="1540"/>
                    <w:rPr>
                      <w:rFonts w:asciiTheme="minorEastAsia" w:hAnsiTheme="minorEastAsia"/>
                      <w:noProof/>
                      <w:sz w:val="14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4"/>
                    </w:rPr>
                    <w:t xml:space="preserve">　　　　　　</w:t>
                  </w:r>
                </w:p>
                <w:p w:rsidR="003E136C" w:rsidRDefault="003E136C" w:rsidP="008D454C">
                  <w:pPr>
                    <w:spacing w:before="111"/>
                    <w:ind w:leftChars="600" w:left="1260" w:right="129" w:firstLineChars="400" w:firstLine="840"/>
                    <w:rPr>
                      <w:rFonts w:asciiTheme="minorEastAsia" w:hAnsiTheme="minorEastAsia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15936" behindDoc="0" locked="0" layoutInCell="1" allowOverlap="1" wp14:anchorId="64B9CC73" wp14:editId="46E54E50">
                        <wp:simplePos x="0" y="0"/>
                        <wp:positionH relativeFrom="column">
                          <wp:posOffset>170357</wp:posOffset>
                        </wp:positionH>
                        <wp:positionV relativeFrom="paragraph">
                          <wp:posOffset>168910</wp:posOffset>
                        </wp:positionV>
                        <wp:extent cx="728345" cy="722630"/>
                        <wp:effectExtent l="0" t="0" r="0" b="1270"/>
                        <wp:wrapNone/>
                        <wp:docPr id="44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6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2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>安　全　太　郎</w:t>
                  </w:r>
                </w:p>
                <w:p w:rsidR="003E136C" w:rsidRPr="00FE6DB8" w:rsidRDefault="003E136C" w:rsidP="008D454C">
                  <w:pPr>
                    <w:spacing w:before="111"/>
                    <w:ind w:leftChars="600" w:left="1260" w:right="129" w:firstLineChars="400" w:firstLine="964"/>
                    <w:rPr>
                      <w:rFonts w:asciiTheme="minorEastAsia" w:hAnsiTheme="minorEastAsia"/>
                      <w:b/>
                      <w:noProof/>
                      <w:sz w:val="1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　　</w:t>
                  </w:r>
                  <w:r w:rsidRPr="006912C5"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</w:t>
                  </w:r>
                </w:p>
                <w:p w:rsidR="003E136C" w:rsidRPr="00FE6DB8" w:rsidRDefault="003E136C" w:rsidP="008D454C">
                  <w:pPr>
                    <w:spacing w:before="111" w:line="140" w:lineRule="exact"/>
                    <w:ind w:right="130"/>
                    <w:rPr>
                      <w:rFonts w:asciiTheme="minorEastAsia" w:hAnsiTheme="minorEastAsia"/>
                      <w:noProof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6"/>
                      <w:szCs w:val="16"/>
                    </w:rPr>
                    <w:t xml:space="preserve">　　　　　　　　　　　　〒000-0000 滋賀県●●市●●０－０－０</w:t>
                  </w:r>
                </w:p>
                <w:p w:rsidR="003E136C" w:rsidRPr="00722522" w:rsidRDefault="003E136C" w:rsidP="008D454C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TEL: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3E136C" w:rsidRPr="00722522" w:rsidRDefault="003E136C" w:rsidP="008D454C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FAX: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3E136C" w:rsidRPr="00722522" w:rsidRDefault="003E136C" w:rsidP="008D454C">
                  <w:pPr>
                    <w:spacing w:before="111" w:line="140" w:lineRule="exact"/>
                    <w:ind w:right="13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E-mai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l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**************</w:t>
                  </w:r>
                </w:p>
                <w:p w:rsidR="003E136C" w:rsidRDefault="003E136C" w:rsidP="008D454C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3E136C" w:rsidRPr="00D012A4" w:rsidRDefault="003E136C" w:rsidP="008D454C">
                  <w:pPr>
                    <w:ind w:left="129" w:right="129"/>
                  </w:pPr>
                </w:p>
              </w:tc>
            </w:tr>
          </w:tbl>
          <w:p w:rsidR="004A3D2D" w:rsidRPr="003E136C" w:rsidRDefault="004A3D2D" w:rsidP="008F2934">
            <w:pPr>
              <w:ind w:left="129" w:right="129"/>
            </w:pPr>
          </w:p>
        </w:tc>
        <w:tc>
          <w:tcPr>
            <w:tcW w:w="5159" w:type="dxa"/>
          </w:tcPr>
          <w:p w:rsidR="004A3D2D" w:rsidRPr="00B264BE" w:rsidRDefault="004A3D2D" w:rsidP="006912C5">
            <w:pPr>
              <w:ind w:left="129" w:right="129"/>
            </w:pPr>
          </w:p>
        </w:tc>
        <w:tc>
          <w:tcPr>
            <w:tcW w:w="5159" w:type="dxa"/>
          </w:tcPr>
          <w:p w:rsidR="004A3D2D" w:rsidRDefault="004A3D2D" w:rsidP="00086293">
            <w:pPr>
              <w:ind w:left="129" w:right="129"/>
            </w:pPr>
          </w:p>
        </w:tc>
      </w:tr>
    </w:tbl>
    <w:p w:rsidR="00327407" w:rsidRDefault="00327407" w:rsidP="00086293">
      <w:pPr>
        <w:ind w:left="129" w:right="129"/>
        <w:rPr>
          <w:vanish/>
        </w:rPr>
        <w:sectPr w:rsidR="00327407" w:rsidSect="00327407">
          <w:pgSz w:w="11905" w:h="16837"/>
          <w:pgMar w:top="623" w:right="793" w:bottom="0" w:left="793" w:header="720" w:footer="720" w:gutter="0"/>
          <w:paperSrc w:first="4" w:other="4"/>
          <w:pgNumType w:start="1"/>
          <w:cols w:space="720"/>
        </w:sectPr>
      </w:pPr>
    </w:p>
    <w:p w:rsidR="00327407" w:rsidRPr="00086293" w:rsidRDefault="00327407" w:rsidP="00086293">
      <w:pPr>
        <w:ind w:left="129" w:right="129"/>
        <w:rPr>
          <w:vanish/>
        </w:rPr>
      </w:pPr>
    </w:p>
    <w:sectPr w:rsidR="00327407" w:rsidRPr="00086293" w:rsidSect="00327407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R楷書体フォント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93"/>
    <w:rsid w:val="00086293"/>
    <w:rsid w:val="001B62FD"/>
    <w:rsid w:val="001C0F58"/>
    <w:rsid w:val="00327407"/>
    <w:rsid w:val="003E136C"/>
    <w:rsid w:val="00452187"/>
    <w:rsid w:val="00462F89"/>
    <w:rsid w:val="004A3D2D"/>
    <w:rsid w:val="00566C7B"/>
    <w:rsid w:val="006912C5"/>
    <w:rsid w:val="00722522"/>
    <w:rsid w:val="00754A87"/>
    <w:rsid w:val="008D454C"/>
    <w:rsid w:val="008F2934"/>
    <w:rsid w:val="009D1651"/>
    <w:rsid w:val="009E6E6F"/>
    <w:rsid w:val="00B02DCF"/>
    <w:rsid w:val="00B20A28"/>
    <w:rsid w:val="00B264BE"/>
    <w:rsid w:val="00CF26B9"/>
    <w:rsid w:val="00D012A4"/>
    <w:rsid w:val="00E10E0B"/>
    <w:rsid w:val="00E31D19"/>
    <w:rsid w:val="00EF4B44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40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252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C0F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40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252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C0F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B13E2EF8.dotm</Template>
  <TotalTime>214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坂上　千尋</dc:creator>
  <cp:lastModifiedBy>小林　弦太</cp:lastModifiedBy>
  <cp:revision>11</cp:revision>
  <cp:lastPrinted>2014-06-25T07:08:00Z</cp:lastPrinted>
  <dcterms:created xsi:type="dcterms:W3CDTF">2014-05-15T04:34:00Z</dcterms:created>
  <dcterms:modified xsi:type="dcterms:W3CDTF">2014-08-11T02:18:00Z</dcterms:modified>
</cp:coreProperties>
</file>