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AC4F56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20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78"/>
              <w:gridCol w:w="6879"/>
              <w:gridCol w:w="6879"/>
            </w:tblGrid>
            <w:tr w:rsidR="00AC4F56" w:rsidTr="00AC4F56">
              <w:trPr>
                <w:cantSplit/>
                <w:trHeight w:hRule="exact" w:val="3118"/>
              </w:trPr>
              <w:tc>
                <w:tcPr>
                  <w:tcW w:w="5159" w:type="dxa"/>
                  <w:textDirection w:val="lrTbV"/>
                </w:tcPr>
                <w:p w:rsidR="00AC4F56" w:rsidRPr="009D1651" w:rsidRDefault="00AC4F56" w:rsidP="00AC4F56">
                  <w:pPr>
                    <w:spacing w:before="240"/>
                    <w:ind w:left="2310" w:right="130" w:hangingChars="1100" w:hanging="2310"/>
                    <w:rPr>
                      <w:rFonts w:ascii="KR楷書体フォント" w:eastAsia="KR楷書体フォント" w:hAnsiTheme="minorEastAsia"/>
                      <w:noProof/>
                      <w:sz w:val="24"/>
                    </w:rPr>
                  </w:pPr>
                  <w:r w:rsidRPr="009E6E6F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3EE9FC4" wp14:editId="047406D6">
                            <wp:simplePos x="0" y="0"/>
                            <wp:positionH relativeFrom="column">
                              <wp:posOffset>169443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460858" cy="438912"/>
                            <wp:effectExtent l="0" t="8255" r="26670" b="26670"/>
                            <wp:wrapNone/>
                            <wp:docPr id="30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460858" cy="4389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70CB" w:rsidRDefault="000470CB" w:rsidP="00AC4F56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0470CB" w:rsidRDefault="000470CB" w:rsidP="00AC4F56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6" type="#_x0000_t202" style="position:absolute;left:0;text-align:left;margin-left:13.35pt;margin-top:12.05pt;width:36.3pt;height:34.5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">
                            <v:textbox>
                              <w:txbxContent>
                                <w:p w:rsidR="000470CB" w:rsidRDefault="000470CB" w:rsidP="00AC4F56">
                                  <w:r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</w:p>
                                <w:p w:rsidR="000470CB" w:rsidRDefault="000470CB" w:rsidP="00AC4F56">
                                  <w:r>
                                    <w:rPr>
                                      <w:rFonts w:hint="eastAsia"/>
                                    </w:rPr>
                                    <w:t>ロゴ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noProof/>
                      <w:sz w:val="22"/>
                    </w:rPr>
                    <w:t xml:space="preserve">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4"/>
                    </w:rPr>
                    <w:t>株式会社●●産業</w:t>
                  </w:r>
                </w:p>
                <w:p w:rsidR="00AC4F56" w:rsidRPr="009D1651" w:rsidRDefault="00AC4F56" w:rsidP="00AC4F56">
                  <w:pPr>
                    <w:ind w:left="2420" w:right="130" w:hangingChars="1100" w:hanging="2420"/>
                    <w:rPr>
                      <w:rFonts w:ascii="KR楷書体フォント" w:eastAsia="KR楷書体フォント" w:hAnsiTheme="minorEastAsia"/>
                      <w:noProof/>
                      <w:sz w:val="22"/>
                    </w:rPr>
                  </w:pP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　　　　　　　　</w:t>
                  </w:r>
                  <w:r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>●●課長</w:t>
                  </w:r>
                  <w:r w:rsidRPr="009D1651">
                    <w:rPr>
                      <w:rFonts w:ascii="KR楷書体フォント" w:eastAsia="KR楷書体フォント" w:hAnsiTheme="minorEastAsia" w:hint="eastAsia"/>
                      <w:noProof/>
                      <w:sz w:val="22"/>
                    </w:rPr>
                    <w:t xml:space="preserve"> </w:t>
                  </w:r>
                </w:p>
                <w:p w:rsidR="00AC4F56" w:rsidRPr="00FE6DB8" w:rsidRDefault="00AC4F56" w:rsidP="00AC4F56">
                  <w:pPr>
                    <w:ind w:left="1540" w:right="130" w:hangingChars="1100" w:hanging="1540"/>
                    <w:rPr>
                      <w:rFonts w:asciiTheme="minorEastAsia" w:hAnsiTheme="minorEastAsia"/>
                      <w:noProof/>
                      <w:sz w:val="14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4"/>
                    </w:rPr>
                    <w:t xml:space="preserve">　　　　　　</w:t>
                  </w:r>
                </w:p>
                <w:p w:rsidR="00AC4F56" w:rsidRDefault="00AC4F56" w:rsidP="00AC4F56">
                  <w:pPr>
                    <w:spacing w:before="111"/>
                    <w:ind w:leftChars="600" w:left="1260" w:right="129" w:firstLineChars="400" w:firstLine="964"/>
                    <w:rPr>
                      <w:rFonts w:asciiTheme="minorEastAsia" w:hAnsiTheme="minorEastAsia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>安　全　太　郎</w:t>
                  </w:r>
                </w:p>
                <w:p w:rsidR="00AC4F56" w:rsidRPr="00FE6DB8" w:rsidRDefault="00AC4F56" w:rsidP="00AC4F56">
                  <w:pPr>
                    <w:spacing w:before="111"/>
                    <w:ind w:leftChars="600" w:left="1260" w:right="129" w:firstLineChars="400" w:firstLine="840"/>
                    <w:rPr>
                      <w:rFonts w:asciiTheme="minorEastAsia" w:hAnsiTheme="minorEastAsia"/>
                      <w:b/>
                      <w:noProof/>
                      <w:sz w:val="1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7236F10B" wp14:editId="40CA20C4">
                        <wp:simplePos x="0" y="0"/>
                        <wp:positionH relativeFrom="column">
                          <wp:posOffset>90170</wp:posOffset>
                        </wp:positionH>
                        <wp:positionV relativeFrom="paragraph">
                          <wp:posOffset>97790</wp:posOffset>
                        </wp:positionV>
                        <wp:extent cx="728345" cy="722630"/>
                        <wp:effectExtent l="2858" t="0" r="0" b="0"/>
                        <wp:wrapNone/>
                        <wp:docPr id="1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6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728345" cy="72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　　</w:t>
                  </w:r>
                  <w:r w:rsidRPr="006912C5">
                    <w:rPr>
                      <w:rFonts w:asciiTheme="minorEastAsia" w:hAnsiTheme="minorEastAsia" w:hint="eastAsia"/>
                      <w:b/>
                      <w:noProof/>
                      <w:sz w:val="24"/>
                      <w:szCs w:val="24"/>
                    </w:rPr>
                    <w:t xml:space="preserve">　　　　　</w:t>
                  </w:r>
                </w:p>
                <w:p w:rsidR="00AC4F56" w:rsidRPr="00FE6DB8" w:rsidRDefault="00AC4F56" w:rsidP="00AC4F56">
                  <w:pPr>
                    <w:spacing w:before="111" w:line="140" w:lineRule="exact"/>
                    <w:ind w:right="130"/>
                    <w:rPr>
                      <w:rFonts w:asciiTheme="minorEastAsia" w:hAnsiTheme="minorEastAsia"/>
                      <w:noProof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noProof/>
                      <w:sz w:val="16"/>
                      <w:szCs w:val="16"/>
                    </w:rPr>
                    <w:t xml:space="preserve">　　　　　　　　　　　　〒000-0000 滋賀県●●市●●０-０-０</w:t>
                  </w:r>
                </w:p>
                <w:p w:rsidR="00AC4F56" w:rsidRPr="00722522" w:rsidRDefault="00AC4F56" w:rsidP="00AC4F56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57DD17" wp14:editId="36C985AF">
                            <wp:simplePos x="0" y="0"/>
                            <wp:positionH relativeFrom="column">
                              <wp:posOffset>476250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930910" cy="255270"/>
                            <wp:effectExtent l="0" t="0" r="0" b="0"/>
                            <wp:wrapNone/>
                            <wp:docPr id="20" name="テキスト ボックス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5400000" flipV="1">
                                      <a:off x="0" y="0"/>
                                      <a:ext cx="930910" cy="2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470CB" w:rsidRDefault="000470CB" w:rsidP="00AC4F56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第</w:t>
                                        </w:r>
                                        <w:r>
                                          <w:rPr>
                                            <w:rFonts w:ascii="Century" w:eastAsia="ＭＳ 明朝" w:hAnsi="Century" w:cs="Times New Roman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次労働災害防止計画推進中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テキスト ボックス 219" o:spid="_x0000_s1027" type="#_x0000_t202" style="position:absolute;left:0;text-align:left;margin-left:37.5pt;margin-top:.15pt;width:73.3pt;height:20.1pt;rotation:-90;flip:y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" filled="f" stroked="f" strokeweight=".5pt">
                            <v:textbox>
                              <w:txbxContent>
                                <w:p w:rsidR="000470CB" w:rsidRDefault="000470CB" w:rsidP="00AC4F56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kern w:val="2"/>
                                      <w:sz w:val="8"/>
                                      <w:szCs w:val="8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Century" w:eastAsia="ＭＳ 明朝" w:hAnsi="Century" w:cs="Times New Roman"/>
                                      <w:kern w:val="2"/>
                                      <w:sz w:val="8"/>
                                      <w:szCs w:val="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kern w:val="2"/>
                                      <w:sz w:val="8"/>
                                      <w:szCs w:val="8"/>
                                    </w:rPr>
                                    <w:t>次労働災害防止計画推進中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TEL:000-000-0000</w:t>
                  </w:r>
                </w:p>
                <w:p w:rsidR="00AC4F56" w:rsidRPr="00722522" w:rsidRDefault="00AC4F56" w:rsidP="00AC4F56">
                  <w:pPr>
                    <w:spacing w:before="111" w:line="140" w:lineRule="exact"/>
                    <w:ind w:right="130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FAX: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000-000-0000</w:t>
                  </w:r>
                </w:p>
                <w:p w:rsidR="00AC4F56" w:rsidRPr="00722522" w:rsidRDefault="00AC4F56" w:rsidP="00AC4F56">
                  <w:pPr>
                    <w:spacing w:before="111" w:line="140" w:lineRule="exact"/>
                    <w:ind w:right="13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noProof/>
                      <w:sz w:val="16"/>
                      <w:szCs w:val="16"/>
                    </w:rPr>
                    <w:t xml:space="preserve">　　　　　　　　　　　　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E-mai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l</w:t>
                  </w:r>
                  <w:r w:rsidRPr="00722522">
                    <w:rPr>
                      <w:rFonts w:hint="eastAsia"/>
                      <w:noProof/>
                      <w:sz w:val="16"/>
                      <w:szCs w:val="16"/>
                    </w:rPr>
                    <w:t>：</w:t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t>**************</w:t>
                  </w:r>
                </w:p>
                <w:p w:rsidR="00AC4F56" w:rsidRDefault="00AC4F56" w:rsidP="00AC4F56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8"/>
                    <w:gridCol w:w="10318"/>
                  </w:tblGrid>
                  <w:tr w:rsidR="00AC4F56" w:rsidRPr="00D012A4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:rsidR="00AC4F56" w:rsidRPr="009D1651" w:rsidRDefault="00AC4F56" w:rsidP="00231C70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AC4F56" w:rsidRPr="009D1651" w:rsidRDefault="00AC4F56" w:rsidP="00AC4F56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>●●課長</w:t>
                        </w: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 </w:t>
                        </w:r>
                      </w:p>
                      <w:p w:rsidR="00AC4F56" w:rsidRPr="00FE6DB8" w:rsidRDefault="00AC4F56" w:rsidP="00AC4F56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AC4F56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AC4F56" w:rsidRPr="00FE6DB8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6912C5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</w:t>
                        </w:r>
                      </w:p>
                      <w:p w:rsidR="00AC4F56" w:rsidRPr="00FE6DB8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滋賀県●●市●●０－０－０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l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AC4F56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</w:tr>
                </w:tbl>
                <w:p w:rsidR="00AC4F56" w:rsidRPr="00D012A4" w:rsidRDefault="00AC4F56" w:rsidP="00AC4F56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AC4F56" w:rsidRDefault="00AC4F56" w:rsidP="00AC4F56">
                  <w:pPr>
                    <w:ind w:left="129" w:right="129"/>
                  </w:pPr>
                </w:p>
              </w:tc>
            </w:tr>
            <w:tr w:rsidR="00AC4F56" w:rsidRPr="00B264BE" w:rsidTr="00AC4F56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8"/>
                    <w:gridCol w:w="10318"/>
                  </w:tblGrid>
                  <w:tr w:rsidR="00AC4F56" w:rsidRPr="00D012A4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:rsidR="00AC4F56" w:rsidRPr="009D1651" w:rsidRDefault="00AC4F56" w:rsidP="000470CB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AC4F56" w:rsidRPr="009D1651" w:rsidRDefault="00AC4F56" w:rsidP="00AC4F56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>●●課長</w:t>
                        </w: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 </w:t>
                        </w:r>
                      </w:p>
                      <w:p w:rsidR="00AC4F56" w:rsidRPr="00FE6DB8" w:rsidRDefault="00AC4F56" w:rsidP="00AC4F56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AC4F56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AC4F56" w:rsidRPr="00FE6DB8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6912C5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</w:t>
                        </w:r>
                      </w:p>
                      <w:p w:rsidR="00AC4F56" w:rsidRPr="00FE6DB8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滋賀県●●市●●０－０－０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l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AC4F56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</w:tr>
                </w:tbl>
                <w:p w:rsidR="00AC4F56" w:rsidRPr="00D012A4" w:rsidRDefault="00AC4F56" w:rsidP="00AC4F56"/>
              </w:tc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8"/>
                    <w:gridCol w:w="10318"/>
                  </w:tblGrid>
                  <w:tr w:rsidR="00AC4F56" w:rsidRPr="00D012A4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:rsidR="00AC4F56" w:rsidRPr="009D1651" w:rsidRDefault="00AC4F56" w:rsidP="00231C70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AC4F56" w:rsidRPr="009D1651" w:rsidRDefault="00AC4F56" w:rsidP="00AC4F56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>●●課長</w:t>
                        </w: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 </w:t>
                        </w:r>
                      </w:p>
                      <w:p w:rsidR="00AC4F56" w:rsidRPr="00FE6DB8" w:rsidRDefault="00AC4F56" w:rsidP="00AC4F56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AC4F56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AC4F56" w:rsidRPr="00FE6DB8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6912C5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</w:t>
                        </w:r>
                      </w:p>
                      <w:p w:rsidR="00AC4F56" w:rsidRPr="00FE6DB8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滋賀県●●市●●０－０－０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l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AC4F56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</w:tr>
                </w:tbl>
                <w:p w:rsidR="00AC4F56" w:rsidRPr="00D012A4" w:rsidRDefault="00AC4F56" w:rsidP="00AC4F56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AC4F56" w:rsidRPr="00B264BE" w:rsidRDefault="00AC4F56" w:rsidP="00AC4F56">
                  <w:pPr>
                    <w:ind w:left="129" w:right="129"/>
                  </w:pPr>
                </w:p>
              </w:tc>
            </w:tr>
            <w:tr w:rsidR="00AC4F56" w:rsidRPr="00B264BE" w:rsidTr="00AC4F56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8"/>
                    <w:gridCol w:w="10318"/>
                  </w:tblGrid>
                  <w:tr w:rsidR="00AC4F56" w:rsidRPr="00D012A4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:rsidR="00AC4F56" w:rsidRPr="009D1651" w:rsidRDefault="00AC4F56" w:rsidP="000470CB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AC4F56" w:rsidRPr="009D1651" w:rsidRDefault="00AC4F56" w:rsidP="00AC4F56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>●●課長</w:t>
                        </w: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 </w:t>
                        </w:r>
                      </w:p>
                      <w:p w:rsidR="00AC4F56" w:rsidRPr="00FE6DB8" w:rsidRDefault="00AC4F56" w:rsidP="00AC4F56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AC4F56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AC4F56" w:rsidRPr="00FE6DB8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6912C5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</w:t>
                        </w:r>
                      </w:p>
                      <w:p w:rsidR="00AC4F56" w:rsidRPr="00FE6DB8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滋賀県●●市●●０－０－０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l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AC4F56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</w:tr>
                </w:tbl>
                <w:p w:rsidR="00AC4F56" w:rsidRPr="00D012A4" w:rsidRDefault="00AC4F56" w:rsidP="00AC4F56"/>
              </w:tc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8"/>
                    <w:gridCol w:w="10318"/>
                  </w:tblGrid>
                  <w:tr w:rsidR="00AC4F56" w:rsidRPr="00D012A4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:rsidR="00AC4F56" w:rsidRPr="009D1651" w:rsidRDefault="00AC4F56" w:rsidP="00231C70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AC4F56" w:rsidRPr="009D1651" w:rsidRDefault="00AC4F56" w:rsidP="00AC4F56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>●●課長</w:t>
                        </w: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 </w:t>
                        </w:r>
                      </w:p>
                      <w:p w:rsidR="00AC4F56" w:rsidRPr="00FE6DB8" w:rsidRDefault="00AC4F56" w:rsidP="00AC4F56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AC4F56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AC4F56" w:rsidRPr="00FE6DB8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6912C5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</w:t>
                        </w:r>
                      </w:p>
                      <w:p w:rsidR="00AC4F56" w:rsidRPr="00FE6DB8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滋賀県●●市●●０－０－０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l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AC4F56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</w:tr>
                </w:tbl>
                <w:p w:rsidR="00AC4F56" w:rsidRPr="00D012A4" w:rsidRDefault="00AC4F56" w:rsidP="00AC4F56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AC4F56" w:rsidRPr="00B264BE" w:rsidRDefault="00AC4F56" w:rsidP="00AC4F56">
                  <w:pPr>
                    <w:ind w:left="129" w:right="129"/>
                  </w:pPr>
                </w:p>
              </w:tc>
            </w:tr>
            <w:tr w:rsidR="00AC4F56" w:rsidRPr="00B264BE" w:rsidTr="00AC4F56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8"/>
                    <w:gridCol w:w="10318"/>
                  </w:tblGrid>
                  <w:tr w:rsidR="00AC4F56" w:rsidRPr="00D012A4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:rsidR="00AC4F56" w:rsidRPr="009D1651" w:rsidRDefault="00AC4F56" w:rsidP="000470CB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AC4F56" w:rsidRPr="009D1651" w:rsidRDefault="00AC4F56" w:rsidP="00AC4F56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>●●課長</w:t>
                        </w: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 </w:t>
                        </w:r>
                      </w:p>
                      <w:p w:rsidR="00AC4F56" w:rsidRPr="00FE6DB8" w:rsidRDefault="00AC4F56" w:rsidP="00AC4F56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AC4F56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AC4F56" w:rsidRPr="00FE6DB8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6912C5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</w:t>
                        </w:r>
                      </w:p>
                      <w:p w:rsidR="00AC4F56" w:rsidRPr="00FE6DB8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滋賀県●●市●●０－０－０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l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AC4F56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</w:tr>
                </w:tbl>
                <w:p w:rsidR="00AC4F56" w:rsidRPr="00D012A4" w:rsidRDefault="00AC4F56" w:rsidP="00AC4F56"/>
              </w:tc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8"/>
                    <w:gridCol w:w="10318"/>
                  </w:tblGrid>
                  <w:tr w:rsidR="00AC4F56" w:rsidRPr="00D012A4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:rsidR="00AC4F56" w:rsidRPr="009D1651" w:rsidRDefault="00AC4F56" w:rsidP="00231C70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AC4F56" w:rsidRPr="009D1651" w:rsidRDefault="00AC4F56" w:rsidP="00AC4F56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>●●課長</w:t>
                        </w: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 </w:t>
                        </w:r>
                      </w:p>
                      <w:p w:rsidR="00AC4F56" w:rsidRPr="00FE6DB8" w:rsidRDefault="00AC4F56" w:rsidP="00AC4F56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AC4F56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AC4F56" w:rsidRPr="00FE6DB8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6912C5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</w:t>
                        </w:r>
                      </w:p>
                      <w:p w:rsidR="00AC4F56" w:rsidRPr="00FE6DB8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滋賀県●●市●●０－０－０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l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AC4F56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</w:tr>
                </w:tbl>
                <w:p w:rsidR="00AC4F56" w:rsidRPr="00D012A4" w:rsidRDefault="00AC4F56" w:rsidP="00AC4F56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AC4F56" w:rsidRPr="00B264BE" w:rsidRDefault="00AC4F56" w:rsidP="00AC4F56">
                  <w:pPr>
                    <w:ind w:left="129" w:right="129"/>
                  </w:pPr>
                </w:p>
              </w:tc>
            </w:tr>
            <w:tr w:rsidR="00AC4F56" w:rsidRPr="00B264BE" w:rsidTr="00AC4F56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8"/>
                    <w:gridCol w:w="10318"/>
                  </w:tblGrid>
                  <w:tr w:rsidR="00AC4F56" w:rsidRPr="00D012A4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:rsidR="00AC4F56" w:rsidRPr="009D1651" w:rsidRDefault="00AC4F56" w:rsidP="000470CB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AC4F56" w:rsidRPr="009D1651" w:rsidRDefault="00AC4F56" w:rsidP="00AC4F56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>●●課長</w:t>
                        </w: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 </w:t>
                        </w:r>
                      </w:p>
                      <w:p w:rsidR="00AC4F56" w:rsidRPr="00FE6DB8" w:rsidRDefault="00AC4F56" w:rsidP="00AC4F56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AC4F56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AC4F56" w:rsidRPr="00FE6DB8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6912C5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</w:t>
                        </w:r>
                      </w:p>
                      <w:p w:rsidR="00AC4F56" w:rsidRPr="00FE6DB8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滋賀県●●市●●０－０－０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l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AC4F56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</w:tr>
                </w:tbl>
                <w:p w:rsidR="00AC4F56" w:rsidRPr="003E136C" w:rsidRDefault="00AC4F56" w:rsidP="00AC4F56"/>
              </w:tc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18"/>
                    <w:gridCol w:w="10318"/>
                  </w:tblGrid>
                  <w:tr w:rsidR="00AC4F56" w:rsidRPr="00D012A4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p w:rsidR="00AC4F56" w:rsidRPr="009D1651" w:rsidRDefault="00AC4F56" w:rsidP="00517426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AC4F56" w:rsidRPr="009D1651" w:rsidRDefault="00AC4F56" w:rsidP="00AC4F56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>●●課長</w:t>
                        </w: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 </w:t>
                        </w:r>
                      </w:p>
                      <w:p w:rsidR="00AC4F56" w:rsidRPr="00FE6DB8" w:rsidRDefault="00AC4F56" w:rsidP="00AC4F56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AC4F56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AC4F56" w:rsidRPr="00FE6DB8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6912C5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</w:t>
                        </w:r>
                      </w:p>
                      <w:p w:rsidR="00AC4F56" w:rsidRPr="00FE6DB8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滋賀県●●市●●０－０－０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l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AC4F56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</w:tr>
                </w:tbl>
                <w:p w:rsidR="00AC4F56" w:rsidRPr="003E136C" w:rsidRDefault="00AC4F56" w:rsidP="00AC4F56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AC4F56" w:rsidRPr="00B264BE" w:rsidRDefault="00AC4F56" w:rsidP="00AC4F56">
                  <w:pPr>
                    <w:ind w:left="129" w:right="129"/>
                  </w:pPr>
                </w:p>
              </w:tc>
            </w:tr>
          </w:tbl>
          <w:p w:rsidR="00AC4F56" w:rsidRPr="00AC4F56" w:rsidRDefault="00AC4F56" w:rsidP="00AC4F56">
            <w:pPr>
              <w:ind w:left="129" w:right="129"/>
            </w:pPr>
          </w:p>
        </w:tc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AC4F56" w:rsidRPr="00AC4F56" w:rsidTr="00AC4F56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78"/>
                    <w:gridCol w:w="6879"/>
                    <w:gridCol w:w="6879"/>
                  </w:tblGrid>
                  <w:tr w:rsidR="00AC4F56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  <w:textDirection w:val="lrTbV"/>
                      </w:tcPr>
                      <w:p w:rsidR="00AC4F56" w:rsidRPr="009D1651" w:rsidRDefault="00AC4F56" w:rsidP="00AC4F56">
                        <w:pPr>
                          <w:spacing w:before="240"/>
                          <w:ind w:left="2310" w:right="130" w:hangingChars="1100" w:hanging="2310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 w:rsidRPr="009E6E6F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6C1A6B9B" wp14:editId="4C9EFBC4">
                                  <wp:simplePos x="0" y="0"/>
                                  <wp:positionH relativeFrom="column">
                                    <wp:posOffset>169443</wp:posOffset>
                                  </wp:positionH>
                                  <wp:positionV relativeFrom="paragraph">
                                    <wp:posOffset>153035</wp:posOffset>
                                  </wp:positionV>
                                  <wp:extent cx="460858" cy="438912"/>
                                  <wp:effectExtent l="0" t="8255" r="26670" b="26670"/>
                                  <wp:wrapNone/>
                                  <wp:docPr id="12" name="テキスト ボックス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0" y="0"/>
                                            <a:ext cx="460858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0470CB" w:rsidRDefault="000470CB" w:rsidP="00AC4F56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企業</w:t>
                                              </w:r>
                                            </w:p>
                                            <w:p w:rsidR="000470CB" w:rsidRDefault="000470CB" w:rsidP="00AC4F56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ロゴ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28" type="#_x0000_t202" style="position:absolute;left:0;text-align:left;margin-left:13.35pt;margin-top:12.05pt;width:36.3pt;height:34.5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">
                                  <v:textbox>
                                    <w:txbxContent>
                                      <w:p w:rsidR="000470CB" w:rsidRDefault="000470CB" w:rsidP="00AC4F56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0470CB" w:rsidRDefault="000470CB" w:rsidP="00AC4F56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AC4F56" w:rsidRPr="009D1651" w:rsidRDefault="00AC4F56" w:rsidP="00AC4F56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</w:t>
                        </w:r>
                        <w:r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>●●課長</w:t>
                        </w:r>
                        <w:r w:rsidRPr="009D1651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 </w:t>
                        </w:r>
                      </w:p>
                      <w:p w:rsidR="00AC4F56" w:rsidRPr="00FE6DB8" w:rsidRDefault="00AC4F56" w:rsidP="00AC4F56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AC4F56" w:rsidRDefault="00AC4F56" w:rsidP="00AC4F56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AC4F56" w:rsidRPr="00FE6DB8" w:rsidRDefault="00AC4F56" w:rsidP="00AC4F56">
                        <w:pPr>
                          <w:spacing w:before="111"/>
                          <w:ind w:leftChars="600" w:left="1260" w:right="129" w:firstLineChars="400" w:firstLine="840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703296" behindDoc="0" locked="0" layoutInCell="1" allowOverlap="1" wp14:anchorId="0A2D5B9C" wp14:editId="09201524">
                              <wp:simplePos x="0" y="0"/>
                              <wp:positionH relativeFrom="column">
                                <wp:posOffset>90170</wp:posOffset>
                              </wp:positionH>
                              <wp:positionV relativeFrom="paragraph">
                                <wp:posOffset>97790</wp:posOffset>
                              </wp:positionV>
                              <wp:extent cx="728345" cy="722630"/>
                              <wp:effectExtent l="2858" t="0" r="0" b="0"/>
                              <wp:wrapNone/>
                              <wp:docPr id="45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6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0" y="0"/>
                                        <a:ext cx="728345" cy="722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w:r>
                        <w:r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6912C5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</w:t>
                        </w:r>
                      </w:p>
                      <w:p w:rsidR="00AC4F56" w:rsidRPr="00FE6DB8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滋賀県●●市●●０-０-０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2ED7B2A9" wp14:editId="23EDDA28">
                                  <wp:simplePos x="0" y="0"/>
                                  <wp:positionH relativeFrom="column">
                                    <wp:posOffset>476250</wp:posOffset>
                                  </wp:positionH>
                                  <wp:positionV relativeFrom="paragraph">
                                    <wp:posOffset>1905</wp:posOffset>
                                  </wp:positionV>
                                  <wp:extent cx="930910" cy="255270"/>
                                  <wp:effectExtent l="0" t="0" r="0" b="0"/>
                                  <wp:wrapNone/>
                                  <wp:docPr id="14" name="テキスト ボックス 2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 rot="5400000" flipV="1">
                                            <a:off x="0" y="0"/>
                                            <a:ext cx="930910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0470CB" w:rsidRDefault="000470CB" w:rsidP="00AC4F56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_x0000_s1029" type="#_x0000_t202" style="position:absolute;left:0;text-align:left;margin-left:37.5pt;margin-top:.15pt;width:73.3pt;height:20.1pt;rotation:-90;flip:y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" filled="f" stroked="f" strokeweight=".5pt">
                                  <v:textbox>
                                    <w:txbxContent>
                                      <w:p w:rsidR="000470CB" w:rsidRDefault="000470CB" w:rsidP="00AC4F56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第</w:t>
                                        </w:r>
                                        <w:r>
                                          <w:rPr>
                                            <w:rFonts w:ascii="Century" w:eastAsia="ＭＳ 明朝" w:hAnsi="Century" w:cs="Times New Roman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次労働災害防止計画推進中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000-000-0000</w:t>
                        </w:r>
                      </w:p>
                      <w:p w:rsidR="00AC4F56" w:rsidRPr="00722522" w:rsidRDefault="00AC4F56" w:rsidP="00AC4F56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l</w:t>
                        </w:r>
                        <w:r w:rsidRPr="00722522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AC4F56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AC4F56" w:rsidRPr="00D012A4" w:rsidTr="00AC4F56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AC4F56" w:rsidRPr="009D1651" w:rsidRDefault="00AC4F56" w:rsidP="00AC4F56">
                              <w:pPr>
                                <w:spacing w:before="240"/>
                                <w:ind w:left="1760" w:right="130" w:hangingChars="1100" w:hanging="176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05344" behindDoc="0" locked="0" layoutInCell="1" allowOverlap="1" wp14:anchorId="76D7056C" wp14:editId="31F7F8B8">
                                        <wp:simplePos x="0" y="0"/>
                                        <wp:positionH relativeFrom="column">
                                          <wp:posOffset>205105</wp:posOffset>
                                        </wp:positionH>
                                        <wp:positionV relativeFrom="paragraph">
                                          <wp:posOffset>205105</wp:posOffset>
                                        </wp:positionV>
                                        <wp:extent cx="498475" cy="498475"/>
                                        <wp:effectExtent l="0" t="0" r="15875" b="15875"/>
                                        <wp:wrapNone/>
                                        <wp:docPr id="15" name="十字形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/>
                                              </wps:cNvSpPr>
                                              <wps:spPr>
                                                <a:xfrm>
                                                  <a:off x="0" y="0"/>
                                                  <a:ext cx="498475" cy="498475"/>
                                                </a:xfrm>
                                                <a:prstGeom prst="plus">
                                                  <a:avLst>
                                                    <a:gd name="adj" fmla="val 34554"/>
                                                  </a:avLst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十字形 15" o:spid="_x0000_s1026" type="#_x0000_t11" style="position:absolute;left:0;text-align:left;margin-left:16.15pt;margin-top:16.15pt;width:39.25pt;height:3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" adj="7464" fillcolor="white [3212]" strokecolor="white [3212]" strokeweight="2pt">
                                        <v:path arrowok="t"/>
                                        <o:lock v:ext="edit" aspectratio="t"/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AC4F56" w:rsidRPr="009D1651" w:rsidRDefault="00AC4F56" w:rsidP="00AC4F56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>●●課長</w:t>
                              </w: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 </w:t>
                              </w:r>
                            </w:p>
                            <w:p w:rsidR="00AC4F56" w:rsidRPr="00FE6DB8" w:rsidRDefault="00AC4F56" w:rsidP="00AC4F56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AC4F56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6912C5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AC4F56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AC4F56" w:rsidRPr="00D012A4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Default="00AC4F56" w:rsidP="00AC4F56">
                        <w:pPr>
                          <w:ind w:left="129" w:right="129"/>
                        </w:pPr>
                      </w:p>
                    </w:tc>
                  </w:tr>
                  <w:tr w:rsidR="00AC4F56" w:rsidRPr="00B264BE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AC4F56" w:rsidRPr="00D012A4" w:rsidTr="00AC4F56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AC4F56" w:rsidRPr="009D1651" w:rsidRDefault="00AC4F56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AC4F56" w:rsidRPr="009D1651" w:rsidRDefault="00AC4F56" w:rsidP="00AC4F56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>●●課長</w:t>
                              </w: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 </w:t>
                              </w:r>
                            </w:p>
                            <w:p w:rsidR="00AC4F56" w:rsidRPr="00FE6DB8" w:rsidRDefault="00AC4F56" w:rsidP="00AC4F56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AC4F56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6912C5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AC4F56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AC4F56" w:rsidRPr="00D012A4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AC4F56" w:rsidRPr="00D012A4" w:rsidRDefault="00AC4F56" w:rsidP="00AC4F56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AC4F56" w:rsidRPr="00D012A4" w:rsidTr="00AC4F56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AC4F56" w:rsidRPr="009D1651" w:rsidRDefault="00AC4F56" w:rsidP="00AC4F56">
                              <w:pPr>
                                <w:spacing w:before="240"/>
                                <w:ind w:left="1760" w:right="130" w:hangingChars="1100" w:hanging="176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07392" behindDoc="0" locked="0" layoutInCell="1" allowOverlap="1" wp14:anchorId="110D87AF" wp14:editId="4F1AFA13">
                                        <wp:simplePos x="0" y="0"/>
                                        <wp:positionH relativeFrom="column">
                                          <wp:posOffset>205105</wp:posOffset>
                                        </wp:positionH>
                                        <wp:positionV relativeFrom="paragraph">
                                          <wp:posOffset>205105</wp:posOffset>
                                        </wp:positionV>
                                        <wp:extent cx="498475" cy="498475"/>
                                        <wp:effectExtent l="0" t="0" r="15875" b="15875"/>
                                        <wp:wrapNone/>
                                        <wp:docPr id="17" name="十字形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/>
                                              </wps:cNvSpPr>
                                              <wps:spPr>
                                                <a:xfrm>
                                                  <a:off x="0" y="0"/>
                                                  <a:ext cx="498475" cy="498475"/>
                                                </a:xfrm>
                                                <a:prstGeom prst="plus">
                                                  <a:avLst>
                                                    <a:gd name="adj" fmla="val 34554"/>
                                                  </a:avLst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十字形 17" o:spid="_x0000_s1026" type="#_x0000_t11" style="position:absolute;left:0;text-align:left;margin-left:16.15pt;margin-top:16.15pt;width:39.25pt;height:3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" adj="7464" fillcolor="white [3212]" strokecolor="white [3212]" strokeweight="2pt">
                                        <v:path arrowok="t"/>
                                        <o:lock v:ext="edit" aspectratio="t"/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AC4F56" w:rsidRPr="009D1651" w:rsidRDefault="00AC4F56" w:rsidP="00AC4F56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>●●課長</w:t>
                              </w: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 </w:t>
                              </w:r>
                            </w:p>
                            <w:p w:rsidR="00AC4F56" w:rsidRPr="00FE6DB8" w:rsidRDefault="00AC4F56" w:rsidP="00AC4F56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AC4F56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6912C5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08416" behindDoc="0" locked="0" layoutInCell="1" allowOverlap="1" wp14:anchorId="58F878E7" wp14:editId="4F431321">
                                        <wp:simplePos x="0" y="0"/>
                                        <wp:positionH relativeFrom="column">
                                          <wp:posOffset>77648</wp:posOffset>
                                        </wp:positionH>
                                        <wp:positionV relativeFrom="paragraph">
                                          <wp:posOffset>130174</wp:posOffset>
                                        </wp:positionV>
                                        <wp:extent cx="930910" cy="255270"/>
                                        <wp:effectExtent l="0" t="0" r="0" b="0"/>
                                        <wp:wrapNone/>
                                        <wp:docPr id="19" name="テキスト ボックス 2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 rot="10800000" flipV="1">
                                                  <a:off x="0" y="0"/>
                                                  <a:ext cx="93091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AC4F56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30" type="#_x0000_t202" style="position:absolute;left:0;text-align:left;margin-left:6.1pt;margin-top:10.25pt;width:73.3pt;height:20.1pt;rotation:180;flip:y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" filled="f" stroked="f" strokeweight=".5pt">
                                        <v:textbox>
                                          <w:txbxContent>
                                            <w:p w:rsidR="000470CB" w:rsidRDefault="000470CB" w:rsidP="00AC4F56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AC4F56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AC4F56" w:rsidRPr="00D012A4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B264BE" w:rsidRDefault="00AC4F56" w:rsidP="00AC4F56">
                        <w:pPr>
                          <w:ind w:left="129" w:right="129"/>
                        </w:pPr>
                      </w:p>
                    </w:tc>
                  </w:tr>
                  <w:tr w:rsidR="00AC4F56" w:rsidRPr="00B264BE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AC4F56" w:rsidRPr="00D012A4" w:rsidTr="00AC4F56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AC4F56" w:rsidRPr="009D1651" w:rsidRDefault="00AC4F56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AC4F56" w:rsidRPr="009D1651" w:rsidRDefault="00AC4F56" w:rsidP="00AC4F56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>●●課長</w:t>
                              </w: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 </w:t>
                              </w:r>
                            </w:p>
                            <w:p w:rsidR="00AC4F56" w:rsidRPr="00FE6DB8" w:rsidRDefault="00AC4F56" w:rsidP="00AC4F56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AC4F56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6912C5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AC4F56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AC4F56" w:rsidRPr="00D012A4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AC4F56" w:rsidRPr="00D012A4" w:rsidRDefault="00AC4F56" w:rsidP="00AC4F56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AC4F56" w:rsidRPr="00D012A4" w:rsidTr="00AC4F56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AC4F56" w:rsidRPr="009D1651" w:rsidRDefault="00AC4F56" w:rsidP="00AC4F56">
                              <w:pPr>
                                <w:spacing w:before="240"/>
                                <w:ind w:left="2310" w:right="130" w:hangingChars="1100" w:hanging="231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9E6E6F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14560" behindDoc="0" locked="0" layoutInCell="1" allowOverlap="1" wp14:anchorId="5B41B154" wp14:editId="023CC347">
                                        <wp:simplePos x="0" y="0"/>
                                        <wp:positionH relativeFrom="column">
                                          <wp:posOffset>169443</wp:posOffset>
                                        </wp:positionH>
                                        <wp:positionV relativeFrom="paragraph">
                                          <wp:posOffset>153035</wp:posOffset>
                                        </wp:positionV>
                                        <wp:extent cx="460858" cy="438912"/>
                                        <wp:effectExtent l="0" t="0" r="15875" b="18415"/>
                                        <wp:wrapNone/>
                                        <wp:docPr id="24" name="テキスト ボックス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60858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AC4F56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AC4F56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31" type="#_x0000_t202" style="position:absolute;left:0;text-align:left;margin-left:13.35pt;margin-top:12.05pt;width:36.3pt;height:34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">
                                        <v:textbox>
                                          <w:txbxContent>
                                            <w:p w:rsidR="000470CB" w:rsidRDefault="000470CB" w:rsidP="00AC4F56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企業</w:t>
                                              </w:r>
                                            </w:p>
                                            <w:p w:rsidR="000470CB" w:rsidRDefault="000470CB" w:rsidP="00AC4F56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ロゴ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13536" behindDoc="0" locked="0" layoutInCell="1" allowOverlap="1" wp14:anchorId="701C3383" wp14:editId="04F115B1">
                                        <wp:simplePos x="0" y="0"/>
                                        <wp:positionH relativeFrom="column">
                                          <wp:posOffset>205105</wp:posOffset>
                                        </wp:positionH>
                                        <wp:positionV relativeFrom="paragraph">
                                          <wp:posOffset>205105</wp:posOffset>
                                        </wp:positionV>
                                        <wp:extent cx="498475" cy="498475"/>
                                        <wp:effectExtent l="0" t="0" r="15875" b="15875"/>
                                        <wp:wrapNone/>
                                        <wp:docPr id="25" name="十字形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/>
                                              </wps:cNvSpPr>
                                              <wps:spPr>
                                                <a:xfrm>
                                                  <a:off x="0" y="0"/>
                                                  <a:ext cx="498475" cy="498475"/>
                                                </a:xfrm>
                                                <a:prstGeom prst="plus">
                                                  <a:avLst>
                                                    <a:gd name="adj" fmla="val 34554"/>
                                                  </a:avLst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十字形 25" o:spid="_x0000_s1026" type="#_x0000_t11" style="position:absolute;left:0;text-align:left;margin-left:16.15pt;margin-top:16.15pt;width:39.25pt;height:3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" adj="7464" fillcolor="white [3212]" strokecolor="white [3212]" strokeweight="2pt">
                                        <v:path arrowok="t"/>
                                        <o:lock v:ext="edit" aspectratio="t"/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AC4F56" w:rsidRPr="009D1651" w:rsidRDefault="00AC4F56" w:rsidP="00AC4F56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>●●課長</w:t>
                              </w: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 </w:t>
                              </w:r>
                            </w:p>
                            <w:p w:rsidR="00AC4F56" w:rsidRPr="00FE6DB8" w:rsidRDefault="00AC4F56" w:rsidP="00AC4F56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AC4F56" w:rsidRDefault="00AC4F56" w:rsidP="00AC4F56">
                              <w:pPr>
                                <w:spacing w:before="111"/>
                                <w:ind w:leftChars="600" w:left="1260" w:right="129" w:firstLineChars="400" w:firstLine="840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715584" behindDoc="0" locked="0" layoutInCell="1" allowOverlap="1" wp14:anchorId="2FD9DD53" wp14:editId="540C9191">
                                    <wp:simplePos x="0" y="0"/>
                                    <wp:positionH relativeFrom="column">
                                      <wp:posOffset>170357</wp:posOffset>
                                    </wp:positionH>
                                    <wp:positionV relativeFrom="paragraph">
                                      <wp:posOffset>168910</wp:posOffset>
                                    </wp:positionV>
                                    <wp:extent cx="728345" cy="722630"/>
                                    <wp:effectExtent l="0" t="0" r="0" b="1270"/>
                                    <wp:wrapNone/>
                                    <wp:docPr id="458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6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8345" cy="722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</wp:anchor>
                                </w:drawing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6912C5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16608" behindDoc="0" locked="0" layoutInCell="1" allowOverlap="1" wp14:anchorId="01394E68" wp14:editId="0E81A062">
                                        <wp:simplePos x="0" y="0"/>
                                        <wp:positionH relativeFrom="column">
                                          <wp:posOffset>77648</wp:posOffset>
                                        </wp:positionH>
                                        <wp:positionV relativeFrom="paragraph">
                                          <wp:posOffset>130174</wp:posOffset>
                                        </wp:positionV>
                                        <wp:extent cx="930910" cy="255270"/>
                                        <wp:effectExtent l="0" t="0" r="0" b="0"/>
                                        <wp:wrapNone/>
                                        <wp:docPr id="26" name="テキスト ボックス 2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 rot="10800000" flipV="1">
                                                  <a:off x="0" y="0"/>
                                                  <a:ext cx="93091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AC4F56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32" type="#_x0000_t202" style="position:absolute;left:0;text-align:left;margin-left:6.1pt;margin-top:10.25pt;width:73.3pt;height:20.1pt;rotation:180;flip:y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" filled="f" stroked="f" strokeweight=".5pt">
                                        <v:textbox>
                                          <w:txbxContent>
                                            <w:p w:rsidR="000470CB" w:rsidRDefault="000470CB" w:rsidP="00AC4F56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AC4F56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AC4F56" w:rsidRPr="00D012A4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B264BE" w:rsidRDefault="00AC4F56" w:rsidP="00AC4F56">
                        <w:pPr>
                          <w:ind w:left="129" w:right="129"/>
                        </w:pPr>
                      </w:p>
                    </w:tc>
                  </w:tr>
                  <w:tr w:rsidR="00AC4F56" w:rsidRPr="00B264BE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AC4F56" w:rsidRPr="00D012A4" w:rsidTr="00AC4F56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AC4F56" w:rsidRPr="009D1651" w:rsidRDefault="00AC4F56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AC4F56" w:rsidRPr="009D1651" w:rsidRDefault="00AC4F56" w:rsidP="00AC4F56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>●●課長</w:t>
                              </w: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 </w:t>
                              </w:r>
                            </w:p>
                            <w:p w:rsidR="00AC4F56" w:rsidRPr="00FE6DB8" w:rsidRDefault="00AC4F56" w:rsidP="00AC4F56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AC4F56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6912C5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AC4F56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AC4F56" w:rsidRPr="00D012A4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AC4F56" w:rsidRPr="00D012A4" w:rsidRDefault="00AC4F56" w:rsidP="00AC4F56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AC4F56" w:rsidRPr="00D012A4" w:rsidTr="00AC4F56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AC4F56" w:rsidRPr="009D1651" w:rsidRDefault="00AC4F56" w:rsidP="00AC4F56">
                              <w:pPr>
                                <w:spacing w:before="240"/>
                                <w:ind w:left="2310" w:right="130" w:hangingChars="1100" w:hanging="231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9E6E6F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22752" behindDoc="0" locked="0" layoutInCell="1" allowOverlap="1" wp14:anchorId="1DF296B6" wp14:editId="7E8C918D">
                                        <wp:simplePos x="0" y="0"/>
                                        <wp:positionH relativeFrom="column">
                                          <wp:posOffset>169443</wp:posOffset>
                                        </wp:positionH>
                                        <wp:positionV relativeFrom="paragraph">
                                          <wp:posOffset>153035</wp:posOffset>
                                        </wp:positionV>
                                        <wp:extent cx="460858" cy="438912"/>
                                        <wp:effectExtent l="0" t="0" r="15875" b="18415"/>
                                        <wp:wrapNone/>
                                        <wp:docPr id="30" name="テキスト ボックス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60858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AC4F56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AC4F56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33" type="#_x0000_t202" style="position:absolute;left:0;text-align:left;margin-left:13.35pt;margin-top:12.05pt;width:36.3pt;height:34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">
                                        <v:textbox>
                                          <w:txbxContent>
                                            <w:p w:rsidR="000470CB" w:rsidRDefault="000470CB" w:rsidP="00AC4F56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企業</w:t>
                                              </w:r>
                                            </w:p>
                                            <w:p w:rsidR="000470CB" w:rsidRDefault="000470CB" w:rsidP="00AC4F56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ロゴ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21728" behindDoc="0" locked="0" layoutInCell="1" allowOverlap="1" wp14:anchorId="71B8D714" wp14:editId="5B1FFE4B">
                                        <wp:simplePos x="0" y="0"/>
                                        <wp:positionH relativeFrom="column">
                                          <wp:posOffset>205105</wp:posOffset>
                                        </wp:positionH>
                                        <wp:positionV relativeFrom="paragraph">
                                          <wp:posOffset>205105</wp:posOffset>
                                        </wp:positionV>
                                        <wp:extent cx="498475" cy="498475"/>
                                        <wp:effectExtent l="0" t="0" r="15875" b="15875"/>
                                        <wp:wrapNone/>
                                        <wp:docPr id="31" name="十字形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/>
                                              </wps:cNvSpPr>
                                              <wps:spPr>
                                                <a:xfrm>
                                                  <a:off x="0" y="0"/>
                                                  <a:ext cx="498475" cy="498475"/>
                                                </a:xfrm>
                                                <a:prstGeom prst="plus">
                                                  <a:avLst>
                                                    <a:gd name="adj" fmla="val 34554"/>
                                                  </a:avLst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十字形 31" o:spid="_x0000_s1026" type="#_x0000_t11" style="position:absolute;left:0;text-align:left;margin-left:16.15pt;margin-top:16.15pt;width:39.25pt;height:3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" adj="7464" fillcolor="white [3212]" strokecolor="white [3212]" strokeweight="2pt">
                                        <v:path arrowok="t"/>
                                        <o:lock v:ext="edit" aspectratio="t"/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AC4F56" w:rsidRPr="009D1651" w:rsidRDefault="00AC4F56" w:rsidP="00AC4F56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>●●課長</w:t>
                              </w: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 </w:t>
                              </w:r>
                            </w:p>
                            <w:p w:rsidR="00AC4F56" w:rsidRPr="00FE6DB8" w:rsidRDefault="00AC4F56" w:rsidP="00AC4F56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AC4F56" w:rsidRDefault="00AC4F56" w:rsidP="00AC4F56">
                              <w:pPr>
                                <w:spacing w:before="111"/>
                                <w:ind w:leftChars="600" w:left="1260" w:right="129" w:firstLineChars="400" w:firstLine="840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723776" behindDoc="0" locked="0" layoutInCell="1" allowOverlap="1" wp14:anchorId="756B6FF7" wp14:editId="35B34613">
                                    <wp:simplePos x="0" y="0"/>
                                    <wp:positionH relativeFrom="column">
                                      <wp:posOffset>170357</wp:posOffset>
                                    </wp:positionH>
                                    <wp:positionV relativeFrom="paragraph">
                                      <wp:posOffset>168910</wp:posOffset>
                                    </wp:positionV>
                                    <wp:extent cx="728345" cy="722630"/>
                                    <wp:effectExtent l="0" t="0" r="0" b="1270"/>
                                    <wp:wrapNone/>
                                    <wp:docPr id="460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6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8345" cy="722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</wp:anchor>
                                </w:drawing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6912C5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24800" behindDoc="0" locked="0" layoutInCell="1" allowOverlap="1" wp14:anchorId="39941D98" wp14:editId="02403022">
                                        <wp:simplePos x="0" y="0"/>
                                        <wp:positionH relativeFrom="column">
                                          <wp:posOffset>77648</wp:posOffset>
                                        </wp:positionH>
                                        <wp:positionV relativeFrom="paragraph">
                                          <wp:posOffset>130174</wp:posOffset>
                                        </wp:positionV>
                                        <wp:extent cx="930910" cy="255270"/>
                                        <wp:effectExtent l="0" t="0" r="0" b="0"/>
                                        <wp:wrapNone/>
                                        <wp:docPr id="449" name="テキスト ボックス 2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 rot="10800000" flipV="1">
                                                  <a:off x="0" y="0"/>
                                                  <a:ext cx="93091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AC4F56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34" type="#_x0000_t202" style="position:absolute;left:0;text-align:left;margin-left:6.1pt;margin-top:10.25pt;width:73.3pt;height:20.1pt;rotation:180;flip:y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" filled="f" stroked="f" strokeweight=".5pt">
                                        <v:textbox>
                                          <w:txbxContent>
                                            <w:p w:rsidR="000470CB" w:rsidRDefault="000470CB" w:rsidP="00AC4F56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AC4F56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AC4F56" w:rsidRPr="00D012A4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AC4F56" w:rsidRPr="00D012A4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B264BE" w:rsidRDefault="00AC4F56" w:rsidP="00AC4F56">
                        <w:pPr>
                          <w:ind w:left="129" w:right="129"/>
                        </w:pPr>
                      </w:p>
                    </w:tc>
                  </w:tr>
                  <w:tr w:rsidR="00AC4F56" w:rsidRPr="00B264BE" w:rsidTr="00AC4F56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AC4F56" w:rsidRPr="00D012A4" w:rsidTr="00AC4F56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AC4F56" w:rsidRPr="009D1651" w:rsidRDefault="00AC4F56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AC4F56" w:rsidRPr="009D1651" w:rsidRDefault="00AC4F56" w:rsidP="00AC4F56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>●●課長</w:t>
                              </w: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 </w:t>
                              </w:r>
                            </w:p>
                            <w:p w:rsidR="00AC4F56" w:rsidRPr="00FE6DB8" w:rsidRDefault="00AC4F56" w:rsidP="00AC4F56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AC4F56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6912C5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AC4F56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AC4F56" w:rsidRPr="00D012A4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AC4F56" w:rsidRPr="003E136C" w:rsidRDefault="00AC4F56" w:rsidP="00AC4F56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AC4F56" w:rsidRPr="00D012A4" w:rsidTr="00AC4F56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AC4F56" w:rsidRPr="009D1651" w:rsidRDefault="00AC4F56" w:rsidP="00AC4F56">
                              <w:pPr>
                                <w:spacing w:before="240"/>
                                <w:ind w:left="2310" w:right="130" w:hangingChars="1100" w:hanging="231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9E6E6F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30944" behindDoc="0" locked="0" layoutInCell="1" allowOverlap="1" wp14:anchorId="738328A5" wp14:editId="09BB26CD">
                                        <wp:simplePos x="0" y="0"/>
                                        <wp:positionH relativeFrom="column">
                                          <wp:posOffset>169443</wp:posOffset>
                                        </wp:positionH>
                                        <wp:positionV relativeFrom="paragraph">
                                          <wp:posOffset>153035</wp:posOffset>
                                        </wp:positionV>
                                        <wp:extent cx="460858" cy="438912"/>
                                        <wp:effectExtent l="0" t="0" r="15875" b="18415"/>
                                        <wp:wrapNone/>
                                        <wp:docPr id="453" name="テキスト ボックス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460858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AC4F56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AC4F56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35" type="#_x0000_t202" style="position:absolute;left:0;text-align:left;margin-left:13.35pt;margin-top:12.05pt;width:36.3pt;height:3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AJOg1eRwIA&#10;AF0EAAAOAAAAAAAAAAAAAAAAAC4CAABkcnMvZTJvRG9jLnhtbFBLAQItABQABgAIAAAAIQBvCOv6&#10;3QAAAAcBAAAPAAAAAAAAAAAAAAAAAKEEAABkcnMvZG93bnJldi54bWxQSwUGAAAAAAQABADzAAAA&#10;qwUAAAAA&#10;">
                                        <v:textbox>
                                          <w:txbxContent>
                                            <w:p w:rsidR="000470CB" w:rsidRDefault="000470CB" w:rsidP="00AC4F56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企業</w:t>
                                              </w:r>
                                            </w:p>
                                            <w:p w:rsidR="000470CB" w:rsidRDefault="000470CB" w:rsidP="00AC4F56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ロゴ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29920" behindDoc="0" locked="0" layoutInCell="1" allowOverlap="1" wp14:anchorId="6BCC3D3E" wp14:editId="15566B43">
                                        <wp:simplePos x="0" y="0"/>
                                        <wp:positionH relativeFrom="column">
                                          <wp:posOffset>205105</wp:posOffset>
                                        </wp:positionH>
                                        <wp:positionV relativeFrom="paragraph">
                                          <wp:posOffset>205105</wp:posOffset>
                                        </wp:positionV>
                                        <wp:extent cx="498475" cy="498475"/>
                                        <wp:effectExtent l="0" t="0" r="15875" b="15875"/>
                                        <wp:wrapNone/>
                                        <wp:docPr id="454" name="十字形 4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/>
                                              </wps:cNvSpPr>
                                              <wps:spPr>
                                                <a:xfrm>
                                                  <a:off x="0" y="0"/>
                                                  <a:ext cx="498475" cy="498475"/>
                                                </a:xfrm>
                                                <a:prstGeom prst="plus">
                                                  <a:avLst>
                                                    <a:gd name="adj" fmla="val 34554"/>
                                                  </a:avLst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bg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十字形 454" o:spid="_x0000_s1026" type="#_x0000_t11" style="position:absolute;left:0;text-align:left;margin-left:16.15pt;margin-top:16.15pt;width:39.25pt;height:3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" adj="7464" fillcolor="white [3212]" strokecolor="white [3212]" strokeweight="2pt">
                                        <v:path arrowok="t"/>
                                        <o:lock v:ext="edit" aspectratio="t"/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AC4F56" w:rsidRPr="009D1651" w:rsidRDefault="00AC4F56" w:rsidP="00AC4F56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>●●課長</w:t>
                              </w:r>
                              <w:r w:rsidRPr="009D1651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 </w:t>
                              </w:r>
                            </w:p>
                            <w:p w:rsidR="00AC4F56" w:rsidRPr="00FE6DB8" w:rsidRDefault="00AC4F56" w:rsidP="00AC4F56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AC4F56" w:rsidRDefault="00AC4F56" w:rsidP="00AC4F56">
                              <w:pPr>
                                <w:spacing w:before="111"/>
                                <w:ind w:leftChars="600" w:left="1260" w:right="129" w:firstLineChars="400" w:firstLine="840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731968" behindDoc="0" locked="0" layoutInCell="1" allowOverlap="1" wp14:anchorId="2F5DA6DB" wp14:editId="36D6FE45">
                                    <wp:simplePos x="0" y="0"/>
                                    <wp:positionH relativeFrom="column">
                                      <wp:posOffset>170357</wp:posOffset>
                                    </wp:positionH>
                                    <wp:positionV relativeFrom="paragraph">
                                      <wp:posOffset>168910</wp:posOffset>
                                    </wp:positionV>
                                    <wp:extent cx="728345" cy="722630"/>
                                    <wp:effectExtent l="0" t="0" r="0" b="1270"/>
                                    <wp:wrapNone/>
                                    <wp:docPr id="462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6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8345" cy="722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</wp:anchor>
                                </w:drawing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 w:rsidRPr="006912C5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</w:t>
                              </w:r>
                            </w:p>
                            <w:p w:rsidR="00AC4F56" w:rsidRPr="00FE6DB8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32992" behindDoc="0" locked="0" layoutInCell="1" allowOverlap="1" wp14:anchorId="70E56751" wp14:editId="2BB98EDB">
                                        <wp:simplePos x="0" y="0"/>
                                        <wp:positionH relativeFrom="column">
                                          <wp:posOffset>77648</wp:posOffset>
                                        </wp:positionH>
                                        <wp:positionV relativeFrom="paragraph">
                                          <wp:posOffset>130174</wp:posOffset>
                                        </wp:positionV>
                                        <wp:extent cx="930910" cy="255270"/>
                                        <wp:effectExtent l="0" t="0" r="0" b="0"/>
                                        <wp:wrapNone/>
                                        <wp:docPr id="455" name="テキスト ボックス 2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 rot="10800000" flipV="1">
                                                  <a:off x="0" y="0"/>
                                                  <a:ext cx="93091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AC4F56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36" type="#_x0000_t202" style="position:absolute;left:0;text-align:left;margin-left:6.1pt;margin-top:10.25pt;width:73.3pt;height:20.1pt;rotation:180;flip:y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Aj6rNbVQIAAGIEAAAOAAAAAAAAAAAAAAAAAC4CAABkcnMvZTJvRG9jLnhtbFBLAQIt&#10;ABQABgAIAAAAIQBgBtAj3gAAAAgBAAAPAAAAAAAAAAAAAAAAAK8EAABkcnMvZG93bnJldi54bWxQ&#10;SwUGAAAAAAQABADzAAAAugUAAAAA&#10;" filled="f" stroked="f" strokeweight=".5pt">
                                        <v:textbox>
                                          <w:txbxContent>
                                            <w:p w:rsidR="000470CB" w:rsidRDefault="000470CB" w:rsidP="00AC4F56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000-000-0000</w:t>
                              </w:r>
                            </w:p>
                            <w:p w:rsidR="00AC4F56" w:rsidRPr="00722522" w:rsidRDefault="00AC4F56" w:rsidP="00AC4F56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722522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AC4F56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AC4F56" w:rsidRPr="00D012A4" w:rsidRDefault="00AC4F56" w:rsidP="00AC4F56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AC4F56" w:rsidRPr="003E136C" w:rsidRDefault="00AC4F56" w:rsidP="00AC4F56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AC4F56" w:rsidRPr="00B264BE" w:rsidRDefault="00AC4F56" w:rsidP="00AC4F56">
                        <w:pPr>
                          <w:ind w:left="129" w:right="129"/>
                        </w:pPr>
                      </w:p>
                    </w:tc>
                  </w:tr>
                </w:tbl>
                <w:p w:rsidR="00AC4F56" w:rsidRPr="00AC4F56" w:rsidRDefault="00AC4F56" w:rsidP="00AC4F56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p w:rsidR="00AC4F56" w:rsidRPr="00AC4F56" w:rsidRDefault="00AC4F56" w:rsidP="00AC4F56">
                  <w:pPr>
                    <w:ind w:left="129" w:right="129"/>
                  </w:pPr>
                </w:p>
              </w:tc>
            </w:tr>
          </w:tbl>
          <w:p w:rsidR="00AC4F56" w:rsidRPr="00AC4F56" w:rsidRDefault="00AC4F56" w:rsidP="00AC4F56">
            <w:pPr>
              <w:ind w:left="129" w:right="129"/>
            </w:pPr>
          </w:p>
        </w:tc>
      </w:tr>
      <w:tr w:rsidR="000470CB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470CB" w:rsidRPr="00643DDC" w:rsidTr="000470CB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78"/>
                    <w:gridCol w:w="6879"/>
                    <w:gridCol w:w="687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  <w:textDirection w:val="lrTbV"/>
                      </w:tcPr>
                      <w:p w:rsidR="000470CB" w:rsidRPr="00643DDC" w:rsidRDefault="000470CB" w:rsidP="000470CB">
                        <w:pPr>
                          <w:spacing w:before="240"/>
                          <w:ind w:left="2310" w:right="130" w:hangingChars="1100" w:hanging="2310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 w:rsidRPr="00643DDC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5040" behindDoc="0" locked="0" layoutInCell="1" allowOverlap="1" wp14:anchorId="41041FD9" wp14:editId="5646A352">
                                  <wp:simplePos x="0" y="0"/>
                                  <wp:positionH relativeFrom="column">
                                    <wp:posOffset>169443</wp:posOffset>
                                  </wp:positionH>
                                  <wp:positionV relativeFrom="paragraph">
                                    <wp:posOffset>153035</wp:posOffset>
                                  </wp:positionV>
                                  <wp:extent cx="460858" cy="438912"/>
                                  <wp:effectExtent l="0" t="8255" r="26670" b="26670"/>
                                  <wp:wrapNone/>
                                  <wp:docPr id="300" name="テキスト ボックス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0" y="0"/>
                                            <a:ext cx="460858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企業</w:t>
                                              </w:r>
                                            </w:p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ロゴ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37" type="#_x0000_t202" style="position:absolute;left:0;text-align:left;margin-left:13.35pt;margin-top:12.05pt;width:36.3pt;height:34.5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">
                                  <v:textbox>
                                    <w:txbxContent>
                                      <w:p w:rsidR="000470CB" w:rsidRDefault="000470CB" w:rsidP="000470CB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0470CB" w:rsidRDefault="000470CB" w:rsidP="000470CB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643DDC"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0470CB" w:rsidRPr="00643DDC" w:rsidRDefault="000470CB" w:rsidP="000470CB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●●課長 </w:t>
                        </w:r>
                      </w:p>
                      <w:p w:rsidR="000470CB" w:rsidRPr="00643DDC" w:rsidRDefault="000470CB" w:rsidP="000470CB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0470CB" w:rsidRPr="00643DDC" w:rsidRDefault="000470CB" w:rsidP="000470CB">
                        <w:pPr>
                          <w:spacing w:before="111"/>
                          <w:ind w:leftChars="600" w:left="1260" w:right="129" w:firstLineChars="400" w:firstLine="840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 w:rsidRPr="00643DDC">
                          <w:rPr>
                            <w:noProof/>
                          </w:rPr>
                          <w:drawing>
                            <wp:anchor distT="0" distB="0" distL="114300" distR="114300" simplePos="0" relativeHeight="251736064" behindDoc="0" locked="0" layoutInCell="1" allowOverlap="1" wp14:anchorId="6EF4524F" wp14:editId="2E069284">
                              <wp:simplePos x="0" y="0"/>
                              <wp:positionH relativeFrom="column">
                                <wp:posOffset>90170</wp:posOffset>
                              </wp:positionH>
                              <wp:positionV relativeFrom="paragraph">
                                <wp:posOffset>97790</wp:posOffset>
                              </wp:positionV>
                              <wp:extent cx="728345" cy="722630"/>
                              <wp:effectExtent l="2858" t="0" r="0" b="0"/>
                              <wp:wrapNone/>
                              <wp:docPr id="39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6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0" y="0"/>
                                        <a:ext cx="728345" cy="722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w: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滋賀県●●市●●０-０-０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7088" behindDoc="0" locked="0" layoutInCell="1" allowOverlap="1" wp14:anchorId="4D2FA87F" wp14:editId="385FE21C">
                                  <wp:simplePos x="0" y="0"/>
                                  <wp:positionH relativeFrom="column">
                                    <wp:posOffset>476250</wp:posOffset>
                                  </wp:positionH>
                                  <wp:positionV relativeFrom="paragraph">
                                    <wp:posOffset>1905</wp:posOffset>
                                  </wp:positionV>
                                  <wp:extent cx="930910" cy="255270"/>
                                  <wp:effectExtent l="0" t="0" r="0" b="0"/>
                                  <wp:wrapNone/>
                                  <wp:docPr id="303" name="テキスト ボックス 2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 rot="5400000" flipV="1">
                                            <a:off x="0" y="0"/>
                                            <a:ext cx="930910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0470CB" w:rsidRDefault="000470CB" w:rsidP="000470CB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_x0000_s1038" type="#_x0000_t202" style="position:absolute;left:0;text-align:left;margin-left:37.5pt;margin-top:.15pt;width:73.3pt;height:20.1pt;rotation:-90;flip:y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" filled="f" stroked="f" strokeweight=".5pt">
                                  <v:textbox>
                                    <w:txbxContent>
                                      <w:p w:rsidR="000470CB" w:rsidRDefault="000470CB" w:rsidP="000470CB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第</w:t>
                                        </w:r>
                                        <w:r>
                                          <w:rPr>
                                            <w:rFonts w:ascii="Century" w:eastAsia="ＭＳ 明朝" w:hAnsi="Century" w:cs="Times New Roman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次労働災害防止計画推進中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E-mail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  <w:gridCol w:w="515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78"/>
                          <w:gridCol w:w="6879"/>
                          <w:gridCol w:w="6879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  <w:textDirection w:val="lrTbV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310" w:right="130" w:hangingChars="1100" w:hanging="231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38112" behindDoc="0" locked="0" layoutInCell="1" allowOverlap="1" wp14:anchorId="51721B12" wp14:editId="218565A5">
                                        <wp:simplePos x="0" y="0"/>
                                        <wp:positionH relativeFrom="column">
                                          <wp:posOffset>169443</wp:posOffset>
                                        </wp:positionH>
                                        <wp:positionV relativeFrom="paragraph">
                                          <wp:posOffset>153035</wp:posOffset>
                                        </wp:positionV>
                                        <wp:extent cx="460858" cy="438912"/>
                                        <wp:effectExtent l="0" t="8255" r="26670" b="26670"/>
                                        <wp:wrapNone/>
                                        <wp:docPr id="304" name="テキスト ボックス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 rot="16200000">
                                                  <a:off x="0" y="0"/>
                                                  <a:ext cx="460858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39" type="#_x0000_t202" style="position:absolute;left:0;text-align:left;margin-left:13.35pt;margin-top:12.05pt;width:36.3pt;height:34.5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">
                                        <v:textbox>
                                          <w:txbxContent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企業</w:t>
                                              </w:r>
                                            </w:p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ロゴ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840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739136" behindDoc="0" locked="0" layoutInCell="1" allowOverlap="1" wp14:anchorId="15993832" wp14:editId="320D940E">
                                    <wp:simplePos x="0" y="0"/>
                                    <wp:positionH relativeFrom="column">
                                      <wp:posOffset>90170</wp:posOffset>
                                    </wp:positionH>
                                    <wp:positionV relativeFrom="paragraph">
                                      <wp:posOffset>97790</wp:posOffset>
                                    </wp:positionV>
                                    <wp:extent cx="728345" cy="722630"/>
                                    <wp:effectExtent l="2858" t="0" r="0" b="0"/>
                                    <wp:wrapNone/>
                                    <wp:docPr id="39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6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6200000">
                                              <a:off x="0" y="0"/>
                                              <a:ext cx="728345" cy="722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</wp:anchor>
                                </w:drawing>
                              </w: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滋賀県●●市●●０-０-０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40160" behindDoc="0" locked="0" layoutInCell="1" allowOverlap="1" wp14:anchorId="4DF5B846" wp14:editId="66AB3171">
                                        <wp:simplePos x="0" y="0"/>
                                        <wp:positionH relativeFrom="column">
                                          <wp:posOffset>476250</wp:posOffset>
                                        </wp:positionH>
                                        <wp:positionV relativeFrom="paragraph">
                                          <wp:posOffset>1905</wp:posOffset>
                                        </wp:positionV>
                                        <wp:extent cx="930910" cy="255270"/>
                                        <wp:effectExtent l="0" t="0" r="0" b="0"/>
                                        <wp:wrapNone/>
                                        <wp:docPr id="305" name="テキスト ボックス 2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 rot="5400000" flipV="1">
                                                  <a:off x="0" y="0"/>
                                                  <a:ext cx="93091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40" type="#_x0000_t202" style="position:absolute;left:0;text-align:left;margin-left:37.5pt;margin-top:.15pt;width:73.3pt;height:20.1pt;rotation:-90;flip:y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" filled="f" stroked="f" strokeweight=".5pt">
                                        <v:textbox>
                                          <w:txbxContent>
                                            <w:p w:rsidR="000470CB" w:rsidRDefault="000470CB" w:rsidP="000470CB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41184" behindDoc="0" locked="0" layoutInCell="1" allowOverlap="1" wp14:anchorId="509497FD" wp14:editId="6F9799E0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306" name="十字形 30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type id="_x0000_t11" coordsize="21600,21600" o:spt="11" adj="5400" path="m@0,l@0@0,0@0,0@2@0@2@0,21600@1,21600@1@2,21600@2,21600@0@1@0@1,xe">
                                              <v:stroke joinstyle="miter"/>
                                              <v:formulas>
                                                <v:f eqn="val #0"/>
                                                <v:f eqn="sum width 0 #0"/>
                                                <v:f eqn="sum height 0 #0"/>
                                                <v:f eqn="prod @0 2929 10000"/>
                                                <v:f eqn="sum width 0 @3"/>
                                                <v:f eqn="sum height 0 @3"/>
                                                <v:f eqn="val width"/>
                                                <v:f eqn="val height"/>
                                                <v:f eqn="prod width 1 2"/>
                                                <v:f eqn="prod height 1 2"/>
                                              </v:formulas>
                                              <v:path gradientshapeok="t" limo="10800,10800" o:connecttype="custom" o:connectlocs="@8,0;0,@9;@8,@7;@6,@9" textboxrect="0,0,21600,21600;5400,5400,16200,16200;10800,10800,10800,10800"/>
                                              <v:handles>
                                                <v:h position="#0,topLeft" switch="" xrange="0,10800"/>
                                              </v:handles>
                                            </v:shapetype>
                                            <v:shape id="十字形 306" o:spid="_x0000_s1026" type="#_x0000_t11" style="position:absolute;left:0;text-align:left;margin-left:16.15pt;margin-top:16.15pt;width:39.25pt;height:3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42208" behindDoc="0" locked="0" layoutInCell="1" allowOverlap="1" wp14:anchorId="25F725D4" wp14:editId="15730ECF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308" name="十字形 30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308" o:spid="_x0000_s1026" type="#_x0000_t11" style="position:absolute;left:0;text-align:left;margin-left:16.15pt;margin-top:16.15pt;width:39.25pt;height:3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GKBZ7f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43232" behindDoc="0" locked="0" layoutInCell="1" allowOverlap="1" wp14:anchorId="7A0BD80A" wp14:editId="336BE45B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309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41" type="#_x0000_t202" style="position:absolute;left:0;text-align:left;margin-left:6.1pt;margin-top:10.25pt;width:73.3pt;height:20.1pt;rotation:180;flip:y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45280" behindDoc="0" locked="0" layoutInCell="1" allowOverlap="1" wp14:anchorId="4D24401D" wp14:editId="02BC7633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310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42" type="#_x0000_t202" style="position:absolute;left:0;text-align:left;margin-left:13.35pt;margin-top:12.05pt;width:36.3pt;height:34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C6D9Q6RwIA&#10;AF4EAAAOAAAAAAAAAAAAAAAAAC4CAABkcnMvZTJvRG9jLnhtbFBLAQItABQABgAIAAAAIQBvCOv6&#10;3QAAAAcBAAAPAAAAAAAAAAAAAAAAAKEEAABkcnMvZG93bnJldi54bWxQSwUGAAAAAAQABADzAAAA&#10;qwUAAAAA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44256" behindDoc="0" locked="0" layoutInCell="1" allowOverlap="1" wp14:anchorId="130F37F4" wp14:editId="49E252AD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311" name="十字形 3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311" o:spid="_x0000_s1026" type="#_x0000_t11" style="position:absolute;left:0;text-align:left;margin-left:16.15pt;margin-top:16.15pt;width:39.25pt;height:3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/H0CYs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746304" behindDoc="0" locked="0" layoutInCell="1" allowOverlap="1" wp14:anchorId="0A8A88D3" wp14:editId="7FAFAF2F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397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47328" behindDoc="0" locked="0" layoutInCell="1" allowOverlap="1" wp14:anchorId="11E0A88B" wp14:editId="72AEA9BF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312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43" type="#_x0000_t202" style="position:absolute;left:0;text-align:left;margin-left:6.1pt;margin-top:10.25pt;width:73.3pt;height:20.1pt;rotation:180;flip:y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49376" behindDoc="0" locked="0" layoutInCell="1" allowOverlap="1" wp14:anchorId="31B2E8A4" wp14:editId="3793B6C4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313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44" type="#_x0000_t202" style="position:absolute;left:0;text-align:left;margin-left:13.35pt;margin-top:12.05pt;width:36.3pt;height:34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A/EQgGRwIA&#10;AF4EAAAOAAAAAAAAAAAAAAAAAC4CAABkcnMvZTJvRG9jLnhtbFBLAQItABQABgAIAAAAIQBvCOv6&#10;3QAAAAcBAAAPAAAAAAAAAAAAAAAAAKEEAABkcnMvZG93bnJldi54bWxQSwUGAAAAAAQABADzAAAA&#10;qwUAAAAA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48352" behindDoc="0" locked="0" layoutInCell="1" allowOverlap="1" wp14:anchorId="38D75937" wp14:editId="38866EEB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314" name="十字形 31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314" o:spid="_x0000_s1026" type="#_x0000_t11" style="position:absolute;left:0;text-align:left;margin-left:16.15pt;margin-top:16.15pt;width:39.25pt;height:3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750400" behindDoc="0" locked="0" layoutInCell="1" allowOverlap="1" wp14:anchorId="185A0258" wp14:editId="50189CB2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398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51424" behindDoc="0" locked="0" layoutInCell="1" allowOverlap="1" wp14:anchorId="5B403161" wp14:editId="48B3327A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315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45" type="#_x0000_t202" style="position:absolute;left:0;text-align:left;margin-left:6.1pt;margin-top:10.25pt;width:73.3pt;height:20.1pt;rotation:180;flip:y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DTydJX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53472" behindDoc="0" locked="0" layoutInCell="1" allowOverlap="1" wp14:anchorId="1DA43CCD" wp14:editId="40BD4D14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316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46" type="#_x0000_t202" style="position:absolute;left:0;text-align:left;margin-left:13.35pt;margin-top:12.05pt;width:36.3pt;height:34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CwMmxDRwIA&#10;AF4EAAAOAAAAAAAAAAAAAAAAAC4CAABkcnMvZTJvRG9jLnhtbFBLAQItABQABgAIAAAAIQBvCOv6&#10;3QAAAAcBAAAPAAAAAAAAAAAAAAAAAKEEAABkcnMvZG93bnJldi54bWxQSwUGAAAAAAQABADzAAAA&#10;qwUAAAAA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52448" behindDoc="0" locked="0" layoutInCell="1" allowOverlap="1" wp14:anchorId="3942D27B" wp14:editId="539186D5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317" name="十字形 31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317" o:spid="_x0000_s1026" type="#_x0000_t11" style="position:absolute;left:0;text-align:left;margin-left:16.15pt;margin-top:16.15pt;width:39.25pt;height:3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BIbnXv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754496" behindDoc="0" locked="0" layoutInCell="1" allowOverlap="1" wp14:anchorId="10EE8488" wp14:editId="295EFF25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399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55520" behindDoc="0" locked="0" layoutInCell="1" allowOverlap="1" wp14:anchorId="3C6EE896" wp14:editId="05DD9A89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318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47" type="#_x0000_t202" style="position:absolute;left:0;text-align:left;margin-left:6.1pt;margin-top:10.25pt;width:73.3pt;height:20.1pt;rotation:180;flip:y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</w:tr>
          </w:tbl>
          <w:p w:rsidR="000470CB" w:rsidRDefault="000470CB"/>
        </w:tc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470CB" w:rsidRPr="00643DDC" w:rsidTr="000470CB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78"/>
                    <w:gridCol w:w="6879"/>
                    <w:gridCol w:w="687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  <w:textDirection w:val="lrTbV"/>
                      </w:tcPr>
                      <w:p w:rsidR="000470CB" w:rsidRPr="00643DDC" w:rsidRDefault="000470CB" w:rsidP="006E7DDD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 w:rsidRPr="00643DDC"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0470CB" w:rsidRPr="00643DDC" w:rsidRDefault="000470CB" w:rsidP="000470CB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●●課長 </w:t>
                        </w:r>
                      </w:p>
                      <w:p w:rsidR="000470CB" w:rsidRPr="00643DDC" w:rsidRDefault="000470CB" w:rsidP="000470CB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0470CB" w:rsidRPr="00643DDC" w:rsidRDefault="000470CB" w:rsidP="00C61A43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滋賀県●●市●●０-０-０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E-mail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  <w:gridCol w:w="515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78"/>
                          <w:gridCol w:w="6879"/>
                          <w:gridCol w:w="6879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  <w:textDirection w:val="lrTbV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滋賀県●●市●●０-０-０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826176" behindDoc="0" locked="0" layoutInCell="1" allowOverlap="1" wp14:anchorId="280C94C9" wp14:editId="05B49E24">
                                        <wp:simplePos x="0" y="0"/>
                                        <wp:positionH relativeFrom="column">
                                          <wp:posOffset>476250</wp:posOffset>
                                        </wp:positionH>
                                        <wp:positionV relativeFrom="paragraph">
                                          <wp:posOffset>1905</wp:posOffset>
                                        </wp:positionV>
                                        <wp:extent cx="930910" cy="255270"/>
                                        <wp:effectExtent l="0" t="0" r="0" b="0"/>
                                        <wp:wrapNone/>
                                        <wp:docPr id="386" name="テキスト ボックス 2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 rot="5400000" flipV="1">
                                                  <a:off x="0" y="0"/>
                                                  <a:ext cx="93091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50" type="#_x0000_t202" style="position:absolute;left:0;text-align:left;margin-left:37.5pt;margin-top:.15pt;width:73.3pt;height:20.1pt;rotation:-90;flip:y;z-index:251826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" filled="f" stroked="f" strokeweight=".5pt">
                                        <v:textbox>
                                          <w:txbxContent>
                                            <w:p w:rsidR="000470CB" w:rsidRDefault="000470CB" w:rsidP="000470CB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27200" behindDoc="0" locked="0" layoutInCell="1" allowOverlap="1" wp14:anchorId="7D238A9D" wp14:editId="5789AA6F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387" name="十字形 38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387" o:spid="_x0000_s1026" type="#_x0000_t11" style="position:absolute;left:0;text-align:left;margin-left:16.15pt;margin-top:16.15pt;width:39.25pt;height:39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BXADX3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28224" behindDoc="0" locked="0" layoutInCell="1" allowOverlap="1" wp14:anchorId="575C58D6" wp14:editId="0CC8F4E5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388" name="十字形 38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388" o:spid="_x0000_s1026" type="#_x0000_t11" style="position:absolute;left:0;text-align:left;margin-left:16.15pt;margin-top:16.15pt;width:39.25pt;height:39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L6+/EL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29248" behindDoc="0" locked="0" layoutInCell="1" allowOverlap="1" wp14:anchorId="14679EEE" wp14:editId="6648CA9A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389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51" type="#_x0000_t202" style="position:absolute;left:0;text-align:left;margin-left:6.1pt;margin-top:10.25pt;width:73.3pt;height:20.1pt;rotation:180;flip:y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CHVZhw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31296" behindDoc="0" locked="0" layoutInCell="1" allowOverlap="1" wp14:anchorId="1191745A" wp14:editId="14296495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390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52" type="#_x0000_t202" style="position:absolute;left:0;text-align:left;margin-left:13.35pt;margin-top:12.05pt;width:36.3pt;height:34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30272" behindDoc="0" locked="0" layoutInCell="1" allowOverlap="1" wp14:anchorId="13047156" wp14:editId="2C7CB57A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391" name="十字形 39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391" o:spid="_x0000_s1026" type="#_x0000_t11" style="position:absolute;left:0;text-align:left;margin-left:16.15pt;margin-top:16.15pt;width:39.25pt;height:39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IEKZl8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32320" behindDoc="0" locked="0" layoutInCell="1" allowOverlap="1" wp14:anchorId="474ADCDE" wp14:editId="1E07F86F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487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33344" behindDoc="0" locked="0" layoutInCell="1" allowOverlap="1" wp14:anchorId="32D26E40" wp14:editId="4DDC625E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392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53" type="#_x0000_t202" style="position:absolute;left:0;text-align:left;margin-left:6.1pt;margin-top:10.25pt;width:73.3pt;height:20.1pt;rotation:180;flip:y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BwgGgh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35392" behindDoc="0" locked="0" layoutInCell="1" allowOverlap="1" wp14:anchorId="1AB6972D" wp14:editId="69D269D2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393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54" type="#_x0000_t202" style="position:absolute;left:0;text-align:left;margin-left:13.35pt;margin-top:12.05pt;width:36.3pt;height:34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34368" behindDoc="0" locked="0" layoutInCell="1" allowOverlap="1" wp14:anchorId="48327A46" wp14:editId="5389B93A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480" name="十字形 48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480" o:spid="_x0000_s1026" type="#_x0000_t11" style="position:absolute;left:0;text-align:left;margin-left:16.15pt;margin-top:16.15pt;width:39.25pt;height:39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wTbZo8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36416" behindDoc="0" locked="0" layoutInCell="1" allowOverlap="1" wp14:anchorId="6593D231" wp14:editId="72F37FC2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488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37440" behindDoc="0" locked="0" layoutInCell="1" allowOverlap="1" wp14:anchorId="02792D24" wp14:editId="7DC574B3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481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55" type="#_x0000_t202" style="position:absolute;left:0;text-align:left;margin-left:6.1pt;margin-top:10.25pt;width:73.3pt;height:20.1pt;rotation:180;flip:y;z-index:251837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COJUo4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39488" behindDoc="0" locked="0" layoutInCell="1" allowOverlap="1" wp14:anchorId="1B1AE0D5" wp14:editId="713001B3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482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56" type="#_x0000_t202" style="position:absolute;left:0;text-align:left;margin-left:13.35pt;margin-top:12.05pt;width:36.3pt;height:34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DD4/QuRwIA&#10;AF4EAAAOAAAAAAAAAAAAAAAAAC4CAABkcnMvZTJvRG9jLnhtbFBLAQItABQABgAIAAAAIQBvCOv6&#10;3QAAAAcBAAAPAAAAAAAAAAAAAAAAAKEEAABkcnMvZG93bnJldi54bWxQSwUGAAAAAAQABADzAAAA&#10;qwUAAAAA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38464" behindDoc="0" locked="0" layoutInCell="1" allowOverlap="1" wp14:anchorId="59BE2451" wp14:editId="6E840DAA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483" name="十字形 48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483" o:spid="_x0000_s1026" type="#_x0000_t11" style="position:absolute;left:0;text-align:left;margin-left:16.15pt;margin-top:16.15pt;width:39.25pt;height:39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LaFFq/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40512" behindDoc="0" locked="0" layoutInCell="1" allowOverlap="1" wp14:anchorId="5B0D3595" wp14:editId="24CD7484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489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41536" behindDoc="0" locked="0" layoutInCell="1" allowOverlap="1" wp14:anchorId="78FBA831" wp14:editId="69706180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484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57" type="#_x0000_t202" style="position:absolute;left:0;text-align:left;margin-left:6.1pt;margin-top:10.25pt;width:73.3pt;height:20.1pt;rotation:180;flip:y;z-index:251841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</w:tr>
          </w:tbl>
          <w:p w:rsidR="000470CB" w:rsidRDefault="000470CB"/>
        </w:tc>
      </w:tr>
      <w:tr w:rsidR="000470CB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470CB" w:rsidRPr="00643DDC" w:rsidTr="000470CB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78"/>
                    <w:gridCol w:w="6879"/>
                    <w:gridCol w:w="687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  <w:textDirection w:val="lrTbV"/>
                      </w:tcPr>
                      <w:p w:rsidR="000470CB" w:rsidRPr="00643DDC" w:rsidRDefault="000470CB" w:rsidP="000470CB">
                        <w:pPr>
                          <w:spacing w:before="240"/>
                          <w:ind w:left="2310" w:right="130" w:hangingChars="1100" w:hanging="2310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 w:rsidRPr="00643DDC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62CD2F18" wp14:editId="749485B4">
                                  <wp:simplePos x="0" y="0"/>
                                  <wp:positionH relativeFrom="column">
                                    <wp:posOffset>162177</wp:posOffset>
                                  </wp:positionH>
                                  <wp:positionV relativeFrom="paragraph">
                                    <wp:posOffset>137159</wp:posOffset>
                                  </wp:positionV>
                                  <wp:extent cx="460858" cy="438912"/>
                                  <wp:effectExtent l="0" t="8255" r="26670" b="26670"/>
                                  <wp:wrapNone/>
                                  <wp:docPr id="1" name="テキスト ボックス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0" y="0"/>
                                            <a:ext cx="460858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企業</w:t>
                                              </w:r>
                                            </w:p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ロゴ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58" type="#_x0000_t202" style="position:absolute;left:0;text-align:left;margin-left:12.75pt;margin-top:10.8pt;width:36.3pt;height:34.5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">
                                  <v:textbox>
                                    <w:txbxContent>
                                      <w:p w:rsidR="000470CB" w:rsidRDefault="000470CB" w:rsidP="000470CB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0470CB" w:rsidRDefault="000470CB" w:rsidP="000470CB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643DDC"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</w:t>
                        </w:r>
                        <w:r w:rsidR="002F7C74"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</w:t>
                        </w: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0470CB" w:rsidRPr="00643DDC" w:rsidRDefault="000470CB" w:rsidP="000470CB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●●課長 </w:t>
                        </w:r>
                      </w:p>
                      <w:p w:rsidR="000470CB" w:rsidRPr="00643DDC" w:rsidRDefault="000470CB" w:rsidP="000470CB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0470CB" w:rsidRPr="00643DDC" w:rsidRDefault="000470CB" w:rsidP="000470CB">
                        <w:pPr>
                          <w:spacing w:before="111"/>
                          <w:ind w:leftChars="600" w:left="1260" w:right="129" w:firstLineChars="400" w:firstLine="840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 w:rsidRPr="00643DDC">
                          <w:rPr>
                            <w:noProof/>
                          </w:rPr>
                          <w:drawing>
                            <wp:anchor distT="0" distB="0" distL="114300" distR="114300" simplePos="0" relativeHeight="251757568" behindDoc="0" locked="0" layoutInCell="1" allowOverlap="1" wp14:anchorId="00DA505E" wp14:editId="5249D0EF">
                              <wp:simplePos x="0" y="0"/>
                              <wp:positionH relativeFrom="column">
                                <wp:posOffset>90170</wp:posOffset>
                              </wp:positionH>
                              <wp:positionV relativeFrom="paragraph">
                                <wp:posOffset>97790</wp:posOffset>
                              </wp:positionV>
                              <wp:extent cx="728345" cy="722630"/>
                              <wp:effectExtent l="2858" t="0" r="0" b="0"/>
                              <wp:wrapNone/>
                              <wp:docPr id="2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6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0" y="0"/>
                                        <a:ext cx="728345" cy="722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w: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滋賀県●●市●●０-０-０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 wp14:anchorId="74E12FCC" wp14:editId="7DF39BA4">
                                  <wp:simplePos x="0" y="0"/>
                                  <wp:positionH relativeFrom="column">
                                    <wp:posOffset>476250</wp:posOffset>
                                  </wp:positionH>
                                  <wp:positionV relativeFrom="paragraph">
                                    <wp:posOffset>1905</wp:posOffset>
                                  </wp:positionV>
                                  <wp:extent cx="930910" cy="255270"/>
                                  <wp:effectExtent l="0" t="0" r="0" b="0"/>
                                  <wp:wrapNone/>
                                  <wp:docPr id="2" name="テキスト ボックス 2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 rot="5400000" flipV="1">
                                            <a:off x="0" y="0"/>
                                            <a:ext cx="930910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0470CB" w:rsidRDefault="000470CB" w:rsidP="000470CB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_x0000_s1059" type="#_x0000_t202" style="position:absolute;left:0;text-align:left;margin-left:37.5pt;margin-top:.15pt;width:73.3pt;height:20.1pt;rotation:-90;flip:y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" filled="f" stroked="f" strokeweight=".5pt">
                                  <v:textbox>
                                    <w:txbxContent>
                                      <w:p w:rsidR="000470CB" w:rsidRDefault="000470CB" w:rsidP="000470CB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第</w:t>
                                        </w:r>
                                        <w:r>
                                          <w:rPr>
                                            <w:rFonts w:ascii="Century" w:eastAsia="ＭＳ 明朝" w:hAnsi="Century" w:cs="Times New Roman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次労働災害防止計画推進中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E-mail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  <w:gridCol w:w="515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78"/>
                          <w:gridCol w:w="6879"/>
                          <w:gridCol w:w="6879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  <w:textDirection w:val="lrTbV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310" w:right="130" w:hangingChars="1100" w:hanging="231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59616" behindDoc="0" locked="0" layoutInCell="1" allowOverlap="1" wp14:anchorId="05A6F06C" wp14:editId="70620CDD">
                                        <wp:simplePos x="0" y="0"/>
                                        <wp:positionH relativeFrom="column">
                                          <wp:posOffset>169443</wp:posOffset>
                                        </wp:positionH>
                                        <wp:positionV relativeFrom="paragraph">
                                          <wp:posOffset>153035</wp:posOffset>
                                        </wp:positionV>
                                        <wp:extent cx="460858" cy="438912"/>
                                        <wp:effectExtent l="0" t="8255" r="26670" b="26670"/>
                                        <wp:wrapNone/>
                                        <wp:docPr id="3" name="テキスト ボックス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 rot="16200000">
                                                  <a:off x="0" y="0"/>
                                                  <a:ext cx="460858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60" type="#_x0000_t202" style="position:absolute;left:0;text-align:left;margin-left:13.35pt;margin-top:12.05pt;width:36.3pt;height:34.55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">
                                        <v:textbox>
                                          <w:txbxContent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企業</w:t>
                                              </w:r>
                                            </w:p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ロゴ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840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760640" behindDoc="0" locked="0" layoutInCell="1" allowOverlap="1" wp14:anchorId="7C946BE0" wp14:editId="64FB584C">
                                    <wp:simplePos x="0" y="0"/>
                                    <wp:positionH relativeFrom="column">
                                      <wp:posOffset>90170</wp:posOffset>
                                    </wp:positionH>
                                    <wp:positionV relativeFrom="paragraph">
                                      <wp:posOffset>97790</wp:posOffset>
                                    </wp:positionV>
                                    <wp:extent cx="728345" cy="722630"/>
                                    <wp:effectExtent l="2858" t="0" r="0" b="0"/>
                                    <wp:wrapNone/>
                                    <wp:docPr id="28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6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6200000">
                                              <a:off x="0" y="0"/>
                                              <a:ext cx="728345" cy="722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</wp:anchor>
                                </w:drawing>
                              </w: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滋賀県●●市●●０-０-０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61664" behindDoc="0" locked="0" layoutInCell="1" allowOverlap="1" wp14:anchorId="1977596B" wp14:editId="12AE1060">
                                        <wp:simplePos x="0" y="0"/>
                                        <wp:positionH relativeFrom="column">
                                          <wp:posOffset>476250</wp:posOffset>
                                        </wp:positionH>
                                        <wp:positionV relativeFrom="paragraph">
                                          <wp:posOffset>1905</wp:posOffset>
                                        </wp:positionV>
                                        <wp:extent cx="930910" cy="255270"/>
                                        <wp:effectExtent l="0" t="0" r="0" b="0"/>
                                        <wp:wrapNone/>
                                        <wp:docPr id="4" name="テキスト ボックス 2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 rot="5400000" flipV="1">
                                                  <a:off x="0" y="0"/>
                                                  <a:ext cx="93091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61" type="#_x0000_t202" style="position:absolute;left:0;text-align:left;margin-left:37.5pt;margin-top:.15pt;width:73.3pt;height:20.1pt;rotation:-90;flip:y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" filled="f" stroked="f" strokeweight=".5pt">
                                        <v:textbox>
                                          <w:txbxContent>
                                            <w:p w:rsidR="000470CB" w:rsidRDefault="000470CB" w:rsidP="000470CB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62688" behindDoc="0" locked="0" layoutInCell="1" allowOverlap="1" wp14:anchorId="3AB6F6B0" wp14:editId="1822802D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" name="十字形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" o:spid="_x0000_s1026" type="#_x0000_t11" style="position:absolute;left:0;text-align:left;margin-left:16.15pt;margin-top:16.15pt;width:39.25pt;height:3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63712" behindDoc="0" locked="0" layoutInCell="1" allowOverlap="1" wp14:anchorId="7E9C07B3" wp14:editId="42E05790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6" name="十字形 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6" o:spid="_x0000_s1026" type="#_x0000_t11" style="position:absolute;left:0;text-align:left;margin-left:16.15pt;margin-top:16.15pt;width:39.25pt;height:3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64736" behindDoc="0" locked="0" layoutInCell="1" allowOverlap="1" wp14:anchorId="338BFA9E" wp14:editId="1C1A47EE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7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62" type="#_x0000_t202" style="position:absolute;left:0;text-align:left;margin-left:6.1pt;margin-top:10.25pt;width:73.3pt;height:20.1pt;rotation:180;flip:y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66784" behindDoc="0" locked="0" layoutInCell="1" allowOverlap="1" wp14:anchorId="374648B5" wp14:editId="1E601A07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8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63" type="#_x0000_t202" style="position:absolute;left:0;text-align:left;margin-left:13.35pt;margin-top:12.05pt;width:36.3pt;height:34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65760" behindDoc="0" locked="0" layoutInCell="1" allowOverlap="1" wp14:anchorId="67D342F3" wp14:editId="2EBC5E43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9" name="十字形 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9" o:spid="_x0000_s1026" type="#_x0000_t11" style="position:absolute;left:0;text-align:left;margin-left:16.15pt;margin-top:16.15pt;width:39.25pt;height:3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767808" behindDoc="0" locked="0" layoutInCell="1" allowOverlap="1" wp14:anchorId="0B78FF18" wp14:editId="3BDEEB86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29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68832" behindDoc="0" locked="0" layoutInCell="1" allowOverlap="1" wp14:anchorId="71FE492C" wp14:editId="434A007D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10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64" type="#_x0000_t202" style="position:absolute;left:0;text-align:left;margin-left:6.1pt;margin-top:10.25pt;width:73.3pt;height:20.1pt;rotation:180;flip:y;z-index:251768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70880" behindDoc="0" locked="0" layoutInCell="1" allowOverlap="1" wp14:anchorId="09019DA5" wp14:editId="1E097B71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11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65" type="#_x0000_t202" style="position:absolute;left:0;text-align:left;margin-left:13.35pt;margin-top:12.05pt;width:36.3pt;height:34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69856" behindDoc="0" locked="0" layoutInCell="1" allowOverlap="1" wp14:anchorId="6CD14FE0" wp14:editId="34F23C90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13" name="十字形 1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13" o:spid="_x0000_s1026" type="#_x0000_t11" style="position:absolute;left:0;text-align:left;margin-left:16.15pt;margin-top:16.15pt;width:39.25pt;height:3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771904" behindDoc="0" locked="0" layoutInCell="1" allowOverlap="1" wp14:anchorId="4C0A2146" wp14:editId="3BAB66C7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448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72928" behindDoc="0" locked="0" layoutInCell="1" allowOverlap="1" wp14:anchorId="3992ACCC" wp14:editId="4AFBD30B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16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66" type="#_x0000_t202" style="position:absolute;left:0;text-align:left;margin-left:6.1pt;margin-top:10.25pt;width:73.3pt;height:20.1pt;rotation:180;flip:y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74976" behindDoc="0" locked="0" layoutInCell="1" allowOverlap="1" wp14:anchorId="39DC2B08" wp14:editId="4E6BAA2C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21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67" type="#_x0000_t202" style="position:absolute;left:0;text-align:left;margin-left:13.35pt;margin-top:12.05pt;width:36.3pt;height:34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73952" behindDoc="0" locked="0" layoutInCell="1" allowOverlap="1" wp14:anchorId="136C32C7" wp14:editId="38E4B923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22" name="十字形 2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22" o:spid="_x0000_s1026" type="#_x0000_t11" style="position:absolute;left:0;text-align:left;margin-left:16.15pt;margin-top:16.15pt;width:39.25pt;height:3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EzeHwswCAAAF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776000" behindDoc="0" locked="0" layoutInCell="1" allowOverlap="1" wp14:anchorId="399F3A13" wp14:editId="2C83B3E2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450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77024" behindDoc="0" locked="0" layoutInCell="1" allowOverlap="1" wp14:anchorId="5398BBCB" wp14:editId="25693AA8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23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68" type="#_x0000_t202" style="position:absolute;left:0;text-align:left;margin-left:6.1pt;margin-top:10.25pt;width:73.3pt;height:20.1pt;rotation:180;flip:y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</w:tr>
          </w:tbl>
          <w:p w:rsidR="000470CB" w:rsidRDefault="000470CB"/>
        </w:tc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470CB" w:rsidRPr="00643DDC" w:rsidTr="000470CB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78"/>
                    <w:gridCol w:w="6879"/>
                    <w:gridCol w:w="687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  <w:textDirection w:val="lrTbV"/>
                      </w:tcPr>
                      <w:p w:rsidR="000470CB" w:rsidRPr="00643DDC" w:rsidRDefault="000470CB" w:rsidP="006E7DDD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 w:rsidRPr="00643DDC"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0470CB" w:rsidRPr="00643DDC" w:rsidRDefault="000470CB" w:rsidP="000470CB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●●課長 </w:t>
                        </w:r>
                      </w:p>
                      <w:p w:rsidR="000470CB" w:rsidRPr="00643DDC" w:rsidRDefault="000470CB" w:rsidP="000470CB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0470CB" w:rsidRPr="00643DDC" w:rsidRDefault="000470CB" w:rsidP="00C61A43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滋賀県●●市●●０-０-０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E-mail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  <w:gridCol w:w="515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78"/>
                          <w:gridCol w:w="6879"/>
                          <w:gridCol w:w="6879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  <w:textDirection w:val="lrTbV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滋賀県●●市●●０-０-０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847680" behindDoc="0" locked="0" layoutInCell="1" allowOverlap="1" wp14:anchorId="7A5232B7" wp14:editId="3E708A2C">
                                        <wp:simplePos x="0" y="0"/>
                                        <wp:positionH relativeFrom="column">
                                          <wp:posOffset>476250</wp:posOffset>
                                        </wp:positionH>
                                        <wp:positionV relativeFrom="paragraph">
                                          <wp:posOffset>1905</wp:posOffset>
                                        </wp:positionV>
                                        <wp:extent cx="930910" cy="255270"/>
                                        <wp:effectExtent l="0" t="0" r="0" b="0"/>
                                        <wp:wrapNone/>
                                        <wp:docPr id="493" name="テキスト ボックス 2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 rot="5400000" flipV="1">
                                                  <a:off x="0" y="0"/>
                                                  <a:ext cx="93091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71" type="#_x0000_t202" style="position:absolute;left:0;text-align:left;margin-left:37.5pt;margin-top:.15pt;width:73.3pt;height:20.1pt;rotation:-90;flip:y;z-index:251847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" filled="f" stroked="f" strokeweight=".5pt">
                                        <v:textbox>
                                          <w:txbxContent>
                                            <w:p w:rsidR="000470CB" w:rsidRDefault="000470CB" w:rsidP="000470CB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48704" behindDoc="0" locked="0" layoutInCell="1" allowOverlap="1" wp14:anchorId="7E717ED7" wp14:editId="631BFB89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494" name="十字形 49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494" o:spid="_x0000_s1026" type="#_x0000_t11" style="position:absolute;left:0;text-align:left;margin-left:16.15pt;margin-top:16.15pt;width:39.25pt;height:39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49728" behindDoc="0" locked="0" layoutInCell="1" allowOverlap="1" wp14:anchorId="438D9328" wp14:editId="29533DF3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495" name="十字形 49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495" o:spid="_x0000_s1026" type="#_x0000_t11" style="position:absolute;left:0;text-align:left;margin-left:16.15pt;margin-top:16.15pt;width:39.25pt;height:39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gweCRc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50752" behindDoc="0" locked="0" layoutInCell="1" allowOverlap="1" wp14:anchorId="797C53A3" wp14:editId="31A1958B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496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72" type="#_x0000_t202" style="position:absolute;left:0;text-align:left;margin-left:6.1pt;margin-top:10.25pt;width:73.3pt;height:20.1pt;rotation:180;flip:y;z-index:251850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52800" behindDoc="0" locked="0" layoutInCell="1" allowOverlap="1" wp14:anchorId="1EF2BC9B" wp14:editId="613A483E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497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73" type="#_x0000_t202" style="position:absolute;left:0;text-align:left;margin-left:13.35pt;margin-top:12.05pt;width:36.3pt;height:34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51776" behindDoc="0" locked="0" layoutInCell="1" allowOverlap="1" wp14:anchorId="13F26CBC" wp14:editId="56422596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498" name="十字形 49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498" o:spid="_x0000_s1026" type="#_x0000_t11" style="position:absolute;left:0;text-align:left;margin-left:16.15pt;margin-top:16.15pt;width:39.25pt;height:39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TVkpxM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53824" behindDoc="0" locked="0" layoutInCell="1" allowOverlap="1" wp14:anchorId="42A8DBA9" wp14:editId="62FFB903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508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54848" behindDoc="0" locked="0" layoutInCell="1" allowOverlap="1" wp14:anchorId="07698109" wp14:editId="7587DAAF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499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74" type="#_x0000_t202" style="position:absolute;left:0;text-align:left;margin-left:6.1pt;margin-top:10.25pt;width:73.3pt;height:20.1pt;rotation:180;flip:y;z-index:251854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ASNwi1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56896" behindDoc="0" locked="0" layoutInCell="1" allowOverlap="1" wp14:anchorId="77DD500D" wp14:editId="0054F2E5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500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75" type="#_x0000_t202" style="position:absolute;left:0;text-align:left;margin-left:13.35pt;margin-top:12.05pt;width:36.3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55872" behindDoc="0" locked="0" layoutInCell="1" allowOverlap="1" wp14:anchorId="55F6EB85" wp14:editId="7CB62D39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01" name="十字形 50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01" o:spid="_x0000_s1026" type="#_x0000_t11" style="position:absolute;left:0;text-align:left;margin-left:16.15pt;margin-top:16.15pt;width:39.25pt;height:39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t5ol9c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57920" behindDoc="0" locked="0" layoutInCell="1" allowOverlap="1" wp14:anchorId="73F1DF1C" wp14:editId="21093BAC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509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58944" behindDoc="0" locked="0" layoutInCell="1" allowOverlap="1" wp14:anchorId="7A42EAC1" wp14:editId="7434F3EF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502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76" type="#_x0000_t202" style="position:absolute;left:0;text-align:left;margin-left:6.1pt;margin-top:10.25pt;width:73.3pt;height:20.1pt;rotation:180;flip:y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60992" behindDoc="0" locked="0" layoutInCell="1" allowOverlap="1" wp14:anchorId="2E7F0166" wp14:editId="59657D58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503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77" type="#_x0000_t202" style="position:absolute;left:0;text-align:left;margin-left:13.35pt;margin-top:12.05pt;width:36.3pt;height:34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CVVX9hRwIA&#10;AF4EAAAOAAAAAAAAAAAAAAAAAC4CAABkcnMvZTJvRG9jLnhtbFBLAQItABQABgAIAAAAIQBvCOv6&#10;3QAAAAcBAAAPAAAAAAAAAAAAAAAAAKEEAABkcnMvZG93bnJldi54bWxQSwUGAAAAAAQABADzAAAA&#10;qwUAAAAA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59968" behindDoc="0" locked="0" layoutInCell="1" allowOverlap="1" wp14:anchorId="25868A43" wp14:editId="3572F865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04" name="十字形 50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04" o:spid="_x0000_s1026" type="#_x0000_t11" style="position:absolute;left:0;text-align:left;margin-left:16.15pt;margin-top:16.15pt;width:39.25pt;height:3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62016" behindDoc="0" locked="0" layoutInCell="1" allowOverlap="1" wp14:anchorId="16AFFC2E" wp14:editId="786A411B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510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63040" behindDoc="0" locked="0" layoutInCell="1" allowOverlap="1" wp14:anchorId="1F50A531" wp14:editId="73DE105B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505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78" type="#_x0000_t202" style="position:absolute;left:0;text-align:left;margin-left:6.1pt;margin-top:10.25pt;width:73.3pt;height:20.1pt;rotation:180;flip:y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</w:tr>
          </w:tbl>
          <w:p w:rsidR="000470CB" w:rsidRDefault="000470CB"/>
        </w:tc>
      </w:tr>
      <w:tr w:rsidR="000470CB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470CB" w:rsidRPr="00643DDC" w:rsidTr="000470CB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78"/>
                    <w:gridCol w:w="6879"/>
                    <w:gridCol w:w="687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  <w:textDirection w:val="lrTbV"/>
                      </w:tcPr>
                      <w:p w:rsidR="000470CB" w:rsidRPr="00643DDC" w:rsidRDefault="000470CB" w:rsidP="000470CB">
                        <w:pPr>
                          <w:spacing w:before="240"/>
                          <w:ind w:left="2310" w:right="130" w:hangingChars="1100" w:hanging="2310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 w:rsidRPr="00643DDC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8048" behindDoc="0" locked="0" layoutInCell="1" allowOverlap="1" wp14:anchorId="5A18D4C8" wp14:editId="05A7E9FB">
                                  <wp:simplePos x="0" y="0"/>
                                  <wp:positionH relativeFrom="column">
                                    <wp:posOffset>169443</wp:posOffset>
                                  </wp:positionH>
                                  <wp:positionV relativeFrom="paragraph">
                                    <wp:posOffset>153035</wp:posOffset>
                                  </wp:positionV>
                                  <wp:extent cx="460858" cy="438912"/>
                                  <wp:effectExtent l="0" t="8255" r="26670" b="26670"/>
                                  <wp:wrapNone/>
                                  <wp:docPr id="451" name="テキスト ボックス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0" y="0"/>
                                            <a:ext cx="460858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企業</w:t>
                                              </w:r>
                                            </w:p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ロゴ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79" type="#_x0000_t202" style="position:absolute;left:0;text-align:left;margin-left:13.35pt;margin-top:12.05pt;width:36.3pt;height:34.55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">
                                  <v:textbox>
                                    <w:txbxContent>
                                      <w:p w:rsidR="000470CB" w:rsidRDefault="000470CB" w:rsidP="000470CB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0470CB" w:rsidRDefault="000470CB" w:rsidP="000470CB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643DDC"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0470CB" w:rsidRPr="00643DDC" w:rsidRDefault="000470CB" w:rsidP="000470CB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●●課長 </w:t>
                        </w:r>
                      </w:p>
                      <w:p w:rsidR="000470CB" w:rsidRPr="00643DDC" w:rsidRDefault="000470CB" w:rsidP="000470CB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0470CB" w:rsidRPr="00643DDC" w:rsidRDefault="000470CB" w:rsidP="000470CB">
                        <w:pPr>
                          <w:spacing w:before="111"/>
                          <w:ind w:leftChars="600" w:left="1260" w:right="129" w:firstLineChars="400" w:firstLine="840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 w:rsidRPr="00643DDC">
                          <w:rPr>
                            <w:noProof/>
                          </w:rPr>
                          <w:drawing>
                            <wp:anchor distT="0" distB="0" distL="114300" distR="114300" simplePos="0" relativeHeight="251779072" behindDoc="0" locked="0" layoutInCell="1" allowOverlap="1" wp14:anchorId="15C7F630" wp14:editId="333C452A">
                              <wp:simplePos x="0" y="0"/>
                              <wp:positionH relativeFrom="column">
                                <wp:posOffset>90170</wp:posOffset>
                              </wp:positionH>
                              <wp:positionV relativeFrom="paragraph">
                                <wp:posOffset>97790</wp:posOffset>
                              </wp:positionV>
                              <wp:extent cx="728345" cy="722630"/>
                              <wp:effectExtent l="2858" t="0" r="0" b="0"/>
                              <wp:wrapNone/>
                              <wp:docPr id="47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6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0" y="0"/>
                                        <a:ext cx="728345" cy="722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w: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滋賀県●●市●●０-０-０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0096" behindDoc="0" locked="0" layoutInCell="1" allowOverlap="1" wp14:anchorId="2A3618CD" wp14:editId="78624151">
                                  <wp:simplePos x="0" y="0"/>
                                  <wp:positionH relativeFrom="column">
                                    <wp:posOffset>476250</wp:posOffset>
                                  </wp:positionH>
                                  <wp:positionV relativeFrom="paragraph">
                                    <wp:posOffset>1905</wp:posOffset>
                                  </wp:positionV>
                                  <wp:extent cx="930910" cy="255270"/>
                                  <wp:effectExtent l="0" t="0" r="0" b="0"/>
                                  <wp:wrapNone/>
                                  <wp:docPr id="452" name="テキスト ボックス 2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 rot="5400000" flipV="1">
                                            <a:off x="0" y="0"/>
                                            <a:ext cx="930910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0470CB" w:rsidRDefault="000470CB" w:rsidP="000470CB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_x0000_s1080" type="#_x0000_t202" style="position:absolute;left:0;text-align:left;margin-left:37.5pt;margin-top:.15pt;width:73.3pt;height:20.1pt;rotation:-90;flip:y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" filled="f" stroked="f" strokeweight=".5pt">
                                  <v:textbox>
                                    <w:txbxContent>
                                      <w:p w:rsidR="000470CB" w:rsidRDefault="000470CB" w:rsidP="000470CB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第</w:t>
                                        </w:r>
                                        <w:r>
                                          <w:rPr>
                                            <w:rFonts w:ascii="Century" w:eastAsia="ＭＳ 明朝" w:hAnsi="Century" w:cs="Times New Roman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次労働災害防止計画推進中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E-mail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  <w:gridCol w:w="515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78"/>
                          <w:gridCol w:w="6879"/>
                          <w:gridCol w:w="6879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  <w:textDirection w:val="lrTbV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310" w:right="130" w:hangingChars="1100" w:hanging="231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81120" behindDoc="0" locked="0" layoutInCell="1" allowOverlap="1" wp14:anchorId="6C70C040" wp14:editId="3C8C52CF">
                                        <wp:simplePos x="0" y="0"/>
                                        <wp:positionH relativeFrom="column">
                                          <wp:posOffset>169443</wp:posOffset>
                                        </wp:positionH>
                                        <wp:positionV relativeFrom="paragraph">
                                          <wp:posOffset>153035</wp:posOffset>
                                        </wp:positionV>
                                        <wp:extent cx="460858" cy="438912"/>
                                        <wp:effectExtent l="0" t="8255" r="26670" b="26670"/>
                                        <wp:wrapNone/>
                                        <wp:docPr id="457" name="テキスト ボックス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 rot="16200000">
                                                  <a:off x="0" y="0"/>
                                                  <a:ext cx="460858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81" type="#_x0000_t202" style="position:absolute;left:0;text-align:left;margin-left:13.35pt;margin-top:12.05pt;width:36.3pt;height:34.55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">
                                        <v:textbox>
                                          <w:txbxContent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企業</w:t>
                                              </w:r>
                                            </w:p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ロゴ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840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782144" behindDoc="0" locked="0" layoutInCell="1" allowOverlap="1" wp14:anchorId="6E5196E7" wp14:editId="4B17159A">
                                    <wp:simplePos x="0" y="0"/>
                                    <wp:positionH relativeFrom="column">
                                      <wp:posOffset>90170</wp:posOffset>
                                    </wp:positionH>
                                    <wp:positionV relativeFrom="paragraph">
                                      <wp:posOffset>97790</wp:posOffset>
                                    </wp:positionV>
                                    <wp:extent cx="728345" cy="722630"/>
                                    <wp:effectExtent l="2858" t="0" r="0" b="0"/>
                                    <wp:wrapNone/>
                                    <wp:docPr id="475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6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6200000">
                                              <a:off x="0" y="0"/>
                                              <a:ext cx="728345" cy="722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</wp:anchor>
                                </w:drawing>
                              </w: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滋賀県●●市●●０-０-０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783168" behindDoc="0" locked="0" layoutInCell="1" allowOverlap="1" wp14:anchorId="4FA48E2F" wp14:editId="76EF87B9">
                                        <wp:simplePos x="0" y="0"/>
                                        <wp:positionH relativeFrom="column">
                                          <wp:posOffset>476250</wp:posOffset>
                                        </wp:positionH>
                                        <wp:positionV relativeFrom="paragraph">
                                          <wp:posOffset>1905</wp:posOffset>
                                        </wp:positionV>
                                        <wp:extent cx="930910" cy="255270"/>
                                        <wp:effectExtent l="0" t="0" r="0" b="0"/>
                                        <wp:wrapNone/>
                                        <wp:docPr id="459" name="テキスト ボックス 2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 rot="5400000" flipV="1">
                                                  <a:off x="0" y="0"/>
                                                  <a:ext cx="93091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82" type="#_x0000_t202" style="position:absolute;left:0;text-align:left;margin-left:37.5pt;margin-top:.15pt;width:73.3pt;height:20.1pt;rotation:-90;flip:y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" filled="f" stroked="f" strokeweight=".5pt">
                                        <v:textbox>
                                          <w:txbxContent>
                                            <w:p w:rsidR="000470CB" w:rsidRDefault="000470CB" w:rsidP="000470CB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84192" behindDoc="0" locked="0" layoutInCell="1" allowOverlap="1" wp14:anchorId="5E36BE90" wp14:editId="75398BFA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461" name="十字形 46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461" o:spid="_x0000_s1026" type="#_x0000_t11" style="position:absolute;left:0;text-align:left;margin-left:16.15pt;margin-top:16.15pt;width:39.25pt;height:3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Fsp8o8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85216" behindDoc="0" locked="0" layoutInCell="1" allowOverlap="1" wp14:anchorId="3BBBE4B7" wp14:editId="324213BA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463" name="十字形 46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463" o:spid="_x0000_s1026" type="#_x0000_t11" style="position:absolute;left:0;text-align:left;margin-left:16.15pt;margin-top:16.15pt;width:39.25pt;height:3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86240" behindDoc="0" locked="0" layoutInCell="1" allowOverlap="1" wp14:anchorId="2BFB98D8" wp14:editId="6E235AE0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464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83" type="#_x0000_t202" style="position:absolute;left:0;text-align:left;margin-left:6.1pt;margin-top:10.25pt;width:73.3pt;height:20.1pt;rotation:180;flip:y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CgC875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88288" behindDoc="0" locked="0" layoutInCell="1" allowOverlap="1" wp14:anchorId="5D623D5B" wp14:editId="1CD8C12D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465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84" type="#_x0000_t202" style="position:absolute;left:0;text-align:left;margin-left:13.35pt;margin-top:12.05pt;width:36.3pt;height:34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87264" behindDoc="0" locked="0" layoutInCell="1" allowOverlap="1" wp14:anchorId="42778B27" wp14:editId="7F222CA8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466" name="十字形 46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466" o:spid="_x0000_s1026" type="#_x0000_t11" style="position:absolute;left:0;text-align:left;margin-left:16.15pt;margin-top:16.15pt;width:39.25pt;height:3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789312" behindDoc="0" locked="0" layoutInCell="1" allowOverlap="1" wp14:anchorId="5D1832E6" wp14:editId="046583CA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47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90336" behindDoc="0" locked="0" layoutInCell="1" allowOverlap="1" wp14:anchorId="457D94E1" wp14:editId="7DC553ED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467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85" type="#_x0000_t202" style="position:absolute;left:0;text-align:left;margin-left:6.1pt;margin-top:10.25pt;width:73.3pt;height:20.1pt;rotation:180;flip:y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BWxYxh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92384" behindDoc="0" locked="0" layoutInCell="1" allowOverlap="1" wp14:anchorId="1631A349" wp14:editId="0951E87C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468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86" type="#_x0000_t202" style="position:absolute;left:0;text-align:left;margin-left:13.35pt;margin-top:12.05pt;width:36.3pt;height:34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91360" behindDoc="0" locked="0" layoutInCell="1" allowOverlap="1" wp14:anchorId="2650A308" wp14:editId="7E8B3668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469" name="十字形 46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469" o:spid="_x0000_s1026" type="#_x0000_t11" style="position:absolute;left:0;text-align:left;margin-left:16.15pt;margin-top:16.15pt;width:39.25pt;height:39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EFBhzf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793408" behindDoc="0" locked="0" layoutInCell="1" allowOverlap="1" wp14:anchorId="3DB31F14" wp14:editId="1BBC204E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477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94432" behindDoc="0" locked="0" layoutInCell="1" allowOverlap="1" wp14:anchorId="1B30023E" wp14:editId="1BD2B6F4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470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87" type="#_x0000_t202" style="position:absolute;left:0;text-align:left;margin-left:6.1pt;margin-top:10.25pt;width:73.3pt;height:20.1pt;rotation:180;flip:y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C8JDWv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96480" behindDoc="0" locked="0" layoutInCell="1" allowOverlap="1" wp14:anchorId="7DC16B7B" wp14:editId="00453A69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471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88" type="#_x0000_t202" style="position:absolute;left:0;text-align:left;margin-left:13.35pt;margin-top:12.05pt;width:36.3pt;height:34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AJxEEsRwIA&#10;AF4EAAAOAAAAAAAAAAAAAAAAAC4CAABkcnMvZTJvRG9jLnhtbFBLAQItABQABgAIAAAAIQBvCOv6&#10;3QAAAAcBAAAPAAAAAAAAAAAAAAAAAKEEAABkcnMvZG93bnJldi54bWxQSwUGAAAAAAQABADzAAAA&#10;qwUAAAAA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95456" behindDoc="0" locked="0" layoutInCell="1" allowOverlap="1" wp14:anchorId="7ADE70D5" wp14:editId="429B9F67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472" name="十字形 47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472" o:spid="_x0000_s1026" type="#_x0000_t11" style="position:absolute;left:0;text-align:left;margin-left:16.15pt;margin-top:16.15pt;width:39.25pt;height:3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LqduFz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797504" behindDoc="0" locked="0" layoutInCell="1" allowOverlap="1" wp14:anchorId="673F1C97" wp14:editId="7B38B574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478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798528" behindDoc="0" locked="0" layoutInCell="1" allowOverlap="1" wp14:anchorId="499612DC" wp14:editId="1D5E552B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473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89" type="#_x0000_t202" style="position:absolute;left:0;text-align:left;margin-left:6.1pt;margin-top:10.25pt;width:73.3pt;height:20.1pt;rotation:180;flip:y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</w:tr>
          </w:tbl>
          <w:p w:rsidR="000470CB" w:rsidRDefault="000470CB"/>
        </w:tc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470CB" w:rsidRPr="00643DDC" w:rsidTr="000470CB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78"/>
                    <w:gridCol w:w="6879"/>
                    <w:gridCol w:w="687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  <w:textDirection w:val="lrTbV"/>
                      </w:tcPr>
                      <w:p w:rsidR="000470CB" w:rsidRPr="00643DDC" w:rsidRDefault="000470CB" w:rsidP="006E7DDD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 w:rsidRPr="00643DDC"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0470CB" w:rsidRPr="00643DDC" w:rsidRDefault="000470CB" w:rsidP="000470CB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●●課長 </w:t>
                        </w:r>
                      </w:p>
                      <w:p w:rsidR="000470CB" w:rsidRPr="00643DDC" w:rsidRDefault="000470CB" w:rsidP="000470CB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0470CB" w:rsidRPr="00643DDC" w:rsidRDefault="000470CB" w:rsidP="00C61A43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滋賀県●●市●●０-０-０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E-mail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  <w:gridCol w:w="515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78"/>
                          <w:gridCol w:w="6879"/>
                          <w:gridCol w:w="6879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  <w:textDirection w:val="lrTbV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D6441C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滋賀県●●市●●０-０-０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869184" behindDoc="0" locked="0" layoutInCell="1" allowOverlap="1" wp14:anchorId="716F30AC" wp14:editId="51AB37CF">
                                        <wp:simplePos x="0" y="0"/>
                                        <wp:positionH relativeFrom="column">
                                          <wp:posOffset>476250</wp:posOffset>
                                        </wp:positionH>
                                        <wp:positionV relativeFrom="paragraph">
                                          <wp:posOffset>1905</wp:posOffset>
                                        </wp:positionV>
                                        <wp:extent cx="930910" cy="255270"/>
                                        <wp:effectExtent l="0" t="0" r="0" b="0"/>
                                        <wp:wrapNone/>
                                        <wp:docPr id="514" name="テキスト ボックス 2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 rot="5400000" flipV="1">
                                                  <a:off x="0" y="0"/>
                                                  <a:ext cx="93091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092" type="#_x0000_t202" style="position:absolute;left:0;text-align:left;margin-left:37.5pt;margin-top:.15pt;width:73.3pt;height:20.1pt;rotation:-90;flip:y;z-index:251869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" filled="f" stroked="f" strokeweight=".5pt">
                                        <v:textbox>
                                          <w:txbxContent>
                                            <w:p w:rsidR="000470CB" w:rsidRDefault="000470CB" w:rsidP="000470CB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70208" behindDoc="0" locked="0" layoutInCell="1" allowOverlap="1" wp14:anchorId="3088EDAC" wp14:editId="1012A16D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15" name="十字形 51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15" o:spid="_x0000_s1026" type="#_x0000_t11" style="position:absolute;left:0;text-align:left;margin-left:16.15pt;margin-top:16.15pt;width:39.25pt;height:39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5zjroc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71232" behindDoc="0" locked="0" layoutInCell="1" allowOverlap="1" wp14:anchorId="35C78015" wp14:editId="418962EC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16" name="十字形 5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16" o:spid="_x0000_s1026" type="#_x0000_t11" style="position:absolute;left:0;text-align:left;margin-left:16.15pt;margin-top:16.15pt;width:39.25pt;height:39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JCLJK3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72256" behindDoc="0" locked="0" layoutInCell="1" allowOverlap="1" wp14:anchorId="4EA4C18A" wp14:editId="21A1A1C1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517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93" type="#_x0000_t202" style="position:absolute;left:0;text-align:left;margin-left:6.1pt;margin-top:10.25pt;width:73.3pt;height:20.1pt;rotation:180;flip:y;z-index:251872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Dfg1xJ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74304" behindDoc="0" locked="0" layoutInCell="1" allowOverlap="1" wp14:anchorId="50C71BB0" wp14:editId="017E2015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518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94" type="#_x0000_t202" style="position:absolute;left:0;text-align:left;margin-left:13.35pt;margin-top:12.05pt;width:36.3pt;height:34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DErK0NRwIA&#10;AF4EAAAOAAAAAAAAAAAAAAAAAC4CAABkcnMvZTJvRG9jLnhtbFBLAQItABQABgAIAAAAIQBvCOv6&#10;3QAAAAcBAAAPAAAAAAAAAAAAAAAAAKEEAABkcnMvZG93bnJldi54bWxQSwUGAAAAAAQABADzAAAA&#10;qwUAAAAA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73280" behindDoc="0" locked="0" layoutInCell="1" allowOverlap="1" wp14:anchorId="5EA183BE" wp14:editId="7548001D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19" name="十字形 51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19" o:spid="_x0000_s1026" type="#_x0000_t11" style="position:absolute;left:0;text-align:left;margin-left:16.15pt;margin-top:16.15pt;width:39.25pt;height:39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Dv11ZL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75328" behindDoc="0" locked="0" layoutInCell="1" allowOverlap="1" wp14:anchorId="66395A02" wp14:editId="413EFA22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529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76352" behindDoc="0" locked="0" layoutInCell="1" allowOverlap="1" wp14:anchorId="280ECA69" wp14:editId="5A77F2BD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520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95" type="#_x0000_t202" style="position:absolute;left:0;text-align:left;margin-left:6.1pt;margin-top:10.25pt;width:73.3pt;height:20.1pt;rotation:180;flip:y;z-index:251876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78400" behindDoc="0" locked="0" layoutInCell="1" allowOverlap="1" wp14:anchorId="46A81945" wp14:editId="39DE5963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521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96" type="#_x0000_t202" style="position:absolute;left:0;text-align:left;margin-left:13.35pt;margin-top:12.05pt;width:36.3pt;height:34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77376" behindDoc="0" locked="0" layoutInCell="1" allowOverlap="1" wp14:anchorId="22180555" wp14:editId="0E91439B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22" name="十字形 52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22" o:spid="_x0000_s1026" type="#_x0000_t11" style="position:absolute;left:0;text-align:left;margin-left:16.15pt;margin-top:16.15pt;width:39.25pt;height:39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DfmjMT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79424" behindDoc="0" locked="0" layoutInCell="1" allowOverlap="1" wp14:anchorId="75DB4DD9" wp14:editId="7946750A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530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80448" behindDoc="0" locked="0" layoutInCell="1" allowOverlap="1" wp14:anchorId="1F05008A" wp14:editId="1DF26402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523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97" type="#_x0000_t202" style="position:absolute;left:0;text-align:left;margin-left:6.1pt;margin-top:10.25pt;width:73.3pt;height:20.1pt;rotation:180;flip:y;z-index:251880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DNlSOw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82496" behindDoc="0" locked="0" layoutInCell="1" allowOverlap="1" wp14:anchorId="76F36B34" wp14:editId="736498DB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524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98" type="#_x0000_t202" style="position:absolute;left:0;text-align:left;margin-left:13.35pt;margin-top:12.05pt;width:36.3pt;height:34.5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AQsy6KRwIA&#10;AF4EAAAOAAAAAAAAAAAAAAAAAC4CAABkcnMvZTJvRG9jLnhtbFBLAQItABQABgAIAAAAIQBvCOv6&#10;3QAAAAcBAAAPAAAAAAAAAAAAAAAAAKEEAABkcnMvZG93bnJldi54bWxQSwUGAAAAAAQABADzAAAA&#10;qwUAAAAA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81472" behindDoc="0" locked="0" layoutInCell="1" allowOverlap="1" wp14:anchorId="75490A35" wp14:editId="0E198ED0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25" name="十字形 5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25" o:spid="_x0000_s1026" type="#_x0000_t11" style="position:absolute;left:0;text-align:left;margin-left:16.15pt;margin-top:16.15pt;width:39.25pt;height:39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yxOGb8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83520" behindDoc="0" locked="0" layoutInCell="1" allowOverlap="1" wp14:anchorId="05888946" wp14:editId="6206EF63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531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84544" behindDoc="0" locked="0" layoutInCell="1" allowOverlap="1" wp14:anchorId="3F1A8234" wp14:editId="7701EB8A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526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099" type="#_x0000_t202" style="position:absolute;left:0;text-align:left;margin-left:6.1pt;margin-top:10.25pt;width:73.3pt;height:20.1pt;rotation:180;flip:y;z-index:251884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CFRM7m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</w:tr>
          </w:tbl>
          <w:p w:rsidR="000470CB" w:rsidRDefault="000470CB"/>
        </w:tc>
      </w:tr>
      <w:tr w:rsidR="000470CB">
        <w:trPr>
          <w:cantSplit/>
          <w:trHeight w:hRule="exact" w:val="3118"/>
        </w:trPr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470CB" w:rsidRPr="00643DDC" w:rsidTr="000470CB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78"/>
                    <w:gridCol w:w="6879"/>
                    <w:gridCol w:w="687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  <w:textDirection w:val="lrTbV"/>
                      </w:tcPr>
                      <w:p w:rsidR="000470CB" w:rsidRPr="00643DDC" w:rsidRDefault="000470CB" w:rsidP="000470CB">
                        <w:pPr>
                          <w:spacing w:before="240"/>
                          <w:ind w:left="2310" w:right="130" w:hangingChars="1100" w:hanging="2310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r w:rsidRPr="00643DDC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9552" behindDoc="0" locked="0" layoutInCell="1" allowOverlap="1" wp14:anchorId="69D15F90" wp14:editId="204C1019">
                                  <wp:simplePos x="0" y="0"/>
                                  <wp:positionH relativeFrom="column">
                                    <wp:posOffset>169443</wp:posOffset>
                                  </wp:positionH>
                                  <wp:positionV relativeFrom="paragraph">
                                    <wp:posOffset>153035</wp:posOffset>
                                  </wp:positionV>
                                  <wp:extent cx="460858" cy="438912"/>
                                  <wp:effectExtent l="0" t="8255" r="26670" b="26670"/>
                                  <wp:wrapNone/>
                                  <wp:docPr id="479" name="テキスト ボックス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0" y="0"/>
                                            <a:ext cx="460858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企業</w:t>
                                              </w:r>
                                            </w:p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ロゴ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100" type="#_x0000_t202" style="position:absolute;left:0;text-align:left;margin-left:13.35pt;margin-top:12.05pt;width:36.3pt;height:34.55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">
                                  <v:textbox>
                                    <w:txbxContent>
                                      <w:p w:rsidR="000470CB" w:rsidRDefault="000470CB" w:rsidP="000470CB">
                                        <w:r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</w:p>
                                      <w:p w:rsidR="000470CB" w:rsidRDefault="000470CB" w:rsidP="000470CB">
                                        <w:r>
                                          <w:rPr>
                                            <w:rFonts w:hint="eastAsia"/>
                                          </w:rPr>
                                          <w:t>ロゴ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643DDC"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0470CB" w:rsidRPr="00643DDC" w:rsidRDefault="000470CB" w:rsidP="000470CB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●●課長 </w:t>
                        </w:r>
                      </w:p>
                      <w:p w:rsidR="000470CB" w:rsidRPr="00643DDC" w:rsidRDefault="000470CB" w:rsidP="000470CB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0470CB" w:rsidRPr="00643DDC" w:rsidRDefault="000470CB" w:rsidP="000470CB">
                        <w:pPr>
                          <w:spacing w:before="111"/>
                          <w:ind w:leftChars="600" w:left="1260" w:right="129" w:firstLineChars="400" w:firstLine="840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 w:rsidRPr="00643DDC">
                          <w:rPr>
                            <w:noProof/>
                          </w:rPr>
                          <w:drawing>
                            <wp:anchor distT="0" distB="0" distL="114300" distR="114300" simplePos="0" relativeHeight="251800576" behindDoc="0" locked="0" layoutInCell="1" allowOverlap="1" wp14:anchorId="2112616E" wp14:editId="59308456">
                              <wp:simplePos x="0" y="0"/>
                              <wp:positionH relativeFrom="column">
                                <wp:posOffset>90170</wp:posOffset>
                              </wp:positionH>
                              <wp:positionV relativeFrom="paragraph">
                                <wp:posOffset>97790</wp:posOffset>
                              </wp:positionV>
                              <wp:extent cx="728345" cy="722630"/>
                              <wp:effectExtent l="2858" t="0" r="0" b="0"/>
                              <wp:wrapNone/>
                              <wp:docPr id="413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6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0" y="0"/>
                                        <a:ext cx="728345" cy="722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w: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滋賀県●●市●●０-０-０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01600" behindDoc="0" locked="0" layoutInCell="1" allowOverlap="1" wp14:anchorId="3551CD1B" wp14:editId="1E3653EF">
                                  <wp:simplePos x="0" y="0"/>
                                  <wp:positionH relativeFrom="column">
                                    <wp:posOffset>476250</wp:posOffset>
                                  </wp:positionH>
                                  <wp:positionV relativeFrom="paragraph">
                                    <wp:posOffset>1905</wp:posOffset>
                                  </wp:positionV>
                                  <wp:extent cx="930910" cy="255270"/>
                                  <wp:effectExtent l="0" t="0" r="0" b="0"/>
                                  <wp:wrapNone/>
                                  <wp:docPr id="288" name="テキスト ボックス 2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 rot="5400000" flipV="1">
                                            <a:off x="0" y="0"/>
                                            <a:ext cx="930910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0470CB" w:rsidRDefault="000470CB" w:rsidP="000470CB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_x0000_s1101" type="#_x0000_t202" style="position:absolute;left:0;text-align:left;margin-left:37.5pt;margin-top:.15pt;width:73.3pt;height:20.1pt;rotation:-90;flip:y;z-index:251801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" filled="f" stroked="f" strokeweight=".5pt">
                                  <v:textbox>
                                    <w:txbxContent>
                                      <w:p w:rsidR="000470CB" w:rsidRDefault="000470CB" w:rsidP="000470CB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第</w:t>
                                        </w:r>
                                        <w:r>
                                          <w:rPr>
                                            <w:rFonts w:ascii="Century" w:eastAsia="ＭＳ 明朝" w:hAnsi="Century" w:cs="Times New Roman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rFonts w:ascii="Century" w:eastAsia="ＭＳ 明朝" w:hAnsi="ＭＳ 明朝" w:cs="Times New Roman" w:hint="eastAsia"/>
                                            <w:kern w:val="2"/>
                                            <w:sz w:val="8"/>
                                            <w:szCs w:val="8"/>
                                          </w:rPr>
                                          <w:t>次労働災害防止計画推進中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E-mail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  <w:gridCol w:w="515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78"/>
                          <w:gridCol w:w="6879"/>
                          <w:gridCol w:w="6879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  <w:textDirection w:val="lrTbV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310" w:right="130" w:hangingChars="1100" w:hanging="231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802624" behindDoc="0" locked="0" layoutInCell="1" allowOverlap="1" wp14:anchorId="253ECA79" wp14:editId="74EA44D8">
                                        <wp:simplePos x="0" y="0"/>
                                        <wp:positionH relativeFrom="column">
                                          <wp:posOffset>169443</wp:posOffset>
                                        </wp:positionH>
                                        <wp:positionV relativeFrom="paragraph">
                                          <wp:posOffset>153035</wp:posOffset>
                                        </wp:positionV>
                                        <wp:extent cx="460858" cy="438912"/>
                                        <wp:effectExtent l="0" t="8255" r="26670" b="26670"/>
                                        <wp:wrapNone/>
                                        <wp:docPr id="289" name="テキスト ボックス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 rot="16200000">
                                                  <a:off x="0" y="0"/>
                                                  <a:ext cx="460858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margin">
                                          <wp14:pctWidth>0</wp14:pctWidth>
                                        </wp14:sizeRelH>
                                        <wp14:sizeRelV relativeFrom="margin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102" type="#_x0000_t202" style="position:absolute;left:0;text-align:left;margin-left:13.35pt;margin-top:12.05pt;width:36.3pt;height:34.55pt;rotation:-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">
                                        <v:textbox>
                                          <w:txbxContent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企業</w:t>
                                              </w:r>
                                            </w:p>
                                            <w:p w:rsidR="000470CB" w:rsidRDefault="000470CB" w:rsidP="000470CB"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ロゴ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840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803648" behindDoc="0" locked="0" layoutInCell="1" allowOverlap="1" wp14:anchorId="5A5FF7D8" wp14:editId="2EB41088">
                                    <wp:simplePos x="0" y="0"/>
                                    <wp:positionH relativeFrom="column">
                                      <wp:posOffset>90170</wp:posOffset>
                                    </wp:positionH>
                                    <wp:positionV relativeFrom="paragraph">
                                      <wp:posOffset>97790</wp:posOffset>
                                    </wp:positionV>
                                    <wp:extent cx="728345" cy="722630"/>
                                    <wp:effectExtent l="2858" t="0" r="0" b="0"/>
                                    <wp:wrapNone/>
                                    <wp:docPr id="414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6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6200000">
                                              <a:off x="0" y="0"/>
                                              <a:ext cx="728345" cy="722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</wp:anchor>
                                </w:drawing>
                              </w: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滋賀県●●市●●０-０-０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804672" behindDoc="0" locked="0" layoutInCell="1" allowOverlap="1" wp14:anchorId="4CEAFCEF" wp14:editId="6DF63A42">
                                        <wp:simplePos x="0" y="0"/>
                                        <wp:positionH relativeFrom="column">
                                          <wp:posOffset>476250</wp:posOffset>
                                        </wp:positionH>
                                        <wp:positionV relativeFrom="paragraph">
                                          <wp:posOffset>1905</wp:posOffset>
                                        </wp:positionV>
                                        <wp:extent cx="930910" cy="255270"/>
                                        <wp:effectExtent l="0" t="0" r="0" b="0"/>
                                        <wp:wrapNone/>
                                        <wp:docPr id="290" name="テキスト ボックス 2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 rot="5400000" flipV="1">
                                                  <a:off x="0" y="0"/>
                                                  <a:ext cx="93091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103" type="#_x0000_t202" style="position:absolute;left:0;text-align:left;margin-left:37.5pt;margin-top:.15pt;width:73.3pt;height:20.1pt;rotation:-90;flip:y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" filled="f" stroked="f" strokeweight=".5pt">
                                        <v:textbox>
                                          <w:txbxContent>
                                            <w:p w:rsidR="000470CB" w:rsidRDefault="000470CB" w:rsidP="000470CB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05696" behindDoc="0" locked="0" layoutInCell="1" allowOverlap="1" wp14:anchorId="1A25E33A" wp14:editId="3A8AD51A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291" name="十字形 29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291" o:spid="_x0000_s1026" type="#_x0000_t11" style="position:absolute;left:0;text-align:left;margin-left:16.15pt;margin-top:16.15pt;width:39.25pt;height:3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mEJrhs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06720" behindDoc="0" locked="0" layoutInCell="1" allowOverlap="1" wp14:anchorId="7B1E26A6" wp14:editId="4EBDB733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292" name="十字形 29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292" o:spid="_x0000_s1026" type="#_x0000_t11" style="position:absolute;left:0;text-align:left;margin-left:16.15pt;margin-top:16.15pt;width:39.25pt;height:39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O/xpIr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07744" behindDoc="0" locked="0" layoutInCell="1" allowOverlap="1" wp14:anchorId="5F29F3F8" wp14:editId="67816621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293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04" type="#_x0000_t202" style="position:absolute;left:0;text-align:left;margin-left:6.1pt;margin-top:10.25pt;width:73.3pt;height:20.1pt;rotation:180;flip:y;z-index:251807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09792" behindDoc="0" locked="0" layoutInCell="1" allowOverlap="1" wp14:anchorId="6A37F58C" wp14:editId="7FD3FBD5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294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05" type="#_x0000_t202" style="position:absolute;left:0;text-align:left;margin-left:13.35pt;margin-top:12.05pt;width:36.3pt;height:34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08768" behindDoc="0" locked="0" layoutInCell="1" allowOverlap="1" wp14:anchorId="027123E0" wp14:editId="497A07D7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295" name="十字形 29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295" o:spid="_x0000_s1026" type="#_x0000_t11" style="position:absolute;left:0;text-align:left;margin-left:16.15pt;margin-top:16.15pt;width:39.25pt;height:39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EwSuIc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10816" behindDoc="0" locked="0" layoutInCell="1" allowOverlap="1" wp14:anchorId="698B972D" wp14:editId="2B33828C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415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11840" behindDoc="0" locked="0" layoutInCell="1" allowOverlap="1" wp14:anchorId="72240F98" wp14:editId="6C773925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296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06" type="#_x0000_t202" style="position:absolute;left:0;text-align:left;margin-left:6.1pt;margin-top:10.25pt;width:73.3pt;height:20.1pt;rotation:180;flip:y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13888" behindDoc="0" locked="0" layoutInCell="1" allowOverlap="1" wp14:anchorId="34D8351B" wp14:editId="657A1F9A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297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07" type="#_x0000_t202" style="position:absolute;left:0;text-align:left;margin-left:13.35pt;margin-top:12.05pt;width:36.3pt;height:34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12864" behindDoc="0" locked="0" layoutInCell="1" allowOverlap="1" wp14:anchorId="191B4C23" wp14:editId="4744917D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298" name="十字形 29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298" o:spid="_x0000_s1026" type="#_x0000_t11" style="position:absolute;left:0;text-align:left;margin-left:16.15pt;margin-top:16.15pt;width:39.25pt;height:39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N1aBaD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14912" behindDoc="0" locked="0" layoutInCell="1" allowOverlap="1" wp14:anchorId="2C8E39C9" wp14:editId="674B9189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41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15936" behindDoc="0" locked="0" layoutInCell="1" allowOverlap="1" wp14:anchorId="591B137A" wp14:editId="7EC71FEF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299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08" type="#_x0000_t202" style="position:absolute;left:0;text-align:left;margin-left:6.1pt;margin-top:10.25pt;width:73.3pt;height:20.1pt;rotation:180;flip:y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BBk6bQ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17984" behindDoc="0" locked="0" layoutInCell="1" allowOverlap="1" wp14:anchorId="38211441" wp14:editId="6812C1D3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394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09" type="#_x0000_t202" style="position:absolute;left:0;text-align:left;margin-left:13.35pt;margin-top:12.05pt;width:36.3pt;height:34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16960" behindDoc="0" locked="0" layoutInCell="1" allowOverlap="1" wp14:anchorId="32A2AF0B" wp14:editId="26220859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301" name="十字形 30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301" o:spid="_x0000_s1026" type="#_x0000_t11" style="position:absolute;left:0;text-align:left;margin-left:16.15pt;margin-top:16.15pt;width:39.25pt;height:39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J5kJkc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19008" behindDoc="0" locked="0" layoutInCell="1" allowOverlap="1" wp14:anchorId="02A6FF86" wp14:editId="5BA56C34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417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20032" behindDoc="0" locked="0" layoutInCell="1" allowOverlap="1" wp14:anchorId="7434ED64" wp14:editId="2D8418C1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302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10" type="#_x0000_t202" style="position:absolute;left:0;text-align:left;margin-left:6.1pt;margin-top:10.25pt;width:73.3pt;height:20.1pt;rotation:180;flip:y;z-index:251820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A5KGuZ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</w:tr>
          </w:tbl>
          <w:p w:rsidR="000470CB" w:rsidRDefault="000470CB"/>
        </w:tc>
        <w:tc>
          <w:tcPr>
            <w:tcW w:w="515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9"/>
              <w:gridCol w:w="5159"/>
            </w:tblGrid>
            <w:tr w:rsidR="000470CB" w:rsidRPr="00643DDC" w:rsidTr="000470CB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tbl>
                  <w:tblPr>
                    <w:tblStyle w:val="a3"/>
                    <w:tblW w:w="2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78"/>
                    <w:gridCol w:w="6879"/>
                    <w:gridCol w:w="687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  <w:textDirection w:val="lrTbV"/>
                      </w:tcPr>
                      <w:p w:rsidR="000470CB" w:rsidRPr="00643DDC" w:rsidRDefault="000470CB" w:rsidP="006E7DDD">
                        <w:pPr>
                          <w:spacing w:before="240"/>
                          <w:ind w:left="2429" w:right="130" w:hangingChars="1100" w:hanging="2429"/>
                          <w:rPr>
                            <w:rFonts w:ascii="KR楷書体フォント" w:eastAsia="KR楷書体フォント" w:hAnsiTheme="minorEastAsia"/>
                            <w:noProof/>
                            <w:sz w:val="24"/>
                          </w:rPr>
                        </w:pPr>
                        <w:bookmarkStart w:id="0" w:name="_GoBack"/>
                        <w:bookmarkEnd w:id="0"/>
                        <w:r w:rsidRPr="00643DDC">
                          <w:rPr>
                            <w:rFonts w:hint="eastAsia"/>
                            <w:b/>
                            <w:noProof/>
                            <w:sz w:val="22"/>
                          </w:rPr>
                          <w:t xml:space="preserve">　　　　　　　</w:t>
                        </w: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4"/>
                          </w:rPr>
                          <w:t>株式会社●●産業</w:t>
                        </w:r>
                      </w:p>
                      <w:p w:rsidR="000470CB" w:rsidRPr="00643DDC" w:rsidRDefault="000470CB" w:rsidP="000470CB">
                        <w:pPr>
                          <w:ind w:left="2420" w:right="130" w:hangingChars="1100" w:hanging="2420"/>
                          <w:rPr>
                            <w:rFonts w:ascii="KR楷書体フォント" w:eastAsia="KR楷書体フォント" w:hAnsiTheme="minorEastAsia"/>
                            <w:noProof/>
                            <w:sz w:val="22"/>
                          </w:rPr>
                        </w:pPr>
                        <w:r w:rsidRPr="00643DDC">
                          <w:rPr>
                            <w:rFonts w:ascii="KR楷書体フォント" w:eastAsia="KR楷書体フォント" w:hAnsiTheme="minorEastAsia" w:hint="eastAsia"/>
                            <w:noProof/>
                            <w:sz w:val="22"/>
                          </w:rPr>
                          <w:t xml:space="preserve">　　　　　　　　●●課長 </w:t>
                        </w:r>
                      </w:p>
                      <w:p w:rsidR="000470CB" w:rsidRPr="00643DDC" w:rsidRDefault="000470CB" w:rsidP="000470CB">
                        <w:pPr>
                          <w:ind w:left="1540" w:right="130" w:hangingChars="1100" w:hanging="1540"/>
                          <w:rPr>
                            <w:rFonts w:asciiTheme="minorEastAsia" w:hAnsiTheme="minorEastAsia"/>
                            <w:noProof/>
                            <w:sz w:val="1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4"/>
                          </w:rPr>
                          <w:t xml:space="preserve">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24"/>
                            <w:szCs w:val="2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>安　全　太　郎</w:t>
                        </w:r>
                      </w:p>
                      <w:p w:rsidR="000470CB" w:rsidRPr="00643DDC" w:rsidRDefault="000470CB" w:rsidP="00C61A43">
                        <w:pPr>
                          <w:spacing w:before="111"/>
                          <w:ind w:leftChars="600" w:left="1260" w:right="129" w:firstLineChars="400" w:firstLine="964"/>
                          <w:rPr>
                            <w:rFonts w:asciiTheme="minorEastAsia" w:hAnsiTheme="minorEastAsia"/>
                            <w:b/>
                            <w:noProof/>
                            <w:sz w:val="14"/>
                            <w:szCs w:val="24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b/>
                            <w:noProof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rFonts w:asciiTheme="minorEastAsia" w:hAnsiTheme="minorEastAsia"/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asciiTheme="minorEastAsia" w:hAnsiTheme="minorEastAsia"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〒000-0000 滋賀県●●市●●０-０-０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TEL:000-000-0000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noProof/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FAX:000-000-0000</w:t>
                        </w:r>
                      </w:p>
                      <w:p w:rsidR="000470CB" w:rsidRPr="00643DDC" w:rsidRDefault="000470CB" w:rsidP="000470CB">
                        <w:pPr>
                          <w:spacing w:before="111" w:line="140" w:lineRule="exact"/>
                          <w:ind w:right="130"/>
                          <w:rPr>
                            <w:sz w:val="16"/>
                            <w:szCs w:val="16"/>
                          </w:rPr>
                        </w:pP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 xml:space="preserve">　　　　　　　　　　　　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E-mail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：</w:t>
                        </w:r>
                        <w:r w:rsidRPr="00643DDC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w:t>**************</w:t>
                        </w:r>
                      </w:p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/>
                    </w:tc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318"/>
                          <w:gridCol w:w="10318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滋賀県●●市●●０－０－０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  <w:tc>
                <w:tcPr>
                  <w:tcW w:w="5159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59"/>
                    <w:gridCol w:w="5159"/>
                  </w:tblGrid>
                  <w:tr w:rsidR="000470CB" w:rsidRPr="00643DDC" w:rsidTr="000470CB">
                    <w:trPr>
                      <w:cantSplit/>
                      <w:trHeight w:hRule="exact" w:val="3118"/>
                    </w:trPr>
                    <w:tc>
                      <w:tcPr>
                        <w:tcW w:w="5159" w:type="dxa"/>
                      </w:tcPr>
                      <w:tbl>
                        <w:tblPr>
                          <w:tblStyle w:val="a3"/>
                          <w:tblW w:w="2063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78"/>
                          <w:gridCol w:w="6879"/>
                          <w:gridCol w:w="6879"/>
                        </w:tblGrid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  <w:textDirection w:val="lrTbV"/>
                            </w:tcPr>
                            <w:p w:rsidR="000470CB" w:rsidRPr="00643DDC" w:rsidRDefault="000470CB" w:rsidP="00D6441C">
                              <w:pPr>
                                <w:spacing w:before="240"/>
                                <w:ind w:left="2429" w:right="130" w:hangingChars="1100" w:hanging="2429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4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b/>
                                  <w:noProof/>
                                  <w:sz w:val="22"/>
                                </w:rPr>
                                <w:t xml:space="preserve">　　　　　　　</w:t>
                              </w: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4"/>
                                </w:rPr>
                                <w:t>株式会社●●産業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2420" w:right="130" w:hangingChars="1100" w:hanging="2420"/>
                                <w:rPr>
                                  <w:rFonts w:ascii="KR楷書体フォント" w:eastAsia="KR楷書体フォント" w:hAnsiTheme="minorEastAsia"/>
                                  <w:noProof/>
                                  <w:sz w:val="22"/>
                                </w:rPr>
                              </w:pPr>
                              <w:r w:rsidRPr="00643DDC">
                                <w:rPr>
                                  <w:rFonts w:ascii="KR楷書体フォント" w:eastAsia="KR楷書体フォント" w:hAnsiTheme="minorEastAsia" w:hint="eastAsia"/>
                                  <w:noProof/>
                                  <w:sz w:val="22"/>
                                </w:rPr>
                                <w:t xml:space="preserve">　　　　　　　　●●課長 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540" w:right="130" w:hangingChars="1100" w:hanging="1540"/>
                                <w:rPr>
                                  <w:rFonts w:asciiTheme="minorEastAsia" w:hAnsiTheme="minorEastAsia"/>
                                  <w:noProof/>
                                  <w:sz w:val="1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4"/>
                                </w:rPr>
                                <w:t xml:space="preserve">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>安　全　太　郎</w:t>
                              </w:r>
                            </w:p>
                            <w:p w:rsidR="000470CB" w:rsidRPr="00643DDC" w:rsidRDefault="000470CB" w:rsidP="00D6441C">
                              <w:pPr>
                                <w:spacing w:before="111"/>
                                <w:ind w:leftChars="600" w:left="1260" w:right="129" w:firstLineChars="400" w:firstLine="964"/>
                                <w:rPr>
                                  <w:rFonts w:asciiTheme="minorEastAsia" w:hAnsiTheme="minorEastAsia"/>
                                  <w:b/>
                                  <w:noProof/>
                                  <w:sz w:val="14"/>
                                  <w:szCs w:val="24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　　　　　　　　　　　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rFonts w:asciiTheme="minorEastAsia" w:hAnsiTheme="minorEastAsia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asciiTheme="minorEastAsia" w:hAnsiTheme="minorEastAsia"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〒000-0000 滋賀県●●市●●０-０-０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890688" behindDoc="0" locked="0" layoutInCell="1" allowOverlap="1" wp14:anchorId="3FB09AD0" wp14:editId="753001AA">
                                        <wp:simplePos x="0" y="0"/>
                                        <wp:positionH relativeFrom="column">
                                          <wp:posOffset>476250</wp:posOffset>
                                        </wp:positionH>
                                        <wp:positionV relativeFrom="paragraph">
                                          <wp:posOffset>1905</wp:posOffset>
                                        </wp:positionV>
                                        <wp:extent cx="930910" cy="255270"/>
                                        <wp:effectExtent l="0" t="0" r="0" b="0"/>
                                        <wp:wrapNone/>
                                        <wp:docPr id="535" name="テキスト ボックス 219"/>
                                        <wp:cNvGraphicFramePr/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 txBox="1"/>
                                              <wps:spPr>
                                                <a:xfrm rot="5400000" flipV="1">
                                                  <a:off x="0" y="0"/>
                                                  <a:ext cx="930910" cy="255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id="_x0000_s1113" type="#_x0000_t202" style="position:absolute;left:0;text-align:left;margin-left:37.5pt;margin-top:.15pt;width:73.3pt;height:20.1pt;rotation:-90;flip:y;z-index:251890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" filled="f" stroked="f" strokeweight=".5pt">
                                        <v:textbox>
                                          <w:txbxContent>
                                            <w:p w:rsidR="000470CB" w:rsidRDefault="000470CB" w:rsidP="000470CB">
                                              <w:pPr>
                                                <w:pStyle w:val="Web"/>
                                                <w:spacing w:before="0" w:beforeAutospacing="0" w:after="0" w:afterAutospacing="0"/>
                                                <w:jc w:val="both"/>
                                              </w:pP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第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Century" w:cs="Times New Roman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12</w:t>
                                              </w:r>
                                              <w:r>
                                                <w:rPr>
                                                  <w:rFonts w:ascii="Century" w:eastAsia="ＭＳ 明朝" w:hAnsi="ＭＳ 明朝" w:cs="Times New Roman" w:hint="eastAsia"/>
                                                  <w:kern w:val="2"/>
                                                  <w:sz w:val="8"/>
                                                  <w:szCs w:val="8"/>
                                                </w:rPr>
                                                <w:t>次労働災害防止計画推進中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w:pict>
                                  </mc:Fallback>
                                </mc:AlternateConten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TEL::000-000-0000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FAX:000-000-0000</w:t>
                              </w:r>
                            </w:p>
                            <w:p w:rsidR="000470CB" w:rsidRPr="00643DDC" w:rsidRDefault="000470CB" w:rsidP="000470CB">
                              <w:pPr>
                                <w:spacing w:before="111" w:line="140" w:lineRule="exact"/>
                                <w:ind w:right="1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 xml:space="preserve">　　　　　　　　　　　　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643DDC">
                                <w:rPr>
                                  <w:rFonts w:hint="eastAsia"/>
                                  <w:noProof/>
                                  <w:sz w:val="16"/>
                                  <w:szCs w:val="16"/>
                                </w:rPr>
                                <w:t>**************</w:t>
                              </w:r>
                            </w:p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91712" behindDoc="0" locked="0" layoutInCell="1" allowOverlap="1" wp14:anchorId="4DBCCA5F" wp14:editId="5EAC82D7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36" name="十字形 53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36" o:spid="_x0000_s1026" type="#_x0000_t11" style="position:absolute;left:0;text-align:left;margin-left:16.15pt;margin-top:16.15pt;width:39.25pt;height:3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1760" w:right="130" w:hangingChars="1100" w:hanging="176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92736" behindDoc="0" locked="0" layoutInCell="1" allowOverlap="1" wp14:anchorId="1B245444" wp14:editId="5BC1663B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37" name="十字形 53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37" o:spid="_x0000_s1026" type="#_x0000_t11" style="position:absolute;left:0;text-align:left;margin-left:16.15pt;margin-top:16.15pt;width:39.25pt;height:39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HXX1yL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93760" behindDoc="0" locked="0" layoutInCell="1" allowOverlap="1" wp14:anchorId="257BC1BF" wp14:editId="17C48DD6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538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14" type="#_x0000_t202" style="position:absolute;left:0;text-align:left;margin-left:6.1pt;margin-top:10.25pt;width:73.3pt;height:20.1pt;rotation:180;flip:y;z-index:251893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95808" behindDoc="0" locked="0" layoutInCell="1" allowOverlap="1" wp14:anchorId="6A820F39" wp14:editId="1A8EFEA9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539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15" type="#_x0000_t202" style="position:absolute;left:0;text-align:left;margin-left:13.35pt;margin-top:12.05pt;width:36.3pt;height:34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BSWHHDRwIA&#10;AF4EAAAOAAAAAAAAAAAAAAAAAC4CAABkcnMvZTJvRG9jLnhtbFBLAQItABQABgAIAAAAIQBvCOv6&#10;3QAAAAcBAAAPAAAAAAAAAAAAAAAAAKEEAABkcnMvZG93bnJldi54bWxQSwUGAAAAAAQABADzAAAA&#10;qwUAAAAA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94784" behindDoc="0" locked="0" layoutInCell="1" allowOverlap="1" wp14:anchorId="7ACC6405" wp14:editId="0E2610BA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40" name="十字形 54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40" o:spid="_x0000_s1026" type="#_x0000_t11" style="position:absolute;left:0;text-align:left;margin-left:16.15pt;margin-top:16.15pt;width:39.25pt;height:39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896832" behindDoc="0" locked="0" layoutInCell="1" allowOverlap="1" wp14:anchorId="655C5B40" wp14:editId="2325A27C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550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97856" behindDoc="0" locked="0" layoutInCell="1" allowOverlap="1" wp14:anchorId="75D728AA" wp14:editId="5A3FF5BF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541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16" type="#_x0000_t202" style="position:absolute;left:0;text-align:left;margin-left:6.1pt;margin-top:10.25pt;width:73.3pt;height:20.1pt;rotation:180;flip:y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99904" behindDoc="0" locked="0" layoutInCell="1" allowOverlap="1" wp14:anchorId="62C3811E" wp14:editId="013D48D9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542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17" type="#_x0000_t202" style="position:absolute;left:0;text-align:left;margin-left:13.35pt;margin-top:12.05pt;width:36.3pt;height:34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898880" behindDoc="0" locked="0" layoutInCell="1" allowOverlap="1" wp14:anchorId="2720645B" wp14:editId="20B6C164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43" name="十字形 54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43" o:spid="_x0000_s1026" type="#_x0000_t11" style="position:absolute;left:0;text-align:left;margin-left:16.15pt;margin-top:16.15pt;width:39.25pt;height:39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DwlsjH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900928" behindDoc="0" locked="0" layoutInCell="1" allowOverlap="1" wp14:anchorId="1E25DF80" wp14:editId="2DFBFC3E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551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901952" behindDoc="0" locked="0" layoutInCell="1" allowOverlap="1" wp14:anchorId="3708A456" wp14:editId="61955636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544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18" type="#_x0000_t202" style="position:absolute;left:0;text-align:left;margin-left:6.1pt;margin-top:10.25pt;width:73.3pt;height:20.1pt;rotation:180;flip:y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CbEJ4O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  <w:tr w:rsidR="000470CB" w:rsidRPr="00643DDC" w:rsidTr="000470CB">
                          <w:trPr>
                            <w:cantSplit/>
                            <w:trHeight w:hRule="exact" w:val="3118"/>
                          </w:trPr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429" w:right="130" w:hangingChars="1100" w:hanging="2429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/>
                          </w:tc>
                          <w:tc>
                            <w:tcPr>
                              <w:tcW w:w="5159" w:type="dxa"/>
                            </w:tcPr>
                            <w:tbl>
                              <w:tblPr>
                                <w:tblStyle w:val="a3"/>
                                <w:tblW w:w="20636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318"/>
                                <w:gridCol w:w="10318"/>
                              </w:tblGrid>
                              <w:tr w:rsidR="000470CB" w:rsidRPr="00643DDC" w:rsidTr="000470CB">
                                <w:trPr>
                                  <w:cantSplit/>
                                  <w:trHeight w:hRule="exact" w:val="3118"/>
                                </w:trPr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spacing w:before="240"/>
                                      <w:ind w:left="2310" w:right="130" w:hangingChars="1100" w:hanging="231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904000" behindDoc="0" locked="0" layoutInCell="1" allowOverlap="1" wp14:anchorId="39194B7B" wp14:editId="1A717CCF">
                                              <wp:simplePos x="0" y="0"/>
                                              <wp:positionH relativeFrom="column">
                                                <wp:posOffset>169443</wp:posOffset>
                                              </wp:positionH>
                                              <wp:positionV relativeFrom="paragraph">
                                                <wp:posOffset>153035</wp:posOffset>
                                              </wp:positionV>
                                              <wp:extent cx="460858" cy="438912"/>
                                              <wp:effectExtent l="0" t="0" r="15875" b="18415"/>
                                              <wp:wrapNone/>
                                              <wp:docPr id="545" name="テキスト ボックス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60858" cy="438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企業</w:t>
                                                          </w:r>
                                                        </w:p>
                                                        <w:p w:rsidR="000470CB" w:rsidRDefault="000470CB" w:rsidP="000470CB">
                                                          <w:r>
                                                            <w:rPr>
                                                              <w:rFonts w:hint="eastAsia"/>
                                                            </w:rPr>
                                                            <w:t>ロゴ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19" type="#_x0000_t202" style="position:absolute;left:0;text-align:left;margin-left:13.35pt;margin-top:12.05pt;width:36.3pt;height:34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企業</w:t>
                                                    </w:r>
                                                  </w:p>
                                                  <w:p w:rsidR="000470CB" w:rsidRDefault="000470CB" w:rsidP="000470CB">
                                                    <w:r>
                                                      <w:rPr>
                                                        <w:rFonts w:hint="eastAsia"/>
                                                      </w:rPr>
                                                      <w:t>ロゴ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902976" behindDoc="0" locked="0" layoutInCell="1" allowOverlap="1" wp14:anchorId="0ECDE3D9" wp14:editId="0BAABCB9">
                                              <wp:simplePos x="0" y="0"/>
                                              <wp:positionH relativeFrom="column">
                                                <wp:posOffset>205105</wp:posOffset>
                                              </wp:positionH>
                                              <wp:positionV relativeFrom="paragraph">
                                                <wp:posOffset>205105</wp:posOffset>
                                              </wp:positionV>
                                              <wp:extent cx="498475" cy="498475"/>
                                              <wp:effectExtent l="0" t="0" r="15875" b="15875"/>
                                              <wp:wrapNone/>
                                              <wp:docPr id="546" name="十字形 54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/>
                                                    </wps:cNvSpPr>
                                                    <wps:spPr>
                                                      <a:xfrm>
                                                        <a:off x="0" y="0"/>
                                                        <a:ext cx="498475" cy="498475"/>
                                                      </a:xfrm>
                                                      <a:prstGeom prst="plus">
                                                        <a:avLst>
                                                          <a:gd name="adj" fmla="val 34554"/>
                                                        </a:avLst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>
                                                        <a:solidFill>
                                                          <a:schemeClr val="bg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十字形 546" o:spid="_x0000_s1026" type="#_x0000_t11" style="position:absolute;left:0;text-align:left;margin-left:16.15pt;margin-top:16.15pt;width:39.25pt;height:39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" adj="7464" fillcolor="white [3212]" strokecolor="white [3212]" strokeweight="2pt">
                                              <v:path arrowok="t"/>
                                              <o:lock v:ext="edit" aspectratio="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b/>
                                        <w:noProof/>
                                        <w:sz w:val="22"/>
                                      </w:rPr>
                                      <w:t xml:space="preserve">　　　　　　　</w:t>
                                    </w: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4"/>
                                      </w:rPr>
                                      <w:t>株式会社●●産業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2420" w:right="130" w:hangingChars="1100" w:hanging="2420"/>
                                      <w:rPr>
                                        <w:rFonts w:ascii="KR楷書体フォント" w:eastAsia="KR楷書体フォント" w:hAnsiTheme="minorEastAsia"/>
                                        <w:noProof/>
                                        <w:sz w:val="22"/>
                                      </w:rPr>
                                    </w:pPr>
                                    <w:r w:rsidRPr="00643DDC">
                                      <w:rPr>
                                        <w:rFonts w:ascii="KR楷書体フォント" w:eastAsia="KR楷書体フォント" w:hAnsiTheme="minorEastAsia" w:hint="eastAsia"/>
                                        <w:noProof/>
                                        <w:sz w:val="22"/>
                                      </w:rPr>
                                      <w:t xml:space="preserve">　　　　　　　　●●課長 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540" w:right="130" w:hangingChars="1100" w:hanging="1540"/>
                                      <w:rPr>
                                        <w:rFonts w:asciiTheme="minorEastAsia" w:hAnsiTheme="minorEastAsia"/>
                                        <w:noProof/>
                                        <w:sz w:val="1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4"/>
                                      </w:rPr>
                                      <w:t xml:space="preserve">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840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w:drawing>
                                        <wp:anchor distT="0" distB="0" distL="114300" distR="114300" simplePos="0" relativeHeight="251905024" behindDoc="0" locked="0" layoutInCell="1" allowOverlap="1" wp14:anchorId="3016C439" wp14:editId="74728F54">
                                          <wp:simplePos x="0" y="0"/>
                                          <wp:positionH relativeFrom="column">
                                            <wp:posOffset>170357</wp:posOffset>
                                          </wp:positionH>
                                          <wp:positionV relativeFrom="paragraph">
                                            <wp:posOffset>168910</wp:posOffset>
                                          </wp:positionV>
                                          <wp:extent cx="728345" cy="722630"/>
                                          <wp:effectExtent l="0" t="0" r="0" b="1270"/>
                                          <wp:wrapNone/>
                                          <wp:docPr id="552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6"/>
                                                  <pic:cNvPicPr preferRelativeResize="0"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28345" cy="7226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</wp:anchor>
                                      </w:drawing>
                                    </w: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>安　全　太　郎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/>
                                      <w:ind w:leftChars="600" w:left="1260" w:right="129" w:firstLineChars="400" w:firstLine="964"/>
                                      <w:rPr>
                                        <w:rFonts w:asciiTheme="minorEastAsia" w:hAnsiTheme="minorEastAsia"/>
                                        <w:b/>
                                        <w:noProof/>
                                        <w:sz w:val="14"/>
                                        <w:szCs w:val="24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b/>
                                        <w:noProof/>
                                        <w:sz w:val="24"/>
                                        <w:szCs w:val="24"/>
                                      </w:rPr>
                                      <w:t xml:space="preserve">　　　　　　　　　　　　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rFonts w:asciiTheme="minorEastAsia" w:hAnsiTheme="minorEastAsia"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asciiTheme="minorEastAsia" w:hAnsiTheme="minorEastAsia"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〒000-0000 滋賀県●●市●●０－０－０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TEL:000-000-0000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906048" behindDoc="0" locked="0" layoutInCell="1" allowOverlap="1" wp14:anchorId="69F17470" wp14:editId="6F0CCE51">
                                              <wp:simplePos x="0" y="0"/>
                                              <wp:positionH relativeFrom="column">
                                                <wp:posOffset>77648</wp:posOffset>
                                              </wp:positionH>
                                              <wp:positionV relativeFrom="paragraph">
                                                <wp:posOffset>130174</wp:posOffset>
                                              </wp:positionV>
                                              <wp:extent cx="930910" cy="255270"/>
                                              <wp:effectExtent l="0" t="0" r="0" b="0"/>
                                              <wp:wrapNone/>
                                              <wp:docPr id="547" name="テキスト ボックス 219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 rot="10800000" flipV="1">
                                                        <a:off x="0" y="0"/>
                                                        <a:ext cx="930910" cy="2552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0470CB" w:rsidRDefault="000470CB" w:rsidP="000470CB">
                                                          <w:pPr>
                                                            <w:pStyle w:val="Web"/>
                                                            <w:spacing w:before="0" w:beforeAutospacing="0" w:after="0" w:afterAutospacing="0"/>
                                                            <w:jc w:val="both"/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第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Century" w:cs="Times New Roman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12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entury" w:eastAsia="ＭＳ 明朝" w:hAnsi="ＭＳ 明朝" w:cs="Times New Roman" w:hint="eastAsia"/>
                                                              <w:kern w:val="2"/>
                                                              <w:sz w:val="8"/>
                                                              <w:szCs w:val="8"/>
                                                            </w:rPr>
                                                            <w:t>次労働災害防止計画推進中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 id="_x0000_s1120" type="#_x0000_t202" style="position:absolute;left:0;text-align:left;margin-left:6.1pt;margin-top:10.25pt;width:73.3pt;height:20.1pt;rotation:180;flip:y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" filled="f" stroked="f" strokeweight=".5pt">
                                              <v:textbox>
                                                <w:txbxContent>
                                                  <w:p w:rsidR="000470CB" w:rsidRDefault="000470CB" w:rsidP="000470CB">
                                                    <w:pPr>
                                                      <w:pStyle w:val="Web"/>
                                                      <w:spacing w:before="0" w:beforeAutospacing="0" w:after="0" w:afterAutospacing="0"/>
                                                      <w:jc w:val="both"/>
                                                    </w:pP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第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Century" w:cs="Times New Roman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12</w:t>
                                                    </w:r>
                                                    <w:r>
                                                      <w:rPr>
                                                        <w:rFonts w:ascii="Century" w:eastAsia="ＭＳ 明朝" w:hAnsi="ＭＳ 明朝" w:cs="Times New Roman" w:hint="eastAsia"/>
                                                        <w:kern w:val="2"/>
                                                        <w:sz w:val="8"/>
                                                        <w:szCs w:val="8"/>
                                                      </w:rPr>
                                                      <w:t>次労働災害防止計画推進中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FAX:000-000-0000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spacing w:before="111" w:line="140" w:lineRule="exact"/>
                                      <w:ind w:right="13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 xml:space="preserve">　　　　　　　　　　　　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E-mail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643DDC">
                                      <w:rPr>
                                        <w:rFonts w:hint="eastAsia"/>
                                        <w:noProof/>
                                        <w:sz w:val="16"/>
                                        <w:szCs w:val="16"/>
                                      </w:rPr>
                                      <w:t>**************</w:t>
                                    </w:r>
                                  </w:p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  <w:tc>
                                  <w:tcPr>
                                    <w:tcW w:w="5159" w:type="dxa"/>
                                  </w:tcPr>
                                  <w:p w:rsidR="000470CB" w:rsidRPr="00643DDC" w:rsidRDefault="000470CB" w:rsidP="000470CB">
                                    <w:pPr>
                                      <w:ind w:left="129" w:right="129"/>
                                    </w:pPr>
                                  </w:p>
                                </w:tc>
                              </w:tr>
                            </w:tbl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  <w:tc>
                            <w:tcPr>
                              <w:tcW w:w="5159" w:type="dxa"/>
                            </w:tcPr>
                            <w:p w:rsidR="000470CB" w:rsidRPr="00643DDC" w:rsidRDefault="000470CB" w:rsidP="000470CB">
                              <w:pPr>
                                <w:ind w:left="129" w:right="129"/>
                              </w:pPr>
                            </w:p>
                          </w:tc>
                        </w:tr>
                      </w:tbl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  <w:tc>
                      <w:tcPr>
                        <w:tcW w:w="5159" w:type="dxa"/>
                      </w:tcPr>
                      <w:p w:rsidR="000470CB" w:rsidRPr="00643DDC" w:rsidRDefault="000470CB" w:rsidP="000470CB">
                        <w:pPr>
                          <w:ind w:left="129" w:right="129"/>
                        </w:pPr>
                      </w:p>
                    </w:tc>
                  </w:tr>
                </w:tbl>
                <w:p w:rsidR="000470CB" w:rsidRPr="00643DDC" w:rsidRDefault="000470CB" w:rsidP="000470CB">
                  <w:pPr>
                    <w:ind w:left="129" w:right="129"/>
                  </w:pPr>
                </w:p>
              </w:tc>
            </w:tr>
          </w:tbl>
          <w:p w:rsidR="000470CB" w:rsidRDefault="000470CB"/>
        </w:tc>
      </w:tr>
    </w:tbl>
    <w:p w:rsidR="00AC4F56" w:rsidRPr="00AC4F56" w:rsidRDefault="00AC4F56" w:rsidP="00AC4F56">
      <w:pPr>
        <w:ind w:left="129" w:right="129"/>
        <w:rPr>
          <w:vanish/>
        </w:rPr>
      </w:pPr>
    </w:p>
    <w:sectPr w:rsidR="00AC4F56" w:rsidRPr="00AC4F56" w:rsidSect="00AC4F56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R楷書体フォント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56"/>
    <w:rsid w:val="000470CB"/>
    <w:rsid w:val="00231C70"/>
    <w:rsid w:val="002F7C74"/>
    <w:rsid w:val="00452187"/>
    <w:rsid w:val="00517426"/>
    <w:rsid w:val="005B3DCC"/>
    <w:rsid w:val="006E7DDD"/>
    <w:rsid w:val="008E1EEB"/>
    <w:rsid w:val="00AC4F56"/>
    <w:rsid w:val="00B02DCF"/>
    <w:rsid w:val="00C61A43"/>
    <w:rsid w:val="00D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C4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C4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3973641B.dotm</Template>
  <TotalTime>40</TotalTime>
  <Pages>1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坂上　千尋</dc:creator>
  <cp:lastModifiedBy>坂上　千尋</cp:lastModifiedBy>
  <cp:revision>6</cp:revision>
  <cp:lastPrinted>2014-06-30T01:16:00Z</cp:lastPrinted>
  <dcterms:created xsi:type="dcterms:W3CDTF">2014-06-25T07:17:00Z</dcterms:created>
  <dcterms:modified xsi:type="dcterms:W3CDTF">2014-06-30T01:38:00Z</dcterms:modified>
</cp:coreProperties>
</file>