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FA" w:rsidRPr="004B19EE" w:rsidRDefault="00656020" w:rsidP="00681C5F">
      <w:pPr>
        <w:widowControl/>
        <w:spacing w:afterLines="30" w:after="108"/>
        <w:ind w:leftChars="-132" w:left="-277"/>
        <w:rPr>
          <w:rFonts w:ascii="メイリオ" w:eastAsia="メイリオ" w:hAnsi="メイリオ" w:cs="メイリオ"/>
          <w:sz w:val="22"/>
        </w:rPr>
      </w:pPr>
      <w:r w:rsidRPr="004B19EE">
        <w:rPr>
          <w:rFonts w:ascii="メイリオ" w:eastAsia="メイリオ" w:hAnsi="メイリオ" w:cs="メイリオ" w:hint="eastAsia"/>
          <w:sz w:val="22"/>
        </w:rPr>
        <w:t>（参考）個別の労働災害防止策の例（イラスト）</w:t>
      </w:r>
    </w:p>
    <w:p w:rsidR="008661FA" w:rsidRPr="004B19EE" w:rsidRDefault="00656020" w:rsidP="00681C5F">
      <w:pPr>
        <w:spacing w:afterLines="30" w:after="108"/>
        <w:ind w:leftChars="-60" w:left="-126"/>
        <w:rPr>
          <w:rFonts w:ascii="メイリオ" w:eastAsia="メイリオ" w:hAnsi="メイリオ" w:cs="メイリオ"/>
          <w:sz w:val="22"/>
        </w:rPr>
      </w:pPr>
      <w:r w:rsidRPr="004B19EE">
        <w:rPr>
          <w:rFonts w:ascii="メイリオ" w:eastAsia="メイリオ" w:hAnsi="メイリオ" w:cs="メイリオ" w:hint="eastAsia"/>
          <w:sz w:val="22"/>
        </w:rPr>
        <w:t>○</w:t>
      </w:r>
      <w:r w:rsidR="008E0DD5" w:rsidRPr="004B19EE">
        <w:rPr>
          <w:rFonts w:ascii="メイリオ" w:eastAsia="メイリオ" w:hAnsi="メイリオ" w:cs="メイリオ" w:hint="eastAsia"/>
          <w:sz w:val="22"/>
        </w:rPr>
        <w:t>安全で無理のない動作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8E0DD5" w:rsidRPr="004B19EE" w:rsidTr="000E4292">
        <w:trPr>
          <w:trHeight w:val="582"/>
        </w:trPr>
        <w:tc>
          <w:tcPr>
            <w:tcW w:w="4786" w:type="dxa"/>
            <w:vAlign w:val="center"/>
          </w:tcPr>
          <w:p w:rsidR="008E0DD5" w:rsidRPr="004B19EE" w:rsidRDefault="008E0DD5" w:rsidP="008E0DD5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B19EE">
              <w:rPr>
                <w:rFonts w:ascii="メイリオ" w:eastAsia="メイリオ" w:hAnsi="メイリオ" w:cs="メイリオ" w:hint="eastAsia"/>
                <w:sz w:val="22"/>
              </w:rPr>
              <w:t>良い例</w:t>
            </w:r>
          </w:p>
        </w:tc>
        <w:tc>
          <w:tcPr>
            <w:tcW w:w="4394" w:type="dxa"/>
            <w:vAlign w:val="center"/>
          </w:tcPr>
          <w:p w:rsidR="008E0DD5" w:rsidRPr="004B19EE" w:rsidRDefault="008E0DD5" w:rsidP="008E0DD5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B19EE">
              <w:rPr>
                <w:rFonts w:ascii="メイリオ" w:eastAsia="メイリオ" w:hAnsi="メイリオ" w:cs="メイリオ" w:hint="eastAsia"/>
                <w:sz w:val="22"/>
              </w:rPr>
              <w:t>悪い例</w:t>
            </w:r>
          </w:p>
        </w:tc>
      </w:tr>
      <w:tr w:rsidR="008E0DD5" w:rsidRPr="004B19EE" w:rsidTr="000E4292">
        <w:trPr>
          <w:trHeight w:val="3823"/>
        </w:trPr>
        <w:tc>
          <w:tcPr>
            <w:tcW w:w="4786" w:type="dxa"/>
          </w:tcPr>
          <w:p w:rsidR="008E0DD5" w:rsidRPr="004B19EE" w:rsidRDefault="008E0DD5" w:rsidP="008E0DD5">
            <w:pPr>
              <w:rPr>
                <w:rFonts w:ascii="メイリオ" w:eastAsia="メイリオ" w:hAnsi="メイリオ" w:cs="メイリオ"/>
                <w:sz w:val="22"/>
              </w:rPr>
            </w:pPr>
            <w:r w:rsidRPr="004B19EE">
              <w:rPr>
                <w:rFonts w:ascii="メイリオ" w:eastAsia="メイリオ" w:hAnsi="メイリオ" w:cs="メイリオ" w:hint="eastAsia"/>
                <w:sz w:val="22"/>
              </w:rPr>
              <w:t>背筋を伸ばして作業</w:t>
            </w:r>
          </w:p>
          <w:p w:rsidR="008E0DD5" w:rsidRPr="004B19EE" w:rsidRDefault="002E61C0" w:rsidP="008E0DD5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B19EE">
              <w:rPr>
                <w:rFonts w:ascii="メイリオ" w:eastAsia="メイリオ" w:hAnsi="メイリオ" w:cs="メイリオ"/>
                <w:noProof/>
                <w:sz w:val="22"/>
              </w:rPr>
              <w:drawing>
                <wp:inline distT="0" distB="0" distL="0" distR="0" wp14:anchorId="494BA579" wp14:editId="7617DF28">
                  <wp:extent cx="1890189" cy="1872000"/>
                  <wp:effectExtent l="0" t="0" r="0" b="0"/>
                  <wp:docPr id="1" name="図 1" descr="\\SDL39000001\personal39\sakagamic\redirects\Pictures\１　背筋を伸ばして作業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DL39000001\personal39\sakagamic\redirects\Pictures\１　背筋を伸ばして作業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189" cy="18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8E0DD5" w:rsidRPr="004B19EE" w:rsidRDefault="002E61C0" w:rsidP="008E0DD5">
            <w:pPr>
              <w:rPr>
                <w:rFonts w:ascii="メイリオ" w:eastAsia="メイリオ" w:hAnsi="メイリオ" w:cs="メイリオ"/>
                <w:sz w:val="22"/>
              </w:rPr>
            </w:pPr>
            <w:r w:rsidRPr="004B19EE">
              <w:rPr>
                <w:rFonts w:ascii="メイリオ" w:eastAsia="メイリオ" w:hAnsi="メイリオ" w:cs="メイリオ" w:hint="eastAsia"/>
                <w:sz w:val="22"/>
              </w:rPr>
              <w:t>猫背作業</w:t>
            </w:r>
          </w:p>
          <w:p w:rsidR="008E0DD5" w:rsidRPr="004B19EE" w:rsidRDefault="002E61C0" w:rsidP="008E0DD5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B19EE">
              <w:rPr>
                <w:rFonts w:ascii="メイリオ" w:eastAsia="メイリオ" w:hAnsi="メイリオ" w:cs="メイリオ"/>
                <w:noProof/>
                <w:sz w:val="22"/>
              </w:rPr>
              <w:drawing>
                <wp:inline distT="0" distB="0" distL="0" distR="0" wp14:anchorId="0CD8F752" wp14:editId="7A94CCF1">
                  <wp:extent cx="1683860" cy="1800000"/>
                  <wp:effectExtent l="0" t="0" r="0" b="0"/>
                  <wp:docPr id="3" name="図 3" descr="\\SDL39000001\personal39\sakagamic\redirects\Pictures\２　猫背作業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DL39000001\personal39\sakagamic\redirects\Pictures\２　猫背作業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86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DD5" w:rsidRPr="004B19EE" w:rsidTr="001B4F07">
        <w:tc>
          <w:tcPr>
            <w:tcW w:w="4786" w:type="dxa"/>
          </w:tcPr>
          <w:p w:rsidR="008E0DD5" w:rsidRPr="004B19EE" w:rsidRDefault="00471916" w:rsidP="008E0DD5">
            <w:pPr>
              <w:rPr>
                <w:rFonts w:ascii="メイリオ" w:eastAsia="メイリオ" w:hAnsi="メイリオ" w:cs="メイリオ"/>
                <w:sz w:val="22"/>
              </w:rPr>
            </w:pPr>
            <w:r w:rsidRPr="004B19EE">
              <w:rPr>
                <w:rFonts w:ascii="メイリオ" w:eastAsia="メイリオ" w:hAnsi="メイリオ" w:cs="メイリオ" w:hint="eastAsia"/>
                <w:sz w:val="22"/>
              </w:rPr>
              <w:t>両</w:t>
            </w:r>
            <w:r w:rsidR="008E0DD5" w:rsidRPr="004B19EE">
              <w:rPr>
                <w:rFonts w:ascii="メイリオ" w:eastAsia="メイリオ" w:hAnsi="メイリオ" w:cs="メイリオ" w:hint="eastAsia"/>
                <w:sz w:val="22"/>
              </w:rPr>
              <w:t>膝付き作業</w:t>
            </w:r>
          </w:p>
          <w:p w:rsidR="008E0DD5" w:rsidRPr="004B19EE" w:rsidRDefault="002E61C0" w:rsidP="008E0DD5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B19EE">
              <w:rPr>
                <w:rFonts w:ascii="メイリオ" w:eastAsia="メイリオ" w:hAnsi="メイリオ" w:cs="メイリオ"/>
                <w:noProof/>
                <w:sz w:val="22"/>
              </w:rPr>
              <w:drawing>
                <wp:inline distT="0" distB="0" distL="0" distR="0" wp14:anchorId="398736AF" wp14:editId="13499817">
                  <wp:extent cx="1669443" cy="1836000"/>
                  <wp:effectExtent l="0" t="0" r="0" b="0"/>
                  <wp:docPr id="5" name="図 5" descr="\\SDL39000001\personal39\sakagamic\redirects\Pictures\３両膝付き作業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SDL39000001\personal39\sakagamic\redirects\Pictures\３両膝付き作業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43" cy="18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8E0DD5" w:rsidRPr="004B19EE" w:rsidRDefault="008E0DD5" w:rsidP="008E0DD5">
            <w:pPr>
              <w:rPr>
                <w:rFonts w:ascii="メイリオ" w:eastAsia="メイリオ" w:hAnsi="メイリオ" w:cs="メイリオ"/>
                <w:sz w:val="22"/>
              </w:rPr>
            </w:pPr>
            <w:r w:rsidRPr="004B19EE">
              <w:rPr>
                <w:rFonts w:ascii="メイリオ" w:eastAsia="メイリオ" w:hAnsi="メイリオ" w:cs="メイリオ" w:hint="eastAsia"/>
                <w:sz w:val="22"/>
              </w:rPr>
              <w:t>しゃがみ込み作業</w:t>
            </w:r>
          </w:p>
          <w:p w:rsidR="008E0DD5" w:rsidRPr="004B19EE" w:rsidRDefault="002E61C0" w:rsidP="008E0DD5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B19EE">
              <w:rPr>
                <w:rFonts w:ascii="メイリオ" w:eastAsia="メイリオ" w:hAnsi="メイリオ" w:cs="メイリオ"/>
                <w:noProof/>
                <w:sz w:val="22"/>
              </w:rPr>
              <w:drawing>
                <wp:inline distT="0" distB="0" distL="0" distR="0" wp14:anchorId="095C6CE5" wp14:editId="39CA4C0F">
                  <wp:extent cx="1939829" cy="183600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４　しゃがみ込み作業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829" cy="18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DD5" w:rsidRPr="004B19EE" w:rsidTr="001B4F07">
        <w:tc>
          <w:tcPr>
            <w:tcW w:w="4786" w:type="dxa"/>
          </w:tcPr>
          <w:p w:rsidR="008E0DD5" w:rsidRPr="004B19EE" w:rsidRDefault="008E0DD5" w:rsidP="008E0DD5">
            <w:pPr>
              <w:rPr>
                <w:rFonts w:ascii="メイリオ" w:eastAsia="メイリオ" w:hAnsi="メイリオ" w:cs="メイリオ"/>
                <w:sz w:val="22"/>
              </w:rPr>
            </w:pPr>
            <w:r w:rsidRPr="004B19EE">
              <w:rPr>
                <w:rFonts w:ascii="メイリオ" w:eastAsia="メイリオ" w:hAnsi="メイリオ" w:cs="メイリオ" w:hint="eastAsia"/>
                <w:sz w:val="22"/>
              </w:rPr>
              <w:t>安定した姿勢での作業</w:t>
            </w:r>
          </w:p>
          <w:p w:rsidR="008E0DD5" w:rsidRPr="004B19EE" w:rsidRDefault="002E61C0" w:rsidP="008E0DD5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B19EE">
              <w:rPr>
                <w:rFonts w:ascii="メイリオ" w:eastAsia="メイリオ" w:hAnsi="メイリオ" w:cs="メイリオ"/>
                <w:noProof/>
                <w:sz w:val="22"/>
              </w:rPr>
              <w:drawing>
                <wp:inline distT="0" distB="0" distL="0" distR="0" wp14:anchorId="20D49E23" wp14:editId="17C37185">
                  <wp:extent cx="1772700" cy="183600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５　安定した姿勢での作業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700" cy="18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8E0DD5" w:rsidRPr="004B19EE" w:rsidRDefault="008E0DD5" w:rsidP="008E0DD5">
            <w:pPr>
              <w:rPr>
                <w:rFonts w:ascii="メイリオ" w:eastAsia="メイリオ" w:hAnsi="メイリオ" w:cs="メイリオ"/>
                <w:sz w:val="22"/>
              </w:rPr>
            </w:pPr>
            <w:r w:rsidRPr="004B19EE">
              <w:rPr>
                <w:rFonts w:ascii="メイリオ" w:eastAsia="メイリオ" w:hAnsi="メイリオ" w:cs="メイリオ" w:hint="eastAsia"/>
                <w:sz w:val="22"/>
              </w:rPr>
              <w:t>不安定な姿勢での作業</w:t>
            </w:r>
          </w:p>
          <w:p w:rsidR="008E0DD5" w:rsidRPr="004B19EE" w:rsidRDefault="000E4292" w:rsidP="008E0DD5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B19EE">
              <w:rPr>
                <w:rFonts w:ascii="メイリオ" w:eastAsia="メイリオ" w:hAnsi="メイリオ" w:cs="メイリオ"/>
                <w:noProof/>
                <w:sz w:val="22"/>
              </w:rPr>
              <w:drawing>
                <wp:inline distT="0" distB="0" distL="0" distR="0" wp14:anchorId="3FE6B5C3" wp14:editId="10D7C765">
                  <wp:extent cx="1994567" cy="187200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６　不安定な姿勢での作業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567" cy="18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5CF" w:rsidRPr="004B19EE" w:rsidTr="00AC3A01">
        <w:tc>
          <w:tcPr>
            <w:tcW w:w="4786" w:type="dxa"/>
            <w:vAlign w:val="center"/>
          </w:tcPr>
          <w:p w:rsidR="003A45CF" w:rsidRPr="004B19EE" w:rsidRDefault="003A45CF" w:rsidP="003A45CF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B19EE">
              <w:rPr>
                <w:rFonts w:ascii="メイリオ" w:eastAsia="メイリオ" w:hAnsi="メイリオ" w:cs="メイリオ" w:hint="eastAsia"/>
                <w:sz w:val="22"/>
              </w:rPr>
              <w:lastRenderedPageBreak/>
              <w:t>良い例</w:t>
            </w:r>
          </w:p>
        </w:tc>
        <w:tc>
          <w:tcPr>
            <w:tcW w:w="4394" w:type="dxa"/>
            <w:vAlign w:val="center"/>
          </w:tcPr>
          <w:p w:rsidR="003A45CF" w:rsidRPr="004B19EE" w:rsidRDefault="003A45CF" w:rsidP="003A45CF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B19EE">
              <w:rPr>
                <w:rFonts w:ascii="メイリオ" w:eastAsia="メイリオ" w:hAnsi="メイリオ" w:cs="メイリオ" w:hint="eastAsia"/>
                <w:sz w:val="22"/>
              </w:rPr>
              <w:t>悪い例</w:t>
            </w:r>
          </w:p>
        </w:tc>
      </w:tr>
      <w:tr w:rsidR="008E0DD5" w:rsidRPr="004B19EE" w:rsidTr="001B4F07">
        <w:trPr>
          <w:cantSplit/>
        </w:trPr>
        <w:tc>
          <w:tcPr>
            <w:tcW w:w="4786" w:type="dxa"/>
          </w:tcPr>
          <w:p w:rsidR="00F82C87" w:rsidRPr="00F82C87" w:rsidRDefault="00F82C87" w:rsidP="00F140C2">
            <w:pPr>
              <w:snapToGrid w:val="0"/>
              <w:rPr>
                <w:rFonts w:ascii="メイリオ" w:eastAsia="メイリオ" w:hAnsi="メイリオ" w:cs="メイリオ"/>
                <w:sz w:val="6"/>
                <w:szCs w:val="6"/>
              </w:rPr>
            </w:pPr>
          </w:p>
          <w:p w:rsidR="00F140C2" w:rsidRPr="004B19EE" w:rsidRDefault="008E0DD5" w:rsidP="00F140C2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4B19EE">
              <w:rPr>
                <w:rFonts w:ascii="メイリオ" w:eastAsia="メイリオ" w:hAnsi="メイリオ" w:cs="メイリオ" w:hint="eastAsia"/>
                <w:sz w:val="22"/>
              </w:rPr>
              <w:t>平行作業</w:t>
            </w:r>
          </w:p>
          <w:p w:rsidR="008E0DD5" w:rsidRPr="004B19EE" w:rsidRDefault="004B19EE" w:rsidP="00F140C2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B19EE">
              <w:rPr>
                <w:rFonts w:ascii="メイリオ" w:eastAsia="メイリオ" w:hAnsi="メイリオ" w:cs="メイリオ"/>
                <w:noProof/>
                <w:sz w:val="22"/>
              </w:rPr>
              <w:drawing>
                <wp:inline distT="0" distB="0" distL="0" distR="0" wp14:anchorId="41092118" wp14:editId="1647606D">
                  <wp:extent cx="1823169" cy="18720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７　並行作業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169" cy="18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8E0DD5" w:rsidRPr="004B19EE" w:rsidRDefault="008E0DD5" w:rsidP="008E0DD5">
            <w:pPr>
              <w:rPr>
                <w:rFonts w:ascii="メイリオ" w:eastAsia="メイリオ" w:hAnsi="メイリオ" w:cs="メイリオ"/>
                <w:sz w:val="22"/>
              </w:rPr>
            </w:pPr>
            <w:r w:rsidRPr="004B19EE">
              <w:rPr>
                <w:rFonts w:ascii="メイリオ" w:eastAsia="メイリオ" w:hAnsi="メイリオ" w:cs="メイリオ" w:hint="eastAsia"/>
                <w:sz w:val="22"/>
              </w:rPr>
              <w:t>振り向き作業</w:t>
            </w:r>
          </w:p>
          <w:p w:rsidR="005518D0" w:rsidRPr="004B19EE" w:rsidRDefault="004B19EE" w:rsidP="001B4F07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B19EE">
              <w:rPr>
                <w:rFonts w:ascii="メイリオ" w:eastAsia="メイリオ" w:hAnsi="メイリオ" w:cs="メイリオ"/>
                <w:noProof/>
                <w:sz w:val="22"/>
              </w:rPr>
              <w:drawing>
                <wp:inline distT="0" distB="0" distL="0" distR="0" wp14:anchorId="4B4AECBF" wp14:editId="1469293D">
                  <wp:extent cx="1792012" cy="18720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８　振り向き作業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012" cy="18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DD5" w:rsidRPr="004B19EE" w:rsidTr="001B4F07">
        <w:tc>
          <w:tcPr>
            <w:tcW w:w="4786" w:type="dxa"/>
          </w:tcPr>
          <w:p w:rsidR="005518D0" w:rsidRPr="004B19EE" w:rsidRDefault="005518D0" w:rsidP="008E0DD5">
            <w:pPr>
              <w:rPr>
                <w:rFonts w:ascii="メイリオ" w:eastAsia="メイリオ" w:hAnsi="メイリオ" w:cs="メイリオ"/>
                <w:sz w:val="22"/>
              </w:rPr>
            </w:pPr>
            <w:r w:rsidRPr="004B19EE">
              <w:rPr>
                <w:rFonts w:ascii="メイリオ" w:eastAsia="メイリオ" w:hAnsi="メイリオ" w:cs="メイリオ" w:hint="eastAsia"/>
                <w:sz w:val="22"/>
              </w:rPr>
              <w:t>ひざ曲げ作業</w:t>
            </w:r>
          </w:p>
          <w:p w:rsidR="008E0DD5" w:rsidRPr="004B19EE" w:rsidRDefault="004B19EE" w:rsidP="005518D0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B19EE">
              <w:rPr>
                <w:rFonts w:ascii="メイリオ" w:eastAsia="メイリオ" w:hAnsi="メイリオ" w:cs="メイリオ"/>
                <w:noProof/>
                <w:sz w:val="22"/>
              </w:rPr>
              <w:drawing>
                <wp:inline distT="0" distB="0" distL="0" distR="0" wp14:anchorId="215FD870" wp14:editId="74FEFAE7">
                  <wp:extent cx="1831680" cy="190800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９　膝曲げ作業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680" cy="19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518D0" w:rsidRPr="004B19EE" w:rsidRDefault="005518D0" w:rsidP="008E0DD5">
            <w:pPr>
              <w:rPr>
                <w:rFonts w:ascii="メイリオ" w:eastAsia="メイリオ" w:hAnsi="メイリオ" w:cs="メイリオ"/>
                <w:sz w:val="22"/>
              </w:rPr>
            </w:pPr>
            <w:r w:rsidRPr="004B19EE">
              <w:rPr>
                <w:rFonts w:ascii="メイリオ" w:eastAsia="メイリオ" w:hAnsi="メイリオ" w:cs="メイリオ" w:hint="eastAsia"/>
                <w:sz w:val="22"/>
              </w:rPr>
              <w:t>腰曲げ作業</w:t>
            </w:r>
          </w:p>
          <w:p w:rsidR="008E0DD5" w:rsidRPr="004B19EE" w:rsidRDefault="004B19EE" w:rsidP="001B4F07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B19EE">
              <w:rPr>
                <w:rFonts w:ascii="メイリオ" w:eastAsia="メイリオ" w:hAnsi="メイリオ" w:cs="メイリオ"/>
                <w:noProof/>
                <w:sz w:val="22"/>
              </w:rPr>
              <w:drawing>
                <wp:inline distT="0" distB="0" distL="0" distR="0" wp14:anchorId="74EC754A" wp14:editId="2E5C7E03">
                  <wp:extent cx="1751602" cy="190800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１０　腰曲げ作業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602" cy="19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DD5" w:rsidRPr="004B19EE" w:rsidTr="001B4F07">
        <w:tc>
          <w:tcPr>
            <w:tcW w:w="4786" w:type="dxa"/>
          </w:tcPr>
          <w:p w:rsidR="005518D0" w:rsidRPr="004B19EE" w:rsidRDefault="005518D0" w:rsidP="008E0DD5">
            <w:pPr>
              <w:rPr>
                <w:rFonts w:ascii="メイリオ" w:eastAsia="メイリオ" w:hAnsi="メイリオ" w:cs="メイリオ"/>
                <w:noProof/>
                <w:sz w:val="22"/>
              </w:rPr>
            </w:pPr>
            <w:r w:rsidRPr="004B19EE">
              <w:rPr>
                <w:rFonts w:ascii="メイリオ" w:eastAsia="メイリオ" w:hAnsi="メイリオ" w:cs="メイリオ" w:hint="eastAsia"/>
                <w:noProof/>
                <w:sz w:val="22"/>
              </w:rPr>
              <w:t>腰の高さで作業</w:t>
            </w:r>
          </w:p>
          <w:p w:rsidR="00DD4D6B" w:rsidRPr="004B19EE" w:rsidRDefault="004B19EE" w:rsidP="00DD4D6B">
            <w:pPr>
              <w:jc w:val="center"/>
              <w:rPr>
                <w:rFonts w:ascii="メイリオ" w:eastAsia="メイリオ" w:hAnsi="メイリオ" w:cs="メイリオ"/>
                <w:noProof/>
                <w:sz w:val="22"/>
              </w:rPr>
            </w:pPr>
            <w:r w:rsidRPr="004B19EE">
              <w:rPr>
                <w:rFonts w:ascii="メイリオ" w:eastAsia="メイリオ" w:hAnsi="メイリオ" w:cs="メイリオ"/>
                <w:noProof/>
                <w:sz w:val="22"/>
              </w:rPr>
              <w:drawing>
                <wp:inline distT="0" distB="0" distL="0" distR="0" wp14:anchorId="2D5B02BF" wp14:editId="17852212">
                  <wp:extent cx="1737353" cy="1908000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１１　腰の高さでの作業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53" cy="19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518D0" w:rsidRPr="004B19EE" w:rsidRDefault="005518D0" w:rsidP="008E0DD5">
            <w:pPr>
              <w:rPr>
                <w:rFonts w:ascii="メイリオ" w:eastAsia="メイリオ" w:hAnsi="メイリオ" w:cs="メイリオ"/>
                <w:sz w:val="22"/>
              </w:rPr>
            </w:pPr>
            <w:r w:rsidRPr="004B19EE">
              <w:rPr>
                <w:rFonts w:ascii="メイリオ" w:eastAsia="メイリオ" w:hAnsi="メイリオ" w:cs="メイリオ" w:hint="eastAsia"/>
                <w:sz w:val="22"/>
              </w:rPr>
              <w:t>上下動作作業</w:t>
            </w:r>
          </w:p>
          <w:p w:rsidR="008E0DD5" w:rsidRPr="004B19EE" w:rsidRDefault="004B19EE" w:rsidP="001B4F07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B19EE">
              <w:rPr>
                <w:rFonts w:ascii="メイリオ" w:eastAsia="メイリオ" w:hAnsi="メイリオ" w:cs="メイリオ"/>
                <w:noProof/>
                <w:sz w:val="22"/>
              </w:rPr>
              <w:drawing>
                <wp:inline distT="0" distB="0" distL="0" distR="0" wp14:anchorId="6978C75B" wp14:editId="5984DE73">
                  <wp:extent cx="1896711" cy="190800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１２　上下動作作業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711" cy="19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FE1" w:rsidRDefault="00F32FE1">
      <w:pPr>
        <w:widowControl/>
        <w:rPr>
          <w:rFonts w:ascii="メイリオ" w:eastAsia="メイリオ" w:hAnsi="メイリオ" w:cs="メイリオ"/>
          <w:sz w:val="22"/>
        </w:rPr>
      </w:pPr>
    </w:p>
    <w:p w:rsidR="00F32FE1" w:rsidRDefault="00F32FE1">
      <w:pPr>
        <w:widowControl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br w:type="page"/>
      </w:r>
    </w:p>
    <w:p w:rsidR="0066275F" w:rsidRDefault="0066275F" w:rsidP="0066275F">
      <w:pPr>
        <w:widowControl/>
        <w:spacing w:line="240" w:lineRule="auto"/>
        <w:rPr>
          <w:rFonts w:asciiTheme="minorEastAsia" w:hAnsiTheme="minorEastAsia" w:hint="eastAsia"/>
          <w:szCs w:val="21"/>
        </w:rPr>
      </w:pPr>
    </w:p>
    <w:p w:rsidR="0066275F" w:rsidRPr="00C4491C" w:rsidRDefault="0066275F" w:rsidP="0066275F">
      <w:pPr>
        <w:widowControl/>
        <w:spacing w:line="24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これらのイラストは、厚生労働省平成23年度委託事業成果物「</w:t>
      </w:r>
      <w:hyperlink r:id="rId24" w:history="1">
        <w:r w:rsidRPr="00654DD0">
          <w:rPr>
            <w:rStyle w:val="af0"/>
            <w:rFonts w:asciiTheme="minorEastAsia" w:hAnsiTheme="minorEastAsia" w:hint="eastAsia"/>
            <w:szCs w:val="21"/>
          </w:rPr>
          <w:t>小売業における労働災害防止のポイント ～安全で安心な職場をつくるために～</w:t>
        </w:r>
      </w:hyperlink>
      <w:r>
        <w:rPr>
          <w:rFonts w:asciiTheme="minorEastAsia" w:hAnsiTheme="minorEastAsia" w:hint="eastAsia"/>
          <w:szCs w:val="21"/>
        </w:rPr>
        <w:t>」に掲載されているものです。</w:t>
      </w:r>
      <w:r w:rsidRPr="00BB70E5">
        <w:rPr>
          <w:rFonts w:asciiTheme="minorEastAsia" w:hAnsiTheme="minorEastAsia" w:hint="eastAsia"/>
          <w:szCs w:val="21"/>
        </w:rPr>
        <w:t>社員教育、事業場内教育、社員への啓蒙等</w:t>
      </w:r>
      <w:r>
        <w:rPr>
          <w:rFonts w:asciiTheme="minorEastAsia" w:hAnsiTheme="minorEastAsia" w:hint="eastAsia"/>
          <w:szCs w:val="21"/>
        </w:rPr>
        <w:t>にあたって、ご自由に活用下さい。</w:t>
      </w:r>
    </w:p>
    <w:p w:rsidR="0066275F" w:rsidRPr="00C4491C" w:rsidRDefault="0066275F" w:rsidP="0066275F">
      <w:pPr>
        <w:widowControl/>
        <w:spacing w:line="240" w:lineRule="auto"/>
        <w:rPr>
          <w:rFonts w:asciiTheme="minorEastAsia" w:hAnsiTheme="minorEastAsia"/>
          <w:szCs w:val="21"/>
        </w:rPr>
      </w:pPr>
    </w:p>
    <w:p w:rsidR="001B4F07" w:rsidRPr="004B19EE" w:rsidRDefault="001B4F07" w:rsidP="0066275F">
      <w:pPr>
        <w:widowControl/>
        <w:spacing w:line="240" w:lineRule="auto"/>
        <w:rPr>
          <w:rFonts w:ascii="メイリオ" w:eastAsia="メイリオ" w:hAnsi="メイリオ" w:cs="メイリオ"/>
          <w:sz w:val="22"/>
        </w:rPr>
      </w:pPr>
      <w:bookmarkStart w:id="0" w:name="_GoBack"/>
      <w:bookmarkEnd w:id="0"/>
    </w:p>
    <w:sectPr w:rsidR="001B4F07" w:rsidRPr="004B19EE" w:rsidSect="00740A0A">
      <w:footerReference w:type="default" r:id="rId25"/>
      <w:footerReference w:type="first" r:id="rId26"/>
      <w:type w:val="continuous"/>
      <w:pgSz w:w="11906" w:h="16838" w:code="9"/>
      <w:pgMar w:top="1701" w:right="1418" w:bottom="1701" w:left="1418" w:header="851" w:footer="992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10" w:rsidRDefault="00C52D10" w:rsidP="004D3A1C">
      <w:pPr>
        <w:spacing w:line="240" w:lineRule="auto"/>
      </w:pPr>
      <w:r>
        <w:separator/>
      </w:r>
    </w:p>
  </w:endnote>
  <w:endnote w:type="continuationSeparator" w:id="0">
    <w:p w:rsidR="00C52D10" w:rsidRDefault="00C52D10" w:rsidP="004D3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46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C52D10" w:rsidRDefault="00C52D10">
        <w:pPr>
          <w:pStyle w:val="a6"/>
          <w:jc w:val="center"/>
        </w:pPr>
        <w:r w:rsidRPr="00BE6EEB">
          <w:rPr>
            <w:rFonts w:ascii="Times New Roman" w:hAnsi="Times New Roman" w:cs="Times New Roman"/>
            <w:sz w:val="22"/>
          </w:rPr>
          <w:fldChar w:fldCharType="begin"/>
        </w:r>
        <w:r w:rsidRPr="00BE6EEB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BE6EEB">
          <w:rPr>
            <w:rFonts w:ascii="Times New Roman" w:hAnsi="Times New Roman" w:cs="Times New Roman"/>
            <w:sz w:val="22"/>
          </w:rPr>
          <w:fldChar w:fldCharType="separate"/>
        </w:r>
        <w:r w:rsidR="0066275F" w:rsidRPr="0066275F">
          <w:rPr>
            <w:rFonts w:ascii="Times New Roman" w:hAnsi="Times New Roman" w:cs="Times New Roman"/>
            <w:noProof/>
            <w:sz w:val="22"/>
            <w:lang w:val="ja-JP"/>
          </w:rPr>
          <w:t>3</w:t>
        </w:r>
        <w:r w:rsidRPr="00BE6EEB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C52D10" w:rsidRDefault="00C52D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4634"/>
      <w:docPartObj>
        <w:docPartGallery w:val="Page Numbers (Bottom of Page)"/>
        <w:docPartUnique/>
      </w:docPartObj>
    </w:sdtPr>
    <w:sdtEndPr/>
    <w:sdtContent>
      <w:p w:rsidR="00C52D10" w:rsidRDefault="00C52D1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75F" w:rsidRPr="0066275F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C52D10" w:rsidRDefault="00C52D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10" w:rsidRDefault="00C52D10" w:rsidP="004D3A1C">
      <w:pPr>
        <w:spacing w:line="240" w:lineRule="auto"/>
      </w:pPr>
      <w:r>
        <w:separator/>
      </w:r>
    </w:p>
  </w:footnote>
  <w:footnote w:type="continuationSeparator" w:id="0">
    <w:p w:rsidR="00C52D10" w:rsidRDefault="00C52D10" w:rsidP="004D3A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114"/>
      </v:shape>
    </w:pict>
  </w:numPicBullet>
  <w:abstractNum w:abstractNumId="0">
    <w:nsid w:val="02400AF8"/>
    <w:multiLevelType w:val="hybridMultilevel"/>
    <w:tmpl w:val="48C86C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5F1F64"/>
    <w:multiLevelType w:val="hybridMultilevel"/>
    <w:tmpl w:val="9FFCF3AA"/>
    <w:lvl w:ilvl="0" w:tplc="EADA4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31576A4"/>
    <w:multiLevelType w:val="hybridMultilevel"/>
    <w:tmpl w:val="9B0454A2"/>
    <w:lvl w:ilvl="0" w:tplc="414EDD24">
      <w:start w:val="1"/>
      <w:numFmt w:val="decimalEnclosedCircle"/>
      <w:lvlText w:val="%1"/>
      <w:lvlJc w:val="left"/>
      <w:pPr>
        <w:ind w:left="3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3F630EB"/>
    <w:multiLevelType w:val="hybridMultilevel"/>
    <w:tmpl w:val="A39AB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4137AFC"/>
    <w:multiLevelType w:val="hybridMultilevel"/>
    <w:tmpl w:val="901266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56F1019"/>
    <w:multiLevelType w:val="hybridMultilevel"/>
    <w:tmpl w:val="01C8B9E8"/>
    <w:lvl w:ilvl="0" w:tplc="E5DA5A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80F52B8"/>
    <w:multiLevelType w:val="hybridMultilevel"/>
    <w:tmpl w:val="AC3281A8"/>
    <w:lvl w:ilvl="0" w:tplc="C548FB4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082E0D58"/>
    <w:multiLevelType w:val="hybridMultilevel"/>
    <w:tmpl w:val="B1E6623A"/>
    <w:lvl w:ilvl="0" w:tplc="EADA4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084E4526"/>
    <w:multiLevelType w:val="hybridMultilevel"/>
    <w:tmpl w:val="28B8A4F8"/>
    <w:lvl w:ilvl="0" w:tplc="9DF89E14">
      <w:start w:val="1"/>
      <w:numFmt w:val="decimalFullWidth"/>
      <w:lvlText w:val="（例%1）"/>
      <w:lvlJc w:val="left"/>
      <w:pPr>
        <w:ind w:left="1290" w:hanging="10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08AC518B"/>
    <w:multiLevelType w:val="hybridMultilevel"/>
    <w:tmpl w:val="35321530"/>
    <w:lvl w:ilvl="0" w:tplc="FCE80A0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093B3D01"/>
    <w:multiLevelType w:val="hybridMultilevel"/>
    <w:tmpl w:val="075CBBFA"/>
    <w:lvl w:ilvl="0" w:tplc="0409000B">
      <w:start w:val="1"/>
      <w:numFmt w:val="bullet"/>
      <w:lvlText w:val=""/>
      <w:lvlJc w:val="left"/>
      <w:pPr>
        <w:ind w:left="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11">
    <w:nsid w:val="099F3E98"/>
    <w:multiLevelType w:val="hybridMultilevel"/>
    <w:tmpl w:val="537AD7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0A3B312C"/>
    <w:multiLevelType w:val="hybridMultilevel"/>
    <w:tmpl w:val="97D8E8A2"/>
    <w:lvl w:ilvl="0" w:tplc="71FAE5E2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0C4D16D4"/>
    <w:multiLevelType w:val="hybridMultilevel"/>
    <w:tmpl w:val="513CBE8C"/>
    <w:lvl w:ilvl="0" w:tplc="8BD6351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>
    <w:nsid w:val="0C9B504D"/>
    <w:multiLevelType w:val="hybridMultilevel"/>
    <w:tmpl w:val="DBE0D8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0EB564A1"/>
    <w:multiLevelType w:val="hybridMultilevel"/>
    <w:tmpl w:val="288E599E"/>
    <w:lvl w:ilvl="0" w:tplc="371232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1272505D"/>
    <w:multiLevelType w:val="hybridMultilevel"/>
    <w:tmpl w:val="4A34FC74"/>
    <w:lvl w:ilvl="0" w:tplc="59F45896">
      <w:start w:val="1"/>
      <w:numFmt w:val="decimalFullWidth"/>
      <w:lvlText w:val="%1）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>
    <w:nsid w:val="14053746"/>
    <w:multiLevelType w:val="hybridMultilevel"/>
    <w:tmpl w:val="C052956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50E266D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14EE201E"/>
    <w:multiLevelType w:val="hybridMultilevel"/>
    <w:tmpl w:val="A3C8D004"/>
    <w:lvl w:ilvl="0" w:tplc="91C48B8A">
      <w:start w:val="1"/>
      <w:numFmt w:val="decimalFullWidth"/>
      <w:lvlText w:val="（例%1）"/>
      <w:lvlJc w:val="left"/>
      <w:pPr>
        <w:ind w:left="1275" w:hanging="10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75" w:hanging="360"/>
      </w:pPr>
      <w:rPr>
        <w:rFonts w:ascii="Wingdings" w:hAnsi="Wingdings" w:hint="default"/>
      </w:rPr>
    </w:lvl>
    <w:lvl w:ilvl="2" w:tplc="FBA0F0B2">
      <w:numFmt w:val="bullet"/>
      <w:lvlText w:val="○"/>
      <w:lvlJc w:val="left"/>
      <w:pPr>
        <w:ind w:left="1395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>
    <w:nsid w:val="156278A7"/>
    <w:multiLevelType w:val="hybridMultilevel"/>
    <w:tmpl w:val="CBD42FE0"/>
    <w:lvl w:ilvl="0" w:tplc="F260E7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1A543FC5"/>
    <w:multiLevelType w:val="hybridMultilevel"/>
    <w:tmpl w:val="AEB00B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1BB40E47"/>
    <w:multiLevelType w:val="hybridMultilevel"/>
    <w:tmpl w:val="3410AA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1C400CC8"/>
    <w:multiLevelType w:val="hybridMultilevel"/>
    <w:tmpl w:val="6D48E07E"/>
    <w:lvl w:ilvl="0" w:tplc="ECC032F6">
      <w:start w:val="1"/>
      <w:numFmt w:val="decimalFullWidth"/>
      <w:lvlText w:val="（例%1）"/>
      <w:lvlJc w:val="left"/>
      <w:pPr>
        <w:ind w:left="1788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3">
    <w:nsid w:val="1E6073BF"/>
    <w:multiLevelType w:val="hybridMultilevel"/>
    <w:tmpl w:val="0C3C9C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1F9B2F08"/>
    <w:multiLevelType w:val="hybridMultilevel"/>
    <w:tmpl w:val="D38E99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55D40CA4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211C7931"/>
    <w:multiLevelType w:val="hybridMultilevel"/>
    <w:tmpl w:val="3A3C8700"/>
    <w:lvl w:ilvl="0" w:tplc="0409000B">
      <w:start w:val="1"/>
      <w:numFmt w:val="bullet"/>
      <w:lvlText w:val="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26">
    <w:nsid w:val="25683BE9"/>
    <w:multiLevelType w:val="hybridMultilevel"/>
    <w:tmpl w:val="D1646E8E"/>
    <w:lvl w:ilvl="0" w:tplc="3E4C5B4C">
      <w:start w:val="1"/>
      <w:numFmt w:val="decimalFullWidth"/>
      <w:lvlText w:val="（例%1）"/>
      <w:lvlJc w:val="left"/>
      <w:pPr>
        <w:ind w:left="178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7">
    <w:nsid w:val="299A20A3"/>
    <w:multiLevelType w:val="hybridMultilevel"/>
    <w:tmpl w:val="4450FD84"/>
    <w:lvl w:ilvl="0" w:tplc="D35CE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29ED2788"/>
    <w:multiLevelType w:val="hybridMultilevel"/>
    <w:tmpl w:val="10A29CCC"/>
    <w:lvl w:ilvl="0" w:tplc="C1020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2A2C2354"/>
    <w:multiLevelType w:val="hybridMultilevel"/>
    <w:tmpl w:val="A5E6E90E"/>
    <w:lvl w:ilvl="0" w:tplc="032E68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>
    <w:nsid w:val="2D25314D"/>
    <w:multiLevelType w:val="hybridMultilevel"/>
    <w:tmpl w:val="9134173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305D1F9B"/>
    <w:multiLevelType w:val="hybridMultilevel"/>
    <w:tmpl w:val="EC52C1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31594FE2"/>
    <w:multiLevelType w:val="hybridMultilevel"/>
    <w:tmpl w:val="03EAA704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3">
    <w:nsid w:val="317C0F9B"/>
    <w:multiLevelType w:val="hybridMultilevel"/>
    <w:tmpl w:val="C554D3A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31D75230"/>
    <w:multiLevelType w:val="hybridMultilevel"/>
    <w:tmpl w:val="43F22D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331C7D29"/>
    <w:multiLevelType w:val="hybridMultilevel"/>
    <w:tmpl w:val="E4089E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338A048F"/>
    <w:multiLevelType w:val="hybridMultilevel"/>
    <w:tmpl w:val="E2380398"/>
    <w:lvl w:ilvl="0" w:tplc="55D40CA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35623E3E"/>
    <w:multiLevelType w:val="hybridMultilevel"/>
    <w:tmpl w:val="3118E6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35997AC8"/>
    <w:multiLevelType w:val="hybridMultilevel"/>
    <w:tmpl w:val="D05E6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35E679F6"/>
    <w:multiLevelType w:val="hybridMultilevel"/>
    <w:tmpl w:val="00D6503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ind w:left="855" w:hanging="435"/>
      </w:pPr>
      <w:rPr>
        <w:rFonts w:ascii="Wingdings" w:hAnsi="Wingdings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36B91288"/>
    <w:multiLevelType w:val="hybridMultilevel"/>
    <w:tmpl w:val="7B28404A"/>
    <w:lvl w:ilvl="0" w:tplc="9C982284">
      <w:start w:val="1"/>
      <w:numFmt w:val="decimalFullWidth"/>
      <w:lvlText w:val="（例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>
    <w:nsid w:val="36FA607C"/>
    <w:multiLevelType w:val="hybridMultilevel"/>
    <w:tmpl w:val="32A68F48"/>
    <w:lvl w:ilvl="0" w:tplc="FCE80A0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lang w:val="en-US"/>
      </w:rPr>
    </w:lvl>
    <w:lvl w:ilvl="2" w:tplc="C01CAAA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20" w:hanging="360"/>
      </w:pPr>
      <w:rPr>
        <w:rFonts w:ascii="Wingdings" w:hAnsi="Wingdings" w:hint="default"/>
      </w:rPr>
    </w:lvl>
    <w:lvl w:ilvl="4" w:tplc="570269EC">
      <w:start w:val="1"/>
      <w:numFmt w:val="decimalFullWidth"/>
      <w:lvlText w:val="（例%5）"/>
      <w:lvlJc w:val="left"/>
      <w:pPr>
        <w:ind w:left="2760" w:hanging="1080"/>
      </w:pPr>
      <w:rPr>
        <w:rFonts w:hint="default"/>
      </w:rPr>
    </w:lvl>
    <w:lvl w:ilvl="5" w:tplc="746812DA">
      <w:start w:val="1"/>
      <w:numFmt w:val="bullet"/>
      <w:lvlText w:val=""/>
      <w:lvlJc w:val="left"/>
      <w:pPr>
        <w:ind w:left="2520" w:hanging="420"/>
      </w:pPr>
      <w:rPr>
        <w:rFonts w:ascii="Wingdings" w:hAnsi="Wingdings" w:hint="default"/>
        <w:lang w:val="en-US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37382AD5"/>
    <w:multiLevelType w:val="hybridMultilevel"/>
    <w:tmpl w:val="49B4D5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38A5443E"/>
    <w:multiLevelType w:val="hybridMultilevel"/>
    <w:tmpl w:val="DDBAD7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39250F50"/>
    <w:multiLevelType w:val="hybridMultilevel"/>
    <w:tmpl w:val="51F6D07C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5">
    <w:nsid w:val="3C0416C4"/>
    <w:multiLevelType w:val="hybridMultilevel"/>
    <w:tmpl w:val="8712442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6">
    <w:nsid w:val="3D48468A"/>
    <w:multiLevelType w:val="hybridMultilevel"/>
    <w:tmpl w:val="BBD08930"/>
    <w:lvl w:ilvl="0" w:tplc="59F45896">
      <w:start w:val="1"/>
      <w:numFmt w:val="decimalFullWidth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3EEF0C44"/>
    <w:multiLevelType w:val="hybridMultilevel"/>
    <w:tmpl w:val="F7480F7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8">
    <w:nsid w:val="438C0C48"/>
    <w:multiLevelType w:val="hybridMultilevel"/>
    <w:tmpl w:val="BC8E09DC"/>
    <w:lvl w:ilvl="0" w:tplc="59F45896">
      <w:start w:val="1"/>
      <w:numFmt w:val="decimalFullWidth"/>
      <w:lvlText w:val="%1）"/>
      <w:lvlJc w:val="left"/>
      <w:pPr>
        <w:ind w:left="3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>
    <w:nsid w:val="43902B54"/>
    <w:multiLevelType w:val="hybridMultilevel"/>
    <w:tmpl w:val="0D26DAA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0">
    <w:nsid w:val="43AE3205"/>
    <w:multiLevelType w:val="hybridMultilevel"/>
    <w:tmpl w:val="B7B661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>
    <w:nsid w:val="440D5CAF"/>
    <w:multiLevelType w:val="hybridMultilevel"/>
    <w:tmpl w:val="9D205AA4"/>
    <w:lvl w:ilvl="0" w:tplc="8E000CD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>
    <w:nsid w:val="4451188B"/>
    <w:multiLevelType w:val="hybridMultilevel"/>
    <w:tmpl w:val="E578B230"/>
    <w:lvl w:ilvl="0" w:tplc="04090009">
      <w:start w:val="1"/>
      <w:numFmt w:val="bullet"/>
      <w:lvlText w:val=""/>
      <w:lvlJc w:val="left"/>
      <w:pPr>
        <w:ind w:left="486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6" w:hanging="420"/>
      </w:pPr>
      <w:rPr>
        <w:rFonts w:ascii="Wingdings" w:hAnsi="Wingdings" w:hint="default"/>
      </w:rPr>
    </w:lvl>
  </w:abstractNum>
  <w:abstractNum w:abstractNumId="53">
    <w:nsid w:val="45B74F78"/>
    <w:multiLevelType w:val="hybridMultilevel"/>
    <w:tmpl w:val="8D6E5666"/>
    <w:lvl w:ilvl="0" w:tplc="91C48B8A">
      <w:start w:val="1"/>
      <w:numFmt w:val="decimalFullWidth"/>
      <w:lvlText w:val="（例%1）"/>
      <w:lvlJc w:val="left"/>
      <w:pPr>
        <w:ind w:left="1275" w:hanging="1080"/>
      </w:pPr>
      <w:rPr>
        <w:rFonts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975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4">
    <w:nsid w:val="46993001"/>
    <w:multiLevelType w:val="hybridMultilevel"/>
    <w:tmpl w:val="7556ED3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780" w:hanging="360"/>
      </w:pPr>
      <w:rPr>
        <w:rFonts w:ascii="Wingdings" w:hAnsi="Wingdings" w:hint="default"/>
        <w:lang w:val="en-US"/>
      </w:rPr>
    </w:lvl>
    <w:lvl w:ilvl="2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>
    <w:nsid w:val="47276A75"/>
    <w:multiLevelType w:val="hybridMultilevel"/>
    <w:tmpl w:val="4BD0EC50"/>
    <w:lvl w:ilvl="0" w:tplc="466E7274">
      <w:start w:val="1"/>
      <w:numFmt w:val="decimalFullWidth"/>
      <w:lvlText w:val="（例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6">
    <w:nsid w:val="4749103A"/>
    <w:multiLevelType w:val="hybridMultilevel"/>
    <w:tmpl w:val="020CCB28"/>
    <w:lvl w:ilvl="0" w:tplc="D3D4E6A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7">
    <w:nsid w:val="477A65BE"/>
    <w:multiLevelType w:val="hybridMultilevel"/>
    <w:tmpl w:val="E6A4BC56"/>
    <w:lvl w:ilvl="0" w:tplc="FCE80A0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FCE80A04">
      <w:start w:val="1"/>
      <w:numFmt w:val="decimalFullWidth"/>
      <w:lvlText w:val="（%2）"/>
      <w:lvlJc w:val="left"/>
      <w:pPr>
        <w:ind w:left="840" w:hanging="420"/>
      </w:pPr>
      <w:rPr>
        <w:rFonts w:hint="default"/>
        <w:lang w:val="en-US"/>
      </w:rPr>
    </w:lvl>
    <w:lvl w:ilvl="2" w:tplc="C01CAAA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20" w:hanging="360"/>
      </w:pPr>
      <w:rPr>
        <w:rFonts w:ascii="Wingdings" w:hAnsi="Wingdings" w:hint="default"/>
      </w:rPr>
    </w:lvl>
    <w:lvl w:ilvl="4" w:tplc="570269EC">
      <w:start w:val="1"/>
      <w:numFmt w:val="decimalFullWidth"/>
      <w:lvlText w:val="（例%5）"/>
      <w:lvlJc w:val="left"/>
      <w:pPr>
        <w:ind w:left="2760" w:hanging="108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>
    <w:nsid w:val="47D1656D"/>
    <w:multiLevelType w:val="hybridMultilevel"/>
    <w:tmpl w:val="516884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>
    <w:nsid w:val="49F044F3"/>
    <w:multiLevelType w:val="hybridMultilevel"/>
    <w:tmpl w:val="E7CAD9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>
    <w:nsid w:val="4A59730A"/>
    <w:multiLevelType w:val="hybridMultilevel"/>
    <w:tmpl w:val="BC60578A"/>
    <w:lvl w:ilvl="0" w:tplc="1E364BE4">
      <w:start w:val="1"/>
      <w:numFmt w:val="decimalFullWidth"/>
      <w:lvlText w:val="（例%1）"/>
      <w:lvlJc w:val="left"/>
      <w:pPr>
        <w:ind w:left="18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1">
    <w:nsid w:val="4B774EC5"/>
    <w:multiLevelType w:val="hybridMultilevel"/>
    <w:tmpl w:val="1C044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>
    <w:nsid w:val="4BE42F6A"/>
    <w:multiLevelType w:val="hybridMultilevel"/>
    <w:tmpl w:val="ABDA3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>
    <w:nsid w:val="4E525C05"/>
    <w:multiLevelType w:val="hybridMultilevel"/>
    <w:tmpl w:val="CB44727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>
    <w:nsid w:val="517D6266"/>
    <w:multiLevelType w:val="hybridMultilevel"/>
    <w:tmpl w:val="29A27B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>
    <w:nsid w:val="52ED020F"/>
    <w:multiLevelType w:val="hybridMultilevel"/>
    <w:tmpl w:val="E2EAB204"/>
    <w:lvl w:ilvl="0" w:tplc="FCE80A0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lang w:val="en-US"/>
      </w:rPr>
    </w:lvl>
    <w:lvl w:ilvl="2" w:tplc="59F45896">
      <w:start w:val="1"/>
      <w:numFmt w:val="decimalFullWidth"/>
      <w:lvlText w:val="%3）"/>
      <w:lvlJc w:val="left"/>
      <w:pPr>
        <w:ind w:left="1200" w:hanging="360"/>
      </w:pPr>
      <w:rPr>
        <w:rFonts w:hint="default"/>
      </w:rPr>
    </w:lvl>
    <w:lvl w:ilvl="3" w:tplc="04090009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4" w:tplc="36AE26A2">
      <w:start w:val="1"/>
      <w:numFmt w:val="decimalFullWidth"/>
      <w:lvlText w:val="（例%5）"/>
      <w:lvlJc w:val="left"/>
      <w:pPr>
        <w:ind w:left="2760" w:hanging="1080"/>
      </w:pPr>
      <w:rPr>
        <w:rFonts w:hint="default"/>
      </w:rPr>
    </w:lvl>
    <w:lvl w:ilvl="5" w:tplc="04090007">
      <w:start w:val="1"/>
      <w:numFmt w:val="bullet"/>
      <w:lvlText w:val=""/>
      <w:lvlPicBulletId w:val="0"/>
      <w:lvlJc w:val="left"/>
      <w:pPr>
        <w:ind w:left="2460" w:hanging="360"/>
      </w:pPr>
      <w:rPr>
        <w:rFonts w:ascii="Wingdings" w:hAnsi="Wingdings" w:hint="default"/>
      </w:rPr>
    </w:lvl>
    <w:lvl w:ilvl="6" w:tplc="59F45896">
      <w:start w:val="1"/>
      <w:numFmt w:val="decimalFullWidth"/>
      <w:lvlText w:val="%7）"/>
      <w:lvlJc w:val="left"/>
      <w:pPr>
        <w:ind w:left="3240" w:hanging="720"/>
      </w:pPr>
      <w:rPr>
        <w:rFonts w:hint="default"/>
      </w:rPr>
    </w:lvl>
    <w:lvl w:ilvl="7" w:tplc="414EDD24">
      <w:start w:val="1"/>
      <w:numFmt w:val="decimalEnclosedCircle"/>
      <w:lvlText w:val="%8"/>
      <w:lvlJc w:val="left"/>
      <w:pPr>
        <w:ind w:left="3300" w:hanging="360"/>
      </w:pPr>
      <w:rPr>
        <w:rFonts w:hint="default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>
    <w:nsid w:val="531A40EA"/>
    <w:multiLevelType w:val="hybridMultilevel"/>
    <w:tmpl w:val="98DCDCC8"/>
    <w:lvl w:ilvl="0" w:tplc="DAB26CA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>
    <w:nsid w:val="53A930E8"/>
    <w:multiLevelType w:val="hybridMultilevel"/>
    <w:tmpl w:val="49EC308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8">
    <w:nsid w:val="54D405E9"/>
    <w:multiLevelType w:val="hybridMultilevel"/>
    <w:tmpl w:val="4AA89C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>
    <w:nsid w:val="557D5BDE"/>
    <w:multiLevelType w:val="hybridMultilevel"/>
    <w:tmpl w:val="57AA9B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0">
    <w:nsid w:val="59141308"/>
    <w:multiLevelType w:val="hybridMultilevel"/>
    <w:tmpl w:val="B4DA947E"/>
    <w:lvl w:ilvl="0" w:tplc="55D40CA4">
      <w:start w:val="1"/>
      <w:numFmt w:val="bullet"/>
      <w:lvlText w:val="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71">
    <w:nsid w:val="59196D31"/>
    <w:multiLevelType w:val="hybridMultilevel"/>
    <w:tmpl w:val="D660C9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>
    <w:nsid w:val="5CE639B8"/>
    <w:multiLevelType w:val="hybridMultilevel"/>
    <w:tmpl w:val="D3CE0F5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780" w:hanging="360"/>
      </w:pPr>
      <w:rPr>
        <w:rFonts w:ascii="Wingdings" w:hAnsi="Wingdings" w:hint="default"/>
        <w:lang w:val="en-US"/>
      </w:rPr>
    </w:lvl>
    <w:lvl w:ilvl="2" w:tplc="55D40CA4">
      <w:start w:val="1"/>
      <w:numFmt w:val="bullet"/>
      <w:lvlText w:val=""/>
      <w:lvlJc w:val="left"/>
      <w:pPr>
        <w:ind w:left="1200" w:hanging="360"/>
      </w:pPr>
      <w:rPr>
        <w:rFonts w:ascii="Wingdings" w:hAnsi="Wingdings" w:hint="default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>
    <w:nsid w:val="5EA10596"/>
    <w:multiLevelType w:val="hybridMultilevel"/>
    <w:tmpl w:val="273C95F8"/>
    <w:lvl w:ilvl="0" w:tplc="55D40CA4">
      <w:start w:val="1"/>
      <w:numFmt w:val="bullet"/>
      <w:lvlText w:val=""/>
      <w:lvlJc w:val="left"/>
      <w:pPr>
        <w:ind w:left="10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</w:abstractNum>
  <w:abstractNum w:abstractNumId="74">
    <w:nsid w:val="5ED976E3"/>
    <w:multiLevelType w:val="hybridMultilevel"/>
    <w:tmpl w:val="2724F982"/>
    <w:lvl w:ilvl="0" w:tplc="746812D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lang w:val="en-US"/>
      </w:rPr>
    </w:lvl>
    <w:lvl w:ilvl="2" w:tplc="04090007">
      <w:start w:val="1"/>
      <w:numFmt w:val="bullet"/>
      <w:lvlText w:val=""/>
      <w:lvlPicBulletId w:val="0"/>
      <w:lvlJc w:val="left"/>
      <w:pPr>
        <w:ind w:left="1200" w:hanging="360"/>
      </w:pPr>
      <w:rPr>
        <w:rFonts w:ascii="Wingdings" w:hAnsi="Wingdings" w:hint="default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>
    <w:nsid w:val="612E769F"/>
    <w:multiLevelType w:val="hybridMultilevel"/>
    <w:tmpl w:val="6AA0FD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>
    <w:nsid w:val="620E02F7"/>
    <w:multiLevelType w:val="hybridMultilevel"/>
    <w:tmpl w:val="2EB424AA"/>
    <w:lvl w:ilvl="0" w:tplc="55D40CA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7">
    <w:nsid w:val="63AB61C9"/>
    <w:multiLevelType w:val="hybridMultilevel"/>
    <w:tmpl w:val="D4BCF0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>
    <w:nsid w:val="63EF1DA9"/>
    <w:multiLevelType w:val="hybridMultilevel"/>
    <w:tmpl w:val="16421F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>
    <w:nsid w:val="66BA2B9A"/>
    <w:multiLevelType w:val="hybridMultilevel"/>
    <w:tmpl w:val="468269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0">
    <w:nsid w:val="69E84779"/>
    <w:multiLevelType w:val="hybridMultilevel"/>
    <w:tmpl w:val="EF8444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1">
    <w:nsid w:val="6A173F0B"/>
    <w:multiLevelType w:val="hybridMultilevel"/>
    <w:tmpl w:val="B94ABD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2">
    <w:nsid w:val="6A5937FC"/>
    <w:multiLevelType w:val="hybridMultilevel"/>
    <w:tmpl w:val="A12CC034"/>
    <w:lvl w:ilvl="0" w:tplc="746812D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3">
    <w:nsid w:val="6B59747F"/>
    <w:multiLevelType w:val="hybridMultilevel"/>
    <w:tmpl w:val="06E281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>
    <w:nsid w:val="6D4D0168"/>
    <w:multiLevelType w:val="hybridMultilevel"/>
    <w:tmpl w:val="50064A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5">
    <w:nsid w:val="6DB3291D"/>
    <w:multiLevelType w:val="hybridMultilevel"/>
    <w:tmpl w:val="15525B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6">
    <w:nsid w:val="6E8E0BF9"/>
    <w:multiLevelType w:val="hybridMultilevel"/>
    <w:tmpl w:val="B8426604"/>
    <w:lvl w:ilvl="0" w:tplc="FCE80A0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lang w:val="en-US"/>
      </w:rPr>
    </w:lvl>
    <w:lvl w:ilvl="2" w:tplc="C01CAAA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9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4" w:tplc="570269EC">
      <w:start w:val="1"/>
      <w:numFmt w:val="decimalFullWidth"/>
      <w:lvlText w:val="（例%5）"/>
      <w:lvlJc w:val="left"/>
      <w:pPr>
        <w:ind w:left="2760" w:hanging="1080"/>
      </w:pPr>
      <w:rPr>
        <w:rFonts w:hint="default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>
    <w:nsid w:val="700A0536"/>
    <w:multiLevelType w:val="hybridMultilevel"/>
    <w:tmpl w:val="4C2EF9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>
    <w:nsid w:val="70331DFE"/>
    <w:multiLevelType w:val="hybridMultilevel"/>
    <w:tmpl w:val="9FFCF3AA"/>
    <w:lvl w:ilvl="0" w:tplc="EADA4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>
    <w:nsid w:val="7079188B"/>
    <w:multiLevelType w:val="hybridMultilevel"/>
    <w:tmpl w:val="6852ADC0"/>
    <w:lvl w:ilvl="0" w:tplc="36AE26A2">
      <w:start w:val="1"/>
      <w:numFmt w:val="decimalFullWidth"/>
      <w:lvlText w:val="（例%1）"/>
      <w:lvlJc w:val="left"/>
      <w:pPr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0">
    <w:nsid w:val="73135FE0"/>
    <w:multiLevelType w:val="hybridMultilevel"/>
    <w:tmpl w:val="1200067A"/>
    <w:lvl w:ilvl="0" w:tplc="55D40CA4">
      <w:start w:val="1"/>
      <w:numFmt w:val="bullet"/>
      <w:lvlText w:val=""/>
      <w:lvlJc w:val="left"/>
      <w:pPr>
        <w:ind w:left="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91">
    <w:nsid w:val="745C3B5B"/>
    <w:multiLevelType w:val="hybridMultilevel"/>
    <w:tmpl w:val="3A80B5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>
    <w:nsid w:val="74DC67AA"/>
    <w:multiLevelType w:val="hybridMultilevel"/>
    <w:tmpl w:val="217862E4"/>
    <w:lvl w:ilvl="0" w:tplc="55D40CA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3">
    <w:nsid w:val="7B8F65A9"/>
    <w:multiLevelType w:val="hybridMultilevel"/>
    <w:tmpl w:val="9D1E07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4">
    <w:nsid w:val="7E9C0367"/>
    <w:multiLevelType w:val="hybridMultilevel"/>
    <w:tmpl w:val="8FE01A26"/>
    <w:lvl w:ilvl="0" w:tplc="EADA4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>
    <w:nsid w:val="7FE66969"/>
    <w:multiLevelType w:val="hybridMultilevel"/>
    <w:tmpl w:val="E21262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5"/>
  </w:num>
  <w:num w:numId="2">
    <w:abstractNumId w:val="15"/>
  </w:num>
  <w:num w:numId="3">
    <w:abstractNumId w:val="4"/>
  </w:num>
  <w:num w:numId="4">
    <w:abstractNumId w:val="68"/>
  </w:num>
  <w:num w:numId="5">
    <w:abstractNumId w:val="30"/>
  </w:num>
  <w:num w:numId="6">
    <w:abstractNumId w:val="39"/>
  </w:num>
  <w:num w:numId="7">
    <w:abstractNumId w:val="55"/>
  </w:num>
  <w:num w:numId="8">
    <w:abstractNumId w:val="40"/>
  </w:num>
  <w:num w:numId="9">
    <w:abstractNumId w:val="18"/>
  </w:num>
  <w:num w:numId="10">
    <w:abstractNumId w:val="3"/>
  </w:num>
  <w:num w:numId="11">
    <w:abstractNumId w:val="22"/>
  </w:num>
  <w:num w:numId="12">
    <w:abstractNumId w:val="26"/>
  </w:num>
  <w:num w:numId="13">
    <w:abstractNumId w:val="60"/>
  </w:num>
  <w:num w:numId="14">
    <w:abstractNumId w:val="41"/>
  </w:num>
  <w:num w:numId="15">
    <w:abstractNumId w:val="11"/>
  </w:num>
  <w:num w:numId="16">
    <w:abstractNumId w:val="16"/>
  </w:num>
  <w:num w:numId="17">
    <w:abstractNumId w:val="24"/>
  </w:num>
  <w:num w:numId="18">
    <w:abstractNumId w:val="7"/>
  </w:num>
  <w:num w:numId="19">
    <w:abstractNumId w:val="82"/>
  </w:num>
  <w:num w:numId="20">
    <w:abstractNumId w:val="74"/>
  </w:num>
  <w:num w:numId="21">
    <w:abstractNumId w:val="66"/>
  </w:num>
  <w:num w:numId="22">
    <w:abstractNumId w:val="92"/>
  </w:num>
  <w:num w:numId="23">
    <w:abstractNumId w:val="76"/>
  </w:num>
  <w:num w:numId="24">
    <w:abstractNumId w:val="36"/>
  </w:num>
  <w:num w:numId="25">
    <w:abstractNumId w:val="88"/>
  </w:num>
  <w:num w:numId="26">
    <w:abstractNumId w:val="1"/>
  </w:num>
  <w:num w:numId="27">
    <w:abstractNumId w:val="94"/>
  </w:num>
  <w:num w:numId="28">
    <w:abstractNumId w:val="75"/>
  </w:num>
  <w:num w:numId="29">
    <w:abstractNumId w:val="34"/>
  </w:num>
  <w:num w:numId="30">
    <w:abstractNumId w:val="58"/>
  </w:num>
  <w:num w:numId="31">
    <w:abstractNumId w:val="91"/>
  </w:num>
  <w:num w:numId="32">
    <w:abstractNumId w:val="80"/>
  </w:num>
  <w:num w:numId="33">
    <w:abstractNumId w:val="49"/>
  </w:num>
  <w:num w:numId="34">
    <w:abstractNumId w:val="52"/>
  </w:num>
  <w:num w:numId="35">
    <w:abstractNumId w:val="79"/>
  </w:num>
  <w:num w:numId="36">
    <w:abstractNumId w:val="73"/>
  </w:num>
  <w:num w:numId="37">
    <w:abstractNumId w:val="70"/>
  </w:num>
  <w:num w:numId="38">
    <w:abstractNumId w:val="71"/>
  </w:num>
  <w:num w:numId="39">
    <w:abstractNumId w:val="12"/>
  </w:num>
  <w:num w:numId="40">
    <w:abstractNumId w:val="20"/>
  </w:num>
  <w:num w:numId="41">
    <w:abstractNumId w:val="64"/>
  </w:num>
  <w:num w:numId="42">
    <w:abstractNumId w:val="67"/>
  </w:num>
  <w:num w:numId="43">
    <w:abstractNumId w:val="54"/>
  </w:num>
  <w:num w:numId="44">
    <w:abstractNumId w:val="44"/>
  </w:num>
  <w:num w:numId="45">
    <w:abstractNumId w:val="28"/>
  </w:num>
  <w:num w:numId="46">
    <w:abstractNumId w:val="81"/>
  </w:num>
  <w:num w:numId="47">
    <w:abstractNumId w:val="61"/>
  </w:num>
  <w:num w:numId="48">
    <w:abstractNumId w:val="77"/>
  </w:num>
  <w:num w:numId="49">
    <w:abstractNumId w:val="19"/>
  </w:num>
  <w:num w:numId="50">
    <w:abstractNumId w:val="50"/>
  </w:num>
  <w:num w:numId="51">
    <w:abstractNumId w:val="95"/>
  </w:num>
  <w:num w:numId="52">
    <w:abstractNumId w:val="51"/>
  </w:num>
  <w:num w:numId="53">
    <w:abstractNumId w:val="27"/>
  </w:num>
  <w:num w:numId="54">
    <w:abstractNumId w:val="62"/>
  </w:num>
  <w:num w:numId="55">
    <w:abstractNumId w:val="38"/>
  </w:num>
  <w:num w:numId="56">
    <w:abstractNumId w:val="53"/>
  </w:num>
  <w:num w:numId="57">
    <w:abstractNumId w:val="93"/>
  </w:num>
  <w:num w:numId="58">
    <w:abstractNumId w:val="87"/>
  </w:num>
  <w:num w:numId="59">
    <w:abstractNumId w:val="0"/>
  </w:num>
  <w:num w:numId="60">
    <w:abstractNumId w:val="43"/>
  </w:num>
  <w:num w:numId="61">
    <w:abstractNumId w:val="90"/>
  </w:num>
  <w:num w:numId="62">
    <w:abstractNumId w:val="83"/>
  </w:num>
  <w:num w:numId="63">
    <w:abstractNumId w:val="59"/>
  </w:num>
  <w:num w:numId="64">
    <w:abstractNumId w:val="21"/>
  </w:num>
  <w:num w:numId="65">
    <w:abstractNumId w:val="37"/>
  </w:num>
  <w:num w:numId="66">
    <w:abstractNumId w:val="14"/>
  </w:num>
  <w:num w:numId="67">
    <w:abstractNumId w:val="23"/>
  </w:num>
  <w:num w:numId="68">
    <w:abstractNumId w:val="57"/>
  </w:num>
  <w:num w:numId="69">
    <w:abstractNumId w:val="46"/>
  </w:num>
  <w:num w:numId="70">
    <w:abstractNumId w:val="86"/>
  </w:num>
  <w:num w:numId="71">
    <w:abstractNumId w:val="33"/>
  </w:num>
  <w:num w:numId="72">
    <w:abstractNumId w:val="48"/>
  </w:num>
  <w:num w:numId="73">
    <w:abstractNumId w:val="25"/>
  </w:num>
  <w:num w:numId="74">
    <w:abstractNumId w:val="31"/>
  </w:num>
  <w:num w:numId="75">
    <w:abstractNumId w:val="9"/>
  </w:num>
  <w:num w:numId="76">
    <w:abstractNumId w:val="42"/>
  </w:num>
  <w:num w:numId="77">
    <w:abstractNumId w:val="47"/>
  </w:num>
  <w:num w:numId="78">
    <w:abstractNumId w:val="56"/>
  </w:num>
  <w:num w:numId="79">
    <w:abstractNumId w:val="6"/>
  </w:num>
  <w:num w:numId="80">
    <w:abstractNumId w:val="29"/>
  </w:num>
  <w:num w:numId="81">
    <w:abstractNumId w:val="13"/>
  </w:num>
  <w:num w:numId="82">
    <w:abstractNumId w:val="69"/>
  </w:num>
  <w:num w:numId="83">
    <w:abstractNumId w:val="72"/>
  </w:num>
  <w:num w:numId="84">
    <w:abstractNumId w:val="32"/>
  </w:num>
  <w:num w:numId="85">
    <w:abstractNumId w:val="8"/>
  </w:num>
  <w:num w:numId="86">
    <w:abstractNumId w:val="17"/>
  </w:num>
  <w:num w:numId="87">
    <w:abstractNumId w:val="2"/>
  </w:num>
  <w:num w:numId="88">
    <w:abstractNumId w:val="35"/>
  </w:num>
  <w:num w:numId="89">
    <w:abstractNumId w:val="89"/>
  </w:num>
  <w:num w:numId="90">
    <w:abstractNumId w:val="45"/>
  </w:num>
  <w:num w:numId="91">
    <w:abstractNumId w:val="78"/>
  </w:num>
  <w:num w:numId="92">
    <w:abstractNumId w:val="84"/>
  </w:num>
  <w:num w:numId="93">
    <w:abstractNumId w:val="85"/>
  </w:num>
  <w:num w:numId="94">
    <w:abstractNumId w:val="63"/>
  </w:num>
  <w:num w:numId="95">
    <w:abstractNumId w:val="5"/>
  </w:num>
  <w:num w:numId="96">
    <w:abstractNumId w:val="1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1813"/>
    <w:rsid w:val="00000229"/>
    <w:rsid w:val="00000FFF"/>
    <w:rsid w:val="00001A37"/>
    <w:rsid w:val="00006A22"/>
    <w:rsid w:val="000152DB"/>
    <w:rsid w:val="00017B95"/>
    <w:rsid w:val="0002392E"/>
    <w:rsid w:val="00024F1F"/>
    <w:rsid w:val="0002780E"/>
    <w:rsid w:val="0003237A"/>
    <w:rsid w:val="00035914"/>
    <w:rsid w:val="00036140"/>
    <w:rsid w:val="00043ED5"/>
    <w:rsid w:val="000453E5"/>
    <w:rsid w:val="00050CAD"/>
    <w:rsid w:val="00051DC2"/>
    <w:rsid w:val="00060CD9"/>
    <w:rsid w:val="000627F4"/>
    <w:rsid w:val="00063D63"/>
    <w:rsid w:val="0008595F"/>
    <w:rsid w:val="00085B9D"/>
    <w:rsid w:val="000A0DE7"/>
    <w:rsid w:val="000A34EF"/>
    <w:rsid w:val="000B4D3B"/>
    <w:rsid w:val="000B5D3B"/>
    <w:rsid w:val="000B76CF"/>
    <w:rsid w:val="000C3574"/>
    <w:rsid w:val="000D5EDA"/>
    <w:rsid w:val="000E3A44"/>
    <w:rsid w:val="000E4292"/>
    <w:rsid w:val="00100772"/>
    <w:rsid w:val="00110021"/>
    <w:rsid w:val="00110593"/>
    <w:rsid w:val="001209B8"/>
    <w:rsid w:val="001473F3"/>
    <w:rsid w:val="001530A5"/>
    <w:rsid w:val="00156F7E"/>
    <w:rsid w:val="00165806"/>
    <w:rsid w:val="00171AC0"/>
    <w:rsid w:val="00171F1E"/>
    <w:rsid w:val="00175290"/>
    <w:rsid w:val="00175F83"/>
    <w:rsid w:val="00177729"/>
    <w:rsid w:val="00177C30"/>
    <w:rsid w:val="00177CEE"/>
    <w:rsid w:val="0018133B"/>
    <w:rsid w:val="0018737D"/>
    <w:rsid w:val="00191D2B"/>
    <w:rsid w:val="001925C3"/>
    <w:rsid w:val="0019624C"/>
    <w:rsid w:val="001967F3"/>
    <w:rsid w:val="00196C82"/>
    <w:rsid w:val="001A077B"/>
    <w:rsid w:val="001A26F6"/>
    <w:rsid w:val="001B48B4"/>
    <w:rsid w:val="001B4F07"/>
    <w:rsid w:val="001B51EA"/>
    <w:rsid w:val="001D0536"/>
    <w:rsid w:val="001D133C"/>
    <w:rsid w:val="001E11CA"/>
    <w:rsid w:val="001E36DA"/>
    <w:rsid w:val="001E75EC"/>
    <w:rsid w:val="001F2BAC"/>
    <w:rsid w:val="001F78AC"/>
    <w:rsid w:val="001F7E8E"/>
    <w:rsid w:val="00200CB6"/>
    <w:rsid w:val="00204247"/>
    <w:rsid w:val="002058CA"/>
    <w:rsid w:val="00211AC2"/>
    <w:rsid w:val="0021247A"/>
    <w:rsid w:val="002129CC"/>
    <w:rsid w:val="00220115"/>
    <w:rsid w:val="00220312"/>
    <w:rsid w:val="00224F38"/>
    <w:rsid w:val="00227663"/>
    <w:rsid w:val="00231326"/>
    <w:rsid w:val="00250180"/>
    <w:rsid w:val="00256540"/>
    <w:rsid w:val="0026443A"/>
    <w:rsid w:val="0027023A"/>
    <w:rsid w:val="00271813"/>
    <w:rsid w:val="00274D46"/>
    <w:rsid w:val="0027656A"/>
    <w:rsid w:val="00280044"/>
    <w:rsid w:val="00282F6D"/>
    <w:rsid w:val="00286861"/>
    <w:rsid w:val="002875DB"/>
    <w:rsid w:val="002920B8"/>
    <w:rsid w:val="002A6999"/>
    <w:rsid w:val="002B2681"/>
    <w:rsid w:val="002B310F"/>
    <w:rsid w:val="002B3754"/>
    <w:rsid w:val="002B6BF5"/>
    <w:rsid w:val="002C0CCE"/>
    <w:rsid w:val="002C14A2"/>
    <w:rsid w:val="002C4894"/>
    <w:rsid w:val="002C5C49"/>
    <w:rsid w:val="002E2A82"/>
    <w:rsid w:val="002E61C0"/>
    <w:rsid w:val="002E6445"/>
    <w:rsid w:val="002E75AD"/>
    <w:rsid w:val="002F662E"/>
    <w:rsid w:val="00303DAF"/>
    <w:rsid w:val="003059D7"/>
    <w:rsid w:val="00314069"/>
    <w:rsid w:val="00316B1D"/>
    <w:rsid w:val="00317919"/>
    <w:rsid w:val="00322351"/>
    <w:rsid w:val="00327BBC"/>
    <w:rsid w:val="00337E6B"/>
    <w:rsid w:val="00340854"/>
    <w:rsid w:val="003465E8"/>
    <w:rsid w:val="00347574"/>
    <w:rsid w:val="003477D7"/>
    <w:rsid w:val="00354D59"/>
    <w:rsid w:val="00354DB4"/>
    <w:rsid w:val="0035612F"/>
    <w:rsid w:val="003743ED"/>
    <w:rsid w:val="0037525A"/>
    <w:rsid w:val="00382B79"/>
    <w:rsid w:val="003850B3"/>
    <w:rsid w:val="0038514A"/>
    <w:rsid w:val="00385DD9"/>
    <w:rsid w:val="003901A7"/>
    <w:rsid w:val="00397A11"/>
    <w:rsid w:val="003A334D"/>
    <w:rsid w:val="003A45CF"/>
    <w:rsid w:val="003A51FC"/>
    <w:rsid w:val="003B46B2"/>
    <w:rsid w:val="003C242D"/>
    <w:rsid w:val="003C4870"/>
    <w:rsid w:val="003C5C11"/>
    <w:rsid w:val="003C6D05"/>
    <w:rsid w:val="003D0966"/>
    <w:rsid w:val="003D40F2"/>
    <w:rsid w:val="003D5F24"/>
    <w:rsid w:val="003E5198"/>
    <w:rsid w:val="003F2AA0"/>
    <w:rsid w:val="003F2EE5"/>
    <w:rsid w:val="003F54FA"/>
    <w:rsid w:val="003F6760"/>
    <w:rsid w:val="003F786F"/>
    <w:rsid w:val="0040068F"/>
    <w:rsid w:val="00402D79"/>
    <w:rsid w:val="0040315B"/>
    <w:rsid w:val="004050CA"/>
    <w:rsid w:val="00407B01"/>
    <w:rsid w:val="00413C73"/>
    <w:rsid w:val="004168C0"/>
    <w:rsid w:val="00421C86"/>
    <w:rsid w:val="00426F73"/>
    <w:rsid w:val="004275BB"/>
    <w:rsid w:val="00431C80"/>
    <w:rsid w:val="0043511D"/>
    <w:rsid w:val="004422CB"/>
    <w:rsid w:val="0044611B"/>
    <w:rsid w:val="0044786D"/>
    <w:rsid w:val="004544B1"/>
    <w:rsid w:val="00465886"/>
    <w:rsid w:val="00471916"/>
    <w:rsid w:val="004732BB"/>
    <w:rsid w:val="004823A3"/>
    <w:rsid w:val="00484D18"/>
    <w:rsid w:val="00486387"/>
    <w:rsid w:val="00494841"/>
    <w:rsid w:val="00495F7D"/>
    <w:rsid w:val="00497839"/>
    <w:rsid w:val="004A2040"/>
    <w:rsid w:val="004A3FA1"/>
    <w:rsid w:val="004A7C00"/>
    <w:rsid w:val="004B19EE"/>
    <w:rsid w:val="004C7410"/>
    <w:rsid w:val="004C780A"/>
    <w:rsid w:val="004D016E"/>
    <w:rsid w:val="004D12CE"/>
    <w:rsid w:val="004D235E"/>
    <w:rsid w:val="004D3A1C"/>
    <w:rsid w:val="004E4C7D"/>
    <w:rsid w:val="004E6BCB"/>
    <w:rsid w:val="004F510F"/>
    <w:rsid w:val="004F7A38"/>
    <w:rsid w:val="00501501"/>
    <w:rsid w:val="00514E72"/>
    <w:rsid w:val="005170B2"/>
    <w:rsid w:val="00520AE8"/>
    <w:rsid w:val="005228D8"/>
    <w:rsid w:val="00527BC1"/>
    <w:rsid w:val="005315B1"/>
    <w:rsid w:val="00537450"/>
    <w:rsid w:val="0054334C"/>
    <w:rsid w:val="00546D15"/>
    <w:rsid w:val="005518D0"/>
    <w:rsid w:val="005532E1"/>
    <w:rsid w:val="005557F7"/>
    <w:rsid w:val="00556DB0"/>
    <w:rsid w:val="0056250D"/>
    <w:rsid w:val="0056320B"/>
    <w:rsid w:val="005708E0"/>
    <w:rsid w:val="00580A5C"/>
    <w:rsid w:val="00584DE2"/>
    <w:rsid w:val="00592503"/>
    <w:rsid w:val="005929D4"/>
    <w:rsid w:val="00592E9E"/>
    <w:rsid w:val="00595E47"/>
    <w:rsid w:val="005A159F"/>
    <w:rsid w:val="005B1F08"/>
    <w:rsid w:val="005C0FC7"/>
    <w:rsid w:val="005D5542"/>
    <w:rsid w:val="005D698F"/>
    <w:rsid w:val="005F24D5"/>
    <w:rsid w:val="005F507C"/>
    <w:rsid w:val="00601E2A"/>
    <w:rsid w:val="00603800"/>
    <w:rsid w:val="00605747"/>
    <w:rsid w:val="006162E3"/>
    <w:rsid w:val="006200F3"/>
    <w:rsid w:val="0062096D"/>
    <w:rsid w:val="0062602A"/>
    <w:rsid w:val="00630EB0"/>
    <w:rsid w:val="00644FE1"/>
    <w:rsid w:val="0064660A"/>
    <w:rsid w:val="00646BFB"/>
    <w:rsid w:val="00656020"/>
    <w:rsid w:val="0066275F"/>
    <w:rsid w:val="006647B6"/>
    <w:rsid w:val="006673C4"/>
    <w:rsid w:val="00681C5F"/>
    <w:rsid w:val="00683F3C"/>
    <w:rsid w:val="0068491F"/>
    <w:rsid w:val="006907C7"/>
    <w:rsid w:val="00694457"/>
    <w:rsid w:val="006945D0"/>
    <w:rsid w:val="006A4114"/>
    <w:rsid w:val="006A4B34"/>
    <w:rsid w:val="006A7ED0"/>
    <w:rsid w:val="006B0A5A"/>
    <w:rsid w:val="006B4417"/>
    <w:rsid w:val="006C065F"/>
    <w:rsid w:val="006C6EC6"/>
    <w:rsid w:val="006C7461"/>
    <w:rsid w:val="006D2831"/>
    <w:rsid w:val="006D4026"/>
    <w:rsid w:val="006E31F4"/>
    <w:rsid w:val="006E7A01"/>
    <w:rsid w:val="00704257"/>
    <w:rsid w:val="007068F0"/>
    <w:rsid w:val="00712C9A"/>
    <w:rsid w:val="0071439F"/>
    <w:rsid w:val="00720AF3"/>
    <w:rsid w:val="00731D55"/>
    <w:rsid w:val="00735DE5"/>
    <w:rsid w:val="00740A0A"/>
    <w:rsid w:val="007412B5"/>
    <w:rsid w:val="00742D94"/>
    <w:rsid w:val="007460CE"/>
    <w:rsid w:val="00747CAA"/>
    <w:rsid w:val="00753E2E"/>
    <w:rsid w:val="00755EE9"/>
    <w:rsid w:val="00757ADC"/>
    <w:rsid w:val="00760E8B"/>
    <w:rsid w:val="007626AA"/>
    <w:rsid w:val="00765D7A"/>
    <w:rsid w:val="00770890"/>
    <w:rsid w:val="00771109"/>
    <w:rsid w:val="00775F6B"/>
    <w:rsid w:val="00784BA7"/>
    <w:rsid w:val="0078777B"/>
    <w:rsid w:val="00787AD4"/>
    <w:rsid w:val="00790BC3"/>
    <w:rsid w:val="007A5F55"/>
    <w:rsid w:val="007B5A13"/>
    <w:rsid w:val="007C1B94"/>
    <w:rsid w:val="007C1CFF"/>
    <w:rsid w:val="007C4A7B"/>
    <w:rsid w:val="007D0046"/>
    <w:rsid w:val="007D4CA3"/>
    <w:rsid w:val="007E1742"/>
    <w:rsid w:val="007E2021"/>
    <w:rsid w:val="007E2BD6"/>
    <w:rsid w:val="007E4203"/>
    <w:rsid w:val="007F003C"/>
    <w:rsid w:val="007F3CC5"/>
    <w:rsid w:val="00807B73"/>
    <w:rsid w:val="0081425D"/>
    <w:rsid w:val="00816188"/>
    <w:rsid w:val="00827746"/>
    <w:rsid w:val="00831E72"/>
    <w:rsid w:val="00835CDE"/>
    <w:rsid w:val="00837522"/>
    <w:rsid w:val="00841092"/>
    <w:rsid w:val="008458D3"/>
    <w:rsid w:val="0085226C"/>
    <w:rsid w:val="008579DD"/>
    <w:rsid w:val="008651ED"/>
    <w:rsid w:val="00865B79"/>
    <w:rsid w:val="008661FA"/>
    <w:rsid w:val="00866AD7"/>
    <w:rsid w:val="00876C99"/>
    <w:rsid w:val="008844EC"/>
    <w:rsid w:val="00884B22"/>
    <w:rsid w:val="00885508"/>
    <w:rsid w:val="00897C72"/>
    <w:rsid w:val="008B0543"/>
    <w:rsid w:val="008B18BA"/>
    <w:rsid w:val="008B3D68"/>
    <w:rsid w:val="008B61B5"/>
    <w:rsid w:val="008D32D0"/>
    <w:rsid w:val="008D7D07"/>
    <w:rsid w:val="008E0688"/>
    <w:rsid w:val="008E0DD5"/>
    <w:rsid w:val="008E14FA"/>
    <w:rsid w:val="008E1B30"/>
    <w:rsid w:val="008E34A0"/>
    <w:rsid w:val="008E439E"/>
    <w:rsid w:val="008F2C1A"/>
    <w:rsid w:val="009076B2"/>
    <w:rsid w:val="00907F8E"/>
    <w:rsid w:val="00914D16"/>
    <w:rsid w:val="00917845"/>
    <w:rsid w:val="00920B20"/>
    <w:rsid w:val="009212C5"/>
    <w:rsid w:val="00922F6A"/>
    <w:rsid w:val="00923089"/>
    <w:rsid w:val="00952013"/>
    <w:rsid w:val="009641DE"/>
    <w:rsid w:val="009718A3"/>
    <w:rsid w:val="0097341B"/>
    <w:rsid w:val="0097690B"/>
    <w:rsid w:val="00977B2A"/>
    <w:rsid w:val="00990C94"/>
    <w:rsid w:val="00990D3D"/>
    <w:rsid w:val="0099236A"/>
    <w:rsid w:val="009948F4"/>
    <w:rsid w:val="009A3D16"/>
    <w:rsid w:val="009A7A4E"/>
    <w:rsid w:val="009B2FB0"/>
    <w:rsid w:val="009C5AC9"/>
    <w:rsid w:val="009C6A78"/>
    <w:rsid w:val="009E02BC"/>
    <w:rsid w:val="009E0CE9"/>
    <w:rsid w:val="009E4926"/>
    <w:rsid w:val="009F2379"/>
    <w:rsid w:val="009F238B"/>
    <w:rsid w:val="009F3DAA"/>
    <w:rsid w:val="00A05BEB"/>
    <w:rsid w:val="00A078BD"/>
    <w:rsid w:val="00A07D33"/>
    <w:rsid w:val="00A152D9"/>
    <w:rsid w:val="00A16B6E"/>
    <w:rsid w:val="00A30B9D"/>
    <w:rsid w:val="00A41535"/>
    <w:rsid w:val="00A4755A"/>
    <w:rsid w:val="00A534D3"/>
    <w:rsid w:val="00A54A41"/>
    <w:rsid w:val="00A56FF0"/>
    <w:rsid w:val="00A63BFC"/>
    <w:rsid w:val="00A640EF"/>
    <w:rsid w:val="00A642DE"/>
    <w:rsid w:val="00A72C23"/>
    <w:rsid w:val="00A74808"/>
    <w:rsid w:val="00A7625D"/>
    <w:rsid w:val="00A837C7"/>
    <w:rsid w:val="00A92035"/>
    <w:rsid w:val="00A92D18"/>
    <w:rsid w:val="00A92E46"/>
    <w:rsid w:val="00AA6425"/>
    <w:rsid w:val="00AA714E"/>
    <w:rsid w:val="00AB0189"/>
    <w:rsid w:val="00AB6CE1"/>
    <w:rsid w:val="00AC14C7"/>
    <w:rsid w:val="00AC3A01"/>
    <w:rsid w:val="00AC4817"/>
    <w:rsid w:val="00AC51AA"/>
    <w:rsid w:val="00AD0675"/>
    <w:rsid w:val="00AD3890"/>
    <w:rsid w:val="00AD41AA"/>
    <w:rsid w:val="00AF0682"/>
    <w:rsid w:val="00AF2103"/>
    <w:rsid w:val="00AF7483"/>
    <w:rsid w:val="00AF787C"/>
    <w:rsid w:val="00B06C92"/>
    <w:rsid w:val="00B123B4"/>
    <w:rsid w:val="00B252B9"/>
    <w:rsid w:val="00B309EC"/>
    <w:rsid w:val="00B454BC"/>
    <w:rsid w:val="00B50029"/>
    <w:rsid w:val="00B50FEC"/>
    <w:rsid w:val="00B64B4D"/>
    <w:rsid w:val="00B813EA"/>
    <w:rsid w:val="00B815BB"/>
    <w:rsid w:val="00B82D17"/>
    <w:rsid w:val="00B91B1B"/>
    <w:rsid w:val="00B923EA"/>
    <w:rsid w:val="00B9348A"/>
    <w:rsid w:val="00B93C50"/>
    <w:rsid w:val="00B949F4"/>
    <w:rsid w:val="00B958F3"/>
    <w:rsid w:val="00B95E73"/>
    <w:rsid w:val="00BB0981"/>
    <w:rsid w:val="00BB1EA4"/>
    <w:rsid w:val="00BB1EE3"/>
    <w:rsid w:val="00BB3686"/>
    <w:rsid w:val="00BB40D6"/>
    <w:rsid w:val="00BB617C"/>
    <w:rsid w:val="00BB671A"/>
    <w:rsid w:val="00BC432A"/>
    <w:rsid w:val="00BC4681"/>
    <w:rsid w:val="00BC4911"/>
    <w:rsid w:val="00BC63D2"/>
    <w:rsid w:val="00BD172C"/>
    <w:rsid w:val="00BD6B13"/>
    <w:rsid w:val="00BD7339"/>
    <w:rsid w:val="00BE1091"/>
    <w:rsid w:val="00BE6EEB"/>
    <w:rsid w:val="00BF0ACA"/>
    <w:rsid w:val="00BF67DD"/>
    <w:rsid w:val="00BF726E"/>
    <w:rsid w:val="00C00A0C"/>
    <w:rsid w:val="00C00C17"/>
    <w:rsid w:val="00C013C6"/>
    <w:rsid w:val="00C02429"/>
    <w:rsid w:val="00C05591"/>
    <w:rsid w:val="00C058FB"/>
    <w:rsid w:val="00C064DF"/>
    <w:rsid w:val="00C06636"/>
    <w:rsid w:val="00C204EE"/>
    <w:rsid w:val="00C2519B"/>
    <w:rsid w:val="00C2772B"/>
    <w:rsid w:val="00C306DF"/>
    <w:rsid w:val="00C30F37"/>
    <w:rsid w:val="00C37FF4"/>
    <w:rsid w:val="00C40FF8"/>
    <w:rsid w:val="00C448A0"/>
    <w:rsid w:val="00C4491C"/>
    <w:rsid w:val="00C46089"/>
    <w:rsid w:val="00C46E7F"/>
    <w:rsid w:val="00C5034D"/>
    <w:rsid w:val="00C50E56"/>
    <w:rsid w:val="00C515B9"/>
    <w:rsid w:val="00C526F0"/>
    <w:rsid w:val="00C52D10"/>
    <w:rsid w:val="00C56434"/>
    <w:rsid w:val="00C61A7C"/>
    <w:rsid w:val="00C626CA"/>
    <w:rsid w:val="00C70F36"/>
    <w:rsid w:val="00C72DAF"/>
    <w:rsid w:val="00C7316D"/>
    <w:rsid w:val="00C73295"/>
    <w:rsid w:val="00C73744"/>
    <w:rsid w:val="00C80227"/>
    <w:rsid w:val="00C80558"/>
    <w:rsid w:val="00C904D8"/>
    <w:rsid w:val="00C939EC"/>
    <w:rsid w:val="00CA254A"/>
    <w:rsid w:val="00CB2F2D"/>
    <w:rsid w:val="00CB67B5"/>
    <w:rsid w:val="00CC36AF"/>
    <w:rsid w:val="00CC7FD9"/>
    <w:rsid w:val="00CD1632"/>
    <w:rsid w:val="00CD5328"/>
    <w:rsid w:val="00CD5329"/>
    <w:rsid w:val="00CE48E8"/>
    <w:rsid w:val="00CF4317"/>
    <w:rsid w:val="00CF7632"/>
    <w:rsid w:val="00D01E63"/>
    <w:rsid w:val="00D13EAE"/>
    <w:rsid w:val="00D25C9A"/>
    <w:rsid w:val="00D41755"/>
    <w:rsid w:val="00D42C56"/>
    <w:rsid w:val="00D514D3"/>
    <w:rsid w:val="00D5438E"/>
    <w:rsid w:val="00D559B9"/>
    <w:rsid w:val="00D5683E"/>
    <w:rsid w:val="00D60A25"/>
    <w:rsid w:val="00D631A4"/>
    <w:rsid w:val="00D701B4"/>
    <w:rsid w:val="00D70506"/>
    <w:rsid w:val="00D70F3A"/>
    <w:rsid w:val="00D72329"/>
    <w:rsid w:val="00D73A6A"/>
    <w:rsid w:val="00D73B4F"/>
    <w:rsid w:val="00D76A88"/>
    <w:rsid w:val="00D82459"/>
    <w:rsid w:val="00D83BAF"/>
    <w:rsid w:val="00D85100"/>
    <w:rsid w:val="00D87365"/>
    <w:rsid w:val="00D907D0"/>
    <w:rsid w:val="00D90C08"/>
    <w:rsid w:val="00D94A1D"/>
    <w:rsid w:val="00DB4F97"/>
    <w:rsid w:val="00DB6885"/>
    <w:rsid w:val="00DD3359"/>
    <w:rsid w:val="00DD4D6B"/>
    <w:rsid w:val="00DD5998"/>
    <w:rsid w:val="00DD7978"/>
    <w:rsid w:val="00DE30B2"/>
    <w:rsid w:val="00DE444C"/>
    <w:rsid w:val="00DF01F5"/>
    <w:rsid w:val="00DF6384"/>
    <w:rsid w:val="00E00257"/>
    <w:rsid w:val="00E010A1"/>
    <w:rsid w:val="00E04504"/>
    <w:rsid w:val="00E06FE5"/>
    <w:rsid w:val="00E208FD"/>
    <w:rsid w:val="00E26525"/>
    <w:rsid w:val="00E31BED"/>
    <w:rsid w:val="00E50013"/>
    <w:rsid w:val="00E50384"/>
    <w:rsid w:val="00E60571"/>
    <w:rsid w:val="00E60C57"/>
    <w:rsid w:val="00E62AB6"/>
    <w:rsid w:val="00E73C13"/>
    <w:rsid w:val="00E81A49"/>
    <w:rsid w:val="00E83A57"/>
    <w:rsid w:val="00E84021"/>
    <w:rsid w:val="00E86AD0"/>
    <w:rsid w:val="00E9259F"/>
    <w:rsid w:val="00E96094"/>
    <w:rsid w:val="00EA25D1"/>
    <w:rsid w:val="00EA70DA"/>
    <w:rsid w:val="00EB0073"/>
    <w:rsid w:val="00EC0C05"/>
    <w:rsid w:val="00ED1830"/>
    <w:rsid w:val="00EE2098"/>
    <w:rsid w:val="00EE794D"/>
    <w:rsid w:val="00F00FC0"/>
    <w:rsid w:val="00F02D2E"/>
    <w:rsid w:val="00F06074"/>
    <w:rsid w:val="00F10267"/>
    <w:rsid w:val="00F134D3"/>
    <w:rsid w:val="00F140C2"/>
    <w:rsid w:val="00F15E4D"/>
    <w:rsid w:val="00F20758"/>
    <w:rsid w:val="00F21685"/>
    <w:rsid w:val="00F23D7E"/>
    <w:rsid w:val="00F30CA7"/>
    <w:rsid w:val="00F32FE1"/>
    <w:rsid w:val="00F34CB7"/>
    <w:rsid w:val="00F36550"/>
    <w:rsid w:val="00F42065"/>
    <w:rsid w:val="00F53F24"/>
    <w:rsid w:val="00F545F8"/>
    <w:rsid w:val="00F6583C"/>
    <w:rsid w:val="00F661FB"/>
    <w:rsid w:val="00F82C87"/>
    <w:rsid w:val="00F866BE"/>
    <w:rsid w:val="00F91ED2"/>
    <w:rsid w:val="00FA088D"/>
    <w:rsid w:val="00FA0A93"/>
    <w:rsid w:val="00FA3E9D"/>
    <w:rsid w:val="00FA6589"/>
    <w:rsid w:val="00FA6B6C"/>
    <w:rsid w:val="00FB62E1"/>
    <w:rsid w:val="00FB68B3"/>
    <w:rsid w:val="00FC22B8"/>
    <w:rsid w:val="00FD1FEC"/>
    <w:rsid w:val="00FD4463"/>
    <w:rsid w:val="00FD6B8F"/>
    <w:rsid w:val="00F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1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3A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A1C"/>
  </w:style>
  <w:style w:type="paragraph" w:styleId="a6">
    <w:name w:val="footer"/>
    <w:basedOn w:val="a"/>
    <w:link w:val="a7"/>
    <w:uiPriority w:val="99"/>
    <w:unhideWhenUsed/>
    <w:rsid w:val="004D3A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A1C"/>
  </w:style>
  <w:style w:type="paragraph" w:styleId="a8">
    <w:name w:val="Balloon Text"/>
    <w:basedOn w:val="a"/>
    <w:link w:val="a9"/>
    <w:uiPriority w:val="99"/>
    <w:semiHidden/>
    <w:unhideWhenUsed/>
    <w:rsid w:val="00382B7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2B7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56DB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56DB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56DB0"/>
  </w:style>
  <w:style w:type="paragraph" w:styleId="ad">
    <w:name w:val="annotation subject"/>
    <w:basedOn w:val="ab"/>
    <w:next w:val="ab"/>
    <w:link w:val="ae"/>
    <w:uiPriority w:val="99"/>
    <w:semiHidden/>
    <w:unhideWhenUsed/>
    <w:rsid w:val="00556D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56DB0"/>
    <w:rPr>
      <w:b/>
      <w:bCs/>
    </w:rPr>
  </w:style>
  <w:style w:type="table" w:styleId="af">
    <w:name w:val="Table Grid"/>
    <w:basedOn w:val="a1"/>
    <w:uiPriority w:val="59"/>
    <w:rsid w:val="008B3D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モノトーン)  11"/>
    <w:basedOn w:val="a1"/>
    <w:uiPriority w:val="60"/>
    <w:rsid w:val="00E06FE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4">
    <w:name w:val="Medium Shading 1 Accent 5"/>
    <w:basedOn w:val="a1"/>
    <w:uiPriority w:val="63"/>
    <w:rsid w:val="00E06FE5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">
    <w:name w:val="Medium Shading 2 Accent 5"/>
    <w:basedOn w:val="a1"/>
    <w:uiPriority w:val="64"/>
    <w:rsid w:val="00E06FE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">
    <w:name w:val="Light List Accent 5"/>
    <w:basedOn w:val="a1"/>
    <w:uiPriority w:val="61"/>
    <w:rsid w:val="007460C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">
    <w:name w:val="Medium Grid 3 Accent 5"/>
    <w:basedOn w:val="a1"/>
    <w:uiPriority w:val="69"/>
    <w:rsid w:val="00050CA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">
    <w:name w:val="Light Shading Accent 5"/>
    <w:basedOn w:val="a1"/>
    <w:uiPriority w:val="60"/>
    <w:rsid w:val="003C5C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7">
    <w:name w:val="Medium List 2 Accent 5"/>
    <w:basedOn w:val="a1"/>
    <w:uiPriority w:val="66"/>
    <w:rsid w:val="00F0607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9">
    <w:name w:val="Medium Grid 2 Accent 5"/>
    <w:basedOn w:val="a1"/>
    <w:uiPriority w:val="68"/>
    <w:rsid w:val="00F0607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 Accent 1"/>
    <w:basedOn w:val="a1"/>
    <w:uiPriority w:val="69"/>
    <w:rsid w:val="004732B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8">
    <w:name w:val="Medium Grid 1 Accent 1"/>
    <w:basedOn w:val="a1"/>
    <w:uiPriority w:val="67"/>
    <w:rsid w:val="00C904D8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af0">
    <w:name w:val="Hyperlink"/>
    <w:basedOn w:val="a0"/>
    <w:uiPriority w:val="99"/>
    <w:unhideWhenUsed/>
    <w:rsid w:val="00BC4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mhlw.go.jp/new-info/kobetu/roudou/gyousei/anzen/12052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7ED2578ECE0DB4083A71682CE294523" ma:contentTypeVersion="11" ma:contentTypeDescription="" ma:contentTypeScope="" ma:versionID="40a3c6bbd9fdd5393c618e26fd487b02">
  <xsd:schema xmlns:xsd="http://www.w3.org/2001/XMLSchema" xmlns:p="http://schemas.microsoft.com/office/2006/metadata/properties" xmlns:ns2="8B97BE19-CDDD-400E-817A-CFDD13F7EC12" xmlns:ns3="fa0638aa-9797-446d-94cd-f00383e284b7" targetNamespace="http://schemas.microsoft.com/office/2006/metadata/properties" ma:root="true" ma:fieldsID="735676edc9cbd8389280b039617619ab" ns2:_="" ns3:_="">
    <xsd:import namespace="8B97BE19-CDDD-400E-817A-CFDD13F7EC12"/>
    <xsd:import namespace="fa0638aa-9797-446d-94cd-f00383e284b7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a0638aa-9797-446d-94cd-f00383e284b7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679D-BA3C-49CB-BAD0-8E82D8F255B8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fa0638aa-9797-446d-94cd-f00383e284b7"/>
    <ds:schemaRef ds:uri="8B97BE19-CDDD-400E-817A-CFDD13F7EC12"/>
  </ds:schemaRefs>
</ds:datastoreItem>
</file>

<file path=customXml/itemProps2.xml><?xml version="1.0" encoding="utf-8"?>
<ds:datastoreItem xmlns:ds="http://schemas.openxmlformats.org/officeDocument/2006/customXml" ds:itemID="{74E79998-A578-4078-8BA1-30576E6D7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DC32F-1703-4ED6-84A9-F5637FF8A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fa0638aa-9797-446d-94cd-f00383e284b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D0967AF-E02C-4AC3-94CB-088861A9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E8299032.dotm</Template>
  <TotalTime>49</TotalTime>
  <Pages>3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yokoyama</dc:creator>
  <cp:lastModifiedBy>小林　弦太</cp:lastModifiedBy>
  <cp:revision>10</cp:revision>
  <cp:lastPrinted>2015-03-06T07:40:00Z</cp:lastPrinted>
  <dcterms:created xsi:type="dcterms:W3CDTF">2012-03-28T03:07:00Z</dcterms:created>
  <dcterms:modified xsi:type="dcterms:W3CDTF">2015-03-19T07:45:00Z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0x0101002DA299AC048A4B8EA9C1D19079C1A3220037ED2578ECE0DB4083A71682CE294523</vt:lpwstr>
  </property>
</Properties>
</file>