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FA" w:rsidRDefault="00656020" w:rsidP="00170C8A">
      <w:pPr>
        <w:spacing w:afterLines="20" w:after="72" w:line="240" w:lineRule="auto"/>
        <w:ind w:leftChars="-70" w:left="-147"/>
        <w:rPr>
          <w:rFonts w:asciiTheme="majorEastAsia" w:eastAsiaTheme="majorEastAsia" w:hAnsiTheme="majorEastAsia"/>
        </w:rPr>
      </w:pPr>
      <w:r w:rsidRPr="00C4491C">
        <w:rPr>
          <w:rFonts w:asciiTheme="majorEastAsia" w:eastAsiaTheme="majorEastAsia" w:hAnsiTheme="majorEastAsia" w:hint="eastAsia"/>
        </w:rPr>
        <w:t>○</w:t>
      </w:r>
      <w:r w:rsidR="001B4F07" w:rsidRPr="00C4491C">
        <w:rPr>
          <w:rFonts w:asciiTheme="majorEastAsia" w:eastAsiaTheme="majorEastAsia" w:hAnsiTheme="majorEastAsia" w:hint="eastAsia"/>
        </w:rPr>
        <w:t>脚立の使い方（悪い例）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11"/>
        <w:gridCol w:w="1825"/>
        <w:gridCol w:w="2015"/>
        <w:gridCol w:w="1672"/>
        <w:gridCol w:w="1763"/>
      </w:tblGrid>
      <w:tr w:rsidR="00665EBF" w:rsidRPr="00C4491C" w:rsidTr="001B4F07">
        <w:tc>
          <w:tcPr>
            <w:tcW w:w="1853" w:type="dxa"/>
          </w:tcPr>
          <w:p w:rsidR="001B4F07" w:rsidRPr="00C4491C" w:rsidRDefault="001B4F07" w:rsidP="009F238B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C4491C">
              <w:rPr>
                <w:rFonts w:ascii="HG丸ｺﾞｼｯｸM-PRO" w:eastAsia="HG丸ｺﾞｼｯｸM-PRO" w:hAnsiTheme="minorEastAsia" w:hint="eastAsia"/>
                <w:szCs w:val="21"/>
              </w:rPr>
              <w:t>荷物を持っての</w:t>
            </w:r>
            <w:r w:rsidR="00CA0C86">
              <w:rPr>
                <w:rFonts w:ascii="HG丸ｺﾞｼｯｸM-PRO" w:eastAsia="HG丸ｺﾞｼｯｸM-PRO" w:hAnsiTheme="minorEastAsia"/>
                <w:szCs w:val="21"/>
              </w:rPr>
              <w:br/>
            </w:r>
            <w:r w:rsidRPr="00C4491C">
              <w:rPr>
                <w:rFonts w:ascii="HG丸ｺﾞｼｯｸM-PRO" w:eastAsia="HG丸ｺﾞｼｯｸM-PRO" w:hAnsiTheme="minorEastAsia" w:hint="eastAsia"/>
                <w:szCs w:val="21"/>
              </w:rPr>
              <w:t>昇降</w:t>
            </w:r>
          </w:p>
        </w:tc>
        <w:tc>
          <w:tcPr>
            <w:tcW w:w="1853" w:type="dxa"/>
          </w:tcPr>
          <w:p w:rsidR="001B4F07" w:rsidRPr="00C4491C" w:rsidRDefault="001B4F07" w:rsidP="009F238B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C4491C">
              <w:rPr>
                <w:rFonts w:ascii="HG丸ｺﾞｼｯｸM-PRO" w:eastAsia="HG丸ｺﾞｼｯｸM-PRO" w:hAnsiTheme="minorEastAsia" w:hint="eastAsia"/>
                <w:szCs w:val="21"/>
              </w:rPr>
              <w:t>またがって利用</w:t>
            </w:r>
          </w:p>
        </w:tc>
        <w:tc>
          <w:tcPr>
            <w:tcW w:w="1854" w:type="dxa"/>
          </w:tcPr>
          <w:p w:rsidR="001B4F07" w:rsidRPr="00C4491C" w:rsidRDefault="001B4F07" w:rsidP="009F238B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C4491C">
              <w:rPr>
                <w:rFonts w:ascii="HG丸ｺﾞｼｯｸM-PRO" w:eastAsia="HG丸ｺﾞｼｯｸM-PRO" w:hAnsiTheme="minorEastAsia" w:hint="eastAsia"/>
                <w:szCs w:val="21"/>
              </w:rPr>
              <w:t>天板に乗る</w:t>
            </w:r>
          </w:p>
        </w:tc>
        <w:tc>
          <w:tcPr>
            <w:tcW w:w="1854" w:type="dxa"/>
          </w:tcPr>
          <w:p w:rsidR="001B4F07" w:rsidRPr="00C4491C" w:rsidRDefault="001B4F07" w:rsidP="009F238B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C4491C">
              <w:rPr>
                <w:rFonts w:ascii="HG丸ｺﾞｼｯｸM-PRO" w:eastAsia="HG丸ｺﾞｼｯｸM-PRO" w:hAnsiTheme="minorEastAsia" w:hint="eastAsia"/>
                <w:szCs w:val="21"/>
              </w:rPr>
              <w:t>開き止めを</w:t>
            </w:r>
            <w:r w:rsidR="00CA0C86">
              <w:rPr>
                <w:rFonts w:ascii="HG丸ｺﾞｼｯｸM-PRO" w:eastAsia="HG丸ｺﾞｼｯｸM-PRO" w:hAnsiTheme="minorEastAsia"/>
                <w:szCs w:val="21"/>
              </w:rPr>
              <w:br/>
            </w:r>
            <w:r w:rsidRPr="00C4491C">
              <w:rPr>
                <w:rFonts w:ascii="HG丸ｺﾞｼｯｸM-PRO" w:eastAsia="HG丸ｺﾞｼｯｸM-PRO" w:hAnsiTheme="minorEastAsia" w:hint="eastAsia"/>
                <w:szCs w:val="21"/>
              </w:rPr>
              <w:t>掛けていない</w:t>
            </w:r>
          </w:p>
        </w:tc>
        <w:tc>
          <w:tcPr>
            <w:tcW w:w="1854" w:type="dxa"/>
          </w:tcPr>
          <w:p w:rsidR="001B4F07" w:rsidRPr="00C4491C" w:rsidRDefault="001B4F07" w:rsidP="009F238B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C4491C">
              <w:rPr>
                <w:rFonts w:ascii="HG丸ｺﾞｼｯｸM-PRO" w:eastAsia="HG丸ｺﾞｼｯｸM-PRO" w:hAnsiTheme="minorEastAsia" w:hint="eastAsia"/>
                <w:szCs w:val="21"/>
              </w:rPr>
              <w:t>身体を乗り出す</w:t>
            </w:r>
          </w:p>
        </w:tc>
      </w:tr>
      <w:tr w:rsidR="00665EBF" w:rsidRPr="00C4491C" w:rsidTr="001B4F07">
        <w:tc>
          <w:tcPr>
            <w:tcW w:w="1853" w:type="dxa"/>
          </w:tcPr>
          <w:p w:rsidR="001B4F07" w:rsidRPr="00C4491C" w:rsidRDefault="00D91473" w:rsidP="009F23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3B88722D" wp14:editId="7C910E2C">
                  <wp:extent cx="1209382" cy="2520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１３　荷物を持っての昇降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382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1B4F07" w:rsidRPr="00C4491C" w:rsidRDefault="00665EBF" w:rsidP="009F23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1083686" cy="2520000"/>
                  <wp:effectExtent l="0" t="0" r="0" b="0"/>
                  <wp:docPr id="7" name="図 7" descr="\\SDL39000001\personal39\sakagamic\redirects\Pictures\１４　またがって利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DL39000001\personal39\sakagamic\redirects\Pictures\１４　またがって利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8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1B4F07" w:rsidRPr="00C4491C" w:rsidRDefault="00B44401" w:rsidP="009F23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63D9B3E1" wp14:editId="31D6AF5B">
                  <wp:extent cx="1211707" cy="2520000"/>
                  <wp:effectExtent l="0" t="0" r="0" b="0"/>
                  <wp:docPr id="3" name="図 3" descr="\\SDL39000001\personal39\sakagamic\redirects\Pictures\１５　天板に乗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DL39000001\personal39\sakagamic\redirects\Pictures\１５　天板に乗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0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1B4F07" w:rsidRPr="00C4491C" w:rsidRDefault="00665EBF" w:rsidP="009F23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14121020" wp14:editId="14015BD7">
                  <wp:extent cx="980479" cy="2520000"/>
                  <wp:effectExtent l="0" t="0" r="0" b="0"/>
                  <wp:docPr id="4" name="図 4" descr="\\SDL39000001\personal39\sakagamic\redirects\Pictures\１６　開き止めを掛けていな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DL39000001\personal39\sakagamic\redirects\Pictures\１６　開き止めを掛けていな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7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1B4F07" w:rsidRPr="00C4491C" w:rsidRDefault="00665EBF" w:rsidP="009F23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132D1423" wp14:editId="436A2BB3">
                  <wp:extent cx="1041600" cy="2520000"/>
                  <wp:effectExtent l="0" t="0" r="0" b="0"/>
                  <wp:docPr id="6" name="図 6" descr="\\SDL39000001\personal39\sakagamic\redirects\Pictures\１７　身体を乗り出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DL39000001\personal39\sakagamic\redirects\Pictures\１７　身体を乗り出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6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CC5" w:rsidRPr="00C4491C" w:rsidRDefault="007F3CC5" w:rsidP="009F238B">
      <w:pPr>
        <w:spacing w:line="240" w:lineRule="auto"/>
        <w:rPr>
          <w:rFonts w:asciiTheme="minorEastAsia" w:hAnsiTheme="minorEastAsia"/>
          <w:szCs w:val="21"/>
        </w:rPr>
      </w:pPr>
    </w:p>
    <w:p w:rsidR="008661FA" w:rsidRDefault="00656020" w:rsidP="00170C8A">
      <w:pPr>
        <w:spacing w:afterLines="20" w:after="72" w:line="240" w:lineRule="auto"/>
        <w:ind w:leftChars="-70" w:left="-147"/>
        <w:rPr>
          <w:rFonts w:asciiTheme="majorEastAsia" w:eastAsiaTheme="majorEastAsia" w:hAnsiTheme="majorEastAsia"/>
          <w:szCs w:val="21"/>
        </w:rPr>
      </w:pPr>
      <w:r w:rsidRPr="00C4491C">
        <w:rPr>
          <w:rFonts w:asciiTheme="majorEastAsia" w:eastAsiaTheme="majorEastAsia" w:hAnsiTheme="majorEastAsia" w:hint="eastAsia"/>
          <w:szCs w:val="21"/>
        </w:rPr>
        <w:t>○</w:t>
      </w:r>
      <w:r w:rsidR="001B4F07" w:rsidRPr="00C4491C">
        <w:rPr>
          <w:rFonts w:asciiTheme="majorEastAsia" w:eastAsiaTheme="majorEastAsia" w:hAnsiTheme="majorEastAsia" w:hint="eastAsia"/>
          <w:szCs w:val="21"/>
        </w:rPr>
        <w:t>台車の使い方（悪い例）</w:t>
      </w:r>
    </w:p>
    <w:tbl>
      <w:tblPr>
        <w:tblStyle w:val="af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1B4F07" w:rsidRPr="00C4491C" w:rsidTr="002875DB">
        <w:tc>
          <w:tcPr>
            <w:tcW w:w="4786" w:type="dxa"/>
          </w:tcPr>
          <w:p w:rsidR="001B4F07" w:rsidRPr="00C4491C" w:rsidRDefault="002875DB" w:rsidP="003A45CF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C4491C">
              <w:rPr>
                <w:rFonts w:ascii="HG丸ｺﾞｼｯｸM-PRO" w:eastAsia="HG丸ｺﾞｼｯｸM-PRO" w:hint="eastAsia"/>
                <w:noProof/>
              </w:rPr>
              <w:t>荷を正しく積んでいない</w:t>
            </w:r>
          </w:p>
          <w:p w:rsidR="002875DB" w:rsidRPr="00C4491C" w:rsidRDefault="002875DB" w:rsidP="004275BB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C4491C">
              <w:rPr>
                <w:rFonts w:ascii="HG丸ｺﾞｼｯｸM-PRO" w:eastAsia="HG丸ｺﾞｼｯｸM-PRO" w:hint="eastAsia"/>
                <w:noProof/>
              </w:rPr>
              <w:t>（角を曲がる際に荷が外側に</w:t>
            </w:r>
            <w:r w:rsidR="004275BB" w:rsidRPr="00C4491C">
              <w:rPr>
                <w:rFonts w:ascii="HG丸ｺﾞｼｯｸM-PRO" w:eastAsia="HG丸ｺﾞｼｯｸM-PRO" w:hint="eastAsia"/>
                <w:noProof/>
              </w:rPr>
              <w:t>落下して</w:t>
            </w:r>
            <w:r w:rsidRPr="00C4491C">
              <w:rPr>
                <w:rFonts w:ascii="HG丸ｺﾞｼｯｸM-PRO" w:eastAsia="HG丸ｺﾞｼｯｸM-PRO" w:hint="eastAsia"/>
                <w:noProof/>
              </w:rPr>
              <w:t>しまう）</w:t>
            </w:r>
          </w:p>
        </w:tc>
        <w:tc>
          <w:tcPr>
            <w:tcW w:w="4536" w:type="dxa"/>
          </w:tcPr>
          <w:p w:rsidR="002875DB" w:rsidRPr="00C4491C" w:rsidRDefault="002875DB" w:rsidP="003A45CF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C4491C">
              <w:rPr>
                <w:rFonts w:ascii="HG丸ｺﾞｼｯｸM-PRO" w:eastAsia="HG丸ｺﾞｼｯｸM-PRO" w:hint="eastAsia"/>
                <w:noProof/>
              </w:rPr>
              <w:t>積み荷を高く積み過ぎ</w:t>
            </w:r>
          </w:p>
          <w:p w:rsidR="001B4F07" w:rsidRPr="00C4491C" w:rsidRDefault="002875DB" w:rsidP="003A45CF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C4491C">
              <w:rPr>
                <w:rFonts w:ascii="HG丸ｺﾞｼｯｸM-PRO" w:eastAsia="HG丸ｺﾞｼｯｸM-PRO" w:hint="eastAsia"/>
                <w:noProof/>
              </w:rPr>
              <w:t>（お客様とぶつかってしまう）</w:t>
            </w:r>
          </w:p>
        </w:tc>
      </w:tr>
      <w:tr w:rsidR="001B4F07" w:rsidRPr="00C4491C" w:rsidTr="002875DB">
        <w:tc>
          <w:tcPr>
            <w:tcW w:w="4786" w:type="dxa"/>
          </w:tcPr>
          <w:p w:rsidR="001B4F07" w:rsidRPr="00C4491C" w:rsidRDefault="006233EB" w:rsidP="001B4F07">
            <w:r>
              <w:rPr>
                <w:noProof/>
              </w:rPr>
              <w:drawing>
                <wp:inline distT="0" distB="0" distL="0" distR="0">
                  <wp:extent cx="2881453" cy="2232000"/>
                  <wp:effectExtent l="0" t="0" r="0" b="0"/>
                  <wp:docPr id="13" name="図 13" descr="C:\Users\sakagamic\AppData\Local\Microsoft\Windows\Temporary Internet Files\Content.Word\１８　荷を正しく積んでいな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kagamic\AppData\Local\Microsoft\Windows\Temporary Internet Files\Content.Word\１８　荷を正しく積んでいな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453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B4F07" w:rsidRPr="00C4491C" w:rsidRDefault="00665EBF" w:rsidP="001B4F07">
            <w:r>
              <w:rPr>
                <w:noProof/>
              </w:rPr>
              <w:drawing>
                <wp:inline distT="0" distB="0" distL="0" distR="0">
                  <wp:extent cx="2824993" cy="2232000"/>
                  <wp:effectExtent l="0" t="0" r="0" b="0"/>
                  <wp:docPr id="10" name="図 10" descr="\\SDL39000001\personal39\sakagamic\redirects\Pictures\１９　積み荷を高く積み過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DL39000001\personal39\sakagamic\redirects\Pictures\１９　積み荷を高く積み過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993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F07" w:rsidRPr="00C4491C" w:rsidRDefault="001B4F07" w:rsidP="009F238B">
      <w:pPr>
        <w:spacing w:line="240" w:lineRule="auto"/>
        <w:rPr>
          <w:rFonts w:asciiTheme="minorEastAsia" w:hAnsiTheme="minorEastAsia"/>
          <w:szCs w:val="21"/>
        </w:rPr>
      </w:pPr>
    </w:p>
    <w:p w:rsidR="003A45CF" w:rsidRPr="00C4491C" w:rsidRDefault="003A45CF">
      <w:pPr>
        <w:widowControl/>
        <w:rPr>
          <w:rFonts w:asciiTheme="minorEastAsia" w:hAnsiTheme="minorEastAsia"/>
          <w:szCs w:val="21"/>
        </w:rPr>
      </w:pPr>
      <w:r w:rsidRPr="00C4491C">
        <w:rPr>
          <w:rFonts w:asciiTheme="minorEastAsia" w:hAnsiTheme="minorEastAsia"/>
          <w:szCs w:val="21"/>
        </w:rPr>
        <w:br w:type="page"/>
      </w:r>
    </w:p>
    <w:p w:rsidR="008661FA" w:rsidRDefault="003A45CF" w:rsidP="00170C8A">
      <w:pPr>
        <w:spacing w:afterLines="20" w:after="72" w:line="240" w:lineRule="auto"/>
        <w:ind w:leftChars="-60" w:left="-126"/>
        <w:rPr>
          <w:rFonts w:asciiTheme="majorEastAsia" w:eastAsiaTheme="majorEastAsia" w:hAnsiTheme="majorEastAsia"/>
          <w:szCs w:val="21"/>
        </w:rPr>
      </w:pPr>
      <w:r w:rsidRPr="00C4491C">
        <w:rPr>
          <w:rFonts w:asciiTheme="majorEastAsia" w:eastAsiaTheme="majorEastAsia" w:hAnsiTheme="majorEastAsia" w:hint="eastAsia"/>
          <w:szCs w:val="21"/>
        </w:rPr>
        <w:lastRenderedPageBreak/>
        <w:t>階段での労働災害防止策</w:t>
      </w:r>
    </w:p>
    <w:tbl>
      <w:tblPr>
        <w:tblStyle w:val="af"/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B50FEC" w:rsidRPr="00C4491C" w:rsidTr="00B50FEC">
        <w:tc>
          <w:tcPr>
            <w:tcW w:w="4786" w:type="dxa"/>
          </w:tcPr>
          <w:p w:rsidR="00B50FEC" w:rsidRDefault="00B50FEC" w:rsidP="00B50FEC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C4491C">
              <w:rPr>
                <w:rFonts w:ascii="HG丸ｺﾞｼｯｸM-PRO" w:eastAsia="HG丸ｺﾞｼｯｸM-PRO" w:hAnsiTheme="majorEastAsia" w:hint="eastAsia"/>
                <w:szCs w:val="21"/>
              </w:rPr>
              <w:t>手すりを付ける</w:t>
            </w:r>
            <w:r>
              <w:rPr>
                <w:rFonts w:ascii="HG丸ｺﾞｼｯｸM-PRO" w:eastAsia="HG丸ｺﾞｼｯｸM-PRO" w:hAnsiTheme="majorEastAsia" w:hint="eastAsia"/>
                <w:szCs w:val="21"/>
              </w:rPr>
              <w:t>、</w:t>
            </w:r>
          </w:p>
          <w:p w:rsidR="00B50FEC" w:rsidRPr="00C4491C" w:rsidRDefault="00B50FEC" w:rsidP="00B50FEC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C4491C">
              <w:rPr>
                <w:rFonts w:ascii="HG丸ｺﾞｼｯｸM-PRO" w:eastAsia="HG丸ｺﾞｼｯｸM-PRO" w:hAnsiTheme="majorEastAsia" w:hint="eastAsia"/>
                <w:szCs w:val="21"/>
              </w:rPr>
              <w:t>階段に色を付ける（上下２段程度）</w:t>
            </w:r>
          </w:p>
        </w:tc>
      </w:tr>
      <w:tr w:rsidR="00B50FEC" w:rsidRPr="00C4491C" w:rsidTr="00B50FEC">
        <w:tc>
          <w:tcPr>
            <w:tcW w:w="4786" w:type="dxa"/>
          </w:tcPr>
          <w:p w:rsidR="00B50FEC" w:rsidRPr="00C4491C" w:rsidRDefault="009123D6" w:rsidP="009123D6">
            <w:pPr>
              <w:ind w:firstLineChars="100" w:firstLine="210"/>
            </w:pPr>
            <w:r>
              <w:rPr>
                <w:noProof/>
              </w:rPr>
              <w:drawing>
                <wp:inline distT="0" distB="0" distL="0" distR="0">
                  <wp:extent cx="2283026" cy="2232000"/>
                  <wp:effectExtent l="0" t="0" r="0" b="0"/>
                  <wp:docPr id="2" name="図 2" descr="\\SDL39000001\personal39\sakagamic\redirects\Pictures\２０　手すりを付ける　階段に色を付け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DL39000001\personal39\sakagamic\redirects\Pictures\２０　手すりを付ける　階段に色を付け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026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22" w:rsidRPr="00C4491C" w:rsidRDefault="00884B22" w:rsidP="00F140C2">
      <w:pPr>
        <w:widowControl/>
        <w:spacing w:line="240" w:lineRule="auto"/>
        <w:rPr>
          <w:rFonts w:asciiTheme="minorEastAsia" w:hAnsiTheme="minorEastAsia"/>
          <w:szCs w:val="21"/>
        </w:rPr>
      </w:pPr>
    </w:p>
    <w:p w:rsidR="00654DD0" w:rsidRDefault="00654DD0" w:rsidP="00F140C2">
      <w:pPr>
        <w:widowControl/>
        <w:spacing w:line="240" w:lineRule="auto"/>
        <w:rPr>
          <w:rFonts w:asciiTheme="minorEastAsia" w:hAnsiTheme="minorEastAsia" w:hint="eastAsia"/>
          <w:szCs w:val="21"/>
        </w:rPr>
      </w:pPr>
    </w:p>
    <w:p w:rsidR="00654DD0" w:rsidRDefault="00654DD0" w:rsidP="00F140C2">
      <w:pPr>
        <w:widowControl/>
        <w:spacing w:line="240" w:lineRule="auto"/>
        <w:rPr>
          <w:rFonts w:asciiTheme="minorEastAsia" w:hAnsiTheme="minorEastAsia" w:hint="eastAsia"/>
          <w:szCs w:val="21"/>
        </w:rPr>
      </w:pPr>
    </w:p>
    <w:p w:rsidR="00654DD0" w:rsidRDefault="00654DD0" w:rsidP="00F140C2">
      <w:pPr>
        <w:widowControl/>
        <w:spacing w:line="240" w:lineRule="auto"/>
        <w:rPr>
          <w:rFonts w:asciiTheme="minorEastAsia" w:hAnsiTheme="minorEastAsia" w:hint="eastAsia"/>
          <w:szCs w:val="21"/>
        </w:rPr>
      </w:pPr>
    </w:p>
    <w:p w:rsidR="00654DD0" w:rsidRDefault="00654DD0" w:rsidP="00F140C2">
      <w:pPr>
        <w:widowControl/>
        <w:spacing w:line="240" w:lineRule="auto"/>
        <w:rPr>
          <w:rFonts w:asciiTheme="minorEastAsia" w:hAnsiTheme="minorEastAsia" w:hint="eastAsia"/>
          <w:szCs w:val="21"/>
        </w:rPr>
      </w:pPr>
    </w:p>
    <w:p w:rsidR="00654DD0" w:rsidRDefault="00654DD0" w:rsidP="00F140C2">
      <w:pPr>
        <w:widowControl/>
        <w:spacing w:line="240" w:lineRule="auto"/>
        <w:rPr>
          <w:rFonts w:asciiTheme="minorEastAsia" w:hAnsiTheme="minorEastAsia" w:hint="eastAsia"/>
          <w:szCs w:val="21"/>
        </w:rPr>
      </w:pPr>
    </w:p>
    <w:p w:rsidR="00654DD0" w:rsidRDefault="00654DD0" w:rsidP="00F140C2">
      <w:pPr>
        <w:widowControl/>
        <w:spacing w:line="240" w:lineRule="auto"/>
        <w:rPr>
          <w:rFonts w:asciiTheme="minorEastAsia" w:hAnsiTheme="minorEastAsia" w:hint="eastAsia"/>
          <w:szCs w:val="21"/>
        </w:rPr>
      </w:pPr>
    </w:p>
    <w:p w:rsidR="00654DD0" w:rsidRDefault="00654DD0" w:rsidP="00F140C2">
      <w:pPr>
        <w:widowControl/>
        <w:spacing w:line="240" w:lineRule="auto"/>
        <w:rPr>
          <w:rFonts w:asciiTheme="minorEastAsia" w:hAnsiTheme="minorEastAsia" w:hint="eastAsia"/>
          <w:szCs w:val="21"/>
        </w:rPr>
      </w:pPr>
    </w:p>
    <w:p w:rsidR="00654DD0" w:rsidRDefault="00654DD0" w:rsidP="00F140C2">
      <w:pPr>
        <w:widowControl/>
        <w:spacing w:line="240" w:lineRule="auto"/>
        <w:rPr>
          <w:rFonts w:asciiTheme="minorEastAsia" w:hAnsiTheme="minorEastAsia" w:hint="eastAsia"/>
          <w:szCs w:val="21"/>
        </w:rPr>
      </w:pPr>
    </w:p>
    <w:p w:rsidR="00654DD0" w:rsidRDefault="00654DD0" w:rsidP="00F140C2">
      <w:pPr>
        <w:widowControl/>
        <w:spacing w:line="240" w:lineRule="auto"/>
        <w:rPr>
          <w:rFonts w:asciiTheme="minorEastAsia" w:hAnsiTheme="minorEastAsia" w:hint="eastAsia"/>
          <w:szCs w:val="21"/>
        </w:rPr>
      </w:pPr>
    </w:p>
    <w:p w:rsidR="00654DD0" w:rsidRDefault="00654DD0" w:rsidP="00F140C2">
      <w:pPr>
        <w:widowControl/>
        <w:spacing w:line="240" w:lineRule="auto"/>
        <w:rPr>
          <w:rFonts w:asciiTheme="minorEastAsia" w:hAnsiTheme="minorEastAsia" w:hint="eastAsia"/>
          <w:szCs w:val="21"/>
        </w:rPr>
      </w:pPr>
      <w:bookmarkStart w:id="0" w:name="_GoBack"/>
    </w:p>
    <w:p w:rsidR="00C61A7C" w:rsidRPr="00C4491C" w:rsidRDefault="00654DD0" w:rsidP="00F140C2">
      <w:pPr>
        <w:widowControl/>
        <w:spacing w:line="24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6B7B26">
        <w:rPr>
          <w:rFonts w:asciiTheme="minorEastAsia" w:hAnsiTheme="minorEastAsia" w:hint="eastAsia"/>
          <w:szCs w:val="21"/>
        </w:rPr>
        <w:t>これらのイラストは、厚生労働省</w:t>
      </w:r>
      <w:r>
        <w:rPr>
          <w:rFonts w:asciiTheme="minorEastAsia" w:hAnsiTheme="minorEastAsia" w:hint="eastAsia"/>
          <w:szCs w:val="21"/>
        </w:rPr>
        <w:t>平成23年度</w:t>
      </w:r>
      <w:r w:rsidR="006B7B26">
        <w:rPr>
          <w:rFonts w:asciiTheme="minorEastAsia" w:hAnsiTheme="minorEastAsia" w:hint="eastAsia"/>
          <w:szCs w:val="21"/>
        </w:rPr>
        <w:t>委託事業</w:t>
      </w:r>
      <w:r>
        <w:rPr>
          <w:rFonts w:asciiTheme="minorEastAsia" w:hAnsiTheme="minorEastAsia" w:hint="eastAsia"/>
          <w:szCs w:val="21"/>
        </w:rPr>
        <w:t>成果物「</w:t>
      </w:r>
      <w:hyperlink r:id="rId20" w:history="1">
        <w:r w:rsidRPr="00654DD0">
          <w:rPr>
            <w:rStyle w:val="af0"/>
            <w:rFonts w:asciiTheme="minorEastAsia" w:hAnsiTheme="minorEastAsia" w:hint="eastAsia"/>
            <w:szCs w:val="21"/>
          </w:rPr>
          <w:t>小売業における労働災害防止のポイント ～安全で安心な職場をつくるために～</w:t>
        </w:r>
      </w:hyperlink>
      <w:r>
        <w:rPr>
          <w:rFonts w:asciiTheme="minorEastAsia" w:hAnsiTheme="minorEastAsia" w:hint="eastAsia"/>
          <w:szCs w:val="21"/>
        </w:rPr>
        <w:t>」に掲載されているものです</w:t>
      </w:r>
      <w:r w:rsidR="006B7B26">
        <w:rPr>
          <w:rFonts w:asciiTheme="minorEastAsia" w:hAnsiTheme="minorEastAsia" w:hint="eastAsia"/>
          <w:szCs w:val="21"/>
        </w:rPr>
        <w:t>。</w:t>
      </w:r>
      <w:r w:rsidR="00BB70E5" w:rsidRPr="00BB70E5">
        <w:rPr>
          <w:rFonts w:asciiTheme="minorEastAsia" w:hAnsiTheme="minorEastAsia" w:hint="eastAsia"/>
          <w:szCs w:val="21"/>
        </w:rPr>
        <w:t>社員教育、事業場内教育、社員への啓蒙等</w:t>
      </w:r>
      <w:r w:rsidR="00BB70E5">
        <w:rPr>
          <w:rFonts w:asciiTheme="minorEastAsia" w:hAnsiTheme="minorEastAsia" w:hint="eastAsia"/>
          <w:szCs w:val="21"/>
        </w:rPr>
        <w:t>にあたって、ご自由に活用下さい。</w:t>
      </w:r>
    </w:p>
    <w:p w:rsidR="00C61A7C" w:rsidRPr="00C4491C" w:rsidRDefault="00C61A7C" w:rsidP="00F140C2">
      <w:pPr>
        <w:widowControl/>
        <w:spacing w:line="240" w:lineRule="auto"/>
        <w:rPr>
          <w:rFonts w:asciiTheme="minorEastAsia" w:hAnsiTheme="minorEastAsia"/>
          <w:szCs w:val="21"/>
        </w:rPr>
      </w:pPr>
    </w:p>
    <w:bookmarkEnd w:id="0"/>
    <w:p w:rsidR="00C61A7C" w:rsidRPr="00C4491C" w:rsidRDefault="00C61A7C" w:rsidP="00F140C2">
      <w:pPr>
        <w:widowControl/>
        <w:spacing w:line="240" w:lineRule="auto"/>
        <w:rPr>
          <w:rFonts w:asciiTheme="minorEastAsia" w:hAnsiTheme="minorEastAsia"/>
          <w:szCs w:val="21"/>
        </w:rPr>
      </w:pPr>
    </w:p>
    <w:p w:rsidR="00C61A7C" w:rsidRPr="00C4491C" w:rsidRDefault="00C61A7C" w:rsidP="00F140C2">
      <w:pPr>
        <w:widowControl/>
        <w:spacing w:line="240" w:lineRule="auto"/>
        <w:rPr>
          <w:rFonts w:asciiTheme="minorEastAsia" w:hAnsiTheme="minorEastAsia"/>
          <w:szCs w:val="21"/>
        </w:rPr>
      </w:pPr>
    </w:p>
    <w:sectPr w:rsidR="00C61A7C" w:rsidRPr="00C4491C" w:rsidSect="00740A0A">
      <w:footerReference w:type="default" r:id="rId21"/>
      <w:footerReference w:type="first" r:id="rId22"/>
      <w:type w:val="continuous"/>
      <w:pgSz w:w="11906" w:h="16838" w:code="9"/>
      <w:pgMar w:top="1701" w:right="1418" w:bottom="1701" w:left="1418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26" w:rsidRDefault="006B7B26" w:rsidP="004D3A1C">
      <w:pPr>
        <w:spacing w:line="240" w:lineRule="auto"/>
      </w:pPr>
      <w:r>
        <w:separator/>
      </w:r>
    </w:p>
  </w:endnote>
  <w:endnote w:type="continuationSeparator" w:id="0">
    <w:p w:rsidR="006B7B26" w:rsidRDefault="006B7B26" w:rsidP="004D3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4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6B7B26" w:rsidRDefault="006B7B26">
        <w:pPr>
          <w:pStyle w:val="a6"/>
          <w:jc w:val="center"/>
        </w:pPr>
        <w:r w:rsidRPr="00BE6EEB">
          <w:rPr>
            <w:rFonts w:ascii="Times New Roman" w:hAnsi="Times New Roman" w:cs="Times New Roman"/>
            <w:sz w:val="22"/>
          </w:rPr>
          <w:fldChar w:fldCharType="begin"/>
        </w:r>
        <w:r w:rsidRPr="00BE6EEB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BE6EEB">
          <w:rPr>
            <w:rFonts w:ascii="Times New Roman" w:hAnsi="Times New Roman" w:cs="Times New Roman"/>
            <w:sz w:val="22"/>
          </w:rPr>
          <w:fldChar w:fldCharType="separate"/>
        </w:r>
        <w:r w:rsidR="00654DD0" w:rsidRPr="00654DD0">
          <w:rPr>
            <w:rFonts w:ascii="Times New Roman" w:hAnsi="Times New Roman" w:cs="Times New Roman"/>
            <w:noProof/>
            <w:sz w:val="22"/>
            <w:lang w:val="ja-JP"/>
          </w:rPr>
          <w:t>2</w:t>
        </w:r>
        <w:r w:rsidRPr="00BE6EEB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6B7B26" w:rsidRDefault="006B7B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4634"/>
      <w:docPartObj>
        <w:docPartGallery w:val="Page Numbers (Bottom of Page)"/>
        <w:docPartUnique/>
      </w:docPartObj>
    </w:sdtPr>
    <w:sdtEndPr/>
    <w:sdtContent>
      <w:p w:rsidR="006B7B26" w:rsidRDefault="006B7B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DD0" w:rsidRPr="00654DD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B7B26" w:rsidRDefault="006B7B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26" w:rsidRDefault="006B7B26" w:rsidP="004D3A1C">
      <w:pPr>
        <w:spacing w:line="240" w:lineRule="auto"/>
      </w:pPr>
      <w:r>
        <w:separator/>
      </w:r>
    </w:p>
  </w:footnote>
  <w:footnote w:type="continuationSeparator" w:id="0">
    <w:p w:rsidR="006B7B26" w:rsidRDefault="006B7B26" w:rsidP="004D3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114"/>
      </v:shape>
    </w:pict>
  </w:numPicBullet>
  <w:abstractNum w:abstractNumId="0">
    <w:nsid w:val="02400AF8"/>
    <w:multiLevelType w:val="hybridMultilevel"/>
    <w:tmpl w:val="48C86C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5F1F64"/>
    <w:multiLevelType w:val="hybridMultilevel"/>
    <w:tmpl w:val="9FFCF3AA"/>
    <w:lvl w:ilvl="0" w:tplc="EADA4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576A4"/>
    <w:multiLevelType w:val="hybridMultilevel"/>
    <w:tmpl w:val="9B0454A2"/>
    <w:lvl w:ilvl="0" w:tplc="414EDD24">
      <w:start w:val="1"/>
      <w:numFmt w:val="decimalEnclosedCircle"/>
      <w:lvlText w:val="%1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F630EB"/>
    <w:multiLevelType w:val="hybridMultilevel"/>
    <w:tmpl w:val="A39AB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4137AFC"/>
    <w:multiLevelType w:val="hybridMultilevel"/>
    <w:tmpl w:val="901266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56F1019"/>
    <w:multiLevelType w:val="hybridMultilevel"/>
    <w:tmpl w:val="01C8B9E8"/>
    <w:lvl w:ilvl="0" w:tplc="E5DA5A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80F52B8"/>
    <w:multiLevelType w:val="hybridMultilevel"/>
    <w:tmpl w:val="AC3281A8"/>
    <w:lvl w:ilvl="0" w:tplc="C548FB4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082E0D58"/>
    <w:multiLevelType w:val="hybridMultilevel"/>
    <w:tmpl w:val="B1E6623A"/>
    <w:lvl w:ilvl="0" w:tplc="EADA4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84E4526"/>
    <w:multiLevelType w:val="hybridMultilevel"/>
    <w:tmpl w:val="28B8A4F8"/>
    <w:lvl w:ilvl="0" w:tplc="9DF89E14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8AC518B"/>
    <w:multiLevelType w:val="hybridMultilevel"/>
    <w:tmpl w:val="35321530"/>
    <w:lvl w:ilvl="0" w:tplc="FCE80A0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093B3D01"/>
    <w:multiLevelType w:val="hybridMultilevel"/>
    <w:tmpl w:val="075CBBFA"/>
    <w:lvl w:ilvl="0" w:tplc="0409000B">
      <w:start w:val="1"/>
      <w:numFmt w:val="bullet"/>
      <w:lvlText w:val="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1">
    <w:nsid w:val="099F3E98"/>
    <w:multiLevelType w:val="hybridMultilevel"/>
    <w:tmpl w:val="537AD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A3B312C"/>
    <w:multiLevelType w:val="hybridMultilevel"/>
    <w:tmpl w:val="97D8E8A2"/>
    <w:lvl w:ilvl="0" w:tplc="71FAE5E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C4D16D4"/>
    <w:multiLevelType w:val="hybridMultilevel"/>
    <w:tmpl w:val="513CBE8C"/>
    <w:lvl w:ilvl="0" w:tplc="8BD6351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0C9B504D"/>
    <w:multiLevelType w:val="hybridMultilevel"/>
    <w:tmpl w:val="DBE0D8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0EB564A1"/>
    <w:multiLevelType w:val="hybridMultilevel"/>
    <w:tmpl w:val="288E599E"/>
    <w:lvl w:ilvl="0" w:tplc="37123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272505D"/>
    <w:multiLevelType w:val="hybridMultilevel"/>
    <w:tmpl w:val="4A34FC74"/>
    <w:lvl w:ilvl="0" w:tplc="59F45896">
      <w:start w:val="1"/>
      <w:numFmt w:val="decimalFullWidth"/>
      <w:lvlText w:val="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>
    <w:nsid w:val="14053746"/>
    <w:multiLevelType w:val="hybridMultilevel"/>
    <w:tmpl w:val="C05295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0E266D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4EE201E"/>
    <w:multiLevelType w:val="hybridMultilevel"/>
    <w:tmpl w:val="A3C8D004"/>
    <w:lvl w:ilvl="0" w:tplc="91C48B8A">
      <w:start w:val="1"/>
      <w:numFmt w:val="decimalFullWidth"/>
      <w:lvlText w:val="（例%1）"/>
      <w:lvlJc w:val="left"/>
      <w:pPr>
        <w:ind w:left="1275" w:hanging="10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75" w:hanging="360"/>
      </w:pPr>
      <w:rPr>
        <w:rFonts w:ascii="Wingdings" w:hAnsi="Wingdings" w:hint="default"/>
      </w:rPr>
    </w:lvl>
    <w:lvl w:ilvl="2" w:tplc="FBA0F0B2">
      <w:numFmt w:val="bullet"/>
      <w:lvlText w:val="○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156278A7"/>
    <w:multiLevelType w:val="hybridMultilevel"/>
    <w:tmpl w:val="CBD42FE0"/>
    <w:lvl w:ilvl="0" w:tplc="F260E7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1A543FC5"/>
    <w:multiLevelType w:val="hybridMultilevel"/>
    <w:tmpl w:val="AEB00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1BB40E47"/>
    <w:multiLevelType w:val="hybridMultilevel"/>
    <w:tmpl w:val="3410AA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1C400CC8"/>
    <w:multiLevelType w:val="hybridMultilevel"/>
    <w:tmpl w:val="6D48E07E"/>
    <w:lvl w:ilvl="0" w:tplc="ECC032F6">
      <w:start w:val="1"/>
      <w:numFmt w:val="decimalFullWidth"/>
      <w:lvlText w:val="（例%1）"/>
      <w:lvlJc w:val="left"/>
      <w:pPr>
        <w:ind w:left="178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3">
    <w:nsid w:val="1E6073BF"/>
    <w:multiLevelType w:val="hybridMultilevel"/>
    <w:tmpl w:val="0C3C9C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1F9B2F08"/>
    <w:multiLevelType w:val="hybridMultilevel"/>
    <w:tmpl w:val="D38E99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55D40CA4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211C7931"/>
    <w:multiLevelType w:val="hybridMultilevel"/>
    <w:tmpl w:val="3A3C8700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6">
    <w:nsid w:val="25683BE9"/>
    <w:multiLevelType w:val="hybridMultilevel"/>
    <w:tmpl w:val="D1646E8E"/>
    <w:lvl w:ilvl="0" w:tplc="3E4C5B4C">
      <w:start w:val="1"/>
      <w:numFmt w:val="decimalFullWidth"/>
      <w:lvlText w:val="（例%1）"/>
      <w:lvlJc w:val="left"/>
      <w:pPr>
        <w:ind w:left="178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7">
    <w:nsid w:val="299A20A3"/>
    <w:multiLevelType w:val="hybridMultilevel"/>
    <w:tmpl w:val="4450FD84"/>
    <w:lvl w:ilvl="0" w:tplc="D35CE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29ED2788"/>
    <w:multiLevelType w:val="hybridMultilevel"/>
    <w:tmpl w:val="10A29CCC"/>
    <w:lvl w:ilvl="0" w:tplc="C1020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2A2C2354"/>
    <w:multiLevelType w:val="hybridMultilevel"/>
    <w:tmpl w:val="A5E6E90E"/>
    <w:lvl w:ilvl="0" w:tplc="032E68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2D25314D"/>
    <w:multiLevelType w:val="hybridMultilevel"/>
    <w:tmpl w:val="9134173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305D1F9B"/>
    <w:multiLevelType w:val="hybridMultilevel"/>
    <w:tmpl w:val="EC52C1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31594FE2"/>
    <w:multiLevelType w:val="hybridMultilevel"/>
    <w:tmpl w:val="03EAA704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>
    <w:nsid w:val="317C0F9B"/>
    <w:multiLevelType w:val="hybridMultilevel"/>
    <w:tmpl w:val="C554D3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31D75230"/>
    <w:multiLevelType w:val="hybridMultilevel"/>
    <w:tmpl w:val="43F22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331C7D29"/>
    <w:multiLevelType w:val="hybridMultilevel"/>
    <w:tmpl w:val="E4089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338A048F"/>
    <w:multiLevelType w:val="hybridMultilevel"/>
    <w:tmpl w:val="E2380398"/>
    <w:lvl w:ilvl="0" w:tplc="55D40C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35623E3E"/>
    <w:multiLevelType w:val="hybridMultilevel"/>
    <w:tmpl w:val="3118E6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35997AC8"/>
    <w:multiLevelType w:val="hybridMultilevel"/>
    <w:tmpl w:val="D05E6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35E679F6"/>
    <w:multiLevelType w:val="hybridMultilevel"/>
    <w:tmpl w:val="00D6503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55" w:hanging="435"/>
      </w:pPr>
      <w:rPr>
        <w:rFonts w:ascii="Wingdings" w:hAnsi="Wingdings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36B91288"/>
    <w:multiLevelType w:val="hybridMultilevel"/>
    <w:tmpl w:val="7B28404A"/>
    <w:lvl w:ilvl="0" w:tplc="9C982284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>
    <w:nsid w:val="36FA607C"/>
    <w:multiLevelType w:val="hybridMultilevel"/>
    <w:tmpl w:val="32A68F48"/>
    <w:lvl w:ilvl="0" w:tplc="FCE80A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lang w:val="en-US"/>
      </w:rPr>
    </w:lvl>
    <w:lvl w:ilvl="2" w:tplc="C01CAAA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4" w:tplc="570269EC">
      <w:start w:val="1"/>
      <w:numFmt w:val="decimalFullWidth"/>
      <w:lvlText w:val="（例%5）"/>
      <w:lvlJc w:val="left"/>
      <w:pPr>
        <w:ind w:left="2760" w:hanging="1080"/>
      </w:pPr>
      <w:rPr>
        <w:rFonts w:hint="default"/>
      </w:rPr>
    </w:lvl>
    <w:lvl w:ilvl="5" w:tplc="746812DA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37382AD5"/>
    <w:multiLevelType w:val="hybridMultilevel"/>
    <w:tmpl w:val="49B4D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38A5443E"/>
    <w:multiLevelType w:val="hybridMultilevel"/>
    <w:tmpl w:val="DDBAD7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39250F50"/>
    <w:multiLevelType w:val="hybridMultilevel"/>
    <w:tmpl w:val="51F6D07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5">
    <w:nsid w:val="3C0416C4"/>
    <w:multiLevelType w:val="hybridMultilevel"/>
    <w:tmpl w:val="8712442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6">
    <w:nsid w:val="3D48468A"/>
    <w:multiLevelType w:val="hybridMultilevel"/>
    <w:tmpl w:val="BBD08930"/>
    <w:lvl w:ilvl="0" w:tplc="59F45896">
      <w:start w:val="1"/>
      <w:numFmt w:val="decimalFullWidth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3EEF0C44"/>
    <w:multiLevelType w:val="hybridMultilevel"/>
    <w:tmpl w:val="F7480F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>
    <w:nsid w:val="438C0C48"/>
    <w:multiLevelType w:val="hybridMultilevel"/>
    <w:tmpl w:val="BC8E09DC"/>
    <w:lvl w:ilvl="0" w:tplc="59F45896">
      <w:start w:val="1"/>
      <w:numFmt w:val="decimalFullWidth"/>
      <w:lvlText w:val="%1）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43902B54"/>
    <w:multiLevelType w:val="hybridMultilevel"/>
    <w:tmpl w:val="0D26DA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0">
    <w:nsid w:val="43AE3205"/>
    <w:multiLevelType w:val="hybridMultilevel"/>
    <w:tmpl w:val="B7B66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440D5CAF"/>
    <w:multiLevelType w:val="hybridMultilevel"/>
    <w:tmpl w:val="9D205AA4"/>
    <w:lvl w:ilvl="0" w:tplc="8E000CD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4451188B"/>
    <w:multiLevelType w:val="hybridMultilevel"/>
    <w:tmpl w:val="E578B230"/>
    <w:lvl w:ilvl="0" w:tplc="04090009">
      <w:start w:val="1"/>
      <w:numFmt w:val="bullet"/>
      <w:lvlText w:val=""/>
      <w:lvlJc w:val="left"/>
      <w:pPr>
        <w:ind w:left="486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abstractNum w:abstractNumId="53">
    <w:nsid w:val="45B74F78"/>
    <w:multiLevelType w:val="hybridMultilevel"/>
    <w:tmpl w:val="8D6E5666"/>
    <w:lvl w:ilvl="0" w:tplc="91C48B8A">
      <w:start w:val="1"/>
      <w:numFmt w:val="decimalFullWidth"/>
      <w:lvlText w:val="（例%1）"/>
      <w:lvlJc w:val="left"/>
      <w:pPr>
        <w:ind w:left="1275" w:hanging="1080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975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4">
    <w:nsid w:val="46993001"/>
    <w:multiLevelType w:val="hybridMultilevel"/>
    <w:tmpl w:val="7556ED3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780" w:hanging="360"/>
      </w:pPr>
      <w:rPr>
        <w:rFonts w:ascii="Wingdings" w:hAnsi="Wingdings" w:hint="default"/>
        <w:lang w:val="en-US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>
    <w:nsid w:val="47276A75"/>
    <w:multiLevelType w:val="hybridMultilevel"/>
    <w:tmpl w:val="4BD0EC50"/>
    <w:lvl w:ilvl="0" w:tplc="466E7274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6">
    <w:nsid w:val="4749103A"/>
    <w:multiLevelType w:val="hybridMultilevel"/>
    <w:tmpl w:val="020CCB28"/>
    <w:lvl w:ilvl="0" w:tplc="D3D4E6A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7">
    <w:nsid w:val="477A65BE"/>
    <w:multiLevelType w:val="hybridMultilevel"/>
    <w:tmpl w:val="E6A4BC56"/>
    <w:lvl w:ilvl="0" w:tplc="FCE80A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CE80A0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C01CAAA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4" w:tplc="570269EC">
      <w:start w:val="1"/>
      <w:numFmt w:val="decimalFullWidth"/>
      <w:lvlText w:val="（例%5）"/>
      <w:lvlJc w:val="left"/>
      <w:pPr>
        <w:ind w:left="2760" w:hanging="108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47D1656D"/>
    <w:multiLevelType w:val="hybridMultilevel"/>
    <w:tmpl w:val="51688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>
    <w:nsid w:val="49F044F3"/>
    <w:multiLevelType w:val="hybridMultilevel"/>
    <w:tmpl w:val="E7CAD9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>
    <w:nsid w:val="4A59730A"/>
    <w:multiLevelType w:val="hybridMultilevel"/>
    <w:tmpl w:val="BC60578A"/>
    <w:lvl w:ilvl="0" w:tplc="1E364BE4">
      <w:start w:val="1"/>
      <w:numFmt w:val="decimalFullWidth"/>
      <w:lvlText w:val="（例%1）"/>
      <w:lvlJc w:val="left"/>
      <w:pPr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1">
    <w:nsid w:val="4B774EC5"/>
    <w:multiLevelType w:val="hybridMultilevel"/>
    <w:tmpl w:val="1C044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>
    <w:nsid w:val="4BE42F6A"/>
    <w:multiLevelType w:val="hybridMultilevel"/>
    <w:tmpl w:val="ABDA3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>
    <w:nsid w:val="4E525C05"/>
    <w:multiLevelType w:val="hybridMultilevel"/>
    <w:tmpl w:val="CB4472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>
    <w:nsid w:val="517D6266"/>
    <w:multiLevelType w:val="hybridMultilevel"/>
    <w:tmpl w:val="29A27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>
    <w:nsid w:val="52ED020F"/>
    <w:multiLevelType w:val="hybridMultilevel"/>
    <w:tmpl w:val="E2EAB204"/>
    <w:lvl w:ilvl="0" w:tplc="FCE80A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lang w:val="en-US"/>
      </w:rPr>
    </w:lvl>
    <w:lvl w:ilvl="2" w:tplc="59F45896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04090009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4" w:tplc="36AE26A2">
      <w:start w:val="1"/>
      <w:numFmt w:val="decimalFullWidth"/>
      <w:lvlText w:val="（例%5）"/>
      <w:lvlJc w:val="left"/>
      <w:pPr>
        <w:ind w:left="2760" w:hanging="1080"/>
      </w:pPr>
      <w:rPr>
        <w:rFonts w:hint="default"/>
      </w:rPr>
    </w:lvl>
    <w:lvl w:ilvl="5" w:tplc="04090007">
      <w:start w:val="1"/>
      <w:numFmt w:val="bullet"/>
      <w:lvlText w:val=""/>
      <w:lvlPicBulletId w:val="0"/>
      <w:lvlJc w:val="left"/>
      <w:pPr>
        <w:ind w:left="2460" w:hanging="360"/>
      </w:pPr>
      <w:rPr>
        <w:rFonts w:ascii="Wingdings" w:hAnsi="Wingdings" w:hint="default"/>
      </w:rPr>
    </w:lvl>
    <w:lvl w:ilvl="6" w:tplc="59F45896">
      <w:start w:val="1"/>
      <w:numFmt w:val="decimalFullWidth"/>
      <w:lvlText w:val="%7）"/>
      <w:lvlJc w:val="left"/>
      <w:pPr>
        <w:ind w:left="3240" w:hanging="720"/>
      </w:pPr>
      <w:rPr>
        <w:rFonts w:hint="default"/>
      </w:rPr>
    </w:lvl>
    <w:lvl w:ilvl="7" w:tplc="414EDD24">
      <w:start w:val="1"/>
      <w:numFmt w:val="decimalEnclosedCircle"/>
      <w:lvlText w:val="%8"/>
      <w:lvlJc w:val="left"/>
      <w:pPr>
        <w:ind w:left="3300" w:hanging="360"/>
      </w:pPr>
      <w:rPr>
        <w:rFonts w:hint="default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>
    <w:nsid w:val="531A40EA"/>
    <w:multiLevelType w:val="hybridMultilevel"/>
    <w:tmpl w:val="98DCDCC8"/>
    <w:lvl w:ilvl="0" w:tplc="DAB26CA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>
    <w:nsid w:val="53A930E8"/>
    <w:multiLevelType w:val="hybridMultilevel"/>
    <w:tmpl w:val="49EC308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8">
    <w:nsid w:val="54D405E9"/>
    <w:multiLevelType w:val="hybridMultilevel"/>
    <w:tmpl w:val="4AA89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>
    <w:nsid w:val="557D5BDE"/>
    <w:multiLevelType w:val="hybridMultilevel"/>
    <w:tmpl w:val="57AA9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>
    <w:nsid w:val="59141308"/>
    <w:multiLevelType w:val="hybridMultilevel"/>
    <w:tmpl w:val="B4DA947E"/>
    <w:lvl w:ilvl="0" w:tplc="55D40CA4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71">
    <w:nsid w:val="59196D31"/>
    <w:multiLevelType w:val="hybridMultilevel"/>
    <w:tmpl w:val="D660C9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>
    <w:nsid w:val="5CE639B8"/>
    <w:multiLevelType w:val="hybridMultilevel"/>
    <w:tmpl w:val="D3CE0F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780" w:hanging="360"/>
      </w:pPr>
      <w:rPr>
        <w:rFonts w:ascii="Wingdings" w:hAnsi="Wingdings" w:hint="default"/>
        <w:lang w:val="en-US"/>
      </w:rPr>
    </w:lvl>
    <w:lvl w:ilvl="2" w:tplc="55D40CA4">
      <w:start w:val="1"/>
      <w:numFmt w:val="bullet"/>
      <w:lvlText w:val=""/>
      <w:lvlJc w:val="left"/>
      <w:pPr>
        <w:ind w:left="120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>
    <w:nsid w:val="5EA10596"/>
    <w:multiLevelType w:val="hybridMultilevel"/>
    <w:tmpl w:val="273C95F8"/>
    <w:lvl w:ilvl="0" w:tplc="55D40CA4">
      <w:start w:val="1"/>
      <w:numFmt w:val="bullet"/>
      <w:lvlText w:val=""/>
      <w:lvlJc w:val="left"/>
      <w:pPr>
        <w:ind w:left="1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74">
    <w:nsid w:val="5ED976E3"/>
    <w:multiLevelType w:val="hybridMultilevel"/>
    <w:tmpl w:val="2724F982"/>
    <w:lvl w:ilvl="0" w:tplc="746812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2" w:tplc="04090007">
      <w:start w:val="1"/>
      <w:numFmt w:val="bullet"/>
      <w:lvlText w:val=""/>
      <w:lvlPicBulletId w:val="0"/>
      <w:lvlJc w:val="left"/>
      <w:pPr>
        <w:ind w:left="120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>
    <w:nsid w:val="612E769F"/>
    <w:multiLevelType w:val="hybridMultilevel"/>
    <w:tmpl w:val="6AA0FD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>
    <w:nsid w:val="620E02F7"/>
    <w:multiLevelType w:val="hybridMultilevel"/>
    <w:tmpl w:val="2EB424AA"/>
    <w:lvl w:ilvl="0" w:tplc="55D40C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>
    <w:nsid w:val="63AB61C9"/>
    <w:multiLevelType w:val="hybridMultilevel"/>
    <w:tmpl w:val="D4BCF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>
    <w:nsid w:val="63EF1DA9"/>
    <w:multiLevelType w:val="hybridMultilevel"/>
    <w:tmpl w:val="16421F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>
    <w:nsid w:val="66BA2B9A"/>
    <w:multiLevelType w:val="hybridMultilevel"/>
    <w:tmpl w:val="468269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>
    <w:nsid w:val="69E84779"/>
    <w:multiLevelType w:val="hybridMultilevel"/>
    <w:tmpl w:val="EF8444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>
    <w:nsid w:val="6A173F0B"/>
    <w:multiLevelType w:val="hybridMultilevel"/>
    <w:tmpl w:val="B94ABD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>
    <w:nsid w:val="6A5937FC"/>
    <w:multiLevelType w:val="hybridMultilevel"/>
    <w:tmpl w:val="A12CC034"/>
    <w:lvl w:ilvl="0" w:tplc="746812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>
    <w:nsid w:val="6B59747F"/>
    <w:multiLevelType w:val="hybridMultilevel"/>
    <w:tmpl w:val="06E281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>
    <w:nsid w:val="6D4D0168"/>
    <w:multiLevelType w:val="hybridMultilevel"/>
    <w:tmpl w:val="50064A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>
    <w:nsid w:val="6DB3291D"/>
    <w:multiLevelType w:val="hybridMultilevel"/>
    <w:tmpl w:val="15525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>
    <w:nsid w:val="6E8E0BF9"/>
    <w:multiLevelType w:val="hybridMultilevel"/>
    <w:tmpl w:val="B8426604"/>
    <w:lvl w:ilvl="0" w:tplc="FCE80A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2" w:tplc="C01CAAA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9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4" w:tplc="570269EC">
      <w:start w:val="1"/>
      <w:numFmt w:val="decimalFullWidth"/>
      <w:lvlText w:val="（例%5）"/>
      <w:lvlJc w:val="left"/>
      <w:pPr>
        <w:ind w:left="2760" w:hanging="1080"/>
      </w:pPr>
      <w:rPr>
        <w:rFonts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>
    <w:nsid w:val="700A0536"/>
    <w:multiLevelType w:val="hybridMultilevel"/>
    <w:tmpl w:val="4C2EF9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>
    <w:nsid w:val="70331DFE"/>
    <w:multiLevelType w:val="hybridMultilevel"/>
    <w:tmpl w:val="9FFCF3AA"/>
    <w:lvl w:ilvl="0" w:tplc="EADA4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>
    <w:nsid w:val="7079188B"/>
    <w:multiLevelType w:val="hybridMultilevel"/>
    <w:tmpl w:val="6852ADC0"/>
    <w:lvl w:ilvl="0" w:tplc="36AE26A2">
      <w:start w:val="1"/>
      <w:numFmt w:val="decimalFullWidth"/>
      <w:lvlText w:val="（例%1）"/>
      <w:lvlJc w:val="left"/>
      <w:pPr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>
    <w:nsid w:val="73135FE0"/>
    <w:multiLevelType w:val="hybridMultilevel"/>
    <w:tmpl w:val="1200067A"/>
    <w:lvl w:ilvl="0" w:tplc="55D40CA4">
      <w:start w:val="1"/>
      <w:numFmt w:val="bullet"/>
      <w:lvlText w:val=""/>
      <w:lvlJc w:val="left"/>
      <w:pPr>
        <w:ind w:left="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91">
    <w:nsid w:val="745C3B5B"/>
    <w:multiLevelType w:val="hybridMultilevel"/>
    <w:tmpl w:val="3A80B5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>
    <w:nsid w:val="74DC67AA"/>
    <w:multiLevelType w:val="hybridMultilevel"/>
    <w:tmpl w:val="217862E4"/>
    <w:lvl w:ilvl="0" w:tplc="55D40CA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>
    <w:nsid w:val="7B8F65A9"/>
    <w:multiLevelType w:val="hybridMultilevel"/>
    <w:tmpl w:val="9D1E07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>
    <w:nsid w:val="7E9C0367"/>
    <w:multiLevelType w:val="hybridMultilevel"/>
    <w:tmpl w:val="8FE01A26"/>
    <w:lvl w:ilvl="0" w:tplc="EADA4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>
    <w:nsid w:val="7FE66969"/>
    <w:multiLevelType w:val="hybridMultilevel"/>
    <w:tmpl w:val="E2126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5"/>
  </w:num>
  <w:num w:numId="2">
    <w:abstractNumId w:val="15"/>
  </w:num>
  <w:num w:numId="3">
    <w:abstractNumId w:val="4"/>
  </w:num>
  <w:num w:numId="4">
    <w:abstractNumId w:val="68"/>
  </w:num>
  <w:num w:numId="5">
    <w:abstractNumId w:val="30"/>
  </w:num>
  <w:num w:numId="6">
    <w:abstractNumId w:val="39"/>
  </w:num>
  <w:num w:numId="7">
    <w:abstractNumId w:val="55"/>
  </w:num>
  <w:num w:numId="8">
    <w:abstractNumId w:val="40"/>
  </w:num>
  <w:num w:numId="9">
    <w:abstractNumId w:val="18"/>
  </w:num>
  <w:num w:numId="10">
    <w:abstractNumId w:val="3"/>
  </w:num>
  <w:num w:numId="11">
    <w:abstractNumId w:val="22"/>
  </w:num>
  <w:num w:numId="12">
    <w:abstractNumId w:val="26"/>
  </w:num>
  <w:num w:numId="13">
    <w:abstractNumId w:val="60"/>
  </w:num>
  <w:num w:numId="14">
    <w:abstractNumId w:val="41"/>
  </w:num>
  <w:num w:numId="15">
    <w:abstractNumId w:val="11"/>
  </w:num>
  <w:num w:numId="16">
    <w:abstractNumId w:val="16"/>
  </w:num>
  <w:num w:numId="17">
    <w:abstractNumId w:val="24"/>
  </w:num>
  <w:num w:numId="18">
    <w:abstractNumId w:val="7"/>
  </w:num>
  <w:num w:numId="19">
    <w:abstractNumId w:val="82"/>
  </w:num>
  <w:num w:numId="20">
    <w:abstractNumId w:val="74"/>
  </w:num>
  <w:num w:numId="21">
    <w:abstractNumId w:val="66"/>
  </w:num>
  <w:num w:numId="22">
    <w:abstractNumId w:val="92"/>
  </w:num>
  <w:num w:numId="23">
    <w:abstractNumId w:val="76"/>
  </w:num>
  <w:num w:numId="24">
    <w:abstractNumId w:val="36"/>
  </w:num>
  <w:num w:numId="25">
    <w:abstractNumId w:val="88"/>
  </w:num>
  <w:num w:numId="26">
    <w:abstractNumId w:val="1"/>
  </w:num>
  <w:num w:numId="27">
    <w:abstractNumId w:val="94"/>
  </w:num>
  <w:num w:numId="28">
    <w:abstractNumId w:val="75"/>
  </w:num>
  <w:num w:numId="29">
    <w:abstractNumId w:val="34"/>
  </w:num>
  <w:num w:numId="30">
    <w:abstractNumId w:val="58"/>
  </w:num>
  <w:num w:numId="31">
    <w:abstractNumId w:val="91"/>
  </w:num>
  <w:num w:numId="32">
    <w:abstractNumId w:val="80"/>
  </w:num>
  <w:num w:numId="33">
    <w:abstractNumId w:val="49"/>
  </w:num>
  <w:num w:numId="34">
    <w:abstractNumId w:val="52"/>
  </w:num>
  <w:num w:numId="35">
    <w:abstractNumId w:val="79"/>
  </w:num>
  <w:num w:numId="36">
    <w:abstractNumId w:val="73"/>
  </w:num>
  <w:num w:numId="37">
    <w:abstractNumId w:val="70"/>
  </w:num>
  <w:num w:numId="38">
    <w:abstractNumId w:val="71"/>
  </w:num>
  <w:num w:numId="39">
    <w:abstractNumId w:val="12"/>
  </w:num>
  <w:num w:numId="40">
    <w:abstractNumId w:val="20"/>
  </w:num>
  <w:num w:numId="41">
    <w:abstractNumId w:val="64"/>
  </w:num>
  <w:num w:numId="42">
    <w:abstractNumId w:val="67"/>
  </w:num>
  <w:num w:numId="43">
    <w:abstractNumId w:val="54"/>
  </w:num>
  <w:num w:numId="44">
    <w:abstractNumId w:val="44"/>
  </w:num>
  <w:num w:numId="45">
    <w:abstractNumId w:val="28"/>
  </w:num>
  <w:num w:numId="46">
    <w:abstractNumId w:val="81"/>
  </w:num>
  <w:num w:numId="47">
    <w:abstractNumId w:val="61"/>
  </w:num>
  <w:num w:numId="48">
    <w:abstractNumId w:val="77"/>
  </w:num>
  <w:num w:numId="49">
    <w:abstractNumId w:val="19"/>
  </w:num>
  <w:num w:numId="50">
    <w:abstractNumId w:val="50"/>
  </w:num>
  <w:num w:numId="51">
    <w:abstractNumId w:val="95"/>
  </w:num>
  <w:num w:numId="52">
    <w:abstractNumId w:val="51"/>
  </w:num>
  <w:num w:numId="53">
    <w:abstractNumId w:val="27"/>
  </w:num>
  <w:num w:numId="54">
    <w:abstractNumId w:val="62"/>
  </w:num>
  <w:num w:numId="55">
    <w:abstractNumId w:val="38"/>
  </w:num>
  <w:num w:numId="56">
    <w:abstractNumId w:val="53"/>
  </w:num>
  <w:num w:numId="57">
    <w:abstractNumId w:val="93"/>
  </w:num>
  <w:num w:numId="58">
    <w:abstractNumId w:val="87"/>
  </w:num>
  <w:num w:numId="59">
    <w:abstractNumId w:val="0"/>
  </w:num>
  <w:num w:numId="60">
    <w:abstractNumId w:val="43"/>
  </w:num>
  <w:num w:numId="61">
    <w:abstractNumId w:val="90"/>
  </w:num>
  <w:num w:numId="62">
    <w:abstractNumId w:val="83"/>
  </w:num>
  <w:num w:numId="63">
    <w:abstractNumId w:val="59"/>
  </w:num>
  <w:num w:numId="64">
    <w:abstractNumId w:val="21"/>
  </w:num>
  <w:num w:numId="65">
    <w:abstractNumId w:val="37"/>
  </w:num>
  <w:num w:numId="66">
    <w:abstractNumId w:val="14"/>
  </w:num>
  <w:num w:numId="67">
    <w:abstractNumId w:val="23"/>
  </w:num>
  <w:num w:numId="68">
    <w:abstractNumId w:val="57"/>
  </w:num>
  <w:num w:numId="69">
    <w:abstractNumId w:val="46"/>
  </w:num>
  <w:num w:numId="70">
    <w:abstractNumId w:val="86"/>
  </w:num>
  <w:num w:numId="71">
    <w:abstractNumId w:val="33"/>
  </w:num>
  <w:num w:numId="72">
    <w:abstractNumId w:val="48"/>
  </w:num>
  <w:num w:numId="73">
    <w:abstractNumId w:val="25"/>
  </w:num>
  <w:num w:numId="74">
    <w:abstractNumId w:val="31"/>
  </w:num>
  <w:num w:numId="75">
    <w:abstractNumId w:val="9"/>
  </w:num>
  <w:num w:numId="76">
    <w:abstractNumId w:val="42"/>
  </w:num>
  <w:num w:numId="77">
    <w:abstractNumId w:val="47"/>
  </w:num>
  <w:num w:numId="78">
    <w:abstractNumId w:val="56"/>
  </w:num>
  <w:num w:numId="79">
    <w:abstractNumId w:val="6"/>
  </w:num>
  <w:num w:numId="80">
    <w:abstractNumId w:val="29"/>
  </w:num>
  <w:num w:numId="81">
    <w:abstractNumId w:val="13"/>
  </w:num>
  <w:num w:numId="82">
    <w:abstractNumId w:val="69"/>
  </w:num>
  <w:num w:numId="83">
    <w:abstractNumId w:val="72"/>
  </w:num>
  <w:num w:numId="84">
    <w:abstractNumId w:val="32"/>
  </w:num>
  <w:num w:numId="85">
    <w:abstractNumId w:val="8"/>
  </w:num>
  <w:num w:numId="86">
    <w:abstractNumId w:val="17"/>
  </w:num>
  <w:num w:numId="87">
    <w:abstractNumId w:val="2"/>
  </w:num>
  <w:num w:numId="88">
    <w:abstractNumId w:val="35"/>
  </w:num>
  <w:num w:numId="89">
    <w:abstractNumId w:val="89"/>
  </w:num>
  <w:num w:numId="90">
    <w:abstractNumId w:val="45"/>
  </w:num>
  <w:num w:numId="91">
    <w:abstractNumId w:val="78"/>
  </w:num>
  <w:num w:numId="92">
    <w:abstractNumId w:val="84"/>
  </w:num>
  <w:num w:numId="93">
    <w:abstractNumId w:val="85"/>
  </w:num>
  <w:num w:numId="94">
    <w:abstractNumId w:val="63"/>
  </w:num>
  <w:num w:numId="95">
    <w:abstractNumId w:val="5"/>
  </w:num>
  <w:num w:numId="96">
    <w:abstractNumId w:val="1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813"/>
    <w:rsid w:val="00000229"/>
    <w:rsid w:val="00000FFF"/>
    <w:rsid w:val="00001A37"/>
    <w:rsid w:val="00006A22"/>
    <w:rsid w:val="000152DB"/>
    <w:rsid w:val="00017B95"/>
    <w:rsid w:val="0002392E"/>
    <w:rsid w:val="00024F1F"/>
    <w:rsid w:val="0002683A"/>
    <w:rsid w:val="0002780E"/>
    <w:rsid w:val="0003237A"/>
    <w:rsid w:val="00035914"/>
    <w:rsid w:val="00036140"/>
    <w:rsid w:val="00043ED5"/>
    <w:rsid w:val="000453E5"/>
    <w:rsid w:val="00050CAD"/>
    <w:rsid w:val="00051DC2"/>
    <w:rsid w:val="00060CD9"/>
    <w:rsid w:val="000627F4"/>
    <w:rsid w:val="00063D63"/>
    <w:rsid w:val="0008595F"/>
    <w:rsid w:val="00085B9D"/>
    <w:rsid w:val="000A0DE7"/>
    <w:rsid w:val="000A34EF"/>
    <w:rsid w:val="000B4D3B"/>
    <w:rsid w:val="000B5D3B"/>
    <w:rsid w:val="000B76CF"/>
    <w:rsid w:val="000C3574"/>
    <w:rsid w:val="000D5EDA"/>
    <w:rsid w:val="000E3A44"/>
    <w:rsid w:val="00100772"/>
    <w:rsid w:val="00110021"/>
    <w:rsid w:val="001209B8"/>
    <w:rsid w:val="001473F3"/>
    <w:rsid w:val="001530A5"/>
    <w:rsid w:val="00156F7E"/>
    <w:rsid w:val="00165806"/>
    <w:rsid w:val="00170C8A"/>
    <w:rsid w:val="00171AC0"/>
    <w:rsid w:val="00171F1E"/>
    <w:rsid w:val="00175290"/>
    <w:rsid w:val="00175F83"/>
    <w:rsid w:val="00177729"/>
    <w:rsid w:val="00177C30"/>
    <w:rsid w:val="00177CEE"/>
    <w:rsid w:val="0018133B"/>
    <w:rsid w:val="0018737D"/>
    <w:rsid w:val="00191D2B"/>
    <w:rsid w:val="001925C3"/>
    <w:rsid w:val="0019624C"/>
    <w:rsid w:val="001967F3"/>
    <w:rsid w:val="00196C82"/>
    <w:rsid w:val="001A077B"/>
    <w:rsid w:val="001A26F6"/>
    <w:rsid w:val="001B48B4"/>
    <w:rsid w:val="001B4F07"/>
    <w:rsid w:val="001B51EA"/>
    <w:rsid w:val="001D0536"/>
    <w:rsid w:val="001D133C"/>
    <w:rsid w:val="001E11CA"/>
    <w:rsid w:val="001E36DA"/>
    <w:rsid w:val="001E75EC"/>
    <w:rsid w:val="001F2BAC"/>
    <w:rsid w:val="001F78AC"/>
    <w:rsid w:val="001F7E8E"/>
    <w:rsid w:val="00200CB6"/>
    <w:rsid w:val="00204247"/>
    <w:rsid w:val="002058CA"/>
    <w:rsid w:val="00211AC2"/>
    <w:rsid w:val="0021247A"/>
    <w:rsid w:val="002129CC"/>
    <w:rsid w:val="00220115"/>
    <w:rsid w:val="00220312"/>
    <w:rsid w:val="00224F38"/>
    <w:rsid w:val="00227663"/>
    <w:rsid w:val="00231326"/>
    <w:rsid w:val="00250180"/>
    <w:rsid w:val="00256540"/>
    <w:rsid w:val="0026443A"/>
    <w:rsid w:val="0027023A"/>
    <w:rsid w:val="00271813"/>
    <w:rsid w:val="00274D46"/>
    <w:rsid w:val="0027656A"/>
    <w:rsid w:val="00280044"/>
    <w:rsid w:val="00282F6D"/>
    <w:rsid w:val="00286861"/>
    <w:rsid w:val="002875DB"/>
    <w:rsid w:val="002920B8"/>
    <w:rsid w:val="002A6999"/>
    <w:rsid w:val="002B2681"/>
    <w:rsid w:val="002B310F"/>
    <w:rsid w:val="002B3754"/>
    <w:rsid w:val="002B6BF5"/>
    <w:rsid w:val="002C0CCE"/>
    <w:rsid w:val="002C14A2"/>
    <w:rsid w:val="002C4894"/>
    <w:rsid w:val="002C5C49"/>
    <w:rsid w:val="002E2A82"/>
    <w:rsid w:val="002E6445"/>
    <w:rsid w:val="002E75AD"/>
    <w:rsid w:val="002F662E"/>
    <w:rsid w:val="00303DAF"/>
    <w:rsid w:val="003059D7"/>
    <w:rsid w:val="00314069"/>
    <w:rsid w:val="00316B1D"/>
    <w:rsid w:val="00317919"/>
    <w:rsid w:val="00322351"/>
    <w:rsid w:val="00327BBC"/>
    <w:rsid w:val="00337E6B"/>
    <w:rsid w:val="00340854"/>
    <w:rsid w:val="003465E8"/>
    <w:rsid w:val="00347574"/>
    <w:rsid w:val="003477D7"/>
    <w:rsid w:val="00354D59"/>
    <w:rsid w:val="00354DB4"/>
    <w:rsid w:val="0035612F"/>
    <w:rsid w:val="003743ED"/>
    <w:rsid w:val="0037525A"/>
    <w:rsid w:val="00382B79"/>
    <w:rsid w:val="003850B3"/>
    <w:rsid w:val="0038514A"/>
    <w:rsid w:val="00385DD9"/>
    <w:rsid w:val="003901A7"/>
    <w:rsid w:val="00397A11"/>
    <w:rsid w:val="003A334D"/>
    <w:rsid w:val="003A45CF"/>
    <w:rsid w:val="003A51FC"/>
    <w:rsid w:val="003B46B2"/>
    <w:rsid w:val="003C242D"/>
    <w:rsid w:val="003C4870"/>
    <w:rsid w:val="003C5C11"/>
    <w:rsid w:val="003D0966"/>
    <w:rsid w:val="003D40F2"/>
    <w:rsid w:val="003D5F24"/>
    <w:rsid w:val="003E5198"/>
    <w:rsid w:val="003F2AA0"/>
    <w:rsid w:val="003F2EE5"/>
    <w:rsid w:val="003F54FA"/>
    <w:rsid w:val="003F6760"/>
    <w:rsid w:val="003F786F"/>
    <w:rsid w:val="0040068F"/>
    <w:rsid w:val="00402D79"/>
    <w:rsid w:val="0040315B"/>
    <w:rsid w:val="004050CA"/>
    <w:rsid w:val="00407B01"/>
    <w:rsid w:val="00413C73"/>
    <w:rsid w:val="004168C0"/>
    <w:rsid w:val="00421C86"/>
    <w:rsid w:val="00426F73"/>
    <w:rsid w:val="004275BB"/>
    <w:rsid w:val="00431C80"/>
    <w:rsid w:val="0043511D"/>
    <w:rsid w:val="004422CB"/>
    <w:rsid w:val="0044611B"/>
    <w:rsid w:val="0044786D"/>
    <w:rsid w:val="004544B1"/>
    <w:rsid w:val="00465886"/>
    <w:rsid w:val="00471916"/>
    <w:rsid w:val="004732BB"/>
    <w:rsid w:val="004823A3"/>
    <w:rsid w:val="00484D18"/>
    <w:rsid w:val="00486387"/>
    <w:rsid w:val="00494841"/>
    <w:rsid w:val="00495F7D"/>
    <w:rsid w:val="00497839"/>
    <w:rsid w:val="004A2040"/>
    <w:rsid w:val="004A3FA1"/>
    <w:rsid w:val="004A7C00"/>
    <w:rsid w:val="004C7410"/>
    <w:rsid w:val="004C780A"/>
    <w:rsid w:val="004D016E"/>
    <w:rsid w:val="004D12CE"/>
    <w:rsid w:val="004D235E"/>
    <w:rsid w:val="004D3A1C"/>
    <w:rsid w:val="004E6BCB"/>
    <w:rsid w:val="004F510F"/>
    <w:rsid w:val="004F7A38"/>
    <w:rsid w:val="00501501"/>
    <w:rsid w:val="00514E72"/>
    <w:rsid w:val="005170B2"/>
    <w:rsid w:val="00520AE8"/>
    <w:rsid w:val="005228D8"/>
    <w:rsid w:val="00527BC1"/>
    <w:rsid w:val="005315B1"/>
    <w:rsid w:val="00537450"/>
    <w:rsid w:val="0054334C"/>
    <w:rsid w:val="00546D15"/>
    <w:rsid w:val="005518D0"/>
    <w:rsid w:val="005532E1"/>
    <w:rsid w:val="005557F7"/>
    <w:rsid w:val="00556DB0"/>
    <w:rsid w:val="0056250D"/>
    <w:rsid w:val="0056320B"/>
    <w:rsid w:val="005708E0"/>
    <w:rsid w:val="00580A5C"/>
    <w:rsid w:val="00584DE2"/>
    <w:rsid w:val="00592503"/>
    <w:rsid w:val="005929D4"/>
    <w:rsid w:val="00592E9E"/>
    <w:rsid w:val="00595E47"/>
    <w:rsid w:val="005A159F"/>
    <w:rsid w:val="005B1F08"/>
    <w:rsid w:val="005C0FC7"/>
    <w:rsid w:val="005D5542"/>
    <w:rsid w:val="005F24D5"/>
    <w:rsid w:val="005F507C"/>
    <w:rsid w:val="00601E2A"/>
    <w:rsid w:val="00603800"/>
    <w:rsid w:val="00605747"/>
    <w:rsid w:val="006162E3"/>
    <w:rsid w:val="006200F3"/>
    <w:rsid w:val="0062096D"/>
    <w:rsid w:val="006233EB"/>
    <w:rsid w:val="0062602A"/>
    <w:rsid w:val="00644FE1"/>
    <w:rsid w:val="0064660A"/>
    <w:rsid w:val="00646BFB"/>
    <w:rsid w:val="00654DD0"/>
    <w:rsid w:val="00656020"/>
    <w:rsid w:val="006647B6"/>
    <w:rsid w:val="00665EBF"/>
    <w:rsid w:val="006673C4"/>
    <w:rsid w:val="00683F3C"/>
    <w:rsid w:val="0068491F"/>
    <w:rsid w:val="006907C7"/>
    <w:rsid w:val="00694457"/>
    <w:rsid w:val="006945D0"/>
    <w:rsid w:val="006A4114"/>
    <w:rsid w:val="006A4B34"/>
    <w:rsid w:val="006A7ED0"/>
    <w:rsid w:val="006B0A5A"/>
    <w:rsid w:val="006B4417"/>
    <w:rsid w:val="006B7B26"/>
    <w:rsid w:val="006C065F"/>
    <w:rsid w:val="006C6EC6"/>
    <w:rsid w:val="006C7461"/>
    <w:rsid w:val="006D2831"/>
    <w:rsid w:val="006D4026"/>
    <w:rsid w:val="006E31F4"/>
    <w:rsid w:val="006E7A01"/>
    <w:rsid w:val="00704257"/>
    <w:rsid w:val="007068F0"/>
    <w:rsid w:val="00712C9A"/>
    <w:rsid w:val="0071439F"/>
    <w:rsid w:val="00720AF3"/>
    <w:rsid w:val="00731D55"/>
    <w:rsid w:val="00735DE5"/>
    <w:rsid w:val="00740A0A"/>
    <w:rsid w:val="007412B5"/>
    <w:rsid w:val="00742D94"/>
    <w:rsid w:val="007460CE"/>
    <w:rsid w:val="00747CAA"/>
    <w:rsid w:val="00753E2E"/>
    <w:rsid w:val="00755EE9"/>
    <w:rsid w:val="00757ADC"/>
    <w:rsid w:val="00760E8B"/>
    <w:rsid w:val="007626AA"/>
    <w:rsid w:val="00765D7A"/>
    <w:rsid w:val="00770890"/>
    <w:rsid w:val="00771109"/>
    <w:rsid w:val="00775F6B"/>
    <w:rsid w:val="00784BA7"/>
    <w:rsid w:val="0078777B"/>
    <w:rsid w:val="00787AD4"/>
    <w:rsid w:val="00790BC3"/>
    <w:rsid w:val="007A5F55"/>
    <w:rsid w:val="007B5A13"/>
    <w:rsid w:val="007C1B94"/>
    <w:rsid w:val="007C1CFF"/>
    <w:rsid w:val="007C4A7B"/>
    <w:rsid w:val="007D0046"/>
    <w:rsid w:val="007D4CA3"/>
    <w:rsid w:val="007E1742"/>
    <w:rsid w:val="007E2021"/>
    <w:rsid w:val="007E2BD6"/>
    <w:rsid w:val="007E4203"/>
    <w:rsid w:val="007F003C"/>
    <w:rsid w:val="007F3CC5"/>
    <w:rsid w:val="00807B73"/>
    <w:rsid w:val="0081425D"/>
    <w:rsid w:val="00816188"/>
    <w:rsid w:val="00827746"/>
    <w:rsid w:val="00831E72"/>
    <w:rsid w:val="00835CDE"/>
    <w:rsid w:val="00837522"/>
    <w:rsid w:val="00841092"/>
    <w:rsid w:val="008458D3"/>
    <w:rsid w:val="0085226C"/>
    <w:rsid w:val="008579DD"/>
    <w:rsid w:val="008651ED"/>
    <w:rsid w:val="00865B79"/>
    <w:rsid w:val="008661FA"/>
    <w:rsid w:val="00866AD7"/>
    <w:rsid w:val="00876C99"/>
    <w:rsid w:val="008844EC"/>
    <w:rsid w:val="00884B22"/>
    <w:rsid w:val="00885508"/>
    <w:rsid w:val="00897C72"/>
    <w:rsid w:val="008B0543"/>
    <w:rsid w:val="008B18BA"/>
    <w:rsid w:val="008B3D68"/>
    <w:rsid w:val="008B61B5"/>
    <w:rsid w:val="008D32D0"/>
    <w:rsid w:val="008D7D07"/>
    <w:rsid w:val="008D7DC4"/>
    <w:rsid w:val="008E0688"/>
    <w:rsid w:val="008E0DD5"/>
    <w:rsid w:val="008E14FA"/>
    <w:rsid w:val="008E1B30"/>
    <w:rsid w:val="008E34A0"/>
    <w:rsid w:val="008E439E"/>
    <w:rsid w:val="008F2C1A"/>
    <w:rsid w:val="009076B2"/>
    <w:rsid w:val="00907F8E"/>
    <w:rsid w:val="009123D6"/>
    <w:rsid w:val="00914D16"/>
    <w:rsid w:val="00917845"/>
    <w:rsid w:val="00920B20"/>
    <w:rsid w:val="009212C5"/>
    <w:rsid w:val="00922F6A"/>
    <w:rsid w:val="00923089"/>
    <w:rsid w:val="00952013"/>
    <w:rsid w:val="009641DE"/>
    <w:rsid w:val="009718A3"/>
    <w:rsid w:val="0097341B"/>
    <w:rsid w:val="0097690B"/>
    <w:rsid w:val="00977B2A"/>
    <w:rsid w:val="00990C94"/>
    <w:rsid w:val="00990D3D"/>
    <w:rsid w:val="0099236A"/>
    <w:rsid w:val="009948F4"/>
    <w:rsid w:val="009A3D16"/>
    <w:rsid w:val="009A7A4E"/>
    <w:rsid w:val="009B2FB0"/>
    <w:rsid w:val="009C5AC9"/>
    <w:rsid w:val="009C6A78"/>
    <w:rsid w:val="009E02BC"/>
    <w:rsid w:val="009E0CE9"/>
    <w:rsid w:val="009E4926"/>
    <w:rsid w:val="009F2379"/>
    <w:rsid w:val="009F238B"/>
    <w:rsid w:val="009F3DAA"/>
    <w:rsid w:val="00A000C0"/>
    <w:rsid w:val="00A05BEB"/>
    <w:rsid w:val="00A078BD"/>
    <w:rsid w:val="00A07D33"/>
    <w:rsid w:val="00A152D9"/>
    <w:rsid w:val="00A16B6E"/>
    <w:rsid w:val="00A30B9D"/>
    <w:rsid w:val="00A41535"/>
    <w:rsid w:val="00A4755A"/>
    <w:rsid w:val="00A534D3"/>
    <w:rsid w:val="00A54A41"/>
    <w:rsid w:val="00A56FF0"/>
    <w:rsid w:val="00A63BFC"/>
    <w:rsid w:val="00A640EF"/>
    <w:rsid w:val="00A642DE"/>
    <w:rsid w:val="00A72C23"/>
    <w:rsid w:val="00A74808"/>
    <w:rsid w:val="00A7625D"/>
    <w:rsid w:val="00A837C7"/>
    <w:rsid w:val="00A92035"/>
    <w:rsid w:val="00A92D18"/>
    <w:rsid w:val="00A92E46"/>
    <w:rsid w:val="00AA6425"/>
    <w:rsid w:val="00AA714E"/>
    <w:rsid w:val="00AB0189"/>
    <w:rsid w:val="00AB6CE1"/>
    <w:rsid w:val="00AC14C7"/>
    <w:rsid w:val="00AC3A01"/>
    <w:rsid w:val="00AC4817"/>
    <w:rsid w:val="00AC51AA"/>
    <w:rsid w:val="00AD0675"/>
    <w:rsid w:val="00AD3890"/>
    <w:rsid w:val="00AD41AA"/>
    <w:rsid w:val="00AF0682"/>
    <w:rsid w:val="00AF2103"/>
    <w:rsid w:val="00AF7483"/>
    <w:rsid w:val="00AF787C"/>
    <w:rsid w:val="00B06C92"/>
    <w:rsid w:val="00B123B4"/>
    <w:rsid w:val="00B252B9"/>
    <w:rsid w:val="00B309EC"/>
    <w:rsid w:val="00B44401"/>
    <w:rsid w:val="00B454BC"/>
    <w:rsid w:val="00B50029"/>
    <w:rsid w:val="00B50FEC"/>
    <w:rsid w:val="00B57AC3"/>
    <w:rsid w:val="00B64B4D"/>
    <w:rsid w:val="00B813EA"/>
    <w:rsid w:val="00B815BB"/>
    <w:rsid w:val="00B82D17"/>
    <w:rsid w:val="00B91B1B"/>
    <w:rsid w:val="00B923EA"/>
    <w:rsid w:val="00B9348A"/>
    <w:rsid w:val="00B93C50"/>
    <w:rsid w:val="00B949F4"/>
    <w:rsid w:val="00B958F3"/>
    <w:rsid w:val="00B95E73"/>
    <w:rsid w:val="00BB0981"/>
    <w:rsid w:val="00BB1EA4"/>
    <w:rsid w:val="00BB1EE3"/>
    <w:rsid w:val="00BB3686"/>
    <w:rsid w:val="00BB40D6"/>
    <w:rsid w:val="00BB617C"/>
    <w:rsid w:val="00BB671A"/>
    <w:rsid w:val="00BB70E5"/>
    <w:rsid w:val="00BC432A"/>
    <w:rsid w:val="00BC4681"/>
    <w:rsid w:val="00BC4911"/>
    <w:rsid w:val="00BC63D2"/>
    <w:rsid w:val="00BD172C"/>
    <w:rsid w:val="00BD6B13"/>
    <w:rsid w:val="00BD7339"/>
    <w:rsid w:val="00BE1091"/>
    <w:rsid w:val="00BE6EEB"/>
    <w:rsid w:val="00BF0ACA"/>
    <w:rsid w:val="00BF67DD"/>
    <w:rsid w:val="00BF726E"/>
    <w:rsid w:val="00C00A0C"/>
    <w:rsid w:val="00C00C17"/>
    <w:rsid w:val="00C013C6"/>
    <w:rsid w:val="00C02429"/>
    <w:rsid w:val="00C05591"/>
    <w:rsid w:val="00C058FB"/>
    <w:rsid w:val="00C064DF"/>
    <w:rsid w:val="00C06636"/>
    <w:rsid w:val="00C204EE"/>
    <w:rsid w:val="00C2519B"/>
    <w:rsid w:val="00C2772B"/>
    <w:rsid w:val="00C306DF"/>
    <w:rsid w:val="00C30F37"/>
    <w:rsid w:val="00C37FF4"/>
    <w:rsid w:val="00C40FF8"/>
    <w:rsid w:val="00C448A0"/>
    <w:rsid w:val="00C4491C"/>
    <w:rsid w:val="00C46089"/>
    <w:rsid w:val="00C46E7F"/>
    <w:rsid w:val="00C5034D"/>
    <w:rsid w:val="00C50E56"/>
    <w:rsid w:val="00C515B9"/>
    <w:rsid w:val="00C526F0"/>
    <w:rsid w:val="00C55323"/>
    <w:rsid w:val="00C56434"/>
    <w:rsid w:val="00C61A7C"/>
    <w:rsid w:val="00C626CA"/>
    <w:rsid w:val="00C70F36"/>
    <w:rsid w:val="00C72DAF"/>
    <w:rsid w:val="00C7316D"/>
    <w:rsid w:val="00C73295"/>
    <w:rsid w:val="00C73744"/>
    <w:rsid w:val="00C80227"/>
    <w:rsid w:val="00C80558"/>
    <w:rsid w:val="00C904D8"/>
    <w:rsid w:val="00CA0C86"/>
    <w:rsid w:val="00CA254A"/>
    <w:rsid w:val="00CB2F2D"/>
    <w:rsid w:val="00CB67B5"/>
    <w:rsid w:val="00CC36AF"/>
    <w:rsid w:val="00CC7FD9"/>
    <w:rsid w:val="00CD1632"/>
    <w:rsid w:val="00CD5329"/>
    <w:rsid w:val="00CE48E8"/>
    <w:rsid w:val="00CF4317"/>
    <w:rsid w:val="00CF7632"/>
    <w:rsid w:val="00D01E63"/>
    <w:rsid w:val="00D13EAE"/>
    <w:rsid w:val="00D25C9A"/>
    <w:rsid w:val="00D41755"/>
    <w:rsid w:val="00D42C56"/>
    <w:rsid w:val="00D514D3"/>
    <w:rsid w:val="00D5438E"/>
    <w:rsid w:val="00D559B9"/>
    <w:rsid w:val="00D5683E"/>
    <w:rsid w:val="00D60A25"/>
    <w:rsid w:val="00D631A4"/>
    <w:rsid w:val="00D701B4"/>
    <w:rsid w:val="00D70F3A"/>
    <w:rsid w:val="00D72329"/>
    <w:rsid w:val="00D73A6A"/>
    <w:rsid w:val="00D73B4F"/>
    <w:rsid w:val="00D76A88"/>
    <w:rsid w:val="00D82459"/>
    <w:rsid w:val="00D83BAF"/>
    <w:rsid w:val="00D85100"/>
    <w:rsid w:val="00D87365"/>
    <w:rsid w:val="00D907D0"/>
    <w:rsid w:val="00D90C08"/>
    <w:rsid w:val="00D91473"/>
    <w:rsid w:val="00D94A1D"/>
    <w:rsid w:val="00DB4F97"/>
    <w:rsid w:val="00DB6885"/>
    <w:rsid w:val="00DD3359"/>
    <w:rsid w:val="00DD4D6B"/>
    <w:rsid w:val="00DD5998"/>
    <w:rsid w:val="00DD7978"/>
    <w:rsid w:val="00DE30B2"/>
    <w:rsid w:val="00DE444C"/>
    <w:rsid w:val="00DF01F5"/>
    <w:rsid w:val="00DF6384"/>
    <w:rsid w:val="00E00257"/>
    <w:rsid w:val="00E010A1"/>
    <w:rsid w:val="00E04504"/>
    <w:rsid w:val="00E06FE5"/>
    <w:rsid w:val="00E208FD"/>
    <w:rsid w:val="00E26525"/>
    <w:rsid w:val="00E31BED"/>
    <w:rsid w:val="00E34A62"/>
    <w:rsid w:val="00E50013"/>
    <w:rsid w:val="00E50384"/>
    <w:rsid w:val="00E60571"/>
    <w:rsid w:val="00E60C57"/>
    <w:rsid w:val="00E62AB6"/>
    <w:rsid w:val="00E73C13"/>
    <w:rsid w:val="00E81A49"/>
    <w:rsid w:val="00E83A57"/>
    <w:rsid w:val="00E84021"/>
    <w:rsid w:val="00E86AD0"/>
    <w:rsid w:val="00E9259F"/>
    <w:rsid w:val="00E96094"/>
    <w:rsid w:val="00EA25D1"/>
    <w:rsid w:val="00EA70DA"/>
    <w:rsid w:val="00EB0073"/>
    <w:rsid w:val="00EC0C05"/>
    <w:rsid w:val="00ED1830"/>
    <w:rsid w:val="00EE2098"/>
    <w:rsid w:val="00EE794D"/>
    <w:rsid w:val="00F00FC0"/>
    <w:rsid w:val="00F02D2E"/>
    <w:rsid w:val="00F06074"/>
    <w:rsid w:val="00F10267"/>
    <w:rsid w:val="00F134D3"/>
    <w:rsid w:val="00F140C2"/>
    <w:rsid w:val="00F15E4D"/>
    <w:rsid w:val="00F20758"/>
    <w:rsid w:val="00F21685"/>
    <w:rsid w:val="00F23D7E"/>
    <w:rsid w:val="00F30CA7"/>
    <w:rsid w:val="00F34CB7"/>
    <w:rsid w:val="00F36550"/>
    <w:rsid w:val="00F42065"/>
    <w:rsid w:val="00F53F24"/>
    <w:rsid w:val="00F545F8"/>
    <w:rsid w:val="00F6583C"/>
    <w:rsid w:val="00F661FB"/>
    <w:rsid w:val="00F866BE"/>
    <w:rsid w:val="00F91ED2"/>
    <w:rsid w:val="00FA088D"/>
    <w:rsid w:val="00FA0A93"/>
    <w:rsid w:val="00FA3E9D"/>
    <w:rsid w:val="00FA6589"/>
    <w:rsid w:val="00FA6B6C"/>
    <w:rsid w:val="00FB62E1"/>
    <w:rsid w:val="00FB68B3"/>
    <w:rsid w:val="00FC22B8"/>
    <w:rsid w:val="00FD1FEC"/>
    <w:rsid w:val="00FD4463"/>
    <w:rsid w:val="00FD6B8F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3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A1C"/>
  </w:style>
  <w:style w:type="paragraph" w:styleId="a6">
    <w:name w:val="footer"/>
    <w:basedOn w:val="a"/>
    <w:link w:val="a7"/>
    <w:uiPriority w:val="99"/>
    <w:unhideWhenUsed/>
    <w:rsid w:val="004D3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A1C"/>
  </w:style>
  <w:style w:type="paragraph" w:styleId="a8">
    <w:name w:val="Balloon Text"/>
    <w:basedOn w:val="a"/>
    <w:link w:val="a9"/>
    <w:uiPriority w:val="99"/>
    <w:semiHidden/>
    <w:unhideWhenUsed/>
    <w:rsid w:val="00382B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B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56D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6D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56D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6D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56DB0"/>
    <w:rPr>
      <w:b/>
      <w:bCs/>
    </w:rPr>
  </w:style>
  <w:style w:type="table" w:styleId="af">
    <w:name w:val="Table Grid"/>
    <w:basedOn w:val="a1"/>
    <w:uiPriority w:val="59"/>
    <w:rsid w:val="008B3D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a1"/>
    <w:uiPriority w:val="60"/>
    <w:rsid w:val="00E06FE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4">
    <w:name w:val="Medium Shading 1 Accent 5"/>
    <w:basedOn w:val="a1"/>
    <w:uiPriority w:val="63"/>
    <w:rsid w:val="00E06FE5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">
    <w:name w:val="Medium Shading 2 Accent 5"/>
    <w:basedOn w:val="a1"/>
    <w:uiPriority w:val="64"/>
    <w:rsid w:val="00E06FE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Light List Accent 5"/>
    <w:basedOn w:val="a1"/>
    <w:uiPriority w:val="61"/>
    <w:rsid w:val="007460C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">
    <w:name w:val="Medium Grid 3 Accent 5"/>
    <w:basedOn w:val="a1"/>
    <w:uiPriority w:val="69"/>
    <w:rsid w:val="00050C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">
    <w:name w:val="Light Shading Accent 5"/>
    <w:basedOn w:val="a1"/>
    <w:uiPriority w:val="60"/>
    <w:rsid w:val="003C5C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7">
    <w:name w:val="Medium List 2 Accent 5"/>
    <w:basedOn w:val="a1"/>
    <w:uiPriority w:val="66"/>
    <w:rsid w:val="00F0607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9">
    <w:name w:val="Medium Grid 2 Accent 5"/>
    <w:basedOn w:val="a1"/>
    <w:uiPriority w:val="68"/>
    <w:rsid w:val="00F0607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 Accent 1"/>
    <w:basedOn w:val="a1"/>
    <w:uiPriority w:val="69"/>
    <w:rsid w:val="004732B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8">
    <w:name w:val="Medium Grid 1 Accent 1"/>
    <w:basedOn w:val="a1"/>
    <w:uiPriority w:val="67"/>
    <w:rsid w:val="00C904D8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0">
    <w:name w:val="Hyperlink"/>
    <w:basedOn w:val="a0"/>
    <w:uiPriority w:val="99"/>
    <w:unhideWhenUsed/>
    <w:rsid w:val="00BC4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www.mhlw.go.jp/new-info/kobetu/roudou/gyousei/anzen/12052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7ED2578ECE0DB4083A71682CE294523" ma:contentTypeVersion="11" ma:contentTypeDescription="" ma:contentTypeScope="" ma:versionID="40a3c6bbd9fdd5393c618e26fd487b02">
  <xsd:schema xmlns:xsd="http://www.w3.org/2001/XMLSchema" xmlns:p="http://schemas.microsoft.com/office/2006/metadata/properties" xmlns:ns2="8B97BE19-CDDD-400E-817A-CFDD13F7EC12" xmlns:ns3="fa0638aa-9797-446d-94cd-f00383e284b7" targetNamespace="http://schemas.microsoft.com/office/2006/metadata/properties" ma:root="true" ma:fieldsID="735676edc9cbd8389280b039617619ab" ns2:_="" ns3:_="">
    <xsd:import namespace="8B97BE19-CDDD-400E-817A-CFDD13F7EC12"/>
    <xsd:import namespace="fa0638aa-9797-446d-94cd-f00383e284b7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a0638aa-9797-446d-94cd-f00383e284b7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C32F-1703-4ED6-84A9-F5637FF8A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a0638aa-9797-446d-94cd-f00383e284b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E79998-A578-4078-8BA1-30576E6D7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D679D-BA3C-49CB-BAD0-8E82D8F255B8}">
  <ds:schemaRefs>
    <ds:schemaRef ds:uri="8B97BE19-CDDD-400E-817A-CFDD13F7EC12"/>
    <ds:schemaRef ds:uri="fa0638aa-9797-446d-94cd-f00383e284b7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7FAAFC-E66F-4111-95DF-1D58CE2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E8299032.dotm</Template>
  <TotalTime>63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小林　弦太</cp:lastModifiedBy>
  <cp:revision>10</cp:revision>
  <cp:lastPrinted>2012-02-23T02:43:00Z</cp:lastPrinted>
  <dcterms:created xsi:type="dcterms:W3CDTF">2012-03-28T03:07:00Z</dcterms:created>
  <dcterms:modified xsi:type="dcterms:W3CDTF">2015-03-19T07:45:00Z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0x0101002DA299AC048A4B8EA9C1D19079C1A3220037ED2578ECE0DB4083A71682CE294523</vt:lpwstr>
  </property>
</Properties>
</file>