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CB" w:rsidRDefault="00632039" w:rsidP="00632039">
      <w:pPr>
        <w:jc w:val="center"/>
        <w:rPr>
          <w:sz w:val="32"/>
          <w:szCs w:val="32"/>
        </w:rPr>
      </w:pPr>
      <w:bookmarkStart w:id="0" w:name="_GoBack"/>
      <w:bookmarkEnd w:id="0"/>
      <w:r w:rsidRPr="00632039">
        <w:rPr>
          <w:rFonts w:hint="eastAsia"/>
          <w:sz w:val="32"/>
          <w:szCs w:val="32"/>
        </w:rPr>
        <w:t>確</w:t>
      </w:r>
      <w:r>
        <w:rPr>
          <w:rFonts w:hint="eastAsia"/>
          <w:sz w:val="32"/>
          <w:szCs w:val="32"/>
        </w:rPr>
        <w:t xml:space="preserve">　　</w:t>
      </w:r>
      <w:r w:rsidRPr="00632039">
        <w:rPr>
          <w:rFonts w:hint="eastAsia"/>
          <w:sz w:val="32"/>
          <w:szCs w:val="32"/>
        </w:rPr>
        <w:t>認</w:t>
      </w:r>
      <w:r>
        <w:rPr>
          <w:rFonts w:hint="eastAsia"/>
          <w:sz w:val="32"/>
          <w:szCs w:val="32"/>
        </w:rPr>
        <w:t xml:space="preserve">　　</w:t>
      </w:r>
      <w:r w:rsidRPr="00632039">
        <w:rPr>
          <w:rFonts w:hint="eastAsia"/>
          <w:sz w:val="32"/>
          <w:szCs w:val="32"/>
        </w:rPr>
        <w:t>書</w:t>
      </w:r>
    </w:p>
    <w:p w:rsidR="00632039" w:rsidRDefault="00632039" w:rsidP="00632039">
      <w:pPr>
        <w:jc w:val="center"/>
        <w:rPr>
          <w:sz w:val="32"/>
          <w:szCs w:val="32"/>
        </w:rPr>
      </w:pPr>
    </w:p>
    <w:p w:rsidR="00632039" w:rsidRDefault="00632039" w:rsidP="006320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別紙申請の無災害記録については、事実に相違ないことを確認します。</w:t>
      </w:r>
    </w:p>
    <w:p w:rsidR="00632039" w:rsidRDefault="00632039" w:rsidP="00632039">
      <w:pPr>
        <w:jc w:val="left"/>
        <w:rPr>
          <w:sz w:val="24"/>
          <w:szCs w:val="24"/>
        </w:rPr>
      </w:pPr>
    </w:p>
    <w:p w:rsidR="00632039" w:rsidRDefault="00632039" w:rsidP="00632039">
      <w:pPr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32039" w:rsidRDefault="00632039" w:rsidP="00632039">
      <w:pPr>
        <w:ind w:firstLineChars="2400" w:firstLine="5760"/>
        <w:jc w:val="left"/>
        <w:rPr>
          <w:sz w:val="24"/>
          <w:szCs w:val="24"/>
        </w:rPr>
      </w:pPr>
    </w:p>
    <w:p w:rsidR="00632039" w:rsidRDefault="00632039" w:rsidP="006320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事業場名</w:t>
      </w:r>
    </w:p>
    <w:p w:rsidR="00632039" w:rsidRDefault="00632039" w:rsidP="006320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（工事名）</w:t>
      </w:r>
    </w:p>
    <w:p w:rsidR="00632039" w:rsidRDefault="00632039" w:rsidP="00632039">
      <w:pPr>
        <w:rPr>
          <w:sz w:val="24"/>
          <w:szCs w:val="24"/>
        </w:rPr>
      </w:pPr>
    </w:p>
    <w:p w:rsidR="00632039" w:rsidRDefault="00632039" w:rsidP="0063203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労働組合名</w:t>
      </w:r>
    </w:p>
    <w:p w:rsidR="00632039" w:rsidRDefault="00632039" w:rsidP="00632039">
      <w:pPr>
        <w:ind w:firstLineChars="300" w:firstLine="720"/>
        <w:rPr>
          <w:sz w:val="24"/>
          <w:szCs w:val="24"/>
        </w:rPr>
      </w:pPr>
    </w:p>
    <w:p w:rsidR="00632039" w:rsidRDefault="00632039" w:rsidP="00632039">
      <w:pPr>
        <w:ind w:firstLineChars="300" w:firstLine="720"/>
        <w:rPr>
          <w:sz w:val="24"/>
          <w:szCs w:val="24"/>
        </w:rPr>
      </w:pPr>
    </w:p>
    <w:p w:rsidR="00632039" w:rsidRDefault="00632039" w:rsidP="0063203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労働者代表</w:t>
      </w:r>
    </w:p>
    <w:p w:rsidR="00632039" w:rsidRDefault="00632039" w:rsidP="0063203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印　　　　　　　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632039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632039" w:rsidRDefault="00632039" w:rsidP="00632039">
      <w:pPr>
        <w:ind w:firstLineChars="300" w:firstLine="720"/>
        <w:rPr>
          <w:sz w:val="24"/>
          <w:szCs w:val="24"/>
        </w:rPr>
      </w:pPr>
    </w:p>
    <w:p w:rsidR="00632039" w:rsidRDefault="00632039" w:rsidP="00632039">
      <w:pPr>
        <w:ind w:firstLineChars="300" w:firstLine="720"/>
        <w:rPr>
          <w:sz w:val="24"/>
          <w:szCs w:val="24"/>
        </w:rPr>
      </w:pPr>
    </w:p>
    <w:p w:rsidR="00632039" w:rsidRDefault="00632039" w:rsidP="00632039">
      <w:pPr>
        <w:ind w:firstLineChars="300" w:firstLine="720"/>
        <w:rPr>
          <w:sz w:val="24"/>
          <w:szCs w:val="24"/>
        </w:rPr>
      </w:pPr>
    </w:p>
    <w:p w:rsidR="00632039" w:rsidRPr="00632039" w:rsidRDefault="00632039" w:rsidP="0063203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労働基準監督署長　殿</w:t>
      </w:r>
    </w:p>
    <w:sectPr w:rsidR="00632039" w:rsidRPr="006320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F8"/>
    <w:rsid w:val="0046134F"/>
    <w:rsid w:val="004F6CF2"/>
    <w:rsid w:val="00632039"/>
    <w:rsid w:val="00675DF8"/>
    <w:rsid w:val="00886853"/>
    <w:rsid w:val="00C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99651C9F.dotm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2014-10-27T07:58:00Z</dcterms:created>
  <dcterms:modified xsi:type="dcterms:W3CDTF">2014-10-27T07:58:00Z</dcterms:modified>
</cp:coreProperties>
</file>