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A5" w:rsidRPr="000617ED" w:rsidRDefault="00065D0D" w:rsidP="009F27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1877060</wp:posOffset>
                </wp:positionH>
                <wp:positionV relativeFrom="paragraph">
                  <wp:posOffset>848360</wp:posOffset>
                </wp:positionV>
                <wp:extent cx="6562090" cy="1403985"/>
                <wp:effectExtent l="0" t="0" r="0" b="127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0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0D" w:rsidRPr="00065D0D" w:rsidRDefault="009B0D96" w:rsidP="00065D0D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56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56"/>
                              </w:rPr>
                              <w:t>（団体名、企業名などをお書き下さい）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7.8pt;margin-top:66.8pt;width:516.7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" filled="f" stroked="f">
                <v:textbox style="mso-fit-shape-to-text:t">
                  <w:txbxContent>
                    <w:p w:rsidR="00065D0D" w:rsidRPr="00065D0D" w:rsidRDefault="009B0D96" w:rsidP="00065D0D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56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56"/>
                        </w:rPr>
                        <w:t>（団体名、企業名などをお書き下さい）</w:t>
                      </w:r>
                    </w:p>
                  </w:txbxContent>
                </v:textbox>
              </v:shape>
            </w:pict>
          </mc:Fallback>
        </mc:AlternateContent>
      </w:r>
      <w:r w:rsidR="00CD306C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B817967" wp14:editId="411B3A5C">
                <wp:simplePos x="0" y="0"/>
                <wp:positionH relativeFrom="column">
                  <wp:posOffset>1286510</wp:posOffset>
                </wp:positionH>
                <wp:positionV relativeFrom="paragraph">
                  <wp:posOffset>3934460</wp:posOffset>
                </wp:positionV>
                <wp:extent cx="7753350" cy="1162050"/>
                <wp:effectExtent l="0" t="0" r="0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3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06C" w:rsidRPr="00065D0D" w:rsidRDefault="00435255" w:rsidP="00CD306C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56"/>
                                <w:szCs w:val="60"/>
                              </w:rPr>
                            </w:pPr>
                            <w:r w:rsidRPr="00065D0D">
                              <w:rPr>
                                <w:rFonts w:ascii="ＤＦ特太ゴシック体" w:eastAsia="ＤＦ特太ゴシック体" w:hAnsi="ＤＦ特太ゴシック体" w:hint="eastAsia"/>
                                <w:sz w:val="56"/>
                                <w:szCs w:val="60"/>
                              </w:rPr>
                              <w:t xml:space="preserve">労働災害ゼロ </w:t>
                            </w:r>
                            <w:r w:rsidR="00CD306C" w:rsidRPr="00065D0D">
                              <w:rPr>
                                <w:rFonts w:ascii="ＤＦ特太ゴシック体" w:eastAsia="ＤＦ特太ゴシック体" w:hAnsi="ＤＦ特太ゴシック体" w:hint="eastAsia"/>
                                <w:sz w:val="56"/>
                                <w:szCs w:val="60"/>
                              </w:rPr>
                              <w:t>業務上疾病</w:t>
                            </w:r>
                            <w:r w:rsidRPr="00065D0D">
                              <w:rPr>
                                <w:rFonts w:ascii="ＤＦ特太ゴシック体" w:eastAsia="ＤＦ特太ゴシック体" w:hAnsi="ＤＦ特太ゴシック体" w:hint="eastAsia"/>
                                <w:sz w:val="56"/>
                                <w:szCs w:val="60"/>
                              </w:rPr>
                              <w:t xml:space="preserve">ゼロ </w:t>
                            </w:r>
                            <w:r w:rsidR="00CD306C" w:rsidRPr="00065D0D">
                              <w:rPr>
                                <w:rFonts w:ascii="ＤＦ特太ゴシック体" w:eastAsia="ＤＦ特太ゴシック体" w:hAnsi="ＤＦ特太ゴシック体" w:hint="eastAsia"/>
                                <w:sz w:val="56"/>
                                <w:szCs w:val="60"/>
                              </w:rPr>
                              <w:t>を目指</w:t>
                            </w:r>
                            <w:r w:rsidR="00065D0D" w:rsidRPr="00065D0D">
                              <w:rPr>
                                <w:rFonts w:ascii="ＤＦ特太ゴシック体" w:eastAsia="ＤＦ特太ゴシック体" w:hAnsi="ＤＦ特太ゴシック体" w:hint="eastAsia"/>
                                <w:sz w:val="56"/>
                                <w:szCs w:val="60"/>
                              </w:rPr>
                              <w:t>します</w:t>
                            </w:r>
                          </w:p>
                          <w:p w:rsidR="0045371C" w:rsidRPr="00CD306C" w:rsidRDefault="00CD306C" w:rsidP="00BD48C7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52"/>
                                <w:szCs w:val="60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52"/>
                                <w:szCs w:val="60"/>
                              </w:rPr>
                              <w:t>～</w:t>
                            </w:r>
                            <w:r w:rsidR="00065D0D">
                              <w:rPr>
                                <w:rFonts w:ascii="ＤＦ特太ゴシック体" w:eastAsia="ＤＦ特太ゴシック体" w:hAnsi="ＤＦ特太ゴシック体" w:hint="eastAsia"/>
                                <w:sz w:val="52"/>
                                <w:szCs w:val="60"/>
                              </w:rPr>
                              <w:t xml:space="preserve">みんなで造ろう </w:t>
                            </w:r>
                            <w:r w:rsidR="00E96F67" w:rsidRPr="00CD306C">
                              <w:rPr>
                                <w:rFonts w:ascii="ＤＦ特太ゴシック体" w:eastAsia="ＤＦ特太ゴシック体" w:hAnsi="ＤＦ特太ゴシック体" w:hint="eastAsia"/>
                                <w:sz w:val="52"/>
                                <w:szCs w:val="60"/>
                              </w:rPr>
                              <w:t>６０万労働者の安心職場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52"/>
                                <w:szCs w:val="60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101.3pt;margin-top:309.8pt;width:610.5pt;height:91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" filled="f" stroked="f">
                <v:textbox inset="5.85pt,.7pt,5.85pt,.7pt">
                  <w:txbxContent>
                    <w:p w:rsidR="00CD306C" w:rsidRPr="00065D0D" w:rsidRDefault="00435255" w:rsidP="00CD306C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56"/>
                          <w:szCs w:val="60"/>
                        </w:rPr>
                      </w:pPr>
                      <w:r w:rsidRPr="00065D0D">
                        <w:rPr>
                          <w:rFonts w:ascii="ＤＦ特太ゴシック体" w:eastAsia="ＤＦ特太ゴシック体" w:hAnsi="ＤＦ特太ゴシック体" w:hint="eastAsia"/>
                          <w:sz w:val="56"/>
                          <w:szCs w:val="60"/>
                        </w:rPr>
                        <w:t xml:space="preserve">労働災害ゼロ </w:t>
                      </w:r>
                      <w:r w:rsidR="00CD306C" w:rsidRPr="00065D0D">
                        <w:rPr>
                          <w:rFonts w:ascii="ＤＦ特太ゴシック体" w:eastAsia="ＤＦ特太ゴシック体" w:hAnsi="ＤＦ特太ゴシック体" w:hint="eastAsia"/>
                          <w:sz w:val="56"/>
                          <w:szCs w:val="60"/>
                        </w:rPr>
                        <w:t>業務上疾病</w:t>
                      </w:r>
                      <w:r w:rsidRPr="00065D0D">
                        <w:rPr>
                          <w:rFonts w:ascii="ＤＦ特太ゴシック体" w:eastAsia="ＤＦ特太ゴシック体" w:hAnsi="ＤＦ特太ゴシック体" w:hint="eastAsia"/>
                          <w:sz w:val="56"/>
                          <w:szCs w:val="60"/>
                        </w:rPr>
                        <w:t xml:space="preserve">ゼロ </w:t>
                      </w:r>
                      <w:r w:rsidR="00CD306C" w:rsidRPr="00065D0D">
                        <w:rPr>
                          <w:rFonts w:ascii="ＤＦ特太ゴシック体" w:eastAsia="ＤＦ特太ゴシック体" w:hAnsi="ＤＦ特太ゴシック体" w:hint="eastAsia"/>
                          <w:sz w:val="56"/>
                          <w:szCs w:val="60"/>
                        </w:rPr>
                        <w:t>を目指</w:t>
                      </w:r>
                      <w:r w:rsidR="00065D0D" w:rsidRPr="00065D0D">
                        <w:rPr>
                          <w:rFonts w:ascii="ＤＦ特太ゴシック体" w:eastAsia="ＤＦ特太ゴシック体" w:hAnsi="ＤＦ特太ゴシック体" w:hint="eastAsia"/>
                          <w:sz w:val="56"/>
                          <w:szCs w:val="60"/>
                        </w:rPr>
                        <w:t>します</w:t>
                      </w:r>
                    </w:p>
                    <w:p w:rsidR="0045371C" w:rsidRPr="00CD306C" w:rsidRDefault="00CD306C" w:rsidP="00BD48C7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52"/>
                          <w:szCs w:val="60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52"/>
                          <w:szCs w:val="60"/>
                        </w:rPr>
                        <w:t>～</w:t>
                      </w:r>
                      <w:r w:rsidR="00065D0D">
                        <w:rPr>
                          <w:rFonts w:ascii="ＤＦ特太ゴシック体" w:eastAsia="ＤＦ特太ゴシック体" w:hAnsi="ＤＦ特太ゴシック体" w:hint="eastAsia"/>
                          <w:sz w:val="52"/>
                          <w:szCs w:val="60"/>
                        </w:rPr>
                        <w:t xml:space="preserve">みんなで造ろう </w:t>
                      </w:r>
                      <w:r w:rsidR="00E96F67" w:rsidRPr="00CD306C">
                        <w:rPr>
                          <w:rFonts w:ascii="ＤＦ特太ゴシック体" w:eastAsia="ＤＦ特太ゴシック体" w:hAnsi="ＤＦ特太ゴシック体" w:hint="eastAsia"/>
                          <w:sz w:val="52"/>
                          <w:szCs w:val="60"/>
                        </w:rPr>
                        <w:t>６０万労働者の安心職場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52"/>
                          <w:szCs w:val="60"/>
                        </w:rPr>
                        <w:t>～</w:t>
                      </w:r>
                    </w:p>
                  </w:txbxContent>
                </v:textbox>
              </v:rect>
            </w:pict>
          </mc:Fallback>
        </mc:AlternateContent>
      </w:r>
      <w:r w:rsidR="00CD306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9AC25F" wp14:editId="681FA661">
                <wp:simplePos x="0" y="0"/>
                <wp:positionH relativeFrom="column">
                  <wp:posOffset>1612900</wp:posOffset>
                </wp:positionH>
                <wp:positionV relativeFrom="paragraph">
                  <wp:posOffset>6972300</wp:posOffset>
                </wp:positionV>
                <wp:extent cx="61341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06C" w:rsidRDefault="00CD306C">
                            <w:r>
                              <w:rPr>
                                <w:rFonts w:hint="eastAsia"/>
                              </w:rPr>
                              <w:t>※うちわの形状・サイズに合わせて、図形を微調整してお使い下さい。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7pt;margin-top:549pt;width:483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" filled="f" stroked="f">
                <v:textbox style="mso-fit-shape-to-text:t">
                  <w:txbxContent>
                    <w:p w:rsidR="00CD306C" w:rsidRDefault="00CD306C">
                      <w:r>
                        <w:rPr>
                          <w:rFonts w:hint="eastAsia"/>
                        </w:rPr>
                        <w:t>※うちわの形状・サイズに合わせて、図形を微調整してお使い下さい。</w:t>
                      </w:r>
                    </w:p>
                  </w:txbxContent>
                </v:textbox>
              </v:shape>
            </w:pict>
          </mc:Fallback>
        </mc:AlternateContent>
      </w:r>
      <w:r w:rsidR="00E96F6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3EB859" wp14:editId="7E32F164">
                <wp:simplePos x="0" y="0"/>
                <wp:positionH relativeFrom="column">
                  <wp:posOffset>1667510</wp:posOffset>
                </wp:positionH>
                <wp:positionV relativeFrom="paragraph">
                  <wp:posOffset>1542415</wp:posOffset>
                </wp:positionV>
                <wp:extent cx="3410585" cy="2228850"/>
                <wp:effectExtent l="0" t="0" r="18415" b="0"/>
                <wp:wrapNone/>
                <wp:docPr id="6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058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D0D" w:rsidRPr="009F27A5" w:rsidRDefault="00D94CE6" w:rsidP="00065D0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D94CE6">
                              <w:rPr>
                                <w:noProof/>
                              </w:rPr>
                              <w:drawing>
                                <wp:inline distT="0" distB="0" distL="0" distR="0" wp14:anchorId="64ED06BC" wp14:editId="74284C43">
                                  <wp:extent cx="1524000" cy="1409700"/>
                                  <wp:effectExtent l="0" t="0" r="0" b="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131.3pt;margin-top:121.45pt;width:268.55pt;height:17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" filled="f" stroked="f" strokeweight="2pt">
                <v:textbox inset="0,0,0,0">
                  <w:txbxContent>
                    <w:p w:rsidR="00065D0D" w:rsidRPr="009F27A5" w:rsidRDefault="00D94CE6" w:rsidP="00065D0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80"/>
                          <w:szCs w:val="80"/>
                        </w:rPr>
                      </w:pPr>
                      <w:r w:rsidRPr="00D94CE6">
                        <w:rPr>
                          <w:noProof/>
                        </w:rPr>
                        <w:drawing>
                          <wp:inline distT="0" distB="0" distL="0" distR="0" wp14:anchorId="64ED06BC" wp14:editId="74284C43">
                            <wp:extent cx="1524000" cy="1409700"/>
                            <wp:effectExtent l="0" t="0" r="0" b="0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6012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6378FA" wp14:editId="1A24B4A9">
                <wp:simplePos x="0" y="0"/>
                <wp:positionH relativeFrom="column">
                  <wp:posOffset>7101840</wp:posOffset>
                </wp:positionH>
                <wp:positionV relativeFrom="paragraph">
                  <wp:posOffset>1776730</wp:posOffset>
                </wp:positionV>
                <wp:extent cx="656590" cy="655955"/>
                <wp:effectExtent l="5715" t="5080" r="13970" b="5715"/>
                <wp:wrapNone/>
                <wp:docPr id="21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6559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1C" w:rsidRPr="009F27A5" w:rsidRDefault="0045371C" w:rsidP="009F27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9F27A5">
                              <w:rPr>
                                <w:rFonts w:eastAsia="ＤＦ特太ゴシック体" w:hAnsi="ＤＦ特太ゴシック体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76"/>
                                <w:szCs w:val="76"/>
                              </w:rPr>
                              <w:t>次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30" style="position:absolute;left:0;text-align:left;margin-left:559.2pt;margin-top:139.9pt;width:51.7pt;height:5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" fillcolor="yellow">
                <v:textbox inset="0,0,0,0">
                  <w:txbxContent>
                    <w:p w:rsidR="0045371C" w:rsidRPr="009F27A5" w:rsidRDefault="0045371C" w:rsidP="009F27A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6"/>
                          <w:szCs w:val="76"/>
                        </w:rPr>
                      </w:pPr>
                      <w:r w:rsidRPr="009F27A5">
                        <w:rPr>
                          <w:rFonts w:eastAsia="ＤＦ特太ゴシック体" w:hAnsi="ＤＦ特太ゴシック体" w:cs="Times New Roman" w:hint="eastAsia"/>
                          <w:b/>
                          <w:bCs/>
                          <w:color w:val="000000"/>
                          <w:kern w:val="24"/>
                          <w:sz w:val="76"/>
                          <w:szCs w:val="76"/>
                        </w:rPr>
                        <w:t>次</w:t>
                      </w:r>
                    </w:p>
                  </w:txbxContent>
                </v:textbox>
              </v:rect>
            </w:pict>
          </mc:Fallback>
        </mc:AlternateContent>
      </w:r>
      <w:r w:rsidR="0006012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3386D2" wp14:editId="0CC7EE73">
                <wp:simplePos x="0" y="0"/>
                <wp:positionH relativeFrom="column">
                  <wp:posOffset>6443345</wp:posOffset>
                </wp:positionH>
                <wp:positionV relativeFrom="paragraph">
                  <wp:posOffset>1776730</wp:posOffset>
                </wp:positionV>
                <wp:extent cx="657225" cy="655955"/>
                <wp:effectExtent l="13970" t="5080" r="5080" b="5715"/>
                <wp:wrapNone/>
                <wp:docPr id="20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59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1C" w:rsidRPr="009F27A5" w:rsidRDefault="0045371C" w:rsidP="009F27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9F27A5">
                              <w:rPr>
                                <w:rFonts w:eastAsia="ＤＦ特太ゴシック体" w:hAnsi="ＤＦ特太ゴシック体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76"/>
                                <w:szCs w:val="7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" o:spid="_x0000_s1027" style="position:absolute;left:0;text-align:left;margin-left:507.35pt;margin-top:139.9pt;width:51.75pt;height:5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" fillcolor="yellow">
                <v:textbox inset="0,0,0,0">
                  <w:txbxContent>
                    <w:p w:rsidR="0045371C" w:rsidRPr="009F27A5" w:rsidRDefault="0045371C" w:rsidP="009F27A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6"/>
                          <w:szCs w:val="76"/>
                        </w:rPr>
                      </w:pPr>
                      <w:r w:rsidRPr="009F27A5">
                        <w:rPr>
                          <w:rFonts w:eastAsia="ＤＦ特太ゴシック体" w:hAnsi="ＤＦ特太ゴシック体" w:cs="Times New Roman" w:hint="eastAsia"/>
                          <w:b/>
                          <w:bCs/>
                          <w:color w:val="000000"/>
                          <w:kern w:val="24"/>
                          <w:sz w:val="76"/>
                          <w:szCs w:val="76"/>
                          <w:eastAsianLayout w:id="41390286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06012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3622E" wp14:editId="1BAA6597">
                <wp:simplePos x="0" y="0"/>
                <wp:positionH relativeFrom="column">
                  <wp:posOffset>5786755</wp:posOffset>
                </wp:positionH>
                <wp:positionV relativeFrom="paragraph">
                  <wp:posOffset>1776730</wp:posOffset>
                </wp:positionV>
                <wp:extent cx="656590" cy="655955"/>
                <wp:effectExtent l="5080" t="5080" r="5080" b="5715"/>
                <wp:wrapNone/>
                <wp:docPr id="19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6559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1C" w:rsidRPr="009F27A5" w:rsidRDefault="0045371C" w:rsidP="009F27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9F27A5">
                              <w:rPr>
                                <w:rFonts w:eastAsia="ＤＦ特太ゴシック体" w:hAnsi="ＤＦ特太ゴシック体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76"/>
                                <w:szCs w:val="7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28" style="position:absolute;left:0;text-align:left;margin-left:455.65pt;margin-top:139.9pt;width:51.7pt;height:5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" fillcolor="yellow">
                <v:textbox inset="0,0,0,0">
                  <w:txbxContent>
                    <w:p w:rsidR="0045371C" w:rsidRPr="009F27A5" w:rsidRDefault="0045371C" w:rsidP="009F27A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6"/>
                          <w:szCs w:val="76"/>
                        </w:rPr>
                      </w:pPr>
                      <w:r w:rsidRPr="009F27A5">
                        <w:rPr>
                          <w:rFonts w:eastAsia="ＤＦ特太ゴシック体" w:hAnsi="ＤＦ特太ゴシック体" w:cs="Times New Roman" w:hint="eastAsia"/>
                          <w:b/>
                          <w:bCs/>
                          <w:color w:val="000000"/>
                          <w:kern w:val="24"/>
                          <w:sz w:val="76"/>
                          <w:szCs w:val="76"/>
                          <w:eastAsianLayout w:id="413902861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0601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81477" wp14:editId="1806056E">
                <wp:simplePos x="0" y="0"/>
                <wp:positionH relativeFrom="column">
                  <wp:posOffset>5130165</wp:posOffset>
                </wp:positionH>
                <wp:positionV relativeFrom="paragraph">
                  <wp:posOffset>1776730</wp:posOffset>
                </wp:positionV>
                <wp:extent cx="656590" cy="655955"/>
                <wp:effectExtent l="5715" t="5080" r="13970" b="5715"/>
                <wp:wrapNone/>
                <wp:docPr id="18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6559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1C" w:rsidRPr="009F27A5" w:rsidRDefault="0045371C" w:rsidP="009F27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9F27A5">
                              <w:rPr>
                                <w:rFonts w:eastAsia="ＤＦ特太ゴシック体" w:hAnsi="ＤＦ特太ゴシック体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76"/>
                                <w:szCs w:val="76"/>
                              </w:rPr>
                              <w:t>第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" o:spid="_x0000_s1029" style="position:absolute;left:0;text-align:left;margin-left:403.95pt;margin-top:139.9pt;width:51.7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" fillcolor="yellow">
                <v:textbox inset="0,0,0,0">
                  <w:txbxContent>
                    <w:p w:rsidR="0045371C" w:rsidRPr="009F27A5" w:rsidRDefault="0045371C" w:rsidP="009F27A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6"/>
                          <w:szCs w:val="76"/>
                        </w:rPr>
                      </w:pPr>
                      <w:r w:rsidRPr="009F27A5">
                        <w:rPr>
                          <w:rFonts w:eastAsia="ＤＦ特太ゴシック体" w:hAnsi="ＤＦ特太ゴシック体" w:cs="Times New Roman" w:hint="eastAsia"/>
                          <w:b/>
                          <w:bCs/>
                          <w:color w:val="000000"/>
                          <w:kern w:val="24"/>
                          <w:sz w:val="76"/>
                          <w:szCs w:val="76"/>
                          <w:eastAsianLayout w:id="413902860"/>
                        </w:rPr>
                        <w:t>第</w:t>
                      </w:r>
                    </w:p>
                  </w:txbxContent>
                </v:textbox>
              </v:rect>
            </w:pict>
          </mc:Fallback>
        </mc:AlternateContent>
      </w:r>
      <w:r w:rsidR="000601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0B0B87" wp14:editId="54C60738">
                <wp:simplePos x="0" y="0"/>
                <wp:positionH relativeFrom="column">
                  <wp:posOffset>7101840</wp:posOffset>
                </wp:positionH>
                <wp:positionV relativeFrom="paragraph">
                  <wp:posOffset>3075940</wp:posOffset>
                </wp:positionV>
                <wp:extent cx="656590" cy="655955"/>
                <wp:effectExtent l="5715" t="8890" r="13970" b="11430"/>
                <wp:wrapNone/>
                <wp:docPr id="17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6559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1C" w:rsidRPr="009F27A5" w:rsidRDefault="0045371C" w:rsidP="009F27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9F27A5">
                              <w:rPr>
                                <w:rFonts w:eastAsia="ＤＦ特太ゴシック体" w:hAnsi="ＤＦ特太ゴシック体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76"/>
                                <w:szCs w:val="76"/>
                              </w:rPr>
                              <w:t>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30" style="position:absolute;left:0;text-align:left;margin-left:559.2pt;margin-top:242.2pt;width:51.7pt;height:5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" fillcolor="#0070c0">
                <v:textbox inset="0,0,0,0">
                  <w:txbxContent>
                    <w:p w:rsidR="0045371C" w:rsidRPr="009F27A5" w:rsidRDefault="0045371C" w:rsidP="009F27A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6"/>
                          <w:szCs w:val="76"/>
                        </w:rPr>
                      </w:pPr>
                      <w:r w:rsidRPr="009F27A5">
                        <w:rPr>
                          <w:rFonts w:eastAsia="ＤＦ特太ゴシック体" w:hAnsi="ＤＦ特太ゴシック体" w:cs="Times New Roman" w:hint="eastAsia"/>
                          <w:b/>
                          <w:bCs/>
                          <w:color w:val="FFFFFF"/>
                          <w:kern w:val="24"/>
                          <w:sz w:val="76"/>
                          <w:szCs w:val="76"/>
                          <w:eastAsianLayout w:id="413902859"/>
                        </w:rPr>
                        <w:t>画</w:t>
                      </w:r>
                    </w:p>
                  </w:txbxContent>
                </v:textbox>
              </v:rect>
            </w:pict>
          </mc:Fallback>
        </mc:AlternateContent>
      </w:r>
      <w:r w:rsidR="000601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FCCA1" wp14:editId="152A1BCD">
                <wp:simplePos x="0" y="0"/>
                <wp:positionH relativeFrom="column">
                  <wp:posOffset>6443345</wp:posOffset>
                </wp:positionH>
                <wp:positionV relativeFrom="paragraph">
                  <wp:posOffset>3075940</wp:posOffset>
                </wp:positionV>
                <wp:extent cx="657225" cy="655955"/>
                <wp:effectExtent l="13970" t="8890" r="5080" b="11430"/>
                <wp:wrapNone/>
                <wp:docPr id="16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59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1C" w:rsidRPr="009F27A5" w:rsidRDefault="0045371C" w:rsidP="009F27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9F27A5">
                              <w:rPr>
                                <w:rFonts w:eastAsia="ＤＦ特太ゴシック体" w:hAnsi="ＤＦ特太ゴシック体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76"/>
                                <w:szCs w:val="76"/>
                              </w:rPr>
                              <w:t>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31" style="position:absolute;left:0;text-align:left;margin-left:507.35pt;margin-top:242.2pt;width:51.75pt;height:5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" fillcolor="#0070c0">
                <v:textbox inset="0,0,0,0">
                  <w:txbxContent>
                    <w:p w:rsidR="0045371C" w:rsidRPr="009F27A5" w:rsidRDefault="0045371C" w:rsidP="009F27A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6"/>
                          <w:szCs w:val="76"/>
                        </w:rPr>
                      </w:pPr>
                      <w:r w:rsidRPr="009F27A5">
                        <w:rPr>
                          <w:rFonts w:eastAsia="ＤＦ特太ゴシック体" w:hAnsi="ＤＦ特太ゴシック体" w:cs="Times New Roman" w:hint="eastAsia"/>
                          <w:b/>
                          <w:bCs/>
                          <w:color w:val="FFFFFF"/>
                          <w:kern w:val="24"/>
                          <w:sz w:val="76"/>
                          <w:szCs w:val="76"/>
                          <w:eastAsianLayout w:id="413902858"/>
                        </w:rPr>
                        <w:t>計</w:t>
                      </w:r>
                    </w:p>
                  </w:txbxContent>
                </v:textbox>
              </v:rect>
            </w:pict>
          </mc:Fallback>
        </mc:AlternateContent>
      </w:r>
      <w:r w:rsidR="000601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93CC0" wp14:editId="451C4AD8">
                <wp:simplePos x="0" y="0"/>
                <wp:positionH relativeFrom="column">
                  <wp:posOffset>5786755</wp:posOffset>
                </wp:positionH>
                <wp:positionV relativeFrom="paragraph">
                  <wp:posOffset>3075940</wp:posOffset>
                </wp:positionV>
                <wp:extent cx="656590" cy="655955"/>
                <wp:effectExtent l="5080" t="8890" r="5080" b="11430"/>
                <wp:wrapNone/>
                <wp:docPr id="15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6559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1C" w:rsidRPr="009F27A5" w:rsidRDefault="0045371C" w:rsidP="009F27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9F27A5">
                              <w:rPr>
                                <w:rFonts w:eastAsia="ＤＦ特太ゴシック体" w:hAnsi="ＤＦ特太ゴシック体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76"/>
                                <w:szCs w:val="76"/>
                              </w:rPr>
                              <w:t>止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32" style="position:absolute;left:0;text-align:left;margin-left:455.65pt;margin-top:242.2pt;width:51.7pt;height:5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" fillcolor="#0070c0">
                <v:textbox inset="0,0,0,0">
                  <w:txbxContent>
                    <w:p w:rsidR="0045371C" w:rsidRPr="009F27A5" w:rsidRDefault="0045371C" w:rsidP="009F27A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6"/>
                          <w:szCs w:val="76"/>
                        </w:rPr>
                      </w:pPr>
                      <w:r w:rsidRPr="009F27A5">
                        <w:rPr>
                          <w:rFonts w:eastAsia="ＤＦ特太ゴシック体" w:hAnsi="ＤＦ特太ゴシック体" w:cs="Times New Roman" w:hint="eastAsia"/>
                          <w:b/>
                          <w:bCs/>
                          <w:color w:val="FFFFFF"/>
                          <w:kern w:val="24"/>
                          <w:sz w:val="76"/>
                          <w:szCs w:val="76"/>
                          <w:eastAsianLayout w:id="413902857"/>
                        </w:rPr>
                        <w:t>止</w:t>
                      </w:r>
                    </w:p>
                  </w:txbxContent>
                </v:textbox>
              </v:rect>
            </w:pict>
          </mc:Fallback>
        </mc:AlternateContent>
      </w:r>
      <w:r w:rsidR="000601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02A0A" wp14:editId="0F09BF37">
                <wp:simplePos x="0" y="0"/>
                <wp:positionH relativeFrom="column">
                  <wp:posOffset>5130165</wp:posOffset>
                </wp:positionH>
                <wp:positionV relativeFrom="paragraph">
                  <wp:posOffset>3075940</wp:posOffset>
                </wp:positionV>
                <wp:extent cx="656590" cy="655955"/>
                <wp:effectExtent l="5715" t="8890" r="13970" b="11430"/>
                <wp:wrapNone/>
                <wp:docPr id="14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6559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1C" w:rsidRPr="009F27A5" w:rsidRDefault="0045371C" w:rsidP="009F27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9F27A5">
                              <w:rPr>
                                <w:rFonts w:eastAsia="ＤＦ特太ゴシック体" w:hAnsi="ＤＦ特太ゴシック体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76"/>
                                <w:szCs w:val="76"/>
                              </w:rPr>
                              <w:t>防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33" style="position:absolute;left:0;text-align:left;margin-left:403.95pt;margin-top:242.2pt;width:51.7pt;height:5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" fillcolor="#0070c0">
                <v:textbox inset="0,0,0,0">
                  <w:txbxContent>
                    <w:p w:rsidR="0045371C" w:rsidRPr="009F27A5" w:rsidRDefault="0045371C" w:rsidP="009F27A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6"/>
                          <w:szCs w:val="76"/>
                        </w:rPr>
                      </w:pPr>
                      <w:r w:rsidRPr="009F27A5">
                        <w:rPr>
                          <w:rFonts w:eastAsia="ＤＦ特太ゴシック体" w:hAnsi="ＤＦ特太ゴシック体" w:cs="Times New Roman" w:hint="eastAsia"/>
                          <w:b/>
                          <w:bCs/>
                          <w:color w:val="FFFFFF"/>
                          <w:kern w:val="24"/>
                          <w:sz w:val="76"/>
                          <w:szCs w:val="76"/>
                          <w:eastAsianLayout w:id="413902856"/>
                        </w:rPr>
                        <w:t>防</w:t>
                      </w:r>
                    </w:p>
                  </w:txbxContent>
                </v:textbox>
              </v:rect>
            </w:pict>
          </mc:Fallback>
        </mc:AlternateContent>
      </w:r>
      <w:r w:rsidR="000601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964F2" wp14:editId="11A241BA">
                <wp:simplePos x="0" y="0"/>
                <wp:positionH relativeFrom="column">
                  <wp:posOffset>7101840</wp:posOffset>
                </wp:positionH>
                <wp:positionV relativeFrom="paragraph">
                  <wp:posOffset>2429510</wp:posOffset>
                </wp:positionV>
                <wp:extent cx="656590" cy="655320"/>
                <wp:effectExtent l="5715" t="10160" r="13970" b="10795"/>
                <wp:wrapNone/>
                <wp:docPr id="13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655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1C" w:rsidRPr="009F27A5" w:rsidRDefault="0045371C" w:rsidP="009F27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9F27A5">
                              <w:rPr>
                                <w:rFonts w:eastAsia="ＤＦ特太ゴシック体" w:hAnsi="ＤＦ特太ゴシック体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76"/>
                                <w:szCs w:val="76"/>
                              </w:rPr>
                              <w:t>害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34" style="position:absolute;left:0;text-align:left;margin-left:559.2pt;margin-top:191.3pt;width:51.7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" fillcolor="#0070c0">
                <v:textbox inset="0,0,0,0">
                  <w:txbxContent>
                    <w:p w:rsidR="0045371C" w:rsidRPr="009F27A5" w:rsidRDefault="0045371C" w:rsidP="009F27A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6"/>
                          <w:szCs w:val="76"/>
                        </w:rPr>
                      </w:pPr>
                      <w:r w:rsidRPr="009F27A5">
                        <w:rPr>
                          <w:rFonts w:eastAsia="ＤＦ特太ゴシック体" w:hAnsi="ＤＦ特太ゴシック体" w:cs="Times New Roman" w:hint="eastAsia"/>
                          <w:b/>
                          <w:bCs/>
                          <w:color w:val="FFFFFF"/>
                          <w:kern w:val="24"/>
                          <w:sz w:val="76"/>
                          <w:szCs w:val="76"/>
                          <w:eastAsianLayout w:id="413902855"/>
                        </w:rPr>
                        <w:t>害</w:t>
                      </w:r>
                    </w:p>
                  </w:txbxContent>
                </v:textbox>
              </v:rect>
            </w:pict>
          </mc:Fallback>
        </mc:AlternateContent>
      </w:r>
      <w:r w:rsidR="000601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03DB0" wp14:editId="220B367F">
                <wp:simplePos x="0" y="0"/>
                <wp:positionH relativeFrom="column">
                  <wp:posOffset>6443345</wp:posOffset>
                </wp:positionH>
                <wp:positionV relativeFrom="paragraph">
                  <wp:posOffset>2429510</wp:posOffset>
                </wp:positionV>
                <wp:extent cx="657225" cy="655320"/>
                <wp:effectExtent l="13970" t="10160" r="5080" b="10795"/>
                <wp:wrapNone/>
                <wp:docPr id="12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5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1C" w:rsidRPr="009F27A5" w:rsidRDefault="0045371C" w:rsidP="009F27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9F27A5">
                              <w:rPr>
                                <w:rFonts w:eastAsia="ＤＦ特太ゴシック体" w:hAnsi="ＤＦ特太ゴシック体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76"/>
                                <w:szCs w:val="76"/>
                              </w:rPr>
                              <w:t>災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35" style="position:absolute;left:0;text-align:left;margin-left:507.35pt;margin-top:191.3pt;width:51.7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" fillcolor="#0070c0">
                <v:textbox inset="0,0,0,0">
                  <w:txbxContent>
                    <w:p w:rsidR="0045371C" w:rsidRPr="009F27A5" w:rsidRDefault="0045371C" w:rsidP="009F27A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6"/>
                          <w:szCs w:val="76"/>
                        </w:rPr>
                      </w:pPr>
                      <w:r w:rsidRPr="009F27A5">
                        <w:rPr>
                          <w:rFonts w:eastAsia="ＤＦ特太ゴシック体" w:hAnsi="ＤＦ特太ゴシック体" w:cs="Times New Roman" w:hint="eastAsia"/>
                          <w:b/>
                          <w:bCs/>
                          <w:color w:val="FFFFFF"/>
                          <w:kern w:val="24"/>
                          <w:sz w:val="76"/>
                          <w:szCs w:val="76"/>
                          <w:eastAsianLayout w:id="413902854"/>
                        </w:rPr>
                        <w:t>災</w:t>
                      </w:r>
                    </w:p>
                  </w:txbxContent>
                </v:textbox>
              </v:rect>
            </w:pict>
          </mc:Fallback>
        </mc:AlternateContent>
      </w:r>
      <w:r w:rsidR="0006012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366A66" wp14:editId="799C90BC">
                <wp:simplePos x="0" y="0"/>
                <wp:positionH relativeFrom="column">
                  <wp:posOffset>5786755</wp:posOffset>
                </wp:positionH>
                <wp:positionV relativeFrom="paragraph">
                  <wp:posOffset>2429510</wp:posOffset>
                </wp:positionV>
                <wp:extent cx="656590" cy="655320"/>
                <wp:effectExtent l="5080" t="10160" r="5080" b="10795"/>
                <wp:wrapNone/>
                <wp:docPr id="11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655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1C" w:rsidRPr="009F27A5" w:rsidRDefault="0045371C" w:rsidP="009F27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9F27A5">
                              <w:rPr>
                                <w:rFonts w:eastAsia="ＤＦ特太ゴシック体" w:hAnsi="ＤＦ特太ゴシック体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76"/>
                                <w:szCs w:val="76"/>
                              </w:rPr>
                              <w:t>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36" style="position:absolute;left:0;text-align:left;margin-left:455.65pt;margin-top:191.3pt;width:51.7pt;height:5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" fillcolor="#0070c0">
                <v:textbox inset="0,0,0,0">
                  <w:txbxContent>
                    <w:p w:rsidR="0045371C" w:rsidRPr="009F27A5" w:rsidRDefault="0045371C" w:rsidP="009F27A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6"/>
                          <w:szCs w:val="76"/>
                        </w:rPr>
                      </w:pPr>
                      <w:r w:rsidRPr="009F27A5">
                        <w:rPr>
                          <w:rFonts w:eastAsia="ＤＦ特太ゴシック体" w:hAnsi="ＤＦ特太ゴシック体" w:cs="Times New Roman" w:hint="eastAsia"/>
                          <w:b/>
                          <w:bCs/>
                          <w:color w:val="FFFFFF"/>
                          <w:kern w:val="24"/>
                          <w:sz w:val="76"/>
                          <w:szCs w:val="76"/>
                          <w:eastAsianLayout w:id="413902853"/>
                        </w:rPr>
                        <w:t>働</w:t>
                      </w:r>
                    </w:p>
                  </w:txbxContent>
                </v:textbox>
              </v:rect>
            </w:pict>
          </mc:Fallback>
        </mc:AlternateContent>
      </w:r>
      <w:r w:rsidR="0006012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6979A8" wp14:editId="176CD12A">
                <wp:simplePos x="0" y="0"/>
                <wp:positionH relativeFrom="column">
                  <wp:posOffset>5130165</wp:posOffset>
                </wp:positionH>
                <wp:positionV relativeFrom="paragraph">
                  <wp:posOffset>2429510</wp:posOffset>
                </wp:positionV>
                <wp:extent cx="656590" cy="655320"/>
                <wp:effectExtent l="5715" t="10160" r="13970" b="10795"/>
                <wp:wrapNone/>
                <wp:docPr id="10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655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1C" w:rsidRPr="009F27A5" w:rsidRDefault="0045371C" w:rsidP="009F27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9F27A5">
                              <w:rPr>
                                <w:rFonts w:eastAsia="ＤＦ特太ゴシック体" w:hAnsi="ＤＦ特太ゴシック体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76"/>
                                <w:szCs w:val="76"/>
                              </w:rPr>
                              <w:t>労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37" style="position:absolute;left:0;text-align:left;margin-left:403.95pt;margin-top:191.3pt;width:51.7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" fillcolor="#0070c0">
                <v:textbox inset="0,0,0,0">
                  <w:txbxContent>
                    <w:p w:rsidR="0045371C" w:rsidRPr="009F27A5" w:rsidRDefault="0045371C" w:rsidP="009F27A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6"/>
                          <w:szCs w:val="76"/>
                        </w:rPr>
                      </w:pPr>
                      <w:r w:rsidRPr="009F27A5">
                        <w:rPr>
                          <w:rFonts w:eastAsia="ＤＦ特太ゴシック体" w:hAnsi="ＤＦ特太ゴシック体" w:cs="Times New Roman" w:hint="eastAsia"/>
                          <w:b/>
                          <w:bCs/>
                          <w:color w:val="FFFFFF"/>
                          <w:kern w:val="24"/>
                          <w:sz w:val="76"/>
                          <w:szCs w:val="76"/>
                          <w:eastAsianLayout w:id="413902852"/>
                        </w:rPr>
                        <w:t>労</w:t>
                      </w:r>
                    </w:p>
                  </w:txbxContent>
                </v:textbox>
              </v:rect>
            </w:pict>
          </mc:Fallback>
        </mc:AlternateContent>
      </w:r>
      <w:r w:rsidR="0006012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A0F566" wp14:editId="6DF32C48">
                <wp:simplePos x="0" y="0"/>
                <wp:positionH relativeFrom="column">
                  <wp:posOffset>7774940</wp:posOffset>
                </wp:positionH>
                <wp:positionV relativeFrom="paragraph">
                  <wp:posOffset>3075940</wp:posOffset>
                </wp:positionV>
                <wp:extent cx="656590" cy="655955"/>
                <wp:effectExtent l="12065" t="8890" r="7620" b="11430"/>
                <wp:wrapNone/>
                <wp:docPr id="9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655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1C" w:rsidRPr="009F27A5" w:rsidRDefault="0045371C" w:rsidP="009F27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9F27A5">
                              <w:rPr>
                                <w:rFonts w:eastAsia="ＤＦ特太ゴシック体" w:hAnsi="ＤＦ特太ゴシック体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76"/>
                                <w:szCs w:val="76"/>
                              </w:rPr>
                              <w:t>中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38" style="position:absolute;left:0;text-align:left;margin-left:612.2pt;margin-top:242.2pt;width:51.7pt;height:5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" fillcolor="red">
                <v:textbox inset="0,0,0,0">
                  <w:txbxContent>
                    <w:p w:rsidR="0045371C" w:rsidRPr="009F27A5" w:rsidRDefault="0045371C" w:rsidP="009F27A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6"/>
                          <w:szCs w:val="76"/>
                        </w:rPr>
                      </w:pPr>
                      <w:r w:rsidRPr="009F27A5">
                        <w:rPr>
                          <w:rFonts w:eastAsia="ＤＦ特太ゴシック体" w:hAnsi="ＤＦ特太ゴシック体" w:cs="Times New Roman" w:hint="eastAsia"/>
                          <w:b/>
                          <w:bCs/>
                          <w:color w:val="FFFFFF"/>
                          <w:kern w:val="24"/>
                          <w:sz w:val="76"/>
                          <w:szCs w:val="76"/>
                          <w:eastAsianLayout w:id="413902851"/>
                        </w:rPr>
                        <w:t>中</w:t>
                      </w:r>
                    </w:p>
                  </w:txbxContent>
                </v:textbox>
              </v:rect>
            </w:pict>
          </mc:Fallback>
        </mc:AlternateContent>
      </w:r>
      <w:r w:rsidR="0006012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F6CB61" wp14:editId="2AE5206E">
                <wp:simplePos x="0" y="0"/>
                <wp:positionH relativeFrom="column">
                  <wp:posOffset>7774940</wp:posOffset>
                </wp:positionH>
                <wp:positionV relativeFrom="paragraph">
                  <wp:posOffset>2429510</wp:posOffset>
                </wp:positionV>
                <wp:extent cx="656590" cy="655320"/>
                <wp:effectExtent l="12065" t="10160" r="7620" b="10795"/>
                <wp:wrapNone/>
                <wp:docPr id="8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655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1C" w:rsidRPr="009F27A5" w:rsidRDefault="0045371C" w:rsidP="009F27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9F27A5">
                              <w:rPr>
                                <w:rFonts w:eastAsia="ＤＦ特太ゴシック体" w:hAnsi="ＤＦ特太ゴシック体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76"/>
                                <w:szCs w:val="76"/>
                              </w:rPr>
                              <w:t>進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39" style="position:absolute;left:0;text-align:left;margin-left:612.2pt;margin-top:191.3pt;width:51.7pt;height:5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" fillcolor="red">
                <v:textbox inset="0,0,0,0">
                  <w:txbxContent>
                    <w:p w:rsidR="0045371C" w:rsidRPr="009F27A5" w:rsidRDefault="0045371C" w:rsidP="009F27A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6"/>
                          <w:szCs w:val="76"/>
                        </w:rPr>
                      </w:pPr>
                      <w:r w:rsidRPr="009F27A5">
                        <w:rPr>
                          <w:rFonts w:eastAsia="ＤＦ特太ゴシック体" w:hAnsi="ＤＦ特太ゴシック体" w:cs="Times New Roman" w:hint="eastAsia"/>
                          <w:b/>
                          <w:bCs/>
                          <w:color w:val="FFFFFF"/>
                          <w:kern w:val="24"/>
                          <w:sz w:val="76"/>
                          <w:szCs w:val="76"/>
                          <w:eastAsianLayout w:id="413902850"/>
                        </w:rPr>
                        <w:t>進</w:t>
                      </w:r>
                    </w:p>
                  </w:txbxContent>
                </v:textbox>
              </v:rect>
            </w:pict>
          </mc:Fallback>
        </mc:AlternateContent>
      </w:r>
      <w:r w:rsidR="0006012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19EDC9" wp14:editId="04C3F8FC">
                <wp:simplePos x="0" y="0"/>
                <wp:positionH relativeFrom="column">
                  <wp:posOffset>7774940</wp:posOffset>
                </wp:positionH>
                <wp:positionV relativeFrom="paragraph">
                  <wp:posOffset>1776730</wp:posOffset>
                </wp:positionV>
                <wp:extent cx="656590" cy="655955"/>
                <wp:effectExtent l="12065" t="5080" r="7620" b="5715"/>
                <wp:wrapNone/>
                <wp:docPr id="7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655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1C" w:rsidRPr="009F27A5" w:rsidRDefault="0045371C" w:rsidP="009F27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9F27A5">
                              <w:rPr>
                                <w:rFonts w:eastAsia="ＤＦ特太ゴシック体" w:hAnsi="ＤＦ特太ゴシック体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76"/>
                                <w:szCs w:val="76"/>
                              </w:rPr>
                              <w:t>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42" style="position:absolute;left:0;text-align:left;margin-left:612.2pt;margin-top:139.9pt;width:51.7pt;height:5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" fillcolor="red">
                <v:textbox inset="0,0,0,0">
                  <w:txbxContent>
                    <w:p w:rsidR="0045371C" w:rsidRPr="009F27A5" w:rsidRDefault="0045371C" w:rsidP="009F27A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6"/>
                          <w:szCs w:val="76"/>
                        </w:rPr>
                      </w:pPr>
                      <w:r w:rsidRPr="009F27A5">
                        <w:rPr>
                          <w:rFonts w:eastAsia="ＤＦ特太ゴシック体" w:hAnsi="ＤＦ特太ゴシック体" w:cs="Times New Roman" w:hint="eastAsia"/>
                          <w:b/>
                          <w:bCs/>
                          <w:color w:val="FFFFFF"/>
                          <w:kern w:val="24"/>
                          <w:sz w:val="76"/>
                          <w:szCs w:val="76"/>
                        </w:rPr>
                        <w:t>推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06012E">
        <w:rPr>
          <w:noProof/>
        </w:rPr>
        <w:drawing>
          <wp:inline distT="0" distB="0" distL="0" distR="0" wp14:anchorId="7935C396" wp14:editId="1E9D585E">
            <wp:extent cx="8591550" cy="6724650"/>
            <wp:effectExtent l="0" t="0" r="0" b="0"/>
            <wp:docPr id="1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688A" w:rsidRPr="000617ED" w:rsidRDefault="009308B6" w:rsidP="00E5637C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022E13" wp14:editId="58AE8C55">
                <wp:simplePos x="0" y="0"/>
                <wp:positionH relativeFrom="column">
                  <wp:posOffset>2181860</wp:posOffset>
                </wp:positionH>
                <wp:positionV relativeFrom="paragraph">
                  <wp:posOffset>2667000</wp:posOffset>
                </wp:positionV>
                <wp:extent cx="5882005" cy="2943225"/>
                <wp:effectExtent l="0" t="0" r="23495" b="28575"/>
                <wp:wrapNone/>
                <wp:docPr id="98" name="角丸四角形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2005" cy="2943225"/>
                        </a:xfrm>
                        <a:prstGeom prst="roundRect">
                          <a:avLst>
                            <a:gd name="adj" fmla="val 768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97" o:spid="_x0000_s1026" style="position:absolute;left:0;text-align:left;margin-left:171.8pt;margin-top:210pt;width:463.15pt;height:23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0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" fillcolor="window" strokecolor="#f79646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B585613" wp14:editId="36EB0A98">
                <wp:simplePos x="0" y="0"/>
                <wp:positionH relativeFrom="column">
                  <wp:posOffset>2448560</wp:posOffset>
                </wp:positionH>
                <wp:positionV relativeFrom="paragraph">
                  <wp:posOffset>1686560</wp:posOffset>
                </wp:positionV>
                <wp:extent cx="5171440" cy="980440"/>
                <wp:effectExtent l="0" t="0" r="0" b="0"/>
                <wp:wrapNone/>
                <wp:docPr id="96" name="正方形/長方形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1440" cy="9804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82F0A" w:rsidRPr="00F82F0A" w:rsidRDefault="00F82F0A" w:rsidP="00F82F0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06012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aps/>
                                <w:color w:val="4F81BD"/>
                                <w:kern w:val="24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私は災害防止のために</w:t>
                            </w:r>
                          </w:p>
                          <w:p w:rsidR="00F82F0A" w:rsidRPr="00F82F0A" w:rsidRDefault="00F82F0A" w:rsidP="00F82F0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 w:rsidRPr="0006012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aps/>
                                <w:color w:val="4F81BD"/>
                                <w:kern w:val="24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次のことを宣言します</w:t>
                            </w:r>
                          </w:p>
                        </w:txbxContent>
                      </wps:txbx>
                      <wps:bodyPr vert="horz" anchor="ctr"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5" o:spid="_x0000_s1043" style="position:absolute;left:0;text-align:left;margin-left:192.8pt;margin-top:132.8pt;width:407.2pt;height:77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" filled="f" stroked="f" strokeweight="2pt">
                <v:path arrowok="t"/>
                <v:textbox>
                  <w:txbxContent>
                    <w:p w:rsidR="00F82F0A" w:rsidRPr="00F82F0A" w:rsidRDefault="00F82F0A" w:rsidP="00F82F0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06012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aps/>
                          <w:color w:val="4F81BD"/>
                          <w:kern w:val="24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私は災害防止のために</w:t>
                      </w:r>
                    </w:p>
                    <w:p w:rsidR="00F82F0A" w:rsidRPr="00F82F0A" w:rsidRDefault="00F82F0A" w:rsidP="00F82F0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sz w:val="48"/>
                          <w:szCs w:val="48"/>
                        </w:rPr>
                      </w:pPr>
                      <w:r w:rsidRPr="0006012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aps/>
                          <w:color w:val="4F81BD"/>
                          <w:kern w:val="24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次のことを宣言します</w:t>
                      </w:r>
                    </w:p>
                  </w:txbxContent>
                </v:textbox>
              </v:rect>
            </w:pict>
          </mc:Fallback>
        </mc:AlternateContent>
      </w:r>
      <w:r w:rsidR="0006012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33C9CB" wp14:editId="15D12CFE">
                <wp:simplePos x="0" y="0"/>
                <wp:positionH relativeFrom="column">
                  <wp:posOffset>3014980</wp:posOffset>
                </wp:positionH>
                <wp:positionV relativeFrom="paragraph">
                  <wp:posOffset>5255260</wp:posOffset>
                </wp:positionV>
                <wp:extent cx="4892040" cy="399415"/>
                <wp:effectExtent l="0" t="0" r="0" b="0"/>
                <wp:wrapNone/>
                <wp:docPr id="174" name="正方形/長方形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2040" cy="3994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82F0A" w:rsidRPr="00F82F0A" w:rsidRDefault="00F82F0A" w:rsidP="00F82F0A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 w:rsidRPr="00F82F0A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</w:rPr>
                              <w:t>※　「安全宣言」を記入して災害防止に取り組んでください</w:t>
                            </w:r>
                          </w:p>
                        </w:txbxContent>
                      </wps:txbx>
                      <wps:bodyPr vert="horz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3" o:spid="_x0000_s1044" style="position:absolute;left:0;text-align:left;margin-left:237.4pt;margin-top:413.8pt;width:385.2pt;height:31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" filled="f" stroked="f" strokeweight="2pt">
                <v:path arrowok="t"/>
                <v:textbox>
                  <w:txbxContent>
                    <w:p w:rsidR="00F82F0A" w:rsidRPr="00F82F0A" w:rsidRDefault="00F82F0A" w:rsidP="00F82F0A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 w:rsidRPr="00F82F0A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</w:rPr>
                        <w:t>※</w:t>
                      </w:r>
                      <w:r w:rsidRPr="00F82F0A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</w:rPr>
                        <w:t xml:space="preserve">　</w:t>
                      </w:r>
                      <w:r w:rsidRPr="00F82F0A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</w:rPr>
                        <w:t>「安全宣言」を記入して災害防止に取り組んでください</w:t>
                      </w:r>
                    </w:p>
                  </w:txbxContent>
                </v:textbox>
              </v:rect>
            </w:pict>
          </mc:Fallback>
        </mc:AlternateContent>
      </w:r>
      <w:r w:rsidR="0006012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B7C140" wp14:editId="687D77D5">
                <wp:simplePos x="0" y="0"/>
                <wp:positionH relativeFrom="column">
                  <wp:posOffset>2317115</wp:posOffset>
                </wp:positionH>
                <wp:positionV relativeFrom="paragraph">
                  <wp:posOffset>711835</wp:posOffset>
                </wp:positionV>
                <wp:extent cx="5589905" cy="1172845"/>
                <wp:effectExtent l="2540" t="0" r="0" b="1270"/>
                <wp:wrapNone/>
                <wp:docPr id="3" name="正方形/長方形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9905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F0A" w:rsidRPr="00F82F0A" w:rsidRDefault="00F82F0A" w:rsidP="00F82F0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96"/>
                                <w:szCs w:val="96"/>
                              </w:rPr>
                            </w:pPr>
                            <w:r w:rsidRPr="0006012E">
                              <w:rPr>
                                <w:rFonts w:ascii="Arial" w:cs="Times New Roman" w:hint="eastAsia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「私の安全宣言」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6" o:spid="_x0000_s1045" style="position:absolute;left:0;text-align:left;margin-left:182.45pt;margin-top:56.05pt;width:440.15pt;height:92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" filled="f" stroked="f">
                <v:textbox>
                  <w:txbxContent>
                    <w:p w:rsidR="00F82F0A" w:rsidRPr="00F82F0A" w:rsidRDefault="00F82F0A" w:rsidP="00F82F0A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96"/>
                          <w:szCs w:val="96"/>
                        </w:rPr>
                      </w:pPr>
                      <w:r w:rsidRPr="0006012E">
                        <w:rPr>
                          <w:rFonts w:ascii="Arial" w:cs="Times New Roman" w:hint="eastAsia"/>
                          <w:b/>
                          <w:bCs/>
                          <w:color w:val="E0322D"/>
                          <w:spacing w:val="10"/>
                          <w:kern w:val="24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「私の安全宣言」</w:t>
                      </w:r>
                    </w:p>
                  </w:txbxContent>
                </v:textbox>
              </v:rect>
            </w:pict>
          </mc:Fallback>
        </mc:AlternateContent>
      </w:r>
      <w:r w:rsidR="0006012E">
        <w:rPr>
          <w:noProof/>
        </w:rPr>
        <w:drawing>
          <wp:inline distT="0" distB="0" distL="0" distR="0">
            <wp:extent cx="8591550" cy="6724650"/>
            <wp:effectExtent l="0" t="0" r="0" b="0"/>
            <wp:docPr id="2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688A" w:rsidRPr="000617ED" w:rsidSect="00E5637C">
      <w:pgSz w:w="16840" w:h="11900" w:orient="landscape"/>
      <w:pgMar w:top="284" w:right="284" w:bottom="284" w:left="28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ED"/>
    <w:rsid w:val="0006012E"/>
    <w:rsid w:val="000617ED"/>
    <w:rsid w:val="00065D0D"/>
    <w:rsid w:val="00435255"/>
    <w:rsid w:val="0045371C"/>
    <w:rsid w:val="004609D5"/>
    <w:rsid w:val="00462D37"/>
    <w:rsid w:val="006356AA"/>
    <w:rsid w:val="007B688A"/>
    <w:rsid w:val="009308B6"/>
    <w:rsid w:val="009B0D96"/>
    <w:rsid w:val="009F27A5"/>
    <w:rsid w:val="00BD48C7"/>
    <w:rsid w:val="00C74823"/>
    <w:rsid w:val="00CD306C"/>
    <w:rsid w:val="00D72269"/>
    <w:rsid w:val="00D94CE6"/>
    <w:rsid w:val="00E5637C"/>
    <w:rsid w:val="00E96F67"/>
    <w:rsid w:val="00F8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7E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617ED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F27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7E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617ED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F27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B5B3A8-677A-4FCD-9F2C-22A5271C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3BCF04B7.dotm</Template>
  <TotalTime>13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株式会社アスペック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清</dc:creator>
  <cp:lastModifiedBy>小林　弦太</cp:lastModifiedBy>
  <cp:revision>8</cp:revision>
  <cp:lastPrinted>2014-06-19T07:16:00Z</cp:lastPrinted>
  <dcterms:created xsi:type="dcterms:W3CDTF">2014-06-16T01:28:00Z</dcterms:created>
  <dcterms:modified xsi:type="dcterms:W3CDTF">2014-06-19T08:09:00Z</dcterms:modified>
</cp:coreProperties>
</file>