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7E" w:rsidRDefault="002C057E">
      <w:pPr>
        <w:rPr>
          <w:sz w:val="32"/>
          <w:bdr w:val="single" w:sz="4" w:space="0" w:color="auto"/>
        </w:rPr>
      </w:pPr>
      <w:r w:rsidRPr="00B14865">
        <w:rPr>
          <w:rFonts w:hint="eastAsia"/>
          <w:spacing w:val="24"/>
          <w:kern w:val="0"/>
          <w:sz w:val="36"/>
          <w:bdr w:val="single" w:sz="12" w:space="0" w:color="auto"/>
          <w:fitText w:val="2940" w:id="1553708034"/>
        </w:rPr>
        <w:t xml:space="preserve">　</w:t>
      </w:r>
      <w:r w:rsidRPr="00B14865">
        <w:rPr>
          <w:rFonts w:hint="eastAsia"/>
          <w:spacing w:val="24"/>
          <w:kern w:val="0"/>
          <w:sz w:val="32"/>
          <w:bdr w:val="single" w:sz="12" w:space="0" w:color="auto"/>
          <w:fitText w:val="2940" w:id="1553708034"/>
        </w:rPr>
        <w:t>特別加入者用</w:t>
      </w:r>
      <w:r w:rsidRPr="00B14865">
        <w:rPr>
          <w:rFonts w:hint="eastAsia"/>
          <w:spacing w:val="2"/>
          <w:kern w:val="0"/>
          <w:sz w:val="32"/>
          <w:bdr w:val="single" w:sz="12" w:space="0" w:color="auto"/>
          <w:fitText w:val="2940" w:id="1553708034"/>
        </w:rPr>
        <w:t xml:space="preserve">　</w:t>
      </w:r>
    </w:p>
    <w:p w:rsidR="002C057E" w:rsidRDefault="002C057E">
      <w:pPr>
        <w:rPr>
          <w:sz w:val="24"/>
          <w:bdr w:val="single" w:sz="4" w:space="0" w:color="auto"/>
        </w:rPr>
      </w:pPr>
    </w:p>
    <w:p w:rsidR="002C057E" w:rsidRDefault="002C057E">
      <w:pPr>
        <w:jc w:val="center"/>
        <w:rPr>
          <w:kern w:val="0"/>
          <w:sz w:val="28"/>
          <w:bdr w:val="single" w:sz="4" w:space="0" w:color="auto"/>
        </w:rPr>
      </w:pPr>
      <w:r w:rsidRPr="00B14865">
        <w:rPr>
          <w:rFonts w:hint="eastAsia"/>
          <w:spacing w:val="24"/>
          <w:kern w:val="0"/>
          <w:sz w:val="44"/>
          <w:bdr w:val="single" w:sz="4" w:space="0" w:color="auto"/>
          <w:fitText w:val="6300" w:id="1553707776"/>
        </w:rPr>
        <w:t xml:space="preserve">　現　認　者　証　明　書</w:t>
      </w:r>
      <w:r w:rsidRPr="00B14865">
        <w:rPr>
          <w:rFonts w:hint="eastAsia"/>
          <w:spacing w:val="2"/>
          <w:kern w:val="0"/>
          <w:sz w:val="44"/>
          <w:bdr w:val="single" w:sz="4" w:space="0" w:color="auto"/>
          <w:fitText w:val="6300" w:id="1553707776"/>
        </w:rPr>
        <w:t xml:space="preserve">　</w:t>
      </w:r>
    </w:p>
    <w:p w:rsidR="002C057E" w:rsidRDefault="002C057E">
      <w:pPr>
        <w:jc w:val="center"/>
        <w:rPr>
          <w:kern w:val="0"/>
          <w:sz w:val="28"/>
          <w:bdr w:val="single" w:sz="4" w:space="0" w:color="auto"/>
        </w:rPr>
      </w:pPr>
    </w:p>
    <w:p w:rsidR="002C057E" w:rsidRDefault="002C057E">
      <w:pPr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>負傷者氏名</w:t>
      </w:r>
      <w:r>
        <w:rPr>
          <w:rFonts w:hint="eastAsia"/>
          <w:kern w:val="0"/>
          <w:sz w:val="28"/>
          <w:u w:val="single"/>
        </w:rPr>
        <w:t xml:space="preserve">　　　　　　　　　　　　　　　　</w:t>
      </w:r>
      <w:r w:rsidR="000B1C35" w:rsidRPr="000B1C35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>職　名</w:t>
      </w:r>
      <w:r>
        <w:rPr>
          <w:rFonts w:hint="eastAsia"/>
          <w:kern w:val="0"/>
          <w:sz w:val="28"/>
          <w:u w:val="single"/>
        </w:rPr>
        <w:t xml:space="preserve">　　　　　　　　</w:t>
      </w:r>
    </w:p>
    <w:p w:rsidR="002C057E" w:rsidRDefault="002C057E" w:rsidP="00B42865">
      <w:pPr>
        <w:ind w:leftChars="1650" w:left="3465"/>
        <w:jc w:val="righ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生年月日　</w:t>
      </w:r>
      <w:r w:rsidR="00B42865">
        <w:rPr>
          <w:rFonts w:hint="eastAsia"/>
          <w:kern w:val="0"/>
          <w:sz w:val="22"/>
          <w:u w:val="single"/>
        </w:rPr>
        <w:t>大正・昭和・平成</w:t>
      </w:r>
      <w:r>
        <w:rPr>
          <w:rFonts w:hint="eastAsia"/>
          <w:kern w:val="0"/>
          <w:sz w:val="22"/>
          <w:u w:val="single"/>
        </w:rPr>
        <w:t xml:space="preserve">　　　　年　　　　月　　　　日生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549"/>
      </w:tblGrid>
      <w:tr w:rsidR="002C057E">
        <w:trPr>
          <w:trHeight w:val="855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57E" w:rsidRDefault="002C0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　　　つ</w:t>
            </w:r>
          </w:p>
        </w:tc>
        <w:tc>
          <w:tcPr>
            <w:tcW w:w="7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57E" w:rsidRDefault="00283D8F" w:rsidP="00283D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平成・</w:t>
            </w:r>
            <w:r w:rsidR="00EA7C4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  <w:r w:rsidR="002C057E">
              <w:rPr>
                <w:rFonts w:hint="eastAsia"/>
                <w:sz w:val="24"/>
              </w:rPr>
              <w:t xml:space="preserve">　　</w:t>
            </w:r>
            <w:r w:rsidR="002C057E">
              <w:rPr>
                <w:rFonts w:hint="eastAsia"/>
                <w:sz w:val="44"/>
                <w:eastAsianLayout w:id="1553739264" w:combine="1"/>
              </w:rPr>
              <w:t>午前午後</w:t>
            </w:r>
            <w:r w:rsidR="002C057E">
              <w:rPr>
                <w:rFonts w:hint="eastAsia"/>
                <w:sz w:val="24"/>
              </w:rPr>
              <w:t xml:space="preserve">　　　時　　　　分頃</w:t>
            </w:r>
          </w:p>
        </w:tc>
      </w:tr>
      <w:tr w:rsidR="002C057E" w:rsidTr="004C3548">
        <w:trPr>
          <w:trHeight w:val="674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2C057E" w:rsidRDefault="002C0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　こ　で</w:t>
            </w:r>
          </w:p>
          <w:p w:rsidR="002C057E" w:rsidRDefault="002C057E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  <w:sz w:val="20"/>
              </w:rPr>
              <w:t>（建設の場合は、工事名、現場所在地）</w:t>
            </w:r>
          </w:p>
        </w:tc>
        <w:tc>
          <w:tcPr>
            <w:tcW w:w="7549" w:type="dxa"/>
            <w:tcBorders>
              <w:right w:val="single" w:sz="12" w:space="0" w:color="auto"/>
            </w:tcBorders>
          </w:tcPr>
          <w:p w:rsidR="002C057E" w:rsidRDefault="002C057E">
            <w:pPr>
              <w:rPr>
                <w:sz w:val="24"/>
              </w:rPr>
            </w:pPr>
          </w:p>
        </w:tc>
      </w:tr>
      <w:tr w:rsidR="002C057E" w:rsidTr="000B1C35">
        <w:trPr>
          <w:trHeight w:val="716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2C057E" w:rsidRDefault="002C0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だ　れ　と</w:t>
            </w:r>
          </w:p>
        </w:tc>
        <w:tc>
          <w:tcPr>
            <w:tcW w:w="7549" w:type="dxa"/>
            <w:tcBorders>
              <w:right w:val="single" w:sz="12" w:space="0" w:color="auto"/>
            </w:tcBorders>
          </w:tcPr>
          <w:p w:rsidR="002C057E" w:rsidRDefault="002C057E">
            <w:pPr>
              <w:rPr>
                <w:sz w:val="24"/>
              </w:rPr>
            </w:pPr>
          </w:p>
        </w:tc>
      </w:tr>
      <w:tr w:rsidR="002C057E" w:rsidTr="000B1C35">
        <w:trPr>
          <w:trHeight w:val="1223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2C057E" w:rsidRDefault="00B52680" w:rsidP="00B526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どのような</w:t>
            </w:r>
            <w:r w:rsidR="002C057E">
              <w:rPr>
                <w:rFonts w:hint="eastAsia"/>
                <w:sz w:val="24"/>
              </w:rPr>
              <w:t>作業</w:t>
            </w:r>
            <w:r>
              <w:rPr>
                <w:rFonts w:hint="eastAsia"/>
                <w:sz w:val="24"/>
              </w:rPr>
              <w:t>をしている時</w:t>
            </w:r>
            <w:r w:rsidR="002C057E">
              <w:rPr>
                <w:rFonts w:hint="eastAsia"/>
                <w:sz w:val="24"/>
              </w:rPr>
              <w:t>に</w:t>
            </w:r>
          </w:p>
        </w:tc>
        <w:tc>
          <w:tcPr>
            <w:tcW w:w="7549" w:type="dxa"/>
            <w:tcBorders>
              <w:right w:val="single" w:sz="12" w:space="0" w:color="auto"/>
            </w:tcBorders>
          </w:tcPr>
          <w:p w:rsidR="004C3548" w:rsidRDefault="004C3548" w:rsidP="004C3548">
            <w:pPr>
              <w:spacing w:line="180" w:lineRule="exact"/>
              <w:rPr>
                <w:sz w:val="24"/>
                <w:u w:val="dotted"/>
              </w:rPr>
            </w:pPr>
          </w:p>
          <w:p w:rsidR="004C3548" w:rsidRPr="00212E04" w:rsidRDefault="004C3548" w:rsidP="004C3548">
            <w:pPr>
              <w:spacing w:line="500" w:lineRule="exact"/>
              <w:rPr>
                <w:sz w:val="24"/>
                <w:u w:val="dotted" w:color="7F7F7F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  <w:p w:rsidR="002C057E" w:rsidRPr="004C3548" w:rsidRDefault="004C3548" w:rsidP="004C3548">
            <w:pPr>
              <w:spacing w:line="500" w:lineRule="exact"/>
              <w:rPr>
                <w:sz w:val="24"/>
                <w:u w:val="dotted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</w:tc>
      </w:tr>
      <w:tr w:rsidR="002C057E" w:rsidTr="000B1C35">
        <w:trPr>
          <w:trHeight w:val="1633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2C057E" w:rsidRDefault="002C0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なにが、どうなって</w:t>
            </w:r>
          </w:p>
          <w:p w:rsidR="002C057E" w:rsidRDefault="002C057E">
            <w:pPr>
              <w:jc w:val="center"/>
            </w:pPr>
            <w:r>
              <w:rPr>
                <w:rFonts w:hint="eastAsia"/>
              </w:rPr>
              <w:t>（物体の重さ、大きさ</w:t>
            </w:r>
          </w:p>
          <w:p w:rsidR="002C057E" w:rsidRDefault="002C057E">
            <w:r>
              <w:rPr>
                <w:rFonts w:hint="eastAsia"/>
              </w:rPr>
              <w:t xml:space="preserve">　構造等）</w:t>
            </w:r>
          </w:p>
        </w:tc>
        <w:tc>
          <w:tcPr>
            <w:tcW w:w="7549" w:type="dxa"/>
            <w:tcBorders>
              <w:right w:val="single" w:sz="12" w:space="0" w:color="auto"/>
            </w:tcBorders>
          </w:tcPr>
          <w:p w:rsidR="000B1C35" w:rsidRDefault="000B1C35" w:rsidP="000B1C35">
            <w:pPr>
              <w:spacing w:line="180" w:lineRule="exact"/>
              <w:rPr>
                <w:sz w:val="24"/>
                <w:u w:val="dotted"/>
              </w:rPr>
            </w:pPr>
          </w:p>
          <w:p w:rsidR="000B1C35" w:rsidRPr="00212E04" w:rsidRDefault="000B1C35" w:rsidP="000B1C35">
            <w:pPr>
              <w:spacing w:line="500" w:lineRule="exact"/>
              <w:rPr>
                <w:sz w:val="24"/>
                <w:u w:val="dotted" w:color="7F7F7F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  <w:p w:rsidR="000B1C35" w:rsidRPr="00212E04" w:rsidRDefault="000B1C35" w:rsidP="000B1C35">
            <w:pPr>
              <w:spacing w:line="500" w:lineRule="exact"/>
              <w:rPr>
                <w:sz w:val="24"/>
                <w:u w:val="dotted" w:color="7F7F7F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  <w:p w:rsidR="000B1C35" w:rsidRPr="000B1C35" w:rsidRDefault="000B1C35" w:rsidP="000B1C35">
            <w:pPr>
              <w:spacing w:line="500" w:lineRule="exact"/>
              <w:rPr>
                <w:sz w:val="24"/>
                <w:u w:val="dotted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</w:tc>
      </w:tr>
      <w:tr w:rsidR="002C057E" w:rsidTr="000B1C35">
        <w:trPr>
          <w:trHeight w:val="1758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57E" w:rsidRDefault="002C0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どこを、どうした</w:t>
            </w:r>
          </w:p>
          <w:p w:rsidR="002C057E" w:rsidRDefault="002C057E">
            <w:pPr>
              <w:jc w:val="center"/>
            </w:pPr>
            <w:r>
              <w:rPr>
                <w:rFonts w:hint="eastAsia"/>
              </w:rPr>
              <w:t>（部位）（骨折、捻挫等）</w:t>
            </w:r>
          </w:p>
        </w:tc>
        <w:tc>
          <w:tcPr>
            <w:tcW w:w="7549" w:type="dxa"/>
            <w:tcBorders>
              <w:bottom w:val="single" w:sz="12" w:space="0" w:color="auto"/>
              <w:right w:val="single" w:sz="12" w:space="0" w:color="auto"/>
            </w:tcBorders>
          </w:tcPr>
          <w:p w:rsidR="000B1C35" w:rsidRDefault="000B1C35" w:rsidP="000B1C35">
            <w:pPr>
              <w:spacing w:line="180" w:lineRule="exact"/>
              <w:rPr>
                <w:sz w:val="24"/>
                <w:u w:val="dotted"/>
              </w:rPr>
            </w:pPr>
          </w:p>
          <w:p w:rsidR="002C057E" w:rsidRPr="00212E04" w:rsidRDefault="000B1C35" w:rsidP="000B1C35">
            <w:pPr>
              <w:spacing w:line="500" w:lineRule="exact"/>
              <w:rPr>
                <w:sz w:val="24"/>
                <w:u w:val="dotted" w:color="7F7F7F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  <w:p w:rsidR="000B1C35" w:rsidRPr="00212E04" w:rsidRDefault="000B1C35" w:rsidP="000B1C35">
            <w:pPr>
              <w:spacing w:line="500" w:lineRule="exact"/>
              <w:rPr>
                <w:sz w:val="24"/>
                <w:u w:val="dotted" w:color="7F7F7F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  <w:p w:rsidR="000B1C35" w:rsidRPr="000B1C35" w:rsidRDefault="000B1C35" w:rsidP="000B1C35">
            <w:pPr>
              <w:spacing w:line="500" w:lineRule="exact"/>
              <w:rPr>
                <w:sz w:val="24"/>
                <w:u w:val="dotted"/>
              </w:rPr>
            </w:pPr>
            <w:r w:rsidRPr="00212E04">
              <w:rPr>
                <w:rFonts w:hint="eastAsia"/>
                <w:sz w:val="24"/>
                <w:u w:val="dotted" w:color="7F7F7F"/>
              </w:rPr>
              <w:t xml:space="preserve">　　　　　　　　　　　　　　　　　　　　　　　　　　　　　　</w:t>
            </w:r>
          </w:p>
        </w:tc>
      </w:tr>
    </w:tbl>
    <w:p w:rsidR="002C057E" w:rsidRDefault="002C057E" w:rsidP="004C3548">
      <w:pPr>
        <w:spacing w:line="180" w:lineRule="exact"/>
        <w:rPr>
          <w:sz w:val="22"/>
        </w:rPr>
      </w:pPr>
    </w:p>
    <w:p w:rsidR="002C057E" w:rsidRDefault="002C057E">
      <w:pPr>
        <w:rPr>
          <w:sz w:val="24"/>
        </w:rPr>
      </w:pPr>
      <w:r>
        <w:rPr>
          <w:rFonts w:hint="eastAsia"/>
          <w:sz w:val="24"/>
        </w:rPr>
        <w:t xml:space="preserve">　のを見ました。私は、そのとき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</w:rPr>
        <w:t>をしていました。</w:t>
      </w:r>
    </w:p>
    <w:p w:rsidR="002C057E" w:rsidRDefault="00EA7C4D" w:rsidP="00B52680">
      <w:pPr>
        <w:spacing w:beforeLines="100" w:before="360"/>
        <w:ind w:leftChars="203" w:left="716" w:hangingChars="121" w:hanging="290"/>
        <w:rPr>
          <w:sz w:val="24"/>
        </w:rPr>
      </w:pPr>
      <w:r>
        <w:rPr>
          <w:rFonts w:hint="eastAsia"/>
          <w:sz w:val="24"/>
        </w:rPr>
        <w:t>令和</w:t>
      </w:r>
      <w:r w:rsidR="002C057E">
        <w:rPr>
          <w:rFonts w:hint="eastAsia"/>
          <w:sz w:val="24"/>
        </w:rPr>
        <w:t xml:space="preserve">　　　　年　　　月　　　日</w:t>
      </w:r>
    </w:p>
    <w:p w:rsidR="002C057E" w:rsidRDefault="008B1521" w:rsidP="000B1C35">
      <w:pPr>
        <w:tabs>
          <w:tab w:val="left" w:pos="4140"/>
          <w:tab w:val="right" w:pos="9720"/>
        </w:tabs>
        <w:spacing w:line="500" w:lineRule="exact"/>
        <w:ind w:leftChars="942" w:left="1978"/>
        <w:rPr>
          <w:sz w:val="24"/>
        </w:rPr>
      </w:pPr>
      <w:r>
        <w:rPr>
          <w:noProof/>
          <w:spacing w:val="49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90170</wp:posOffset>
                </wp:positionV>
                <wp:extent cx="114300" cy="14732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73200"/>
                        </a:xfrm>
                        <a:prstGeom prst="leftBrace">
                          <a:avLst>
                            <a:gd name="adj1" fmla="val 107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40B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81pt;margin-top:7.1pt;width:9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"/>
            </w:pict>
          </mc:Fallback>
        </mc:AlternateContent>
      </w:r>
      <w:r w:rsidR="002C057E">
        <w:rPr>
          <w:rFonts w:hint="eastAsia"/>
          <w:spacing w:val="34"/>
          <w:kern w:val="0"/>
          <w:sz w:val="24"/>
          <w:fitText w:val="1470" w:id="1553745409"/>
        </w:rPr>
        <w:t>所属事業</w:t>
      </w:r>
      <w:r w:rsidR="002C057E">
        <w:rPr>
          <w:rFonts w:hint="eastAsia"/>
          <w:kern w:val="0"/>
          <w:sz w:val="24"/>
          <w:fitText w:val="1470" w:id="1553745409"/>
        </w:rPr>
        <w:t>場</w:t>
      </w:r>
      <w:r w:rsidR="002C057E">
        <w:rPr>
          <w:rFonts w:hint="eastAsia"/>
          <w:kern w:val="0"/>
          <w:sz w:val="24"/>
        </w:rPr>
        <w:tab/>
      </w:r>
      <w:r w:rsidR="002C057E">
        <w:rPr>
          <w:rFonts w:hint="eastAsia"/>
          <w:kern w:val="0"/>
          <w:sz w:val="24"/>
          <w:u w:val="single"/>
        </w:rPr>
        <w:tab/>
      </w:r>
    </w:p>
    <w:p w:rsidR="002C057E" w:rsidRDefault="002C057E" w:rsidP="000B1C35">
      <w:pPr>
        <w:tabs>
          <w:tab w:val="left" w:pos="4140"/>
          <w:tab w:val="right" w:pos="9720"/>
        </w:tabs>
        <w:spacing w:line="500" w:lineRule="exact"/>
        <w:ind w:leftChars="942" w:left="1978"/>
        <w:rPr>
          <w:spacing w:val="34"/>
          <w:kern w:val="0"/>
          <w:sz w:val="24"/>
        </w:rPr>
      </w:pPr>
      <w:r w:rsidRPr="00EA7C4D">
        <w:rPr>
          <w:rFonts w:hint="eastAsia"/>
          <w:spacing w:val="2"/>
          <w:w w:val="87"/>
          <w:kern w:val="0"/>
          <w:sz w:val="24"/>
          <w:fitText w:val="1470" w:id="1553745408"/>
        </w:rPr>
        <w:t>被災者との関</w:t>
      </w:r>
      <w:r w:rsidRPr="00EA7C4D">
        <w:rPr>
          <w:rFonts w:hint="eastAsia"/>
          <w:spacing w:val="-5"/>
          <w:w w:val="87"/>
          <w:kern w:val="0"/>
          <w:sz w:val="24"/>
          <w:fitText w:val="1470" w:id="1553745408"/>
        </w:rPr>
        <w:t>係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single"/>
        </w:rPr>
        <w:tab/>
      </w:r>
    </w:p>
    <w:p w:rsidR="002C057E" w:rsidRDefault="002C057E" w:rsidP="000B1C35">
      <w:pPr>
        <w:tabs>
          <w:tab w:val="left" w:pos="1980"/>
          <w:tab w:val="left" w:pos="4140"/>
          <w:tab w:val="right" w:pos="9720"/>
        </w:tabs>
        <w:spacing w:line="500" w:lineRule="exact"/>
        <w:rPr>
          <w:sz w:val="24"/>
        </w:rPr>
      </w:pPr>
      <w:r>
        <w:rPr>
          <w:rFonts w:hint="eastAsia"/>
          <w:sz w:val="28"/>
        </w:rPr>
        <w:t>現　認　者</w:t>
      </w:r>
      <w:r>
        <w:rPr>
          <w:rFonts w:hint="eastAsia"/>
          <w:sz w:val="24"/>
        </w:rPr>
        <w:tab/>
      </w:r>
      <w:r w:rsidRPr="000B1C35">
        <w:rPr>
          <w:rFonts w:hint="eastAsia"/>
          <w:spacing w:val="495"/>
          <w:kern w:val="0"/>
          <w:sz w:val="24"/>
          <w:fitText w:val="1470" w:id="1553745410"/>
        </w:rPr>
        <w:t>職</w:t>
      </w:r>
      <w:r w:rsidRPr="000B1C35">
        <w:rPr>
          <w:rFonts w:hint="eastAsia"/>
          <w:kern w:val="0"/>
          <w:sz w:val="24"/>
          <w:fitText w:val="1470" w:id="1553745410"/>
        </w:rPr>
        <w:t>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single"/>
        </w:rPr>
        <w:tab/>
      </w:r>
    </w:p>
    <w:p w:rsidR="002C057E" w:rsidRDefault="002C057E" w:rsidP="000B1C35">
      <w:pPr>
        <w:tabs>
          <w:tab w:val="left" w:pos="4140"/>
          <w:tab w:val="right" w:pos="9720"/>
        </w:tabs>
        <w:spacing w:line="500" w:lineRule="exact"/>
        <w:ind w:leftChars="942" w:left="1978"/>
        <w:rPr>
          <w:spacing w:val="34"/>
          <w:kern w:val="0"/>
          <w:sz w:val="24"/>
        </w:rPr>
      </w:pPr>
      <w:r w:rsidRPr="00B52680">
        <w:rPr>
          <w:rFonts w:hint="eastAsia"/>
          <w:spacing w:val="495"/>
          <w:kern w:val="0"/>
          <w:sz w:val="24"/>
          <w:fitText w:val="1470" w:id="1553745411"/>
        </w:rPr>
        <w:t>住</w:t>
      </w:r>
      <w:r w:rsidRPr="00B52680">
        <w:rPr>
          <w:rFonts w:hint="eastAsia"/>
          <w:kern w:val="0"/>
          <w:sz w:val="24"/>
          <w:fitText w:val="1470" w:id="1553745411"/>
        </w:rPr>
        <w:t>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single"/>
        </w:rPr>
        <w:tab/>
      </w:r>
    </w:p>
    <w:p w:rsidR="002C057E" w:rsidRDefault="002C057E" w:rsidP="000B1C35">
      <w:pPr>
        <w:tabs>
          <w:tab w:val="left" w:pos="4140"/>
          <w:tab w:val="right" w:pos="9720"/>
        </w:tabs>
        <w:spacing w:line="500" w:lineRule="exact"/>
        <w:ind w:leftChars="942" w:left="1978"/>
        <w:rPr>
          <w:spacing w:val="34"/>
          <w:kern w:val="0"/>
          <w:sz w:val="24"/>
        </w:rPr>
      </w:pPr>
      <w:r>
        <w:rPr>
          <w:rFonts w:hint="eastAsia"/>
          <w:spacing w:val="187"/>
          <w:kern w:val="0"/>
          <w:sz w:val="24"/>
          <w:fitText w:val="1470" w:id="1553745664"/>
        </w:rPr>
        <w:t xml:space="preserve">氏　</w:t>
      </w:r>
      <w:r>
        <w:rPr>
          <w:rFonts w:hint="eastAsia"/>
          <w:spacing w:val="1"/>
          <w:kern w:val="0"/>
          <w:sz w:val="24"/>
          <w:fitText w:val="1470" w:id="1553745664"/>
        </w:rPr>
        <w:t>名</w:t>
      </w:r>
      <w:r>
        <w:rPr>
          <w:rFonts w:hint="eastAsia"/>
          <w:spacing w:val="34"/>
          <w:kern w:val="0"/>
          <w:sz w:val="24"/>
        </w:rPr>
        <w:tab/>
      </w:r>
      <w:r>
        <w:rPr>
          <w:rFonts w:hint="eastAsia"/>
          <w:spacing w:val="34"/>
          <w:kern w:val="0"/>
          <w:sz w:val="24"/>
          <w:u w:val="single"/>
        </w:rPr>
        <w:tab/>
      </w:r>
      <w:bookmarkStart w:id="0" w:name="_GoBack"/>
      <w:bookmarkEnd w:id="0"/>
    </w:p>
    <w:p w:rsidR="004C3548" w:rsidRDefault="004C3548" w:rsidP="004C3548">
      <w:pPr>
        <w:spacing w:line="380" w:lineRule="exact"/>
        <w:ind w:leftChars="171" w:left="359"/>
        <w:jc w:val="left"/>
        <w:rPr>
          <w:rFonts w:ascii="ＭＳ Ｐ明朝" w:eastAsia="ＭＳ Ｐ明朝" w:hAnsi="ＭＳ 明朝"/>
          <w:sz w:val="44"/>
        </w:rPr>
      </w:pPr>
    </w:p>
    <w:p w:rsidR="002C057E" w:rsidRDefault="008B1521">
      <w:pPr>
        <w:ind w:leftChars="171" w:left="359"/>
        <w:jc w:val="left"/>
        <w:rPr>
          <w:rFonts w:ascii="ＭＳ Ｐ明朝" w:eastAsia="ＭＳ Ｐ明朝"/>
          <w:sz w:val="36"/>
        </w:rPr>
      </w:pPr>
      <w:r>
        <w:rPr>
          <w:rFonts w:ascii="ＭＳ Ｐ明朝" w:eastAsia="ＭＳ Ｐ明朝"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5372100" cy="4699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548" w:rsidRDefault="004C3548" w:rsidP="000B1C35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482" w:hanging="482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現認者は、負傷者（請求人）との関係を明記してください。</w:t>
                            </w:r>
                          </w:p>
                          <w:p w:rsidR="004C3548" w:rsidRDefault="004C3548" w:rsidP="000B1C35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482" w:hanging="482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可能な限り、第三者（親族等以外）によって証明を受けてください。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5pt;margin-top:3.7pt;width:423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" strokeweight="1.5pt">
                <v:textbox>
                  <w:txbxContent>
                    <w:p w:rsidR="004C3548" w:rsidRDefault="004C3548" w:rsidP="000B1C35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482" w:hanging="482"/>
                      </w:pPr>
                      <w:r>
                        <w:rPr>
                          <w:rFonts w:hint="eastAsia"/>
                          <w:sz w:val="24"/>
                        </w:rPr>
                        <w:t>現認者は、負傷者（請求人）との関係を明記してください。</w:t>
                      </w:r>
                    </w:p>
                    <w:p w:rsidR="004C3548" w:rsidRDefault="004C3548" w:rsidP="000B1C35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482" w:hanging="482"/>
                      </w:pPr>
                      <w:r>
                        <w:rPr>
                          <w:rFonts w:hint="eastAsia"/>
                          <w:sz w:val="24"/>
                        </w:rPr>
                        <w:t>可能な限り、第三者（親族等以外）によって証明を受けてください。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2C057E">
        <w:rPr>
          <w:rFonts w:ascii="ＭＳ Ｐ明朝" w:eastAsia="ＭＳ Ｐ明朝" w:hAnsi="ＭＳ 明朝" w:hint="eastAsia"/>
          <w:sz w:val="44"/>
        </w:rPr>
        <w:t>㊟</w:t>
      </w:r>
    </w:p>
    <w:sectPr w:rsidR="002C057E" w:rsidSect="009668CC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04" w:rsidRDefault="00212E04" w:rsidP="00B14865">
      <w:r>
        <w:separator/>
      </w:r>
    </w:p>
  </w:endnote>
  <w:endnote w:type="continuationSeparator" w:id="0">
    <w:p w:rsidR="00212E04" w:rsidRDefault="00212E04" w:rsidP="00B1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04" w:rsidRDefault="00212E04" w:rsidP="00B14865">
      <w:r>
        <w:separator/>
      </w:r>
    </w:p>
  </w:footnote>
  <w:footnote w:type="continuationSeparator" w:id="0">
    <w:p w:rsidR="00212E04" w:rsidRDefault="00212E04" w:rsidP="00B1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B35"/>
    <w:multiLevelType w:val="hybridMultilevel"/>
    <w:tmpl w:val="DF369F3E"/>
    <w:lvl w:ilvl="0" w:tplc="8BB89B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5"/>
    <w:rsid w:val="000B1C35"/>
    <w:rsid w:val="00212E04"/>
    <w:rsid w:val="00283D8F"/>
    <w:rsid w:val="002B07A4"/>
    <w:rsid w:val="002B1887"/>
    <w:rsid w:val="002C057E"/>
    <w:rsid w:val="004C3548"/>
    <w:rsid w:val="008B1521"/>
    <w:rsid w:val="009668CC"/>
    <w:rsid w:val="00B14865"/>
    <w:rsid w:val="00B42865"/>
    <w:rsid w:val="00B52680"/>
    <w:rsid w:val="00D73624"/>
    <w:rsid w:val="00E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635849"/>
  <w15:docId w15:val="{63154EBE-D678-44A5-8388-A23911A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486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1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486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5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144A-4DEB-4689-B610-30B4B78D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236B118.dotm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特別加入者用</vt:lpstr>
      <vt:lpstr>　特別加入者用　</vt:lpstr>
    </vt:vector>
  </TitlesOfParts>
  <Company>大津労働基準監督署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特別加入者用</dc:title>
  <dc:creator>大津労働基準監督署</dc:creator>
  <cp:lastModifiedBy>中山航</cp:lastModifiedBy>
  <cp:revision>7</cp:revision>
  <cp:lastPrinted>2017-03-22T04:32:00Z</cp:lastPrinted>
  <dcterms:created xsi:type="dcterms:W3CDTF">2018-03-27T06:04:00Z</dcterms:created>
  <dcterms:modified xsi:type="dcterms:W3CDTF">2021-01-05T01:38:00Z</dcterms:modified>
</cp:coreProperties>
</file>