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9" w:rsidRPr="00FE3872" w:rsidRDefault="00057C1B" w:rsidP="001E76DD">
      <w:pPr>
        <w:spacing w:line="420" w:lineRule="exact"/>
        <w:jc w:val="center"/>
        <w:rPr>
          <w:sz w:val="36"/>
          <w:szCs w:val="36"/>
        </w:rPr>
      </w:pPr>
      <w:r w:rsidRPr="00FE3872">
        <w:rPr>
          <w:rFonts w:hint="eastAsia"/>
          <w:sz w:val="36"/>
          <w:szCs w:val="36"/>
        </w:rPr>
        <w:t>移送費</w:t>
      </w:r>
      <w:r w:rsidRPr="00FE3872">
        <w:rPr>
          <w:rFonts w:hint="eastAsia"/>
          <w:sz w:val="36"/>
          <w:szCs w:val="36"/>
        </w:rPr>
        <w:t>(</w:t>
      </w:r>
      <w:r w:rsidRPr="00FE3872">
        <w:rPr>
          <w:rFonts w:hint="eastAsia"/>
          <w:sz w:val="36"/>
          <w:szCs w:val="36"/>
        </w:rPr>
        <w:t>通院費</w:t>
      </w:r>
      <w:r w:rsidRPr="00FE3872">
        <w:rPr>
          <w:rFonts w:hint="eastAsia"/>
          <w:sz w:val="36"/>
          <w:szCs w:val="36"/>
        </w:rPr>
        <w:t>)</w:t>
      </w:r>
      <w:r w:rsidRPr="00FE3872">
        <w:rPr>
          <w:rFonts w:hint="eastAsia"/>
          <w:sz w:val="36"/>
          <w:szCs w:val="36"/>
        </w:rPr>
        <w:t>請求内訳書</w:t>
      </w:r>
    </w:p>
    <w:p w:rsidR="00E90B28" w:rsidRPr="00F676CD" w:rsidRDefault="00E90B28" w:rsidP="001E76DD">
      <w:pPr>
        <w:spacing w:line="420" w:lineRule="exact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6"/>
        <w:gridCol w:w="1052"/>
        <w:gridCol w:w="5833"/>
        <w:gridCol w:w="1070"/>
        <w:gridCol w:w="1601"/>
        <w:gridCol w:w="2056"/>
      </w:tblGrid>
      <w:tr w:rsidR="009F1438" w:rsidTr="00A1681F"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通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区</w:t>
            </w:r>
            <w:r w:rsidR="00CE1231">
              <w:rPr>
                <w:rFonts w:hint="eastAsia"/>
              </w:rPr>
              <w:t xml:space="preserve">　　　</w:t>
            </w:r>
            <w:r w:rsidR="003E284C">
              <w:rPr>
                <w:rFonts w:hint="eastAsia"/>
              </w:rPr>
              <w:t xml:space="preserve"> </w:t>
            </w:r>
            <w:r w:rsidR="00CE123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回</w:t>
            </w:r>
            <w:r w:rsidR="00CE1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片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CE12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9F1438" w:rsidTr="00A1681F"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1" w:rsidRDefault="00CE1231" w:rsidP="00885E44">
            <w:pPr>
              <w:spacing w:line="360" w:lineRule="auto"/>
              <w:jc w:val="center"/>
            </w:pPr>
            <w:r>
              <w:rPr>
                <w:rFonts w:hint="eastAsia"/>
              </w:rPr>
              <w:t>鉄</w:t>
            </w:r>
            <w:r w:rsidR="00885E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道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 xml:space="preserve">から　　</w:t>
            </w:r>
            <w:r w:rsidR="00636A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まで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4D3F88">
            <w:pPr>
              <w:spacing w:line="360" w:lineRule="auto"/>
            </w:pPr>
          </w:p>
        </w:tc>
      </w:tr>
      <w:tr w:rsidR="00885E44" w:rsidTr="00A1681F">
        <w:tc>
          <w:tcPr>
            <w:tcW w:w="1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240" w:lineRule="exact"/>
              <w:jc w:val="center"/>
            </w:pPr>
            <w:r>
              <w:rPr>
                <w:rFonts w:hint="eastAsia"/>
              </w:rPr>
              <w:t>バ　　ス</w:t>
            </w:r>
          </w:p>
          <w:p w:rsidR="00885E44" w:rsidRDefault="00885E44" w:rsidP="00885E44">
            <w:pPr>
              <w:spacing w:line="240" w:lineRule="exact"/>
              <w:jc w:val="center"/>
            </w:pPr>
            <w:r w:rsidRPr="000C2161">
              <w:rPr>
                <w:rFonts w:hint="eastAsia"/>
                <w:sz w:val="18"/>
                <w:szCs w:val="18"/>
              </w:rPr>
              <w:t>会社名</w:t>
            </w:r>
            <w:r>
              <w:rPr>
                <w:rFonts w:hint="eastAsia"/>
              </w:rPr>
              <w:t>(</w:t>
            </w:r>
            <w:r w:rsidR="00A16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 xml:space="preserve">から　　　　　　　　</w:t>
            </w: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>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 xml:space="preserve">から　　　　　　　　</w:t>
            </w:r>
            <w:r>
              <w:rPr>
                <w:rFonts w:hint="eastAsia"/>
              </w:rPr>
              <w:t>停留所</w:t>
            </w:r>
            <w:r w:rsidR="00AC78A6">
              <w:rPr>
                <w:rFonts w:hint="eastAsia"/>
              </w:rPr>
              <w:t>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</w:p>
        </w:tc>
      </w:tr>
      <w:tr w:rsidR="00885E44" w:rsidTr="00A1681F">
        <w:tc>
          <w:tcPr>
            <w:tcW w:w="1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1D1187">
            <w:pPr>
              <w:spacing w:line="240" w:lineRule="exact"/>
              <w:jc w:val="center"/>
            </w:pPr>
            <w:r>
              <w:rPr>
                <w:rFonts w:hint="eastAsia"/>
              </w:rPr>
              <w:t>そ</w:t>
            </w:r>
            <w:r w:rsidR="001D1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1D1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885E44" w:rsidRDefault="000C2161" w:rsidP="001D1187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885E44">
              <w:rPr>
                <w:rFonts w:hint="eastAsia"/>
              </w:rPr>
              <w:t xml:space="preserve">　　</w:t>
            </w:r>
            <w:r w:rsidR="001D1187">
              <w:rPr>
                <w:rFonts w:hint="eastAsia"/>
              </w:rPr>
              <w:t xml:space="preserve">　　　</w:t>
            </w:r>
            <w:r w:rsidR="00885E44">
              <w:rPr>
                <w:rFonts w:hint="eastAsia"/>
              </w:rPr>
              <w:t xml:space="preserve">　</w:t>
            </w:r>
            <w:r w:rsidR="00A1681F">
              <w:rPr>
                <w:rFonts w:hint="eastAsia"/>
              </w:rPr>
              <w:t>)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left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5E44" w:rsidTr="00A1681F"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44" w:rsidRDefault="00885E44" w:rsidP="00885E44">
            <w:pPr>
              <w:jc w:val="right"/>
            </w:pPr>
            <w:r w:rsidRPr="00537AF2">
              <w:rPr>
                <w:rFonts w:hint="eastAsia"/>
              </w:rPr>
              <w:t>回</w:t>
            </w:r>
          </w:p>
        </w:tc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44" w:rsidRDefault="001D1187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44" w:rsidRDefault="00885E44" w:rsidP="004D3F88">
            <w:pPr>
              <w:spacing w:line="360" w:lineRule="auto"/>
            </w:pPr>
          </w:p>
        </w:tc>
      </w:tr>
      <w:tr w:rsidR="00FE3872" w:rsidTr="00FE3872">
        <w:tc>
          <w:tcPr>
            <w:tcW w:w="133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872" w:rsidRDefault="00FE3872" w:rsidP="00CE1231">
            <w:pPr>
              <w:spacing w:line="360" w:lineRule="auto"/>
            </w:pPr>
          </w:p>
        </w:tc>
      </w:tr>
      <w:tr w:rsidR="009F1438" w:rsidTr="00A1681F"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1D1187" w:rsidP="00885E44">
            <w:pPr>
              <w:spacing w:line="360" w:lineRule="auto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行　き</w:t>
            </w:r>
          </w:p>
        </w:tc>
        <w:tc>
          <w:tcPr>
            <w:tcW w:w="5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AC78A6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438" w:rsidRDefault="00F346B7" w:rsidP="00636A81">
            <w:pPr>
              <w:spacing w:line="360" w:lineRule="auto"/>
            </w:pP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片道　　　　　</w:t>
            </w:r>
            <w:r w:rsidR="00636A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キロメートル</w:t>
            </w:r>
            <w:r>
              <w:rPr>
                <w:rFonts w:hint="eastAsia"/>
              </w:rPr>
              <w:t>)</w:t>
            </w:r>
          </w:p>
        </w:tc>
      </w:tr>
      <w:tr w:rsidR="009F1438" w:rsidTr="00A1681F"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9F1438" w:rsidP="00CE1231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885E44" w:rsidP="00CE1231">
            <w:pPr>
              <w:spacing w:line="360" w:lineRule="auto"/>
              <w:jc w:val="center"/>
            </w:pPr>
            <w:r>
              <w:rPr>
                <w:rFonts w:hint="eastAsia"/>
              </w:rPr>
              <w:t>帰　り</w:t>
            </w:r>
          </w:p>
        </w:tc>
        <w:tc>
          <w:tcPr>
            <w:tcW w:w="5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F2273C" w:rsidP="00F25836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>から　　　　　　　　　　　まで</w:t>
            </w: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438" w:rsidRDefault="00885E44" w:rsidP="00885E44">
            <w:pPr>
              <w:spacing w:line="360" w:lineRule="auto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6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438" w:rsidRDefault="00636A81" w:rsidP="004D3F88">
            <w:pPr>
              <w:spacing w:line="360" w:lineRule="auto"/>
            </w:pP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片道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キロメートル</w:t>
            </w:r>
            <w:r>
              <w:rPr>
                <w:rFonts w:hint="eastAsia"/>
              </w:rPr>
              <w:t>)</w:t>
            </w:r>
          </w:p>
        </w:tc>
      </w:tr>
    </w:tbl>
    <w:p w:rsidR="00057C1B" w:rsidRDefault="00057C1B" w:rsidP="009D7ADC"/>
    <w:p w:rsidR="00F346B7" w:rsidRDefault="006D7ABB" w:rsidP="009D7ADC">
      <w:r>
        <w:rPr>
          <w:rFonts w:hint="eastAsia"/>
        </w:rPr>
        <w:t>平成・</w:t>
      </w:r>
      <w:r w:rsidR="0031070C">
        <w:rPr>
          <w:rFonts w:hint="eastAsia"/>
        </w:rPr>
        <w:t>令和</w:t>
      </w:r>
      <w:r w:rsidR="00B15379">
        <w:rPr>
          <w:rFonts w:hint="eastAsia"/>
        </w:rPr>
        <w:t xml:space="preserve">　　年　　月　　日から　</w:t>
      </w:r>
      <w:r>
        <w:rPr>
          <w:rFonts w:hint="eastAsia"/>
        </w:rPr>
        <w:t>平成・</w:t>
      </w:r>
      <w:r w:rsidR="0031070C">
        <w:rPr>
          <w:rFonts w:hint="eastAsia"/>
        </w:rPr>
        <w:t>令和</w:t>
      </w:r>
      <w:r w:rsidR="00B15379">
        <w:rPr>
          <w:rFonts w:hint="eastAsia"/>
        </w:rPr>
        <w:t xml:space="preserve">　　年　　月　　日までの間、上記のとおり　　　回通院したことに相違ありません。</w:t>
      </w:r>
    </w:p>
    <w:p w:rsidR="00B15379" w:rsidRPr="0031070C" w:rsidRDefault="00B15379" w:rsidP="009D7ADC"/>
    <w:p w:rsidR="00B15379" w:rsidRPr="001E76DD" w:rsidRDefault="001E76DD" w:rsidP="009D7ADC">
      <w:pPr>
        <w:rPr>
          <w:u w:val="single"/>
        </w:rPr>
      </w:pPr>
      <w:r w:rsidRPr="001E76DD">
        <w:rPr>
          <w:rFonts w:hint="eastAsia"/>
          <w:u w:val="single"/>
        </w:rPr>
        <w:t xml:space="preserve">　　　　労働基準監督署長　殿</w:t>
      </w:r>
    </w:p>
    <w:p w:rsidR="001E76DD" w:rsidRDefault="0031070C" w:rsidP="009D7ADC">
      <w:pPr>
        <w:ind w:firstLineChars="1200" w:firstLine="2520"/>
      </w:pPr>
      <w:r>
        <w:rPr>
          <w:rFonts w:hint="eastAsia"/>
        </w:rPr>
        <w:t>令和</w:t>
      </w:r>
      <w:r w:rsidR="001E76DD">
        <w:rPr>
          <w:rFonts w:hint="eastAsia"/>
        </w:rPr>
        <w:t xml:space="preserve">　　年　　月　　日</w:t>
      </w:r>
    </w:p>
    <w:p w:rsidR="009D7ADC" w:rsidRDefault="009D7ADC" w:rsidP="009D7ADC">
      <w:pPr>
        <w:ind w:firstLineChars="1200" w:firstLine="2520"/>
      </w:pPr>
    </w:p>
    <w:p w:rsidR="001E76DD" w:rsidRDefault="001E76DD" w:rsidP="009D7ADC">
      <w:pPr>
        <w:spacing w:line="360" w:lineRule="auto"/>
        <w:ind w:firstLineChars="1600" w:firstLine="3360"/>
        <w:rPr>
          <w:u w:val="single"/>
        </w:rPr>
      </w:pPr>
      <w:r>
        <w:rPr>
          <w:rFonts w:hint="eastAsia"/>
        </w:rPr>
        <w:t xml:space="preserve">請　求　人　　　　</w:t>
      </w:r>
      <w:r w:rsidRPr="001E76DD">
        <w:rPr>
          <w:rFonts w:hint="eastAsia"/>
          <w:u w:val="single"/>
        </w:rPr>
        <w:t xml:space="preserve">住所　　　　　　　　　　</w:t>
      </w:r>
      <w:r>
        <w:rPr>
          <w:rFonts w:hint="eastAsia"/>
          <w:u w:val="single"/>
        </w:rPr>
        <w:t xml:space="preserve">　　　</w:t>
      </w:r>
      <w:r w:rsidRPr="001E76DD">
        <w:rPr>
          <w:rFonts w:hint="eastAsia"/>
          <w:u w:val="single"/>
        </w:rPr>
        <w:t xml:space="preserve">　　　　　　　　　　　　　　　</w:t>
      </w:r>
    </w:p>
    <w:p w:rsidR="001E76DD" w:rsidRPr="001E76DD" w:rsidRDefault="001E76DD" w:rsidP="009D7ADC">
      <w:pPr>
        <w:spacing w:line="360" w:lineRule="auto"/>
        <w:ind w:firstLineChars="2500" w:firstLine="5250"/>
        <w:rPr>
          <w:u w:val="single"/>
        </w:rPr>
      </w:pPr>
      <w:r w:rsidRPr="001E76DD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  <w:u w:val="single"/>
        </w:rPr>
        <w:t xml:space="preserve">　　　</w:t>
      </w:r>
      <w:r w:rsidRPr="001E76DD">
        <w:rPr>
          <w:rFonts w:hint="eastAsia"/>
          <w:u w:val="single"/>
        </w:rPr>
        <w:t xml:space="preserve">　　　　　　　　　　　　</w:t>
      </w:r>
      <w:r w:rsidR="00C0193E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1E76DD" w:rsidRPr="001E76DD" w:rsidSect="00E90B28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2"/>
    <w:rsid w:val="000404DD"/>
    <w:rsid w:val="00057C1B"/>
    <w:rsid w:val="000C2161"/>
    <w:rsid w:val="001D1187"/>
    <w:rsid w:val="001E76DD"/>
    <w:rsid w:val="002C6A0F"/>
    <w:rsid w:val="00300A0D"/>
    <w:rsid w:val="0031070C"/>
    <w:rsid w:val="003E284C"/>
    <w:rsid w:val="00490A99"/>
    <w:rsid w:val="004918F4"/>
    <w:rsid w:val="004D3F88"/>
    <w:rsid w:val="00636A81"/>
    <w:rsid w:val="006D7ABB"/>
    <w:rsid w:val="00700519"/>
    <w:rsid w:val="00762180"/>
    <w:rsid w:val="00882BED"/>
    <w:rsid w:val="00885E44"/>
    <w:rsid w:val="00924952"/>
    <w:rsid w:val="009D7ADC"/>
    <w:rsid w:val="009F1438"/>
    <w:rsid w:val="00A1681F"/>
    <w:rsid w:val="00AC78A6"/>
    <w:rsid w:val="00B15379"/>
    <w:rsid w:val="00C0193E"/>
    <w:rsid w:val="00C65334"/>
    <w:rsid w:val="00CE1231"/>
    <w:rsid w:val="00E65A49"/>
    <w:rsid w:val="00E827C2"/>
    <w:rsid w:val="00E90B28"/>
    <w:rsid w:val="00F058BD"/>
    <w:rsid w:val="00F2273C"/>
    <w:rsid w:val="00F25836"/>
    <w:rsid w:val="00F346B7"/>
    <w:rsid w:val="00F676CD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3EF78"/>
  <w15:docId w15:val="{6541DB2A-9AD3-4277-BCD6-1D6F4C9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4FCD1C92.dotm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中山航</cp:lastModifiedBy>
  <cp:revision>6</cp:revision>
  <cp:lastPrinted>2018-02-15T06:23:00Z</cp:lastPrinted>
  <dcterms:created xsi:type="dcterms:W3CDTF">2018-03-27T06:19:00Z</dcterms:created>
  <dcterms:modified xsi:type="dcterms:W3CDTF">2021-01-05T01:39:00Z</dcterms:modified>
</cp:coreProperties>
</file>