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09" w:rsidRDefault="003A7E3D" w:rsidP="003A7E3D">
      <w:pPr>
        <w:jc w:val="center"/>
      </w:pPr>
      <w:r>
        <w:rPr>
          <w:rFonts w:hint="eastAsia"/>
        </w:rPr>
        <w:t>ボイラー溶接士免許証更新のためのテストピース溶接者証明書</w:t>
      </w:r>
    </w:p>
    <w:p w:rsidR="003A7E3D" w:rsidRDefault="003A7E3D" w:rsidP="003A7E3D">
      <w:pPr>
        <w:jc w:val="center"/>
        <w:rPr>
          <w:rFonts w:hint="eastAsia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551"/>
        <w:gridCol w:w="4961"/>
      </w:tblGrid>
      <w:tr w:rsidR="003A7E3D" w:rsidTr="003A7E3D">
        <w:trPr>
          <w:trHeight w:val="1134"/>
        </w:trPr>
        <w:tc>
          <w:tcPr>
            <w:tcW w:w="2122" w:type="dxa"/>
            <w:vAlign w:val="center"/>
          </w:tcPr>
          <w:p w:rsidR="003A7E3D" w:rsidRDefault="003A7E3D" w:rsidP="003A7E3D">
            <w:pPr>
              <w:jc w:val="center"/>
              <w:rPr>
                <w:rFonts w:hint="eastAsia"/>
              </w:rPr>
            </w:pPr>
            <w:r w:rsidRPr="003A7E3D">
              <w:rPr>
                <w:rFonts w:hint="eastAsia"/>
                <w:spacing w:val="72"/>
                <w:kern w:val="0"/>
                <w:fitText w:val="1680" w:id="-1858379516"/>
              </w:rPr>
              <w:t>溶接者氏</w:t>
            </w:r>
            <w:r w:rsidRPr="003A7E3D">
              <w:rPr>
                <w:rFonts w:hint="eastAsia"/>
                <w:spacing w:val="2"/>
                <w:kern w:val="0"/>
                <w:fitText w:val="1680" w:id="-1858379516"/>
              </w:rPr>
              <w:t>名</w:t>
            </w:r>
          </w:p>
        </w:tc>
        <w:tc>
          <w:tcPr>
            <w:tcW w:w="7512" w:type="dxa"/>
            <w:gridSpan w:val="2"/>
            <w:vAlign w:val="center"/>
          </w:tcPr>
          <w:p w:rsidR="003A7E3D" w:rsidRDefault="003A7E3D" w:rsidP="003A7E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（昭和・平成　　年　　月　　日生）</w:t>
            </w:r>
          </w:p>
        </w:tc>
      </w:tr>
      <w:tr w:rsidR="003A7E3D" w:rsidTr="003A7E3D">
        <w:trPr>
          <w:trHeight w:val="1134"/>
        </w:trPr>
        <w:tc>
          <w:tcPr>
            <w:tcW w:w="2122" w:type="dxa"/>
            <w:vAlign w:val="center"/>
          </w:tcPr>
          <w:p w:rsidR="003A7E3D" w:rsidRDefault="003A7E3D" w:rsidP="003A7E3D">
            <w:pPr>
              <w:jc w:val="center"/>
              <w:rPr>
                <w:rFonts w:hint="eastAsia"/>
              </w:rPr>
            </w:pPr>
            <w:r w:rsidRPr="003A7E3D">
              <w:rPr>
                <w:rFonts w:hint="eastAsia"/>
                <w:spacing w:val="36"/>
                <w:kern w:val="0"/>
                <w:fitText w:val="1680" w:id="-1858379517"/>
              </w:rPr>
              <w:t>免許証の種</w:t>
            </w:r>
            <w:r w:rsidRPr="003A7E3D">
              <w:rPr>
                <w:rFonts w:hint="eastAsia"/>
                <w:kern w:val="0"/>
                <w:fitText w:val="1680" w:id="-1858379517"/>
              </w:rPr>
              <w:t>別</w:t>
            </w:r>
          </w:p>
        </w:tc>
        <w:tc>
          <w:tcPr>
            <w:tcW w:w="2551" w:type="dxa"/>
            <w:vAlign w:val="center"/>
          </w:tcPr>
          <w:p w:rsidR="003A7E3D" w:rsidRDefault="003A7E3D" w:rsidP="003A7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□特別・□普通</w:t>
            </w:r>
          </w:p>
        </w:tc>
        <w:tc>
          <w:tcPr>
            <w:tcW w:w="4961" w:type="dxa"/>
            <w:vAlign w:val="center"/>
          </w:tcPr>
          <w:p w:rsidR="003A7E3D" w:rsidRDefault="003A7E3D" w:rsidP="003A7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免許番号　　　　局第　　　　　　　号</w:t>
            </w:r>
          </w:p>
        </w:tc>
      </w:tr>
      <w:tr w:rsidR="003A7E3D" w:rsidTr="003A7E3D">
        <w:trPr>
          <w:trHeight w:val="1134"/>
        </w:trPr>
        <w:tc>
          <w:tcPr>
            <w:tcW w:w="2122" w:type="dxa"/>
            <w:vAlign w:val="center"/>
          </w:tcPr>
          <w:p w:rsidR="003A7E3D" w:rsidRDefault="003A7E3D" w:rsidP="003A7E3D">
            <w:pPr>
              <w:jc w:val="center"/>
              <w:rPr>
                <w:rFonts w:hint="eastAsia"/>
              </w:rPr>
            </w:pPr>
            <w:r w:rsidRPr="003A7E3D">
              <w:rPr>
                <w:rFonts w:hint="eastAsia"/>
                <w:spacing w:val="36"/>
                <w:kern w:val="0"/>
                <w:fitText w:val="1680" w:id="-1858379518"/>
              </w:rPr>
              <w:t>溶接年月日</w:t>
            </w:r>
            <w:r w:rsidRPr="003A7E3D">
              <w:rPr>
                <w:rFonts w:hint="eastAsia"/>
                <w:kern w:val="0"/>
                <w:fitText w:val="1680" w:id="-1858379518"/>
              </w:rPr>
              <w:t>等</w:t>
            </w:r>
          </w:p>
        </w:tc>
        <w:tc>
          <w:tcPr>
            <w:tcW w:w="7512" w:type="dxa"/>
            <w:gridSpan w:val="2"/>
            <w:vAlign w:val="center"/>
          </w:tcPr>
          <w:p w:rsidR="003A7E3D" w:rsidRDefault="003A7E3D" w:rsidP="003A7E3D">
            <w:pPr>
              <w:ind w:firstLineChars="100" w:firstLine="251"/>
              <w:rPr>
                <w:rFonts w:hint="eastAsia"/>
              </w:rPr>
            </w:pPr>
            <w:r>
              <w:rPr>
                <w:rFonts w:hint="eastAsia"/>
              </w:rPr>
              <w:t>令和　　年　　月　　日実施（刻印番号　滋　　　　　　　）</w:t>
            </w:r>
          </w:p>
        </w:tc>
      </w:tr>
      <w:tr w:rsidR="003A7E3D" w:rsidTr="003A7E3D">
        <w:trPr>
          <w:trHeight w:val="1134"/>
        </w:trPr>
        <w:tc>
          <w:tcPr>
            <w:tcW w:w="2122" w:type="dxa"/>
            <w:vAlign w:val="center"/>
          </w:tcPr>
          <w:p w:rsidR="003A7E3D" w:rsidRDefault="003A7E3D" w:rsidP="003A7E3D">
            <w:pPr>
              <w:jc w:val="center"/>
              <w:rPr>
                <w:rFonts w:hint="eastAsia"/>
              </w:rPr>
            </w:pPr>
            <w:r w:rsidRPr="003A7E3D">
              <w:rPr>
                <w:rFonts w:hint="eastAsia"/>
                <w:spacing w:val="133"/>
                <w:kern w:val="0"/>
                <w:fitText w:val="1680" w:id="-1858379519"/>
              </w:rPr>
              <w:t>溶接姿</w:t>
            </w:r>
            <w:r w:rsidRPr="003A7E3D">
              <w:rPr>
                <w:rFonts w:hint="eastAsia"/>
                <w:spacing w:val="1"/>
                <w:kern w:val="0"/>
                <w:fitText w:val="1680" w:id="-1858379519"/>
              </w:rPr>
              <w:t>勢</w:t>
            </w:r>
          </w:p>
        </w:tc>
        <w:tc>
          <w:tcPr>
            <w:tcW w:w="7512" w:type="dxa"/>
            <w:gridSpan w:val="2"/>
            <w:vAlign w:val="center"/>
          </w:tcPr>
          <w:p w:rsidR="003A7E3D" w:rsidRDefault="003A7E3D" w:rsidP="003A7E3D">
            <w:pPr>
              <w:ind w:firstLineChars="100" w:firstLine="251"/>
              <w:rPr>
                <w:rFonts w:hint="eastAsia"/>
              </w:rPr>
            </w:pPr>
            <w:r>
              <w:rPr>
                <w:rFonts w:hint="eastAsia"/>
              </w:rPr>
              <w:t>□　下向き溶接　　　□　横向き溶接</w:t>
            </w:r>
          </w:p>
        </w:tc>
      </w:tr>
      <w:tr w:rsidR="003A7E3D" w:rsidTr="003A7E3D">
        <w:trPr>
          <w:trHeight w:val="1134"/>
        </w:trPr>
        <w:tc>
          <w:tcPr>
            <w:tcW w:w="2122" w:type="dxa"/>
            <w:vAlign w:val="center"/>
          </w:tcPr>
          <w:p w:rsidR="003A7E3D" w:rsidRDefault="003A7E3D" w:rsidP="003A7E3D">
            <w:pPr>
              <w:jc w:val="center"/>
              <w:rPr>
                <w:rFonts w:hint="eastAsia"/>
              </w:rPr>
            </w:pPr>
            <w:r w:rsidRPr="003A7E3D">
              <w:rPr>
                <w:rFonts w:hint="eastAsia"/>
                <w:spacing w:val="36"/>
                <w:kern w:val="0"/>
                <w:fitText w:val="1680" w:id="-1858379520"/>
              </w:rPr>
              <w:t>溶接実施場</w:t>
            </w:r>
            <w:r w:rsidRPr="003A7E3D">
              <w:rPr>
                <w:rFonts w:hint="eastAsia"/>
                <w:kern w:val="0"/>
                <w:fitText w:val="1680" w:id="-1858379520"/>
              </w:rPr>
              <w:t>所</w:t>
            </w:r>
          </w:p>
        </w:tc>
        <w:tc>
          <w:tcPr>
            <w:tcW w:w="7512" w:type="dxa"/>
            <w:gridSpan w:val="2"/>
            <w:vAlign w:val="center"/>
          </w:tcPr>
          <w:p w:rsidR="003A7E3D" w:rsidRDefault="003A7E3D" w:rsidP="003A7E3D">
            <w:pPr>
              <w:rPr>
                <w:rFonts w:hint="eastAsia"/>
              </w:rPr>
            </w:pPr>
          </w:p>
        </w:tc>
      </w:tr>
    </w:tbl>
    <w:p w:rsidR="003A7E3D" w:rsidRDefault="003A7E3D"/>
    <w:p w:rsidR="009C352E" w:rsidRDefault="009C352E"/>
    <w:p w:rsidR="009C352E" w:rsidRDefault="009C352E">
      <w:r>
        <w:rPr>
          <w:rFonts w:hint="eastAsia"/>
        </w:rPr>
        <w:t xml:space="preserve">　上記のとおり、ボイラー溶接士免許証の更新用のテストピースが溶接されたことを証明します。</w:t>
      </w:r>
    </w:p>
    <w:p w:rsidR="009C352E" w:rsidRDefault="009C352E"/>
    <w:p w:rsidR="009C352E" w:rsidRDefault="009C352E">
      <w:r>
        <w:rPr>
          <w:rFonts w:hint="eastAsia"/>
        </w:rPr>
        <w:t xml:space="preserve">　令和　　年　　月　　日</w:t>
      </w:r>
    </w:p>
    <w:p w:rsidR="009C352E" w:rsidRDefault="009C352E">
      <w:pPr>
        <w:rPr>
          <w:rFonts w:hint="eastAsia"/>
        </w:rPr>
      </w:pPr>
    </w:p>
    <w:p w:rsidR="009C352E" w:rsidRDefault="009C352E">
      <w:r>
        <w:rPr>
          <w:rFonts w:hint="eastAsia"/>
        </w:rPr>
        <w:t xml:space="preserve">　</w:t>
      </w:r>
      <w:r w:rsidRPr="009C352E">
        <w:rPr>
          <w:rFonts w:hint="eastAsia"/>
          <w:spacing w:val="42"/>
          <w:kern w:val="0"/>
          <w:fitText w:val="1687" w:id="-1858377216"/>
        </w:rPr>
        <w:t>事業場の名</w:t>
      </w:r>
      <w:r w:rsidRPr="009C352E">
        <w:rPr>
          <w:rFonts w:hint="eastAsia"/>
          <w:spacing w:val="3"/>
          <w:kern w:val="0"/>
          <w:fitText w:val="1687" w:id="-1858377216"/>
        </w:rPr>
        <w:t>称</w:t>
      </w:r>
    </w:p>
    <w:p w:rsidR="009C352E" w:rsidRDefault="009C352E"/>
    <w:p w:rsidR="009C352E" w:rsidRDefault="009C352E">
      <w:r>
        <w:rPr>
          <w:rFonts w:hint="eastAsia"/>
        </w:rPr>
        <w:t xml:space="preserve">　</w:t>
      </w:r>
      <w:r w:rsidRPr="009C352E">
        <w:rPr>
          <w:rFonts w:hint="eastAsia"/>
          <w:spacing w:val="264"/>
          <w:kern w:val="0"/>
          <w:fitText w:val="1687" w:id="-1858377215"/>
        </w:rPr>
        <w:t>所在</w:t>
      </w:r>
      <w:r w:rsidRPr="009C352E">
        <w:rPr>
          <w:rFonts w:hint="eastAsia"/>
          <w:spacing w:val="1"/>
          <w:kern w:val="0"/>
          <w:fitText w:val="1687" w:id="-1858377215"/>
        </w:rPr>
        <w:t>地</w:t>
      </w:r>
    </w:p>
    <w:p w:rsidR="009C352E" w:rsidRDefault="009C352E"/>
    <w:p w:rsidR="009C352E" w:rsidRDefault="009C352E">
      <w:r>
        <w:rPr>
          <w:rFonts w:hint="eastAsia"/>
        </w:rPr>
        <w:t xml:space="preserve">　</w:t>
      </w:r>
      <w:r w:rsidRPr="009C352E">
        <w:rPr>
          <w:rFonts w:hint="eastAsia"/>
          <w:spacing w:val="634"/>
          <w:kern w:val="0"/>
          <w:fitText w:val="1687" w:id="-1858377214"/>
        </w:rPr>
        <w:t>電</w:t>
      </w:r>
      <w:r w:rsidRPr="009C352E">
        <w:rPr>
          <w:rFonts w:hint="eastAsia"/>
          <w:kern w:val="0"/>
          <w:fitText w:val="1687" w:id="-1858377214"/>
        </w:rPr>
        <w:t>話</w:t>
      </w:r>
    </w:p>
    <w:p w:rsidR="009C352E" w:rsidRDefault="009C352E"/>
    <w:p w:rsidR="009C352E" w:rsidRDefault="009C352E">
      <w:r>
        <w:rPr>
          <w:rFonts w:hint="eastAsia"/>
        </w:rPr>
        <w:t xml:space="preserve">　事業場責任者の職氏名</w:t>
      </w:r>
    </w:p>
    <w:p w:rsidR="009C352E" w:rsidRDefault="009C352E"/>
    <w:p w:rsidR="009C352E" w:rsidRPr="009C352E" w:rsidRDefault="009C352E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9C352E">
        <w:rPr>
          <w:rFonts w:hint="eastAsia"/>
          <w:u w:val="single"/>
        </w:rPr>
        <w:t>職　名</w:t>
      </w:r>
      <w:r>
        <w:rPr>
          <w:rFonts w:hint="eastAsia"/>
          <w:u w:val="single"/>
        </w:rPr>
        <w:t xml:space="preserve">　　　　　　　　　　　　　　　　　　　</w:t>
      </w:r>
      <w:r w:rsidRPr="009C352E">
        <w:rPr>
          <w:rFonts w:hint="eastAsia"/>
          <w:u w:val="single"/>
        </w:rPr>
        <w:t xml:space="preserve">　</w:t>
      </w:r>
    </w:p>
    <w:p w:rsidR="009C352E" w:rsidRDefault="009C352E">
      <w:pPr>
        <w:rPr>
          <w:rFonts w:hint="eastAsia"/>
        </w:rPr>
      </w:pPr>
    </w:p>
    <w:p w:rsidR="009C352E" w:rsidRPr="009C352E" w:rsidRDefault="009C352E" w:rsidP="009C352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596900</wp:posOffset>
                </wp:positionV>
                <wp:extent cx="2686050" cy="954405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52E" w:rsidRPr="009C352E" w:rsidRDefault="009C352E" w:rsidP="009C352E">
                            <w:r w:rsidRPr="009C352E">
                              <w:rPr>
                                <w:rFonts w:hint="eastAsia"/>
                              </w:rPr>
                              <w:t>テストピース確認済</w:t>
                            </w:r>
                          </w:p>
                          <w:p w:rsidR="009C352E" w:rsidRPr="009C352E" w:rsidRDefault="009C352E" w:rsidP="009C352E">
                            <w:r w:rsidRPr="009C352E"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  <w:p w:rsidR="009C352E" w:rsidRPr="009C352E" w:rsidRDefault="009C352E" w:rsidP="009C352E">
                            <w:r w:rsidRPr="009C352E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9C352E" w:rsidRPr="009C352E" w:rsidRDefault="009C352E" w:rsidP="009C352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9C352E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9C352E">
                              <w:rPr>
                                <w:sz w:val="16"/>
                              </w:rPr>
                              <w:t>事業場において記載しないでください。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3pt;margin-top:47pt;width:211.5pt;height:7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">
                <v:textbox>
                  <w:txbxContent>
                    <w:p w:rsidR="009C352E" w:rsidRPr="009C352E" w:rsidRDefault="009C352E" w:rsidP="009C352E">
                      <w:r w:rsidRPr="009C352E">
                        <w:rPr>
                          <w:rFonts w:hint="eastAsia"/>
                        </w:rPr>
                        <w:t>テストピース確認済</w:t>
                      </w:r>
                    </w:p>
                    <w:p w:rsidR="009C352E" w:rsidRPr="009C352E" w:rsidRDefault="009C352E" w:rsidP="009C352E">
                      <w:r w:rsidRPr="009C352E">
                        <w:rPr>
                          <w:rFonts w:hint="eastAsia"/>
                        </w:rPr>
                        <w:t>令和　　年　　月　　日</w:t>
                      </w:r>
                    </w:p>
                    <w:p w:rsidR="009C352E" w:rsidRPr="009C352E" w:rsidRDefault="009C352E" w:rsidP="009C352E">
                      <w:r w:rsidRPr="009C352E">
                        <w:rPr>
                          <w:rFonts w:hint="eastAsia"/>
                        </w:rPr>
                        <w:t>氏名</w:t>
                      </w:r>
                    </w:p>
                    <w:p w:rsidR="009C352E" w:rsidRPr="009C352E" w:rsidRDefault="009C352E" w:rsidP="009C352E">
                      <w:pPr>
                        <w:rPr>
                          <w:rFonts w:hint="eastAsia"/>
                          <w:sz w:val="16"/>
                        </w:rPr>
                      </w:pPr>
                      <w:r w:rsidRPr="009C352E">
                        <w:rPr>
                          <w:rFonts w:hint="eastAsia"/>
                          <w:sz w:val="16"/>
                        </w:rPr>
                        <w:t>※</w:t>
                      </w:r>
                      <w:r w:rsidRPr="009C352E">
                        <w:rPr>
                          <w:sz w:val="16"/>
                        </w:rPr>
                        <w:t>事業場において記載しないでください。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</w:t>
      </w:r>
      <w:r w:rsidRPr="009C352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</w:t>
      </w:r>
      <w:r w:rsidRPr="009C352E">
        <w:rPr>
          <w:rFonts w:hint="eastAsia"/>
          <w:u w:val="single"/>
        </w:rPr>
        <w:t xml:space="preserve">　</w:t>
      </w:r>
    </w:p>
    <w:sectPr w:rsidR="009C352E" w:rsidRPr="009C352E" w:rsidSect="009C352E">
      <w:pgSz w:w="11906" w:h="16838" w:code="9"/>
      <w:pgMar w:top="1134" w:right="1134" w:bottom="1134" w:left="1134" w:header="851" w:footer="992" w:gutter="0"/>
      <w:cols w:space="425"/>
      <w:docGrid w:type="linesAndChars" w:linePitch="35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3D"/>
    <w:rsid w:val="002C7947"/>
    <w:rsid w:val="003A7E3D"/>
    <w:rsid w:val="00714C26"/>
    <w:rsid w:val="008102A7"/>
    <w:rsid w:val="009C352E"/>
    <w:rsid w:val="00A55409"/>
    <w:rsid w:val="00AC7BE9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D1ED1"/>
  <w15:chartTrackingRefBased/>
  <w15:docId w15:val="{E214E69A-3237-4691-A63A-921D3EBD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E3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FD8B2FF4.dotm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市田義彦</dc:creator>
  <cp:keywords/>
  <dc:description/>
  <cp:lastModifiedBy>市田義彦</cp:lastModifiedBy>
  <cp:revision>1</cp:revision>
  <dcterms:created xsi:type="dcterms:W3CDTF">2021-01-07T04:26:00Z</dcterms:created>
  <dcterms:modified xsi:type="dcterms:W3CDTF">2021-01-07T04:46:00Z</dcterms:modified>
</cp:coreProperties>
</file>